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6508">
              <w:rPr>
                <w:b/>
              </w:rPr>
              <w:t> </w:t>
            </w:r>
            <w:r w:rsidR="00336508">
              <w:rPr>
                <w:b/>
              </w:rPr>
              <w:t> </w:t>
            </w:r>
            <w:r w:rsidR="00336508">
              <w:rPr>
                <w:b/>
              </w:rPr>
              <w:t> </w:t>
            </w:r>
            <w:r w:rsidR="00336508">
              <w:rPr>
                <w:b/>
              </w:rPr>
              <w:t> </w:t>
            </w:r>
            <w:r w:rsidR="0033650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336508" w:rsidRDefault="004805E9">
            <w:pPr>
              <w:pStyle w:val="Antrats"/>
              <w:tabs>
                <w:tab w:val="left" w:pos="5244"/>
              </w:tabs>
              <w:jc w:val="center"/>
            </w:pPr>
            <w:r w:rsidRPr="00336508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36pt" o:ole="" fillcolor="window">
                  <v:imagedata r:id="rId6" o:title=""/>
                </v:shape>
                <o:OLEObject Type="Embed" ProgID="Word.Picture.8" ShapeID="_x0000_i1025" DrawAspect="Content" ObjectID="_1619872687" r:id="rId7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A496F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15357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32A8" w:rsidRPr="00153578">
              <w:rPr>
                <w:b/>
                <w:noProof/>
              </w:rPr>
              <w:t xml:space="preserve">DĖL KAUNO MIESTO SAVIVALDYBĖS TARYBOS 2019 M. VASARIO 5 D. SPRENDIMO NR. T-3 „DĖL KAUNO MIESTO SAVIVALDYBĖS 2019–2021 METŲ STRATEGINIO VEIKLOS PLANO PATVIRTINIMO“ PAKEITIMO 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336508">
              <w:rPr>
                <w:noProof/>
              </w:rPr>
              <w:t xml:space="preserve">2019 m. gegužės 14 d.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336508">
              <w:rPr>
                <w:noProof/>
              </w:rPr>
              <w:t>T-</w:t>
            </w:r>
            <w:r w:rsidR="001D32A8">
              <w:rPr>
                <w:noProof/>
              </w:rPr>
              <w:t>203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53578" w:rsidRPr="002E262F" w:rsidRDefault="00153578" w:rsidP="00153578">
      <w:pPr>
        <w:pStyle w:val="Pagrindinistekstas"/>
        <w:spacing w:line="288" w:lineRule="auto"/>
        <w:jc w:val="both"/>
        <w:rPr>
          <w:szCs w:val="24"/>
        </w:rPr>
      </w:pPr>
      <w:bookmarkStart w:id="13" w:name="r18"/>
      <w:r w:rsidRPr="002E262F">
        <w:rPr>
          <w:szCs w:val="24"/>
        </w:rPr>
        <w:t>Vadovaudamasi Lietuvos Respublikos vietos savivaldos įstatymo 16 straipsnio 2 dalies 40 punktu ir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33 punktą, Kauno miesto savivaldybės taryba  n u s p r e n d ž i a:</w:t>
      </w:r>
    </w:p>
    <w:p w:rsidR="00153578" w:rsidRDefault="00153578" w:rsidP="00153578">
      <w:pPr>
        <w:pStyle w:val="Pagrindinistekstas"/>
        <w:spacing w:line="288" w:lineRule="auto"/>
        <w:jc w:val="both"/>
        <w:rPr>
          <w:szCs w:val="24"/>
        </w:rPr>
      </w:pPr>
      <w:r w:rsidRPr="002E262F">
        <w:rPr>
          <w:szCs w:val="24"/>
        </w:rPr>
        <w:t xml:space="preserve">1. Pakeisti Kauno miesto savivaldybės </w:t>
      </w:r>
      <w:r w:rsidRPr="002E262F">
        <w:rPr>
          <w:szCs w:val="24"/>
          <w:lang w:eastAsia="lt-LT"/>
        </w:rPr>
        <w:t>201</w:t>
      </w:r>
      <w:r>
        <w:rPr>
          <w:szCs w:val="24"/>
          <w:lang w:eastAsia="lt-LT"/>
        </w:rPr>
        <w:t>9</w:t>
      </w:r>
      <w:r w:rsidRPr="002E262F">
        <w:rPr>
          <w:szCs w:val="24"/>
          <w:lang w:eastAsia="lt-LT"/>
        </w:rPr>
        <w:t>–20</w:t>
      </w:r>
      <w:r>
        <w:rPr>
          <w:szCs w:val="24"/>
          <w:lang w:eastAsia="lt-LT"/>
        </w:rPr>
        <w:t>21</w:t>
      </w:r>
      <w:r w:rsidRPr="002E262F">
        <w:rPr>
          <w:szCs w:val="24"/>
          <w:lang w:eastAsia="lt-LT"/>
        </w:rPr>
        <w:t xml:space="preserve"> metų strateginį </w:t>
      </w:r>
      <w:r w:rsidRPr="002E262F">
        <w:rPr>
          <w:szCs w:val="24"/>
        </w:rPr>
        <w:t>veiklos planą, patvirtintą Kauno miesto savivaldybės tarybos 201</w:t>
      </w:r>
      <w:r>
        <w:rPr>
          <w:szCs w:val="24"/>
        </w:rPr>
        <w:t>9</w:t>
      </w:r>
      <w:r w:rsidRPr="002E262F">
        <w:rPr>
          <w:szCs w:val="24"/>
        </w:rPr>
        <w:t xml:space="preserve"> m. vasario </w:t>
      </w:r>
      <w:r>
        <w:rPr>
          <w:szCs w:val="24"/>
        </w:rPr>
        <w:t>5</w:t>
      </w:r>
      <w:r w:rsidRPr="002E262F">
        <w:rPr>
          <w:szCs w:val="24"/>
        </w:rPr>
        <w:t xml:space="preserve"> d. sprendimu Nr. </w:t>
      </w:r>
      <w:r>
        <w:rPr>
          <w:szCs w:val="24"/>
        </w:rPr>
        <w:t>T-3</w:t>
      </w:r>
      <w:r w:rsidRPr="002E262F">
        <w:rPr>
          <w:szCs w:val="24"/>
        </w:rPr>
        <w:t xml:space="preserve"> „Dėl Kauno miesto savivaldybės 201</w:t>
      </w:r>
      <w:r>
        <w:rPr>
          <w:szCs w:val="24"/>
        </w:rPr>
        <w:t>9</w:t>
      </w:r>
      <w:r w:rsidRPr="002E262F">
        <w:rPr>
          <w:szCs w:val="24"/>
        </w:rPr>
        <w:t>–20</w:t>
      </w:r>
      <w:r>
        <w:rPr>
          <w:szCs w:val="24"/>
        </w:rPr>
        <w:t>21</w:t>
      </w:r>
      <w:r w:rsidRPr="002E262F">
        <w:rPr>
          <w:szCs w:val="24"/>
        </w:rPr>
        <w:t xml:space="preserve"> metų strateginio </w:t>
      </w:r>
      <w:r>
        <w:rPr>
          <w:szCs w:val="24"/>
        </w:rPr>
        <w:t xml:space="preserve">veiklos </w:t>
      </w:r>
      <w:r w:rsidRPr="002E262F">
        <w:rPr>
          <w:szCs w:val="24"/>
        </w:rPr>
        <w:t>plano patvirtinimo“:</w:t>
      </w:r>
    </w:p>
    <w:p w:rsidR="00153578" w:rsidRDefault="00153578" w:rsidP="003E7999">
      <w:pPr>
        <w:spacing w:line="288" w:lineRule="auto"/>
        <w:ind w:firstLine="1298"/>
      </w:pPr>
      <w:r>
        <w:t>1.1.</w:t>
      </w:r>
      <w:r w:rsidRPr="00370CEC">
        <w:t xml:space="preserve"> Pakeisti 2 priedą:</w:t>
      </w:r>
    </w:p>
    <w:p w:rsidR="006A2097" w:rsidRDefault="006A2097" w:rsidP="003E7999">
      <w:pPr>
        <w:ind w:firstLine="1298"/>
      </w:pPr>
      <w:r>
        <w:t xml:space="preserve">1.1.1. </w:t>
      </w:r>
      <w:r w:rsidRPr="0061242D">
        <w:t xml:space="preserve">Pakeisti </w:t>
      </w:r>
      <w:r>
        <w:t>02.01.01.178 p</w:t>
      </w:r>
      <w:r w:rsidRPr="0061242D">
        <w:t xml:space="preserve">apunktį ir jį </w:t>
      </w:r>
      <w:r w:rsidR="00FD7189">
        <w:t xml:space="preserve">išdėstyti </w:t>
      </w:r>
      <w:r w:rsidRPr="0061242D">
        <w:t>taip</w:t>
      </w:r>
      <w:r>
        <w:t>:</w:t>
      </w:r>
    </w:p>
    <w:p w:rsidR="00FD7189" w:rsidRPr="00336508" w:rsidRDefault="00FD7189" w:rsidP="003E7999">
      <w:pPr>
        <w:ind w:firstLine="1298"/>
        <w:rPr>
          <w:sz w:val="16"/>
          <w:szCs w:val="16"/>
        </w:rPr>
      </w:pPr>
    </w:p>
    <w:tbl>
      <w:tblPr>
        <w:tblW w:w="10401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643"/>
        <w:gridCol w:w="1279"/>
        <w:gridCol w:w="1110"/>
        <w:gridCol w:w="756"/>
        <w:gridCol w:w="936"/>
        <w:gridCol w:w="604"/>
        <w:gridCol w:w="523"/>
        <w:gridCol w:w="1371"/>
        <w:gridCol w:w="730"/>
        <w:gridCol w:w="546"/>
        <w:gridCol w:w="425"/>
        <w:gridCol w:w="478"/>
      </w:tblGrid>
      <w:tr w:rsidR="00473FF2" w:rsidRPr="006A2097" w:rsidTr="00AC6892">
        <w:trPr>
          <w:trHeight w:val="555"/>
        </w:trPr>
        <w:tc>
          <w:tcPr>
            <w:tcW w:w="16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473FF2" w:rsidRPr="006A2097" w:rsidRDefault="00473FF2" w:rsidP="00473FF2">
            <w:pPr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„</w:t>
            </w:r>
            <w:r w:rsidRPr="006A2097">
              <w:rPr>
                <w:color w:val="000000"/>
                <w:szCs w:val="24"/>
                <w:lang w:eastAsia="lt-LT" w:bidi="ar-SA"/>
              </w:rPr>
              <w:t>02.01.01.178.</w:t>
            </w:r>
          </w:p>
        </w:tc>
        <w:tc>
          <w:tcPr>
            <w:tcW w:w="12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473FF2" w:rsidRPr="006A2097" w:rsidRDefault="00473FF2" w:rsidP="00FD7189">
            <w:pPr>
              <w:rPr>
                <w:color w:val="000000"/>
                <w:szCs w:val="24"/>
                <w:lang w:eastAsia="lt-LT" w:bidi="ar-SA"/>
              </w:rPr>
            </w:pPr>
            <w:r w:rsidRPr="006A2097">
              <w:rPr>
                <w:color w:val="000000"/>
                <w:szCs w:val="24"/>
                <w:lang w:eastAsia="lt-LT" w:bidi="ar-SA"/>
              </w:rPr>
              <w:t xml:space="preserve">Kauno </w:t>
            </w:r>
            <w:r>
              <w:rPr>
                <w:color w:val="000000"/>
                <w:szCs w:val="24"/>
                <w:lang w:eastAsia="lt-LT" w:bidi="ar-SA"/>
              </w:rPr>
              <w:t>lopšelio</w:t>
            </w:r>
            <w:r w:rsidRPr="006A2097">
              <w:rPr>
                <w:color w:val="000000"/>
                <w:szCs w:val="24"/>
                <w:lang w:eastAsia="lt-LT" w:bidi="ar-SA"/>
              </w:rPr>
              <w:t>-</w:t>
            </w:r>
            <w:r w:rsidR="00FD7189">
              <w:rPr>
                <w:color w:val="000000"/>
                <w:szCs w:val="24"/>
                <w:lang w:eastAsia="lt-LT" w:bidi="ar-SA"/>
              </w:rPr>
              <w:t xml:space="preserve">       -</w:t>
            </w:r>
            <w:r w:rsidRPr="006A2097">
              <w:rPr>
                <w:color w:val="000000"/>
                <w:szCs w:val="24"/>
                <w:lang w:eastAsia="lt-LT" w:bidi="ar-SA"/>
              </w:rPr>
              <w:t xml:space="preserve">darželio </w:t>
            </w:r>
            <w:r w:rsidR="00FD7189">
              <w:rPr>
                <w:color w:val="000000"/>
                <w:szCs w:val="24"/>
                <w:lang w:eastAsia="lt-LT" w:bidi="ar-SA"/>
              </w:rPr>
              <w:t>„</w:t>
            </w:r>
            <w:r w:rsidRPr="006A2097">
              <w:rPr>
                <w:color w:val="000000"/>
                <w:szCs w:val="24"/>
                <w:lang w:eastAsia="lt-LT" w:bidi="ar-SA"/>
              </w:rPr>
              <w:t>Boru</w:t>
            </w:r>
            <w:r w:rsidR="00FD7189">
              <w:rPr>
                <w:color w:val="000000"/>
                <w:szCs w:val="24"/>
                <w:lang w:eastAsia="lt-LT" w:bidi="ar-SA"/>
              </w:rPr>
              <w:t>-</w:t>
            </w:r>
            <w:r w:rsidRPr="006A2097">
              <w:rPr>
                <w:color w:val="000000"/>
                <w:szCs w:val="24"/>
                <w:lang w:eastAsia="lt-LT" w:bidi="ar-SA"/>
              </w:rPr>
              <w:t>žėlė</w:t>
            </w:r>
            <w:r w:rsidR="00FD7189">
              <w:rPr>
                <w:color w:val="000000"/>
                <w:szCs w:val="24"/>
                <w:lang w:eastAsia="lt-LT" w:bidi="ar-SA"/>
              </w:rPr>
              <w:t>“</w:t>
            </w:r>
            <w:r w:rsidRPr="006A2097">
              <w:rPr>
                <w:color w:val="000000"/>
                <w:szCs w:val="24"/>
                <w:lang w:eastAsia="lt-LT" w:bidi="ar-SA"/>
              </w:rPr>
              <w:t xml:space="preserve"> moderni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proofErr w:type="spellStart"/>
            <w:r w:rsidRPr="006A2097">
              <w:rPr>
                <w:color w:val="000000"/>
                <w:szCs w:val="24"/>
                <w:lang w:eastAsia="lt-LT" w:bidi="ar-SA"/>
              </w:rPr>
              <w:t>zavimas</w:t>
            </w:r>
            <w:proofErr w:type="spellEnd"/>
            <w:r w:rsidRPr="006A2097">
              <w:rPr>
                <w:color w:val="000000"/>
                <w:szCs w:val="24"/>
                <w:lang w:eastAsia="lt-LT" w:bidi="ar-SA"/>
              </w:rPr>
              <w:t xml:space="preserve"> didinant paslaugų prieina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proofErr w:type="spellStart"/>
            <w:r w:rsidRPr="006A2097">
              <w:rPr>
                <w:color w:val="000000"/>
                <w:szCs w:val="24"/>
                <w:lang w:eastAsia="lt-LT" w:bidi="ar-SA"/>
              </w:rPr>
              <w:t>mumą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473FF2" w:rsidRPr="006A2097" w:rsidRDefault="00473FF2" w:rsidP="007B0B58">
            <w:pPr>
              <w:ind w:left="-57" w:right="-57"/>
              <w:rPr>
                <w:color w:val="000000"/>
                <w:szCs w:val="24"/>
                <w:lang w:eastAsia="lt-LT" w:bidi="ar-SA"/>
              </w:rPr>
            </w:pPr>
            <w:r w:rsidRPr="006A2097">
              <w:rPr>
                <w:color w:val="000000"/>
                <w:szCs w:val="24"/>
                <w:lang w:eastAsia="lt-LT" w:bidi="ar-SA"/>
              </w:rPr>
              <w:t xml:space="preserve">Plėtros </w:t>
            </w:r>
            <w:r w:rsidRPr="007B0B58">
              <w:rPr>
                <w:color w:val="000000"/>
                <w:spacing w:val="-2"/>
                <w:szCs w:val="24"/>
                <w:lang w:eastAsia="lt-LT" w:bidi="ar-SA"/>
              </w:rPr>
              <w:t>programų</w:t>
            </w:r>
            <w:r w:rsidRPr="006A2097">
              <w:rPr>
                <w:color w:val="000000"/>
                <w:szCs w:val="24"/>
                <w:lang w:eastAsia="lt-LT" w:bidi="ar-SA"/>
              </w:rPr>
              <w:t xml:space="preserve"> ir </w:t>
            </w:r>
            <w:proofErr w:type="spellStart"/>
            <w:r w:rsidRPr="006A2097">
              <w:rPr>
                <w:color w:val="000000"/>
                <w:szCs w:val="24"/>
                <w:lang w:eastAsia="lt-LT" w:bidi="ar-SA"/>
              </w:rPr>
              <w:t>investici</w:t>
            </w:r>
            <w:proofErr w:type="spellEnd"/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6A2097">
              <w:rPr>
                <w:color w:val="000000"/>
                <w:szCs w:val="24"/>
                <w:lang w:eastAsia="lt-LT" w:bidi="ar-SA"/>
              </w:rPr>
              <w:t>jų skyrius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332375">
            <w:pPr>
              <w:jc w:val="center"/>
              <w:rPr>
                <w:color w:val="000000"/>
                <w:lang w:eastAsia="lt-LT" w:bidi="ar-SA"/>
              </w:rPr>
            </w:pPr>
            <w:r>
              <w:rPr>
                <w:color w:val="000000"/>
              </w:rPr>
              <w:t xml:space="preserve">Iš </w:t>
            </w:r>
            <w:r w:rsidR="003323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viso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683592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rPr>
                <w:color w:val="000000"/>
              </w:rPr>
            </w:pPr>
            <w:r>
              <w:rPr>
                <w:color w:val="000000"/>
              </w:rPr>
              <w:t>Atliktų veiklų dalis nuo visų projekto veiklų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65AE2">
            <w:pPr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3FF2" w:rsidRPr="006A2097" w:rsidTr="00AC6892">
        <w:trPr>
          <w:trHeight w:val="630"/>
        </w:trPr>
        <w:tc>
          <w:tcPr>
            <w:tcW w:w="16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FF2" w:rsidRPr="006A2097" w:rsidRDefault="00473FF2" w:rsidP="00473FF2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FF2" w:rsidRPr="006A2097" w:rsidRDefault="00473FF2" w:rsidP="00473FF2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FF2" w:rsidRPr="006A2097" w:rsidRDefault="00473FF2" w:rsidP="00473FF2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936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218065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rPr>
                <w:color w:val="000000"/>
              </w:rPr>
            </w:pPr>
            <w:r>
              <w:rPr>
                <w:color w:val="000000"/>
              </w:rPr>
              <w:t>Moderni</w:t>
            </w:r>
            <w:r w:rsidR="00465AE2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zuoto</w:t>
            </w:r>
            <w:proofErr w:type="spellEnd"/>
            <w:r>
              <w:rPr>
                <w:color w:val="000000"/>
              </w:rPr>
              <w:t xml:space="preserve"> įstaigų ploto dalis nuo viso įstaigų ploto</w:t>
            </w:r>
          </w:p>
        </w:tc>
        <w:tc>
          <w:tcPr>
            <w:tcW w:w="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65AE2">
            <w:pPr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Default="00473FF2" w:rsidP="0047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3FF2" w:rsidRPr="00AC6892" w:rsidRDefault="00473FF2" w:rsidP="00AC6892">
            <w:pPr>
              <w:ind w:left="-57" w:right="-57"/>
              <w:jc w:val="center"/>
              <w:rPr>
                <w:color w:val="000000"/>
                <w:spacing w:val="-6"/>
              </w:rPr>
            </w:pPr>
            <w:r w:rsidRPr="00AC6892">
              <w:rPr>
                <w:color w:val="000000"/>
                <w:spacing w:val="-6"/>
              </w:rPr>
              <w:t>0</w:t>
            </w:r>
            <w:r w:rsidR="00C537B4" w:rsidRPr="00AC6892">
              <w:rPr>
                <w:color w:val="000000"/>
                <w:spacing w:val="-6"/>
              </w:rPr>
              <w:t>“</w:t>
            </w:r>
            <w:r w:rsidR="00FD7189" w:rsidRPr="00AC6892">
              <w:rPr>
                <w:color w:val="000000"/>
                <w:spacing w:val="-6"/>
              </w:rPr>
              <w:t>.</w:t>
            </w:r>
          </w:p>
        </w:tc>
      </w:tr>
      <w:tr w:rsidR="00473FF2" w:rsidRPr="006A2097" w:rsidTr="00AC6892">
        <w:trPr>
          <w:trHeight w:val="315"/>
        </w:trPr>
        <w:tc>
          <w:tcPr>
            <w:tcW w:w="16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097" w:rsidRPr="006A2097" w:rsidRDefault="00473FF2" w:rsidP="006A2097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097" w:rsidRPr="006A2097" w:rsidRDefault="00473FF2" w:rsidP="006A2097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34915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097" w:rsidRPr="006A2097" w:rsidRDefault="006A2097" w:rsidP="006A2097">
            <w:pPr>
              <w:jc w:val="center"/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6A2097" w:rsidRPr="006A2097" w:rsidRDefault="006A2097" w:rsidP="006A2097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6A2097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</w:tr>
      <w:tr w:rsidR="00473FF2" w:rsidRPr="006A2097" w:rsidTr="00AC6892">
        <w:trPr>
          <w:trHeight w:val="330"/>
        </w:trPr>
        <w:tc>
          <w:tcPr>
            <w:tcW w:w="16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097" w:rsidRPr="006A2097" w:rsidRDefault="00473FF2" w:rsidP="006A2097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097" w:rsidRPr="006A2097" w:rsidRDefault="00473FF2" w:rsidP="00473FF2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430612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2097" w:rsidRPr="006A2097" w:rsidRDefault="006A2097" w:rsidP="00473FF2">
            <w:pPr>
              <w:jc w:val="center"/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000000" w:fill="FFFFFF"/>
            <w:vAlign w:val="center"/>
          </w:tcPr>
          <w:p w:rsidR="006A2097" w:rsidRPr="006A2097" w:rsidRDefault="006A2097" w:rsidP="006A2097">
            <w:pPr>
              <w:jc w:val="center"/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2097" w:rsidRPr="006A2097" w:rsidRDefault="006A2097" w:rsidP="006A2097">
            <w:pPr>
              <w:rPr>
                <w:color w:val="000000"/>
                <w:szCs w:val="24"/>
                <w:lang w:eastAsia="lt-LT" w:bidi="ar-SA"/>
              </w:rPr>
            </w:pPr>
          </w:p>
        </w:tc>
      </w:tr>
    </w:tbl>
    <w:p w:rsidR="006A2097" w:rsidRPr="00336508" w:rsidRDefault="006A2097" w:rsidP="00336508">
      <w:pPr>
        <w:ind w:firstLine="1298"/>
        <w:rPr>
          <w:sz w:val="16"/>
          <w:szCs w:val="16"/>
        </w:rPr>
      </w:pPr>
    </w:p>
    <w:p w:rsidR="006A2097" w:rsidRDefault="006A2097" w:rsidP="006A2097">
      <w:pPr>
        <w:ind w:firstLine="1298"/>
      </w:pPr>
      <w:r>
        <w:t>1.1.</w:t>
      </w:r>
      <w:r w:rsidR="00473FF2">
        <w:t>2</w:t>
      </w:r>
      <w:r>
        <w:t xml:space="preserve">. </w:t>
      </w:r>
      <w:r w:rsidRPr="0061242D">
        <w:t xml:space="preserve">Pakeisti </w:t>
      </w:r>
      <w:r>
        <w:t>02.01.03.003 p</w:t>
      </w:r>
      <w:r w:rsidRPr="0061242D">
        <w:t xml:space="preserve">apunktį ir jį </w:t>
      </w:r>
      <w:r w:rsidR="00332375">
        <w:t xml:space="preserve">išdėstyti </w:t>
      </w:r>
      <w:r w:rsidRPr="0061242D">
        <w:t>taip</w:t>
      </w:r>
      <w:r>
        <w:t>:</w:t>
      </w:r>
    </w:p>
    <w:p w:rsidR="006A2097" w:rsidRPr="004544B9" w:rsidRDefault="006A2097" w:rsidP="006A2097">
      <w:pPr>
        <w:ind w:firstLine="1298"/>
        <w:rPr>
          <w:sz w:val="16"/>
          <w:szCs w:val="16"/>
        </w:rPr>
      </w:pPr>
    </w:p>
    <w:tbl>
      <w:tblPr>
        <w:tblW w:w="1042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567"/>
        <w:gridCol w:w="742"/>
        <w:gridCol w:w="850"/>
        <w:gridCol w:w="833"/>
        <w:gridCol w:w="1969"/>
        <w:gridCol w:w="567"/>
        <w:gridCol w:w="426"/>
        <w:gridCol w:w="425"/>
        <w:gridCol w:w="499"/>
      </w:tblGrid>
      <w:tr w:rsidR="006A2097" w:rsidRPr="006A2097" w:rsidTr="00AC6892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6A2097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„02.01.03.003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6A2097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 xml:space="preserve">Žmogaus (jaunimo) teisių apsaugai  </w:t>
            </w:r>
            <w:r w:rsidR="00FD7189">
              <w:rPr>
                <w:color w:val="000000" w:themeColor="text1"/>
                <w:kern w:val="3"/>
                <w:szCs w:val="24"/>
                <w:lang w:eastAsia="lt-LT" w:bidi="ar-SA"/>
              </w:rPr>
              <w:t xml:space="preserve"> </w:t>
            </w: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(valstybinė funkcija)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FD7189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 xml:space="preserve">Plėtros </w:t>
            </w:r>
            <w:proofErr w:type="spellStart"/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progra</w:t>
            </w:r>
            <w:r>
              <w:rPr>
                <w:color w:val="000000" w:themeColor="text1"/>
                <w:kern w:val="3"/>
                <w:szCs w:val="24"/>
                <w:lang w:eastAsia="lt-LT" w:bidi="ar-SA"/>
              </w:rPr>
              <w:t>-</w:t>
            </w: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mų</w:t>
            </w:r>
            <w:proofErr w:type="spellEnd"/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 xml:space="preserve"> ir </w:t>
            </w:r>
            <w:proofErr w:type="spellStart"/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investi</w:t>
            </w:r>
            <w:r>
              <w:rPr>
                <w:color w:val="000000" w:themeColor="text1"/>
                <w:kern w:val="3"/>
                <w:szCs w:val="24"/>
                <w:lang w:eastAsia="lt-LT" w:bidi="ar-SA"/>
              </w:rPr>
              <w:t>-</w:t>
            </w: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cijų</w:t>
            </w:r>
            <w:proofErr w:type="spellEnd"/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 xml:space="preserve"> skyrius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473FF2" w:rsidP="006A2097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>
              <w:rPr>
                <w:color w:val="000000" w:themeColor="text1"/>
                <w:kern w:val="3"/>
                <w:szCs w:val="24"/>
                <w:lang w:eastAsia="lt-LT" w:bidi="ar-SA"/>
              </w:rPr>
              <w:t>1.3.1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6A2097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6A2097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20300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6A2097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20300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6A2097">
            <w:pPr>
              <w:suppressAutoHyphens/>
              <w:autoSpaceDN w:val="0"/>
              <w:snapToGrid w:val="0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Koordinuotų veiklų ir iniciatyvų skaičius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6A2097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Vnt.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6A2097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6A2097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22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2097" w:rsidRPr="006A2097" w:rsidRDefault="006A2097" w:rsidP="006A2097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 w:themeColor="text1"/>
                <w:kern w:val="3"/>
                <w:szCs w:val="24"/>
                <w:lang w:eastAsia="lt-LT" w:bidi="ar-SA"/>
              </w:rPr>
            </w:pPr>
            <w:r w:rsidRPr="006A2097">
              <w:rPr>
                <w:color w:val="000000" w:themeColor="text1"/>
                <w:kern w:val="3"/>
                <w:szCs w:val="24"/>
                <w:lang w:eastAsia="lt-LT" w:bidi="ar-SA"/>
              </w:rPr>
              <w:t>23</w:t>
            </w:r>
            <w:r w:rsidR="00FB2E5A">
              <w:rPr>
                <w:color w:val="000000" w:themeColor="text1"/>
                <w:kern w:val="3"/>
                <w:szCs w:val="24"/>
                <w:lang w:eastAsia="lt-LT" w:bidi="ar-SA"/>
              </w:rPr>
              <w:t>“</w:t>
            </w:r>
            <w:r w:rsidR="00332375">
              <w:rPr>
                <w:color w:val="000000" w:themeColor="text1"/>
                <w:kern w:val="3"/>
                <w:szCs w:val="24"/>
                <w:lang w:eastAsia="lt-LT" w:bidi="ar-SA"/>
              </w:rPr>
              <w:t>.</w:t>
            </w:r>
          </w:p>
        </w:tc>
      </w:tr>
    </w:tbl>
    <w:p w:rsidR="00153578" w:rsidRDefault="00153578" w:rsidP="00153578">
      <w:pPr>
        <w:spacing w:line="288" w:lineRule="auto"/>
        <w:ind w:firstLine="1298"/>
      </w:pPr>
      <w:r>
        <w:t>1.1.</w:t>
      </w:r>
      <w:r w:rsidR="00473FF2">
        <w:t>3</w:t>
      </w:r>
      <w:r>
        <w:t xml:space="preserve">. </w:t>
      </w:r>
      <w:r w:rsidRPr="004A0519">
        <w:t>Pripažinti netekusiu galios 02.0</w:t>
      </w:r>
      <w:r>
        <w:t>2</w:t>
      </w:r>
      <w:r w:rsidRPr="004A0519">
        <w:t>.0</w:t>
      </w:r>
      <w:r>
        <w:t>2</w:t>
      </w:r>
      <w:r w:rsidRPr="004A0519">
        <w:t>.</w:t>
      </w:r>
      <w:r>
        <w:t>003</w:t>
      </w:r>
      <w:r w:rsidRPr="004A0519">
        <w:t xml:space="preserve"> papunktį.</w:t>
      </w:r>
      <w:r w:rsidR="00332375">
        <w:t xml:space="preserve"> </w:t>
      </w:r>
    </w:p>
    <w:p w:rsidR="00153578" w:rsidRDefault="00153578" w:rsidP="00153578">
      <w:pPr>
        <w:spacing w:line="288" w:lineRule="auto"/>
        <w:ind w:firstLine="1298"/>
      </w:pPr>
      <w:r>
        <w:t>1.1.</w:t>
      </w:r>
      <w:r w:rsidR="00473FF2">
        <w:t>4</w:t>
      </w:r>
      <w:r w:rsidR="00332375">
        <w:t>.</w:t>
      </w:r>
      <w:r w:rsidRPr="005236B1">
        <w:t xml:space="preserve"> Papildyti </w:t>
      </w:r>
      <w:r w:rsidR="00332375">
        <w:t xml:space="preserve">nauju </w:t>
      </w:r>
      <w:r w:rsidRPr="005236B1">
        <w:t>02.0</w:t>
      </w:r>
      <w:r>
        <w:t>2</w:t>
      </w:r>
      <w:r w:rsidRPr="005236B1">
        <w:t>.0</w:t>
      </w:r>
      <w:r>
        <w:t>2</w:t>
      </w:r>
      <w:r w:rsidRPr="005236B1">
        <w:t>.2</w:t>
      </w:r>
      <w:r>
        <w:t xml:space="preserve">8 </w:t>
      </w:r>
      <w:r w:rsidRPr="005236B1">
        <w:t>papunkčiu:</w:t>
      </w:r>
      <w:r w:rsidR="00332375">
        <w:t xml:space="preserve"> </w:t>
      </w:r>
    </w:p>
    <w:p w:rsidR="003E7999" w:rsidRDefault="003E7999" w:rsidP="00153578">
      <w:pPr>
        <w:spacing w:line="288" w:lineRule="auto"/>
        <w:ind w:firstLine="1298"/>
      </w:pPr>
    </w:p>
    <w:tbl>
      <w:tblPr>
        <w:tblW w:w="10564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850"/>
        <w:gridCol w:w="567"/>
        <w:gridCol w:w="742"/>
        <w:gridCol w:w="850"/>
        <w:gridCol w:w="1101"/>
        <w:gridCol w:w="1701"/>
        <w:gridCol w:w="567"/>
        <w:gridCol w:w="426"/>
        <w:gridCol w:w="425"/>
        <w:gridCol w:w="499"/>
      </w:tblGrid>
      <w:tr w:rsidR="00153578" w:rsidRPr="005236B1" w:rsidTr="00700786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332375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>
              <w:rPr>
                <w:kern w:val="3"/>
                <w:szCs w:val="24"/>
                <w:lang w:val="en-US" w:eastAsia="lt-LT" w:bidi="ar-SA"/>
              </w:rPr>
              <w:t>„</w:t>
            </w:r>
            <w:r w:rsidR="00153578" w:rsidRPr="005236B1">
              <w:rPr>
                <w:kern w:val="3"/>
                <w:szCs w:val="24"/>
                <w:lang w:val="en-US" w:eastAsia="lt-LT" w:bidi="ar-SA"/>
              </w:rPr>
              <w:t>02.02.02.028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332375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Lengvosios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atletikos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maniežo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projektavi</w:t>
            </w:r>
            <w:proofErr w:type="spellEnd"/>
            <w:r>
              <w:rPr>
                <w:kern w:val="3"/>
                <w:szCs w:val="24"/>
                <w:lang w:val="en-US" w:eastAsia="lt-LT" w:bidi="ar-SA"/>
              </w:rPr>
              <w:t>-</w:t>
            </w:r>
            <w:r w:rsidRPr="005236B1">
              <w:rPr>
                <w:kern w:val="3"/>
                <w:szCs w:val="24"/>
                <w:lang w:val="en-US" w:eastAsia="lt-LT" w:bidi="ar-SA"/>
              </w:rPr>
              <w:t xml:space="preserve">mas ir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statyba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>
              <w:rPr>
                <w:kern w:val="3"/>
                <w:szCs w:val="24"/>
                <w:lang w:val="en-US" w:eastAsia="lt-LT" w:bidi="ar-SA"/>
              </w:rPr>
              <w:t>Sporto skyrius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8203E4" w:rsidP="0005170C">
            <w:pPr>
              <w:suppressAutoHyphens/>
              <w:autoSpaceDN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>
              <w:rPr>
                <w:kern w:val="3"/>
                <w:szCs w:val="24"/>
                <w:lang w:val="en-US" w:eastAsia="lt-LT" w:bidi="ar-SA"/>
              </w:rPr>
              <w:t>1.1.2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153578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/>
                <w:kern w:val="3"/>
                <w:szCs w:val="24"/>
                <w:lang w:val="en-US" w:eastAsia="lt-LT" w:bidi="ar-SA"/>
              </w:rPr>
            </w:pPr>
            <w:r w:rsidRPr="00153578">
              <w:rPr>
                <w:color w:val="000000"/>
                <w:kern w:val="3"/>
                <w:szCs w:val="24"/>
                <w:lang w:val="en-US" w:eastAsia="lt-LT" w:bidi="ar-SA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153578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/>
                <w:kern w:val="3"/>
                <w:szCs w:val="24"/>
                <w:lang w:val="en-US" w:eastAsia="lt-LT" w:bidi="ar-SA"/>
              </w:rPr>
            </w:pPr>
            <w:r w:rsidRPr="00153578">
              <w:rPr>
                <w:color w:val="000000"/>
                <w:kern w:val="3"/>
                <w:szCs w:val="24"/>
                <w:lang w:val="en-US" w:eastAsia="lt-LT" w:bidi="ar-SA"/>
              </w:rPr>
              <w:t>160000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153578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/>
                <w:kern w:val="3"/>
                <w:szCs w:val="24"/>
                <w:lang w:val="en-US" w:eastAsia="lt-LT" w:bidi="ar-SA"/>
              </w:rPr>
            </w:pPr>
            <w:r w:rsidRPr="00153578">
              <w:rPr>
                <w:color w:val="000000"/>
                <w:kern w:val="3"/>
                <w:szCs w:val="24"/>
                <w:lang w:val="en-US" w:eastAsia="lt-LT" w:bidi="ar-SA"/>
              </w:rPr>
              <w:t>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3E7999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Atliktų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veiklų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dalis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nuo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vis</w:t>
            </w:r>
            <w:r w:rsidR="003E7999">
              <w:rPr>
                <w:kern w:val="3"/>
                <w:szCs w:val="24"/>
                <w:lang w:val="en-US" w:eastAsia="lt-LT" w:bidi="ar-SA"/>
              </w:rPr>
              <w:t>ų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projekto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veiklų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5236B1">
              <w:rPr>
                <w:kern w:val="3"/>
                <w:szCs w:val="24"/>
                <w:lang w:val="en-US" w:eastAsia="lt-LT" w:bidi="ar-SA"/>
              </w:rPr>
              <w:t>Proc.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5236B1">
              <w:rPr>
                <w:kern w:val="3"/>
                <w:szCs w:val="24"/>
                <w:lang w:val="en-US" w:eastAsia="lt-LT" w:bidi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5236B1">
              <w:rPr>
                <w:kern w:val="3"/>
                <w:szCs w:val="24"/>
                <w:lang w:val="en-US" w:eastAsia="lt-LT" w:bidi="ar-SA"/>
              </w:rPr>
              <w:t>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5236B1">
              <w:rPr>
                <w:kern w:val="3"/>
                <w:szCs w:val="24"/>
                <w:lang w:val="en-US" w:eastAsia="lt-LT" w:bidi="ar-SA"/>
              </w:rPr>
              <w:t>50</w:t>
            </w:r>
          </w:p>
        </w:tc>
      </w:tr>
      <w:tr w:rsidR="00153578" w:rsidRPr="005236B1" w:rsidTr="00700786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FF0000"/>
                <w:kern w:val="3"/>
                <w:szCs w:val="24"/>
                <w:lang w:val="en-US" w:eastAsia="lt-LT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FF0000"/>
                <w:kern w:val="3"/>
                <w:szCs w:val="24"/>
                <w:lang w:val="en-US" w:eastAsia="lt-LT" w:bidi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332375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Pastatyto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obje</w:t>
            </w:r>
            <w:r w:rsidR="00BD1F52">
              <w:rPr>
                <w:kern w:val="3"/>
                <w:szCs w:val="24"/>
                <w:lang w:val="en-US" w:eastAsia="lt-LT" w:bidi="ar-SA"/>
              </w:rPr>
              <w:t>k</w:t>
            </w:r>
            <w:r w:rsidRPr="005236B1">
              <w:rPr>
                <w:kern w:val="3"/>
                <w:szCs w:val="24"/>
                <w:lang w:val="en-US" w:eastAsia="lt-LT" w:bidi="ar-SA"/>
              </w:rPr>
              <w:t>to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dalis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nuo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viso</w:t>
            </w:r>
            <w:proofErr w:type="spellEnd"/>
            <w:r w:rsidRPr="005236B1">
              <w:rPr>
                <w:kern w:val="3"/>
                <w:szCs w:val="24"/>
                <w:lang w:val="en-US" w:eastAsia="lt-LT" w:bidi="ar-SA"/>
              </w:rPr>
              <w:t xml:space="preserve"> </w:t>
            </w:r>
            <w:proofErr w:type="spellStart"/>
            <w:r w:rsidRPr="005236B1">
              <w:rPr>
                <w:kern w:val="3"/>
                <w:szCs w:val="24"/>
                <w:lang w:val="en-US" w:eastAsia="lt-LT" w:bidi="ar-SA"/>
              </w:rPr>
              <w:t>objekto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5236B1">
              <w:rPr>
                <w:kern w:val="3"/>
                <w:szCs w:val="24"/>
                <w:lang w:val="en-US" w:eastAsia="lt-LT" w:bidi="ar-SA"/>
              </w:rPr>
              <w:t>Proc</w:t>
            </w:r>
            <w:r>
              <w:rPr>
                <w:kern w:val="3"/>
                <w:szCs w:val="24"/>
                <w:lang w:val="en-US" w:eastAsia="lt-LT" w:bidi="ar-SA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>
              <w:rPr>
                <w:kern w:val="3"/>
                <w:szCs w:val="24"/>
                <w:lang w:val="en-US" w:eastAsia="lt-LT"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05170C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5236B1">
              <w:rPr>
                <w:kern w:val="3"/>
                <w:szCs w:val="24"/>
                <w:lang w:val="en-US" w:eastAsia="lt-LT" w:bidi="ar-SA"/>
              </w:rPr>
              <w:t>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236B1" w:rsidRDefault="00153578" w:rsidP="00332375">
            <w:pPr>
              <w:suppressAutoHyphens/>
              <w:autoSpaceDN w:val="0"/>
              <w:jc w:val="both"/>
              <w:textAlignment w:val="baseline"/>
              <w:rPr>
                <w:kern w:val="3"/>
                <w:szCs w:val="24"/>
                <w:lang w:val="en-US" w:eastAsia="lt-LT" w:bidi="ar-SA"/>
              </w:rPr>
            </w:pPr>
            <w:r w:rsidRPr="005236B1">
              <w:rPr>
                <w:kern w:val="3"/>
                <w:szCs w:val="24"/>
                <w:lang w:val="en-US" w:eastAsia="lt-LT" w:bidi="ar-SA"/>
              </w:rPr>
              <w:t>70</w:t>
            </w:r>
            <w:r w:rsidR="00332375">
              <w:rPr>
                <w:kern w:val="3"/>
                <w:szCs w:val="24"/>
                <w:lang w:val="en-US" w:eastAsia="lt-LT" w:bidi="ar-SA"/>
              </w:rPr>
              <w:t>“.</w:t>
            </w:r>
          </w:p>
        </w:tc>
      </w:tr>
    </w:tbl>
    <w:p w:rsidR="00153578" w:rsidRPr="005236B1" w:rsidRDefault="00153578" w:rsidP="00153578">
      <w:pPr>
        <w:suppressAutoHyphens/>
        <w:autoSpaceDN w:val="0"/>
        <w:ind w:firstLine="1298"/>
        <w:textAlignment w:val="baseline"/>
        <w:rPr>
          <w:kern w:val="3"/>
          <w:sz w:val="20"/>
          <w:lang w:val="en-US" w:eastAsia="lt-LT" w:bidi="ar-SA"/>
        </w:rPr>
      </w:pPr>
    </w:p>
    <w:p w:rsidR="00153578" w:rsidRDefault="00153578" w:rsidP="00153578">
      <w:pPr>
        <w:ind w:firstLine="1298"/>
      </w:pPr>
      <w:r>
        <w:t>1.1.</w:t>
      </w:r>
      <w:r w:rsidR="00473FF2">
        <w:t>5</w:t>
      </w:r>
      <w:r>
        <w:t xml:space="preserve">. </w:t>
      </w:r>
      <w:r w:rsidRPr="0061242D">
        <w:t xml:space="preserve">Pakeisti </w:t>
      </w:r>
      <w:r>
        <w:t>02.03.03.003 p</w:t>
      </w:r>
      <w:r w:rsidRPr="0061242D">
        <w:t xml:space="preserve">apunktį ir jį </w:t>
      </w:r>
      <w:r w:rsidR="00332375">
        <w:t xml:space="preserve">išdėstyti </w:t>
      </w:r>
      <w:r w:rsidRPr="0061242D">
        <w:t>taip</w:t>
      </w:r>
      <w:r>
        <w:t>:</w:t>
      </w:r>
    </w:p>
    <w:p w:rsidR="00153578" w:rsidRPr="004544B9" w:rsidRDefault="00153578" w:rsidP="00153578">
      <w:pPr>
        <w:ind w:firstLine="1298"/>
        <w:rPr>
          <w:sz w:val="16"/>
          <w:szCs w:val="16"/>
        </w:rPr>
      </w:pPr>
    </w:p>
    <w:tbl>
      <w:tblPr>
        <w:tblW w:w="10531" w:type="dxa"/>
        <w:tblInd w:w="-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966"/>
        <w:gridCol w:w="714"/>
        <w:gridCol w:w="336"/>
        <w:gridCol w:w="1050"/>
        <w:gridCol w:w="1120"/>
        <w:gridCol w:w="1063"/>
        <w:gridCol w:w="1148"/>
        <w:gridCol w:w="504"/>
        <w:gridCol w:w="686"/>
        <w:gridCol w:w="700"/>
        <w:gridCol w:w="798"/>
      </w:tblGrid>
      <w:tr w:rsidR="00841C0B" w:rsidRPr="00AC20A5" w:rsidTr="00AC6892">
        <w:trPr>
          <w:trHeight w:val="115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jc w:val="both"/>
              <w:rPr>
                <w:szCs w:val="24"/>
              </w:rPr>
            </w:pPr>
            <w:r w:rsidRPr="00AC20A5">
              <w:rPr>
                <w:szCs w:val="24"/>
              </w:rPr>
              <w:t>„02.03.03.003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Default="00153578" w:rsidP="0005170C">
            <w:pPr>
              <w:jc w:val="both"/>
              <w:rPr>
                <w:szCs w:val="24"/>
              </w:rPr>
            </w:pPr>
            <w:r w:rsidRPr="00AC20A5">
              <w:rPr>
                <w:szCs w:val="24"/>
              </w:rPr>
              <w:t>Lėšos tiksli</w:t>
            </w:r>
            <w:r>
              <w:rPr>
                <w:szCs w:val="24"/>
              </w:rPr>
              <w:t>-</w:t>
            </w:r>
          </w:p>
          <w:p w:rsidR="00153578" w:rsidRPr="00AC20A5" w:rsidRDefault="00153578" w:rsidP="0005170C">
            <w:pPr>
              <w:jc w:val="both"/>
              <w:rPr>
                <w:szCs w:val="24"/>
              </w:rPr>
            </w:pPr>
            <w:proofErr w:type="spellStart"/>
            <w:r w:rsidRPr="00AC20A5">
              <w:rPr>
                <w:szCs w:val="24"/>
              </w:rPr>
              <w:t>nėms</w:t>
            </w:r>
            <w:proofErr w:type="spellEnd"/>
            <w:r w:rsidRPr="00AC20A5">
              <w:rPr>
                <w:szCs w:val="24"/>
              </w:rPr>
              <w:t xml:space="preserve"> </w:t>
            </w:r>
            <w:proofErr w:type="spellStart"/>
            <w:r w:rsidRPr="00AC20A5">
              <w:rPr>
                <w:szCs w:val="24"/>
              </w:rPr>
              <w:t>kompen</w:t>
            </w:r>
            <w:r>
              <w:rPr>
                <w:szCs w:val="24"/>
              </w:rPr>
              <w:t>-</w:t>
            </w:r>
            <w:r w:rsidRPr="00AC20A5">
              <w:rPr>
                <w:szCs w:val="24"/>
              </w:rPr>
              <w:t>sacijoms</w:t>
            </w:r>
            <w:proofErr w:type="spellEnd"/>
            <w:r w:rsidRPr="00AC20A5">
              <w:rPr>
                <w:szCs w:val="24"/>
              </w:rPr>
              <w:t xml:space="preserve"> mokėti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jc w:val="both"/>
              <w:rPr>
                <w:szCs w:val="24"/>
              </w:rPr>
            </w:pPr>
            <w:proofErr w:type="spellStart"/>
            <w:r w:rsidRPr="00AC20A5">
              <w:rPr>
                <w:spacing w:val="-4"/>
                <w:szCs w:val="24"/>
              </w:rPr>
              <w:t>Socia</w:t>
            </w:r>
            <w:r>
              <w:rPr>
                <w:spacing w:val="-4"/>
                <w:szCs w:val="24"/>
              </w:rPr>
              <w:t>-</w:t>
            </w:r>
            <w:r w:rsidRPr="00AC20A5">
              <w:rPr>
                <w:spacing w:val="-4"/>
                <w:szCs w:val="24"/>
              </w:rPr>
              <w:t>linės</w:t>
            </w:r>
            <w:proofErr w:type="spellEnd"/>
            <w:r w:rsidRPr="00AC20A5">
              <w:rPr>
                <w:szCs w:val="24"/>
              </w:rPr>
              <w:t xml:space="preserve"> para</w:t>
            </w:r>
            <w:r>
              <w:rPr>
                <w:szCs w:val="24"/>
              </w:rPr>
              <w:t>-m</w:t>
            </w:r>
            <w:r w:rsidRPr="00AC20A5">
              <w:rPr>
                <w:szCs w:val="24"/>
              </w:rPr>
              <w:t xml:space="preserve">os </w:t>
            </w:r>
            <w:proofErr w:type="spellStart"/>
            <w:r w:rsidRPr="00AC20A5">
              <w:rPr>
                <w:szCs w:val="24"/>
              </w:rPr>
              <w:t>sky</w:t>
            </w:r>
            <w:r w:rsidR="00467E83">
              <w:rPr>
                <w:szCs w:val="24"/>
              </w:rPr>
              <w:t>-</w:t>
            </w:r>
            <w:r w:rsidRPr="00AC20A5">
              <w:rPr>
                <w:szCs w:val="24"/>
              </w:rPr>
              <w:t>rius</w:t>
            </w:r>
            <w:proofErr w:type="spellEnd"/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jc w:val="both"/>
              <w:rPr>
                <w:szCs w:val="24"/>
              </w:rPr>
            </w:pPr>
            <w:r w:rsidRPr="00AC20A5">
              <w:rPr>
                <w:szCs w:val="24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jc w:val="both"/>
              <w:rPr>
                <w:szCs w:val="24"/>
              </w:rPr>
            </w:pPr>
            <w:r w:rsidRPr="00AC20A5">
              <w:rPr>
                <w:szCs w:val="24"/>
              </w:rPr>
              <w:t>27068000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jc w:val="both"/>
              <w:rPr>
                <w:szCs w:val="24"/>
              </w:rPr>
            </w:pPr>
            <w:r w:rsidRPr="00AC20A5">
              <w:rPr>
                <w:szCs w:val="24"/>
              </w:rPr>
              <w:t>27075000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jc w:val="both"/>
              <w:rPr>
                <w:szCs w:val="24"/>
              </w:rPr>
            </w:pPr>
            <w:r w:rsidRPr="00AC20A5">
              <w:rPr>
                <w:szCs w:val="24"/>
              </w:rPr>
              <w:t>27094000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700786">
            <w:pPr>
              <w:jc w:val="both"/>
              <w:rPr>
                <w:szCs w:val="24"/>
              </w:rPr>
            </w:pPr>
            <w:r w:rsidRPr="00AC20A5">
              <w:rPr>
                <w:szCs w:val="24"/>
              </w:rPr>
              <w:t xml:space="preserve">Asmenų, kuriems išmokėtos tikslinės </w:t>
            </w:r>
            <w:proofErr w:type="spellStart"/>
            <w:r w:rsidRPr="00AC20A5">
              <w:rPr>
                <w:szCs w:val="24"/>
              </w:rPr>
              <w:t>kompensa</w:t>
            </w:r>
            <w:r>
              <w:rPr>
                <w:szCs w:val="24"/>
              </w:rPr>
              <w:t>-</w:t>
            </w:r>
            <w:r w:rsidRPr="00AC20A5">
              <w:rPr>
                <w:szCs w:val="24"/>
              </w:rPr>
              <w:t>cijos</w:t>
            </w:r>
            <w:proofErr w:type="spellEnd"/>
            <w:r w:rsidRPr="00AC20A5">
              <w:rPr>
                <w:szCs w:val="24"/>
              </w:rPr>
              <w:t>, skaičius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jc w:val="both"/>
              <w:rPr>
                <w:szCs w:val="24"/>
              </w:rPr>
            </w:pPr>
            <w:r w:rsidRPr="00AC20A5">
              <w:rPr>
                <w:szCs w:val="24"/>
              </w:rPr>
              <w:t>V</w:t>
            </w:r>
            <w:r>
              <w:rPr>
                <w:szCs w:val="24"/>
              </w:rPr>
              <w:t>nt</w:t>
            </w:r>
            <w:r w:rsidR="00332375">
              <w:rPr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jc w:val="both"/>
              <w:rPr>
                <w:szCs w:val="24"/>
              </w:rPr>
            </w:pPr>
            <w:r w:rsidRPr="00AC20A5">
              <w:rPr>
                <w:szCs w:val="24"/>
              </w:rPr>
              <w:t>13987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jc w:val="both"/>
              <w:rPr>
                <w:szCs w:val="24"/>
              </w:rPr>
            </w:pPr>
            <w:r w:rsidRPr="00AC20A5">
              <w:rPr>
                <w:szCs w:val="24"/>
              </w:rPr>
              <w:t>13800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700786" w:rsidRDefault="00153578" w:rsidP="0005170C">
            <w:pPr>
              <w:jc w:val="both"/>
              <w:rPr>
                <w:spacing w:val="-4"/>
                <w:szCs w:val="24"/>
              </w:rPr>
            </w:pPr>
            <w:r w:rsidRPr="00700786">
              <w:rPr>
                <w:spacing w:val="-4"/>
                <w:szCs w:val="24"/>
              </w:rPr>
              <w:t>13500“</w:t>
            </w:r>
            <w:r w:rsidR="00332375" w:rsidRPr="00700786">
              <w:rPr>
                <w:spacing w:val="-4"/>
                <w:szCs w:val="24"/>
              </w:rPr>
              <w:t>.</w:t>
            </w:r>
          </w:p>
        </w:tc>
      </w:tr>
    </w:tbl>
    <w:p w:rsidR="00153578" w:rsidRPr="007A496F" w:rsidRDefault="00153578" w:rsidP="00153578">
      <w:pPr>
        <w:ind w:firstLine="1298"/>
        <w:rPr>
          <w:sz w:val="16"/>
          <w:szCs w:val="16"/>
        </w:rPr>
      </w:pPr>
    </w:p>
    <w:p w:rsidR="00153578" w:rsidRDefault="00153578" w:rsidP="00153578">
      <w:pPr>
        <w:ind w:firstLine="1298"/>
      </w:pPr>
      <w:r>
        <w:t>1.1.</w:t>
      </w:r>
      <w:r w:rsidR="00473FF2">
        <w:t>6</w:t>
      </w:r>
      <w:r w:rsidR="00332375">
        <w:t>.</w:t>
      </w:r>
      <w:r>
        <w:t xml:space="preserve"> </w:t>
      </w:r>
      <w:r w:rsidRPr="0061242D">
        <w:t xml:space="preserve">Pakeisti </w:t>
      </w:r>
      <w:r>
        <w:t>02.03.03.004 p</w:t>
      </w:r>
      <w:r w:rsidRPr="0061242D">
        <w:t xml:space="preserve">apunktį ir jį </w:t>
      </w:r>
      <w:r w:rsidR="00332375">
        <w:t xml:space="preserve">išdėstyti </w:t>
      </w:r>
      <w:r w:rsidRPr="0061242D">
        <w:t>taip</w:t>
      </w:r>
      <w:r>
        <w:t>:</w:t>
      </w:r>
      <w:r w:rsidR="00332375">
        <w:t xml:space="preserve"> </w:t>
      </w:r>
    </w:p>
    <w:p w:rsidR="00153578" w:rsidRPr="007A496F" w:rsidRDefault="00153578" w:rsidP="00153578">
      <w:pPr>
        <w:ind w:firstLine="1298"/>
        <w:rPr>
          <w:sz w:val="16"/>
          <w:szCs w:val="16"/>
        </w:rPr>
      </w:pPr>
    </w:p>
    <w:tbl>
      <w:tblPr>
        <w:tblW w:w="1046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284"/>
        <w:gridCol w:w="850"/>
        <w:gridCol w:w="851"/>
        <w:gridCol w:w="850"/>
        <w:gridCol w:w="1276"/>
        <w:gridCol w:w="567"/>
        <w:gridCol w:w="709"/>
        <w:gridCol w:w="709"/>
        <w:gridCol w:w="826"/>
      </w:tblGrid>
      <w:tr w:rsidR="00153578" w:rsidRPr="00AC20A5" w:rsidTr="0005170C">
        <w:trPr>
          <w:trHeight w:val="14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AC20A5">
              <w:rPr>
                <w:szCs w:val="24"/>
              </w:rPr>
              <w:t>02.03.03.004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332375">
            <w:pPr>
              <w:rPr>
                <w:szCs w:val="24"/>
              </w:rPr>
            </w:pPr>
            <w:r w:rsidRPr="00AC20A5">
              <w:rPr>
                <w:szCs w:val="24"/>
              </w:rPr>
              <w:t xml:space="preserve">Lėšos tikslinėms </w:t>
            </w:r>
            <w:proofErr w:type="spellStart"/>
            <w:r w:rsidRPr="00AC20A5">
              <w:rPr>
                <w:szCs w:val="24"/>
              </w:rPr>
              <w:t>kompensa</w:t>
            </w:r>
            <w:r>
              <w:rPr>
                <w:szCs w:val="24"/>
              </w:rPr>
              <w:t>-</w:t>
            </w:r>
            <w:r w:rsidRPr="00AC20A5">
              <w:rPr>
                <w:szCs w:val="24"/>
              </w:rPr>
              <w:t>cijoms</w:t>
            </w:r>
            <w:proofErr w:type="spellEnd"/>
            <w:r w:rsidRPr="00AC20A5">
              <w:rPr>
                <w:szCs w:val="24"/>
              </w:rPr>
              <w:t xml:space="preserve"> </w:t>
            </w:r>
            <w:proofErr w:type="spellStart"/>
            <w:r w:rsidRPr="00AC20A5">
              <w:rPr>
                <w:szCs w:val="24"/>
              </w:rPr>
              <w:t>administ</w:t>
            </w:r>
            <w:r w:rsidR="00332375">
              <w:rPr>
                <w:szCs w:val="24"/>
              </w:rPr>
              <w:t>-</w:t>
            </w:r>
            <w:r w:rsidRPr="00AC20A5">
              <w:rPr>
                <w:szCs w:val="24"/>
              </w:rPr>
              <w:t>ruoti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Default="00153578" w:rsidP="0005170C">
            <w:pPr>
              <w:rPr>
                <w:szCs w:val="24"/>
              </w:rPr>
            </w:pPr>
            <w:proofErr w:type="spellStart"/>
            <w:r w:rsidRPr="00AC20A5">
              <w:rPr>
                <w:szCs w:val="24"/>
              </w:rPr>
              <w:t>Socia</w:t>
            </w:r>
            <w:r>
              <w:rPr>
                <w:szCs w:val="24"/>
              </w:rPr>
              <w:t>-linės</w:t>
            </w:r>
            <w:proofErr w:type="spellEnd"/>
            <w:r>
              <w:rPr>
                <w:szCs w:val="24"/>
              </w:rPr>
              <w:t xml:space="preserve"> para-</w:t>
            </w:r>
          </w:p>
          <w:p w:rsidR="00153578" w:rsidRPr="00AC20A5" w:rsidRDefault="00153578" w:rsidP="0005170C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AC20A5">
              <w:rPr>
                <w:szCs w:val="24"/>
              </w:rPr>
              <w:t>os skyrius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rPr>
                <w:szCs w:val="24"/>
              </w:rPr>
            </w:pPr>
            <w:r w:rsidRPr="00AC20A5">
              <w:rPr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rPr>
                <w:szCs w:val="24"/>
              </w:rPr>
            </w:pPr>
            <w:r w:rsidRPr="00AC20A5">
              <w:rPr>
                <w:szCs w:val="24"/>
              </w:rPr>
              <w:t>676700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rPr>
                <w:szCs w:val="24"/>
              </w:rPr>
            </w:pPr>
            <w:r w:rsidRPr="00AC20A5">
              <w:rPr>
                <w:szCs w:val="24"/>
              </w:rPr>
              <w:t>676875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rPr>
                <w:szCs w:val="24"/>
              </w:rPr>
            </w:pPr>
            <w:r w:rsidRPr="00AC20A5">
              <w:rPr>
                <w:szCs w:val="24"/>
              </w:rPr>
              <w:t>677350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Default="00153578" w:rsidP="0005170C">
            <w:pPr>
              <w:rPr>
                <w:szCs w:val="24"/>
              </w:rPr>
            </w:pPr>
            <w:r w:rsidRPr="00AC20A5">
              <w:rPr>
                <w:szCs w:val="24"/>
              </w:rPr>
              <w:t xml:space="preserve">Asmenų, kuriems išmokėtos tikslinės </w:t>
            </w:r>
            <w:proofErr w:type="spellStart"/>
            <w:r w:rsidRPr="00AC20A5">
              <w:rPr>
                <w:szCs w:val="24"/>
              </w:rPr>
              <w:t>kompensa</w:t>
            </w:r>
            <w:r>
              <w:rPr>
                <w:szCs w:val="24"/>
              </w:rPr>
              <w:t>-</w:t>
            </w:r>
            <w:r w:rsidRPr="00AC20A5">
              <w:rPr>
                <w:szCs w:val="24"/>
              </w:rPr>
              <w:t>cijos</w:t>
            </w:r>
            <w:proofErr w:type="spellEnd"/>
            <w:r w:rsidRPr="00AC20A5">
              <w:rPr>
                <w:szCs w:val="24"/>
              </w:rPr>
              <w:t xml:space="preserve">, </w:t>
            </w:r>
          </w:p>
          <w:p w:rsidR="00153578" w:rsidRPr="00AC20A5" w:rsidRDefault="00153578" w:rsidP="0005170C">
            <w:pPr>
              <w:rPr>
                <w:szCs w:val="24"/>
              </w:rPr>
            </w:pPr>
            <w:r w:rsidRPr="00AC20A5">
              <w:rPr>
                <w:szCs w:val="24"/>
              </w:rPr>
              <w:t>skaičius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rPr>
                <w:szCs w:val="24"/>
              </w:rPr>
            </w:pPr>
            <w:r w:rsidRPr="00AC20A5">
              <w:rPr>
                <w:szCs w:val="24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rPr>
                <w:szCs w:val="24"/>
              </w:rPr>
            </w:pPr>
            <w:r w:rsidRPr="00AC20A5">
              <w:rPr>
                <w:szCs w:val="24"/>
              </w:rPr>
              <w:t>13987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rPr>
                <w:szCs w:val="24"/>
              </w:rPr>
            </w:pPr>
            <w:r w:rsidRPr="00AC20A5">
              <w:rPr>
                <w:szCs w:val="24"/>
              </w:rPr>
              <w:t>13800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AC20A5" w:rsidRDefault="00153578" w:rsidP="0005170C">
            <w:pPr>
              <w:rPr>
                <w:szCs w:val="24"/>
              </w:rPr>
            </w:pPr>
            <w:r w:rsidRPr="00AC20A5">
              <w:rPr>
                <w:szCs w:val="24"/>
              </w:rPr>
              <w:t>13500</w:t>
            </w:r>
            <w:r>
              <w:rPr>
                <w:szCs w:val="24"/>
              </w:rPr>
              <w:t>“</w:t>
            </w:r>
            <w:r w:rsidR="00332375">
              <w:rPr>
                <w:szCs w:val="24"/>
              </w:rPr>
              <w:t>.</w:t>
            </w:r>
          </w:p>
        </w:tc>
      </w:tr>
    </w:tbl>
    <w:p w:rsidR="003E7999" w:rsidRDefault="003E7999" w:rsidP="003E7999">
      <w:pPr>
        <w:spacing w:line="288" w:lineRule="auto"/>
        <w:ind w:firstLine="1298"/>
        <w:jc w:val="both"/>
      </w:pPr>
    </w:p>
    <w:p w:rsidR="00153578" w:rsidRDefault="00153578" w:rsidP="003E7999">
      <w:pPr>
        <w:spacing w:line="288" w:lineRule="auto"/>
        <w:ind w:firstLine="1298"/>
        <w:jc w:val="both"/>
      </w:pPr>
      <w:r w:rsidRPr="00502378">
        <w:t>1.</w:t>
      </w:r>
      <w:r w:rsidR="00332375">
        <w:t>1</w:t>
      </w:r>
      <w:r w:rsidRPr="00502378">
        <w:t>.</w:t>
      </w:r>
      <w:r w:rsidR="00473FF2">
        <w:t>7</w:t>
      </w:r>
      <w:r w:rsidRPr="00502378">
        <w:t xml:space="preserve">. </w:t>
      </w:r>
      <w:r w:rsidRPr="004A0519">
        <w:t>Pripažinti netekusiu galios 02.0</w:t>
      </w:r>
      <w:r>
        <w:t>3</w:t>
      </w:r>
      <w:r w:rsidRPr="004A0519">
        <w:t>.0</w:t>
      </w:r>
      <w:r>
        <w:t>3</w:t>
      </w:r>
      <w:r w:rsidRPr="004A0519">
        <w:t>.</w:t>
      </w:r>
      <w:r>
        <w:t>005</w:t>
      </w:r>
      <w:r w:rsidRPr="004A0519">
        <w:t xml:space="preserve"> papunktį.</w:t>
      </w:r>
    </w:p>
    <w:p w:rsidR="00153578" w:rsidRDefault="00153578" w:rsidP="003E7999">
      <w:pPr>
        <w:spacing w:line="288" w:lineRule="auto"/>
        <w:ind w:firstLine="1298"/>
        <w:jc w:val="both"/>
      </w:pPr>
      <w:r>
        <w:t>1.</w:t>
      </w:r>
      <w:r w:rsidR="00332375">
        <w:t>1</w:t>
      </w:r>
      <w:r>
        <w:t>.</w:t>
      </w:r>
      <w:r w:rsidR="00473FF2">
        <w:t>8</w:t>
      </w:r>
      <w:r>
        <w:t>. Pakeisti 02</w:t>
      </w:r>
      <w:r w:rsidRPr="00502378">
        <w:t>.0</w:t>
      </w:r>
      <w:r>
        <w:t>3</w:t>
      </w:r>
      <w:r w:rsidRPr="00502378">
        <w:t>.0</w:t>
      </w:r>
      <w:r>
        <w:t xml:space="preserve">3.024 </w:t>
      </w:r>
      <w:r w:rsidRPr="00502378">
        <w:t xml:space="preserve">papunktį ir jį </w:t>
      </w:r>
      <w:r w:rsidR="00332375">
        <w:t xml:space="preserve">išdėstyti </w:t>
      </w:r>
      <w:r w:rsidRPr="00502378">
        <w:t>taip:</w:t>
      </w:r>
    </w:p>
    <w:p w:rsidR="003E7999" w:rsidRPr="007A496F" w:rsidRDefault="003E7999" w:rsidP="003E7999">
      <w:pPr>
        <w:spacing w:line="288" w:lineRule="auto"/>
        <w:ind w:firstLine="1298"/>
        <w:jc w:val="both"/>
        <w:rPr>
          <w:sz w:val="16"/>
          <w:szCs w:val="16"/>
        </w:rPr>
      </w:pPr>
    </w:p>
    <w:tbl>
      <w:tblPr>
        <w:tblW w:w="10523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851"/>
        <w:gridCol w:w="708"/>
        <w:gridCol w:w="851"/>
        <w:gridCol w:w="850"/>
        <w:gridCol w:w="851"/>
        <w:gridCol w:w="1276"/>
        <w:gridCol w:w="567"/>
        <w:gridCol w:w="425"/>
        <w:gridCol w:w="425"/>
        <w:gridCol w:w="600"/>
      </w:tblGrid>
      <w:tr w:rsidR="00153578" w:rsidRPr="00502378" w:rsidTr="00332375">
        <w:trPr>
          <w:trHeight w:val="3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</w:t>
            </w:r>
            <w:r w:rsidRPr="00502378">
              <w:rPr>
                <w:sz w:val="24"/>
                <w:szCs w:val="24"/>
                <w:lang w:val="lt-LT"/>
              </w:rPr>
              <w:t>02.03.03.024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332375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>Pagalba pinigais vaiko laikiniesiems</w:t>
            </w:r>
            <w:r w:rsidR="00332375">
              <w:rPr>
                <w:sz w:val="24"/>
                <w:szCs w:val="24"/>
                <w:lang w:val="lt-LT"/>
              </w:rPr>
              <w:t xml:space="preserve"> </w:t>
            </w:r>
            <w:r w:rsidRPr="00502378">
              <w:rPr>
                <w:sz w:val="24"/>
                <w:szCs w:val="24"/>
                <w:lang w:val="lt-LT"/>
              </w:rPr>
              <w:t>ir nuolatiniams globėjams (rūpintojams), šeimynoms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502378">
              <w:rPr>
                <w:sz w:val="24"/>
                <w:szCs w:val="24"/>
                <w:lang w:val="lt-LT"/>
              </w:rPr>
              <w:t>Socia</w:t>
            </w:r>
            <w:r>
              <w:rPr>
                <w:sz w:val="24"/>
                <w:szCs w:val="24"/>
                <w:lang w:val="lt-LT"/>
              </w:rPr>
              <w:t>-</w:t>
            </w:r>
            <w:r w:rsidRPr="00502378">
              <w:rPr>
                <w:sz w:val="24"/>
                <w:szCs w:val="24"/>
                <w:lang w:val="lt-LT"/>
              </w:rPr>
              <w:t>linės</w:t>
            </w:r>
            <w:proofErr w:type="spellEnd"/>
            <w:r w:rsidRPr="00502378">
              <w:rPr>
                <w:sz w:val="24"/>
                <w:szCs w:val="24"/>
                <w:lang w:val="lt-LT"/>
              </w:rPr>
              <w:t xml:space="preserve"> para</w:t>
            </w:r>
            <w:r>
              <w:rPr>
                <w:sz w:val="24"/>
                <w:szCs w:val="24"/>
                <w:lang w:val="lt-LT"/>
              </w:rPr>
              <w:t>-</w:t>
            </w:r>
          </w:p>
          <w:p w:rsidR="00153578" w:rsidRPr="00502378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>mos skyrius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05170C">
            <w:pPr>
              <w:pStyle w:val="Standard"/>
              <w:jc w:val="both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>1.1.2.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 xml:space="preserve">800000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 xml:space="preserve">800100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>800200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332375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>Globojamų (rūpinamų) vaikų, už kuriuos skiriami pagalbos pinigai, dalis nuo bendro globojamų vaikų skaičiaus Kauno mieste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>Proc.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>97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05170C">
            <w:pPr>
              <w:pStyle w:val="Standard"/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502378" w:rsidRDefault="00153578" w:rsidP="0005170C">
            <w:pPr>
              <w:pStyle w:val="Standard"/>
              <w:jc w:val="both"/>
              <w:rPr>
                <w:sz w:val="24"/>
                <w:szCs w:val="24"/>
                <w:lang w:val="lt-LT"/>
              </w:rPr>
            </w:pPr>
            <w:r w:rsidRPr="00502378">
              <w:rPr>
                <w:sz w:val="24"/>
                <w:szCs w:val="24"/>
                <w:lang w:val="lt-LT"/>
              </w:rPr>
              <w:t>100</w:t>
            </w:r>
            <w:r>
              <w:rPr>
                <w:sz w:val="24"/>
                <w:szCs w:val="24"/>
                <w:lang w:val="lt-LT"/>
              </w:rPr>
              <w:t>“</w:t>
            </w:r>
            <w:r w:rsidR="00332375">
              <w:rPr>
                <w:sz w:val="24"/>
                <w:szCs w:val="24"/>
                <w:lang w:val="lt-LT"/>
              </w:rPr>
              <w:t>.</w:t>
            </w:r>
          </w:p>
        </w:tc>
      </w:tr>
    </w:tbl>
    <w:p w:rsidR="003E7999" w:rsidRDefault="003E7999" w:rsidP="00153578">
      <w:pPr>
        <w:ind w:firstLine="1298"/>
      </w:pPr>
    </w:p>
    <w:p w:rsidR="00FB2E5A" w:rsidRDefault="00153578" w:rsidP="00153578">
      <w:pPr>
        <w:ind w:firstLine="1298"/>
      </w:pPr>
      <w:r>
        <w:t>1.1.</w:t>
      </w:r>
      <w:r w:rsidR="00473FF2">
        <w:t>9</w:t>
      </w:r>
      <w:r>
        <w:t xml:space="preserve">. </w:t>
      </w:r>
      <w:r w:rsidR="00FB2E5A" w:rsidRPr="00FB2E5A">
        <w:t>Pakeisti 02.04.02.005</w:t>
      </w:r>
      <w:r w:rsidR="00FB2E5A">
        <w:t xml:space="preserve"> </w:t>
      </w:r>
      <w:r w:rsidR="00FB2E5A" w:rsidRPr="00FB2E5A">
        <w:t xml:space="preserve">papunktį ir jį </w:t>
      </w:r>
      <w:r w:rsidR="00332375">
        <w:t xml:space="preserve">išdėstyti </w:t>
      </w:r>
      <w:r w:rsidR="00FB2E5A" w:rsidRPr="00FB2E5A">
        <w:t>taip:</w:t>
      </w:r>
    </w:p>
    <w:p w:rsidR="00332375" w:rsidRDefault="00332375" w:rsidP="00153578">
      <w:pPr>
        <w:ind w:firstLine="1298"/>
      </w:pPr>
    </w:p>
    <w:tbl>
      <w:tblPr>
        <w:tblW w:w="10632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850"/>
        <w:gridCol w:w="567"/>
        <w:gridCol w:w="851"/>
        <w:gridCol w:w="850"/>
        <w:gridCol w:w="992"/>
        <w:gridCol w:w="1134"/>
        <w:gridCol w:w="567"/>
        <w:gridCol w:w="567"/>
        <w:gridCol w:w="567"/>
        <w:gridCol w:w="709"/>
      </w:tblGrid>
      <w:tr w:rsidR="00795487" w:rsidTr="00795487">
        <w:trPr>
          <w:trHeight w:val="31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C40D43">
            <w:r>
              <w:t>„</w:t>
            </w:r>
            <w:r w:rsidRPr="00BD1F5C">
              <w:t>02.04.02.005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795487">
            <w:r>
              <w:t>Archyvi</w:t>
            </w:r>
            <w:r w:rsidRPr="00BD1F5C">
              <w:t>niams doku</w:t>
            </w:r>
            <w:r>
              <w:t>mentams tvarkyti  (valsty</w:t>
            </w:r>
            <w:r w:rsidRPr="00BD1F5C">
              <w:t>binė funkcija)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C40D43">
            <w:r w:rsidRPr="00BD1F5C">
              <w:t>Doku-</w:t>
            </w:r>
            <w:proofErr w:type="spellStart"/>
            <w:r w:rsidRPr="00BD1F5C">
              <w:t>mentų</w:t>
            </w:r>
            <w:proofErr w:type="spellEnd"/>
            <w:r w:rsidRPr="00BD1F5C">
              <w:t xml:space="preserve"> skyrius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C40D43">
            <w:r>
              <w:t>1.3.1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C40D43">
            <w:r w:rsidRPr="00BD1F5C">
              <w:t>142600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C40D43">
            <w:r w:rsidRPr="00BD1F5C">
              <w:t>140000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C40D43">
            <w:r w:rsidRPr="00BD1F5C">
              <w:t>140000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C40D43">
            <w:r>
              <w:t>Parengtų ir išduotų pažymų skai</w:t>
            </w:r>
            <w:r w:rsidRPr="00BD1F5C">
              <w:t>čius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C40D43">
            <w:r w:rsidRPr="00BD1F5C">
              <w:t>Vnt.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C40D43">
            <w:r w:rsidRPr="00BD1F5C">
              <w:t>8000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Pr="00BD1F5C" w:rsidRDefault="00795487" w:rsidP="00C40D43">
            <w:r w:rsidRPr="00BD1F5C">
              <w:t>8000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487" w:rsidRDefault="00795487" w:rsidP="00C40D43">
            <w:r w:rsidRPr="00BD1F5C">
              <w:t>8000“</w:t>
            </w:r>
            <w:r w:rsidR="00332375">
              <w:t>.</w:t>
            </w:r>
          </w:p>
        </w:tc>
      </w:tr>
    </w:tbl>
    <w:p w:rsidR="00153578" w:rsidRDefault="00FB2E5A" w:rsidP="003E7999">
      <w:pPr>
        <w:spacing w:line="288" w:lineRule="auto"/>
        <w:ind w:firstLine="1298"/>
      </w:pPr>
      <w:r>
        <w:t xml:space="preserve">1.1.10. </w:t>
      </w:r>
      <w:r w:rsidR="00153578" w:rsidRPr="004A0519">
        <w:t>Pripažinti netekusiu galios 02.04.02.018 papunktį.</w:t>
      </w:r>
      <w:r w:rsidR="00332375">
        <w:t xml:space="preserve"> </w:t>
      </w:r>
    </w:p>
    <w:p w:rsidR="00153578" w:rsidRDefault="00153578" w:rsidP="003E7999">
      <w:pPr>
        <w:spacing w:line="288" w:lineRule="auto"/>
        <w:ind w:firstLine="1298"/>
      </w:pPr>
      <w:r w:rsidRPr="00116C6A">
        <w:t>1.</w:t>
      </w:r>
      <w:r>
        <w:t>2</w:t>
      </w:r>
      <w:r w:rsidRPr="00116C6A">
        <w:t xml:space="preserve">. Pakeisti </w:t>
      </w:r>
      <w:r>
        <w:t>3</w:t>
      </w:r>
      <w:r w:rsidRPr="00116C6A">
        <w:t xml:space="preserve"> priedą:</w:t>
      </w:r>
    </w:p>
    <w:p w:rsidR="00153578" w:rsidRDefault="00153578" w:rsidP="003E7999">
      <w:pPr>
        <w:spacing w:line="288" w:lineRule="auto"/>
        <w:ind w:firstLine="1298"/>
      </w:pPr>
      <w:r>
        <w:t xml:space="preserve">1.2.1. </w:t>
      </w:r>
      <w:r w:rsidRPr="00534020">
        <w:rPr>
          <w:kern w:val="3"/>
          <w:lang w:eastAsia="lt-LT"/>
        </w:rPr>
        <w:t>Pakeisti 03.04.01.00</w:t>
      </w:r>
      <w:r>
        <w:rPr>
          <w:kern w:val="3"/>
          <w:lang w:eastAsia="lt-LT"/>
        </w:rPr>
        <w:t>2</w:t>
      </w:r>
      <w:r w:rsidRPr="00534020">
        <w:rPr>
          <w:kern w:val="3"/>
          <w:lang w:eastAsia="lt-LT"/>
        </w:rPr>
        <w:t xml:space="preserve"> papunktį ir jį </w:t>
      </w:r>
      <w:r w:rsidR="00332375">
        <w:rPr>
          <w:kern w:val="3"/>
          <w:lang w:eastAsia="lt-LT"/>
        </w:rPr>
        <w:t xml:space="preserve">išdėstyti </w:t>
      </w:r>
      <w:r w:rsidRPr="00534020">
        <w:rPr>
          <w:kern w:val="3"/>
          <w:lang w:eastAsia="lt-LT"/>
        </w:rPr>
        <w:t>taip:</w:t>
      </w:r>
      <w:r w:rsidR="00332375">
        <w:rPr>
          <w:kern w:val="3"/>
          <w:lang w:eastAsia="lt-LT"/>
        </w:rPr>
        <w:t xml:space="preserve"> </w:t>
      </w:r>
    </w:p>
    <w:tbl>
      <w:tblPr>
        <w:tblW w:w="10632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992"/>
        <w:gridCol w:w="1701"/>
        <w:gridCol w:w="709"/>
        <w:gridCol w:w="709"/>
        <w:gridCol w:w="850"/>
        <w:gridCol w:w="851"/>
        <w:gridCol w:w="1309"/>
        <w:gridCol w:w="675"/>
        <w:gridCol w:w="426"/>
        <w:gridCol w:w="425"/>
        <w:gridCol w:w="458"/>
      </w:tblGrid>
      <w:tr w:rsidR="00426CEE" w:rsidRPr="00426CEE" w:rsidTr="008203E4">
        <w:trPr>
          <w:trHeight w:val="31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426CEE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„03.04.01.002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426CEE" w:rsidP="00426CEE">
            <w:pPr>
              <w:rPr>
                <w:szCs w:val="24"/>
              </w:rPr>
            </w:pPr>
            <w:proofErr w:type="spellStart"/>
            <w:r w:rsidRPr="00426CEE">
              <w:rPr>
                <w:szCs w:val="24"/>
              </w:rPr>
              <w:t>Specia</w:t>
            </w:r>
            <w:proofErr w:type="spellEnd"/>
            <w:r w:rsidRPr="00426CEE">
              <w:rPr>
                <w:szCs w:val="24"/>
              </w:rPr>
              <w:t>-</w:t>
            </w:r>
          </w:p>
          <w:p w:rsidR="00426CEE" w:rsidRPr="00426CEE" w:rsidRDefault="00426CEE" w:rsidP="00426CEE">
            <w:pPr>
              <w:rPr>
                <w:szCs w:val="24"/>
              </w:rPr>
            </w:pPr>
            <w:proofErr w:type="spellStart"/>
            <w:r w:rsidRPr="00426CEE">
              <w:rPr>
                <w:szCs w:val="24"/>
              </w:rPr>
              <w:t>liųjų</w:t>
            </w:r>
            <w:proofErr w:type="spellEnd"/>
            <w:r w:rsidRPr="00426CEE">
              <w:rPr>
                <w:szCs w:val="24"/>
              </w:rPr>
              <w:t xml:space="preserve"> </w:t>
            </w:r>
          </w:p>
          <w:p w:rsidR="00426CEE" w:rsidRPr="00426CEE" w:rsidRDefault="00426CEE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planų rengimas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426CEE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 xml:space="preserve">Miesto planavimo ir architektūros skyrius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8203E4" w:rsidP="00426CEE">
            <w:pPr>
              <w:rPr>
                <w:szCs w:val="24"/>
              </w:rPr>
            </w:pPr>
            <w:r>
              <w:rPr>
                <w:szCs w:val="24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426CEE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426CEE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426CEE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100000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375" w:rsidRDefault="00426CEE" w:rsidP="00426CEE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 xml:space="preserve">Parengtų specialiųjų </w:t>
            </w:r>
          </w:p>
          <w:p w:rsidR="00426CEE" w:rsidRPr="00426CEE" w:rsidRDefault="00426CEE" w:rsidP="00426CEE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>planų skaičius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426CEE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Vnt.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426CEE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426CEE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CEE" w:rsidRPr="00426CEE" w:rsidRDefault="00426CEE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1“</w:t>
            </w:r>
            <w:r w:rsidR="00332375">
              <w:rPr>
                <w:szCs w:val="24"/>
              </w:rPr>
              <w:t>.</w:t>
            </w:r>
          </w:p>
        </w:tc>
      </w:tr>
    </w:tbl>
    <w:p w:rsidR="00153578" w:rsidRPr="00426CEE" w:rsidRDefault="00153578" w:rsidP="00153578">
      <w:pPr>
        <w:ind w:left="1298"/>
      </w:pPr>
    </w:p>
    <w:p w:rsidR="00153578" w:rsidRPr="00426CEE" w:rsidRDefault="00153578" w:rsidP="00153578">
      <w:pPr>
        <w:ind w:left="1298"/>
      </w:pPr>
      <w:r w:rsidRPr="00426CEE">
        <w:t xml:space="preserve">1.2.2. Pakeisti 03.04.01.008 papunktį ir jį </w:t>
      </w:r>
      <w:r w:rsidR="003E7999">
        <w:t xml:space="preserve">išdėstyti </w:t>
      </w:r>
      <w:r w:rsidRPr="00426CEE">
        <w:t>taip:</w:t>
      </w:r>
      <w:r w:rsidR="003E7999">
        <w:t xml:space="preserve"> </w:t>
      </w:r>
    </w:p>
    <w:p w:rsidR="00153578" w:rsidRPr="00426CEE" w:rsidRDefault="00153578" w:rsidP="00153578">
      <w:pPr>
        <w:ind w:left="1298"/>
      </w:pPr>
    </w:p>
    <w:tbl>
      <w:tblPr>
        <w:tblW w:w="10599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1134"/>
        <w:gridCol w:w="1560"/>
        <w:gridCol w:w="567"/>
        <w:gridCol w:w="850"/>
        <w:gridCol w:w="851"/>
        <w:gridCol w:w="850"/>
        <w:gridCol w:w="1276"/>
        <w:gridCol w:w="506"/>
        <w:gridCol w:w="532"/>
        <w:gridCol w:w="448"/>
        <w:gridCol w:w="640"/>
      </w:tblGrid>
      <w:tr w:rsidR="00426CEE" w:rsidRPr="007003A4" w:rsidTr="007B0B58">
        <w:trPr>
          <w:trHeight w:val="31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153578" w:rsidP="00AE564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>0</w:t>
            </w:r>
            <w:r w:rsidR="00AE564C">
              <w:rPr>
                <w:sz w:val="24"/>
                <w:szCs w:val="24"/>
                <w:lang w:val="lt-LT"/>
              </w:rPr>
              <w:t>3</w:t>
            </w:r>
            <w:r w:rsidRPr="00426CEE">
              <w:rPr>
                <w:sz w:val="24"/>
                <w:szCs w:val="24"/>
                <w:lang w:val="lt-LT"/>
              </w:rPr>
              <w:t>.0</w:t>
            </w:r>
            <w:r w:rsidR="00AE564C">
              <w:rPr>
                <w:sz w:val="24"/>
                <w:szCs w:val="24"/>
                <w:lang w:val="lt-LT"/>
              </w:rPr>
              <w:t>4</w:t>
            </w:r>
            <w:r w:rsidRPr="00426CEE">
              <w:rPr>
                <w:sz w:val="24"/>
                <w:szCs w:val="24"/>
                <w:lang w:val="lt-LT"/>
              </w:rPr>
              <w:t>.0</w:t>
            </w:r>
            <w:r w:rsidR="00AE564C">
              <w:rPr>
                <w:sz w:val="24"/>
                <w:szCs w:val="24"/>
                <w:lang w:val="lt-LT"/>
              </w:rPr>
              <w:t>1</w:t>
            </w:r>
            <w:r w:rsidRPr="00426CEE">
              <w:rPr>
                <w:sz w:val="24"/>
                <w:szCs w:val="24"/>
                <w:lang w:val="lt-LT"/>
              </w:rPr>
              <w:t>.00</w:t>
            </w:r>
            <w:r w:rsidR="00AE564C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153578" w:rsidP="0005170C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 xml:space="preserve">Žemės </w:t>
            </w:r>
          </w:p>
          <w:p w:rsidR="00153578" w:rsidRPr="00426CEE" w:rsidRDefault="00153578" w:rsidP="007B0B58">
            <w:pPr>
              <w:pStyle w:val="Standard"/>
              <w:snapToGrid w:val="0"/>
              <w:ind w:left="-57" w:right="-57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 xml:space="preserve">sklypų </w:t>
            </w:r>
            <w:r w:rsidRPr="007B0B58">
              <w:rPr>
                <w:spacing w:val="-2"/>
                <w:sz w:val="24"/>
                <w:szCs w:val="24"/>
                <w:lang w:val="lt-LT"/>
              </w:rPr>
              <w:t>formavimas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153578" w:rsidP="00426CEE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>Miesto planavimo</w:t>
            </w:r>
            <w:r w:rsidR="00426CEE">
              <w:rPr>
                <w:sz w:val="24"/>
                <w:szCs w:val="24"/>
                <w:lang w:val="lt-LT"/>
              </w:rPr>
              <w:t xml:space="preserve"> </w:t>
            </w:r>
            <w:r w:rsidRPr="00426CEE">
              <w:rPr>
                <w:sz w:val="24"/>
                <w:szCs w:val="24"/>
                <w:lang w:val="lt-LT"/>
              </w:rPr>
              <w:t xml:space="preserve"> ir architektūros skyrius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8203E4" w:rsidP="0005170C">
            <w:pPr>
              <w:pStyle w:val="Standard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>130000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>130000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7999" w:rsidRDefault="00426CEE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 xml:space="preserve">Suformuotų sklypų </w:t>
            </w:r>
          </w:p>
          <w:p w:rsidR="00153578" w:rsidRPr="00426CEE" w:rsidRDefault="00426CEE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153578" w:rsidP="0005170C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426CEE">
              <w:rPr>
                <w:sz w:val="24"/>
                <w:szCs w:val="24"/>
                <w:lang w:val="lt-LT"/>
              </w:rPr>
              <w:t>Vnt.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153578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100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153578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578" w:rsidRPr="00426CEE" w:rsidRDefault="00153578" w:rsidP="00426CEE">
            <w:pPr>
              <w:rPr>
                <w:szCs w:val="24"/>
              </w:rPr>
            </w:pPr>
            <w:r w:rsidRPr="00426CEE">
              <w:rPr>
                <w:szCs w:val="24"/>
              </w:rPr>
              <w:t>100“</w:t>
            </w:r>
            <w:r w:rsidR="003E7999">
              <w:rPr>
                <w:szCs w:val="24"/>
              </w:rPr>
              <w:t>.</w:t>
            </w:r>
          </w:p>
        </w:tc>
      </w:tr>
    </w:tbl>
    <w:p w:rsidR="00332375" w:rsidRDefault="00332375" w:rsidP="003E7999">
      <w:pPr>
        <w:ind w:firstLine="1298"/>
        <w:jc w:val="both"/>
      </w:pPr>
    </w:p>
    <w:p w:rsidR="004805E9" w:rsidRDefault="00153578" w:rsidP="003E7999">
      <w:pPr>
        <w:spacing w:line="288" w:lineRule="auto"/>
        <w:ind w:firstLine="1298"/>
        <w:jc w:val="both"/>
      </w:pPr>
      <w:r w:rsidRPr="008E726D">
        <w:t>2. Šis sprendimas gali būti skundžiamas Lietuvos Respublikos administracinių bylų teisenos įstatymo ar Lietuvos Respublikos civilinio proceso kodekso nustatyta tvarka.</w:t>
      </w:r>
    </w:p>
    <w:p w:rsidR="007A496F" w:rsidRDefault="007A496F" w:rsidP="003E7999">
      <w:pPr>
        <w:spacing w:line="288" w:lineRule="auto"/>
        <w:ind w:firstLine="1298"/>
        <w:jc w:val="both"/>
      </w:pPr>
    </w:p>
    <w:bookmarkEnd w:id="13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3E799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3E7999"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7A496F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7A496F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7A496F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28" w:rsidRDefault="008D2728">
      <w:r>
        <w:separator/>
      </w:r>
    </w:p>
  </w:endnote>
  <w:endnote w:type="continuationSeparator" w:id="0">
    <w:p w:rsidR="008D2728" w:rsidRDefault="008D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28" w:rsidRDefault="008D2728">
      <w:pPr>
        <w:pStyle w:val="Porat"/>
        <w:spacing w:before="240"/>
      </w:pPr>
    </w:p>
  </w:footnote>
  <w:footnote w:type="continuationSeparator" w:id="0">
    <w:p w:rsidR="008D2728" w:rsidRDefault="008D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F11C0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53578"/>
    <w:rsid w:val="000023AD"/>
    <w:rsid w:val="000263EC"/>
    <w:rsid w:val="0004523A"/>
    <w:rsid w:val="00050B61"/>
    <w:rsid w:val="000727A2"/>
    <w:rsid w:val="00122BEC"/>
    <w:rsid w:val="00153578"/>
    <w:rsid w:val="001D32A8"/>
    <w:rsid w:val="001F1701"/>
    <w:rsid w:val="00266465"/>
    <w:rsid w:val="00332375"/>
    <w:rsid w:val="00336508"/>
    <w:rsid w:val="003637E1"/>
    <w:rsid w:val="003E7999"/>
    <w:rsid w:val="00426CEE"/>
    <w:rsid w:val="00465AE2"/>
    <w:rsid w:val="00467E83"/>
    <w:rsid w:val="00473FF2"/>
    <w:rsid w:val="004805E9"/>
    <w:rsid w:val="00673FA8"/>
    <w:rsid w:val="006A2097"/>
    <w:rsid w:val="00700786"/>
    <w:rsid w:val="00724AA0"/>
    <w:rsid w:val="00735267"/>
    <w:rsid w:val="007941A0"/>
    <w:rsid w:val="00795487"/>
    <w:rsid w:val="007A496F"/>
    <w:rsid w:val="007B0B58"/>
    <w:rsid w:val="007D1D62"/>
    <w:rsid w:val="008203E4"/>
    <w:rsid w:val="00841C0B"/>
    <w:rsid w:val="00851D77"/>
    <w:rsid w:val="008D13CF"/>
    <w:rsid w:val="008D2728"/>
    <w:rsid w:val="009F39E5"/>
    <w:rsid w:val="00AC6892"/>
    <w:rsid w:val="00AE564C"/>
    <w:rsid w:val="00B462C9"/>
    <w:rsid w:val="00B535F7"/>
    <w:rsid w:val="00BB3F5F"/>
    <w:rsid w:val="00BD1F52"/>
    <w:rsid w:val="00BD77D0"/>
    <w:rsid w:val="00C04C02"/>
    <w:rsid w:val="00C06CE3"/>
    <w:rsid w:val="00C10BF5"/>
    <w:rsid w:val="00C537B4"/>
    <w:rsid w:val="00CF11C0"/>
    <w:rsid w:val="00D86282"/>
    <w:rsid w:val="00DF6563"/>
    <w:rsid w:val="00E87B48"/>
    <w:rsid w:val="00EB38B8"/>
    <w:rsid w:val="00ED1FC1"/>
    <w:rsid w:val="00F05740"/>
    <w:rsid w:val="00F91532"/>
    <w:rsid w:val="00FB2E5A"/>
    <w:rsid w:val="00FB5827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A278B-72E1-47A7-AAF8-C6849A1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153578"/>
    <w:rPr>
      <w:sz w:val="24"/>
      <w:lang w:eastAsia="en-US" w:bidi="he-IL"/>
    </w:rPr>
  </w:style>
  <w:style w:type="paragraph" w:customStyle="1" w:styleId="Standard">
    <w:name w:val="Standard"/>
    <w:rsid w:val="00153578"/>
    <w:pPr>
      <w:suppressAutoHyphens/>
      <w:autoSpaceDN w:val="0"/>
      <w:textAlignment w:val="baseline"/>
    </w:pPr>
    <w:rPr>
      <w:kern w:val="3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5A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5AE2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0</TotalTime>
  <Pages>1</Pages>
  <Words>2682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2019-05-14   SPRENDIMAS   Nr. T-203</vt:lpstr>
      <vt:lpstr> </vt:lpstr>
    </vt:vector>
  </TitlesOfParts>
  <Manager>Savivaldybės meras Visvaldas Matijošaitis</Manager>
  <Company>KAUNO MIESTO SAVIVALDYBĖ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2019-05-14   SPRENDIMAS   Nr. T-203</dc:title>
  <dc:subject>DĖL KAUNO MIESTO SAVIVALDYBĖS TARYBOS 2019 M. VASARIO 5 D. SPRENDIMO NR. T-3 „DĖL KAUNO MIESTO SAVIVALDYBĖS 2019–2021 METŲ STRATEGINIO VEIKLOS PLANO PATVIRTINIMO“ PAKEITIMO</dc:subject>
  <dc:creator>Vitalija Romanovienė</dc:creator>
  <cp:keywords/>
  <cp:lastModifiedBy>Vitalija Romanovienė</cp:lastModifiedBy>
  <cp:revision>2</cp:revision>
  <cp:lastPrinted>2019-05-20T12:51:00Z</cp:lastPrinted>
  <dcterms:created xsi:type="dcterms:W3CDTF">2019-05-20T12:51:00Z</dcterms:created>
  <dcterms:modified xsi:type="dcterms:W3CDTF">2019-05-20T12:51:00Z</dcterms:modified>
</cp:coreProperties>
</file>