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3BD4">
              <w:rPr>
                <w:b/>
              </w:rPr>
              <w:t> </w:t>
            </w:r>
            <w:r w:rsidR="003B3BD4">
              <w:rPr>
                <w:b/>
              </w:rPr>
              <w:t> </w:t>
            </w:r>
            <w:r w:rsidR="003B3BD4">
              <w:rPr>
                <w:b/>
              </w:rPr>
              <w:t> </w:t>
            </w:r>
            <w:r w:rsidR="003B3BD4">
              <w:rPr>
                <w:b/>
              </w:rPr>
              <w:t> </w:t>
            </w:r>
            <w:r w:rsidR="003B3BD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3B3BD4" w:rsidRDefault="00EF1948" w:rsidP="00D13647">
            <w:pPr>
              <w:pStyle w:val="Header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3B3BD4">
              <w:rPr>
                <w:noProof/>
                <w:lang w:val="en-US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B3BD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33146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C0CF7" w:rsidRPr="00331466">
              <w:rPr>
                <w:b/>
              </w:rPr>
              <w:t>DĖL KAUNO MIESTO SAVIVALDYBĖS TARYBOS 20</w:t>
            </w:r>
            <w:r w:rsidR="00BC0CF7">
              <w:rPr>
                <w:b/>
              </w:rPr>
              <w:t>21</w:t>
            </w:r>
            <w:r w:rsidR="00BC0CF7" w:rsidRPr="00331466">
              <w:rPr>
                <w:b/>
              </w:rPr>
              <w:t xml:space="preserve"> M. VASARIO 23 D. SPRENDIMO NR. T-</w:t>
            </w:r>
            <w:r w:rsidR="00BC0CF7">
              <w:rPr>
                <w:b/>
              </w:rPr>
              <w:t>7</w:t>
            </w:r>
            <w:r w:rsidR="00BC0CF7" w:rsidRPr="00331466">
              <w:rPr>
                <w:b/>
              </w:rPr>
              <w:t>1 „DĖL KAUNO MIESTO SAVIVALDYBĖS BENDROJO UGDYMO MOKYKLŲ TINKLO PERTVARKOS 20</w:t>
            </w:r>
            <w:r w:rsidR="00BC0CF7">
              <w:rPr>
                <w:b/>
              </w:rPr>
              <w:t>21</w:t>
            </w:r>
            <w:r w:rsidR="00BC0CF7" w:rsidRPr="00331466">
              <w:rPr>
                <w:b/>
              </w:rPr>
              <w:t>–202</w:t>
            </w:r>
            <w:r w:rsidR="00BC0CF7">
              <w:rPr>
                <w:b/>
              </w:rPr>
              <w:t>5</w:t>
            </w:r>
            <w:r w:rsidR="00BC0CF7" w:rsidRPr="00331466">
              <w:rPr>
                <w:b/>
              </w:rPr>
              <w:t xml:space="preserve"> METŲ BENDROJO PLANO PATVIRTINIMO“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B3BD4">
              <w:t xml:space="preserve">2022 m. vasario 1 d. 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3B3BD4">
              <w:t>T-</w:t>
            </w:r>
            <w:r w:rsidR="00366FF5">
              <w:t>17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31466" w:rsidRPr="00F37FB9" w:rsidRDefault="00331466" w:rsidP="00080550">
      <w:pPr>
        <w:tabs>
          <w:tab w:val="left" w:pos="1701"/>
        </w:tabs>
        <w:spacing w:line="300" w:lineRule="auto"/>
        <w:ind w:firstLine="1276"/>
        <w:jc w:val="both"/>
      </w:pPr>
      <w:bookmarkStart w:id="11" w:name="r18"/>
      <w:r w:rsidRPr="00F37FB9">
        <w:rPr>
          <w:spacing w:val="-2"/>
        </w:rPr>
        <w:lastRenderedPageBreak/>
        <w:t>Vadovaudamasi Lietuvos Respublikos vietos savivaldos įstatymo 16 straipsnio 4</w:t>
      </w:r>
      <w:r w:rsidR="00E74990" w:rsidRPr="00F37FB9">
        <w:rPr>
          <w:spacing w:val="-2"/>
        </w:rPr>
        <w:t> </w:t>
      </w:r>
      <w:r w:rsidRPr="00F37FB9">
        <w:rPr>
          <w:spacing w:val="-2"/>
        </w:rPr>
        <w:t>dalimi,</w:t>
      </w:r>
      <w:r w:rsidR="00E74990" w:rsidRPr="00F37FB9">
        <w:rPr>
          <w:spacing w:val="-2"/>
        </w:rPr>
        <w:t xml:space="preserve"> 18 </w:t>
      </w:r>
      <w:r w:rsidRPr="00F37FB9">
        <w:rPr>
          <w:spacing w:val="-2"/>
        </w:rPr>
        <w:t>straipsnio 1 dalimi,</w:t>
      </w:r>
      <w:r w:rsidRPr="00F37FB9">
        <w:t xml:space="preserve"> Lietuvos Respublikos švietimo įstatymo 28 straipsniu ir</w:t>
      </w:r>
      <w:r w:rsidR="00E74990" w:rsidRPr="00F37FB9">
        <w:t xml:space="preserve"> 58 straipsnio 1 dalies 3 </w:t>
      </w:r>
      <w:r w:rsidRPr="00F37FB9">
        <w:t>punktu, Mokyklų, vykdančių formaliojo švietimo programas, tinklo kūrimo taisyklėmis, patvirtintomis Lietuvos Respublikos Vyriausybės 2011</w:t>
      </w:r>
      <w:r w:rsidR="00E74990" w:rsidRPr="00F37FB9">
        <w:t xml:space="preserve"> m. birželio 29 d. nutarimu Nr. </w:t>
      </w:r>
      <w:r w:rsidRPr="00F37FB9">
        <w:t>768 „Dėl Mokyklų, vykdančių formaliojo švietimo programas, tinklo kūrimo taisyklių patvirtinimo“, Kauno miesto savivaldybės taryba  n u s p r e n d ž i a:</w:t>
      </w:r>
    </w:p>
    <w:p w:rsidR="00331466" w:rsidRPr="00F37FB9" w:rsidRDefault="00331466" w:rsidP="00080550">
      <w:pPr>
        <w:tabs>
          <w:tab w:val="left" w:pos="0"/>
          <w:tab w:val="left" w:pos="1276"/>
          <w:tab w:val="left" w:pos="1560"/>
        </w:tabs>
        <w:spacing w:line="300" w:lineRule="auto"/>
        <w:ind w:firstLine="1276"/>
        <w:jc w:val="both"/>
      </w:pPr>
      <w:r w:rsidRPr="00F37FB9">
        <w:t xml:space="preserve">Pakeisti Kauno miesto savivaldybės bendrojo ugdymo mokyklų tinklo pertvarkos </w:t>
      </w:r>
      <w:r w:rsidR="00896063">
        <w:t xml:space="preserve">   </w:t>
      </w:r>
      <w:r w:rsidRPr="00F37FB9">
        <w:rPr>
          <w:spacing w:val="-4"/>
        </w:rPr>
        <w:t>2021–202</w:t>
      </w:r>
      <w:r w:rsidR="00A25135" w:rsidRPr="00F37FB9">
        <w:rPr>
          <w:spacing w:val="-4"/>
        </w:rPr>
        <w:t xml:space="preserve">5 metų bendrąjį </w:t>
      </w:r>
      <w:r w:rsidR="00080550" w:rsidRPr="00F37FB9">
        <w:rPr>
          <w:spacing w:val="-4"/>
        </w:rPr>
        <w:t>planą</w:t>
      </w:r>
      <w:r w:rsidRPr="00F37FB9">
        <w:rPr>
          <w:spacing w:val="-4"/>
        </w:rPr>
        <w:t xml:space="preserve">,  </w:t>
      </w:r>
      <w:r w:rsidR="00080550" w:rsidRPr="00F37FB9">
        <w:rPr>
          <w:spacing w:val="-4"/>
        </w:rPr>
        <w:t>patvirtintą</w:t>
      </w:r>
      <w:r w:rsidRPr="00F37FB9">
        <w:rPr>
          <w:spacing w:val="-4"/>
        </w:rPr>
        <w:t xml:space="preserve"> Kauno miesto savivaldybės tarybos 2021</w:t>
      </w:r>
      <w:r w:rsidR="00080550" w:rsidRPr="00F37FB9">
        <w:rPr>
          <w:spacing w:val="-4"/>
        </w:rPr>
        <w:t xml:space="preserve"> m. vasario 23 </w:t>
      </w:r>
      <w:r w:rsidRPr="00F37FB9">
        <w:rPr>
          <w:spacing w:val="-4"/>
        </w:rPr>
        <w:t>d.</w:t>
      </w:r>
      <w:r w:rsidRPr="00F37FB9">
        <w:t xml:space="preserve"> sprendimu Nr. T-71 „Dėl Kauno miesto savivaldybės bendrojo ugdymo mokyklų tinklo pertvarkos 2021–2025 metų bendrojo plano</w:t>
      </w:r>
      <w:r w:rsidR="00080550" w:rsidRPr="00F37FB9">
        <w:t xml:space="preserve"> patvirtinimo“</w:t>
      </w:r>
      <w:r w:rsidRPr="00F37FB9">
        <w:t>:</w:t>
      </w:r>
    </w:p>
    <w:p w:rsidR="00331466" w:rsidRPr="00F37FB9" w:rsidRDefault="00896063" w:rsidP="00080550">
      <w:pPr>
        <w:tabs>
          <w:tab w:val="left" w:pos="1560"/>
          <w:tab w:val="left" w:pos="1843"/>
        </w:tabs>
        <w:spacing w:line="300" w:lineRule="auto"/>
        <w:ind w:left="1636" w:hanging="360"/>
        <w:jc w:val="both"/>
      </w:pPr>
      <w:r>
        <w:t>1.</w:t>
      </w:r>
      <w:r w:rsidR="00331466" w:rsidRPr="00F37FB9">
        <w:t xml:space="preserve"> Pakeisti </w:t>
      </w:r>
      <w:r w:rsidR="00080550" w:rsidRPr="00F37FB9">
        <w:t xml:space="preserve">1 priedo </w:t>
      </w:r>
      <w:r w:rsidR="00331466" w:rsidRPr="00F37FB9">
        <w:t>8 punktą ir jį išdėstyti taip: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3005"/>
        <w:gridCol w:w="1560"/>
        <w:gridCol w:w="1975"/>
      </w:tblGrid>
      <w:tr w:rsidR="00331466" w:rsidRPr="00F37FB9" w:rsidTr="00650427">
        <w:tc>
          <w:tcPr>
            <w:tcW w:w="675" w:type="dxa"/>
          </w:tcPr>
          <w:p w:rsidR="00331466" w:rsidRPr="00F37FB9" w:rsidRDefault="00331466" w:rsidP="00080550">
            <w:pPr>
              <w:tabs>
                <w:tab w:val="left" w:pos="1560"/>
              </w:tabs>
              <w:spacing w:line="300" w:lineRule="auto"/>
              <w:jc w:val="both"/>
            </w:pPr>
            <w:r w:rsidRPr="00F37FB9">
              <w:t>„8.</w:t>
            </w:r>
          </w:p>
        </w:tc>
        <w:tc>
          <w:tcPr>
            <w:tcW w:w="2444" w:type="dxa"/>
          </w:tcPr>
          <w:p w:rsidR="00110156" w:rsidRPr="00F37FB9" w:rsidRDefault="0011015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 xml:space="preserve">Kauno „Saulės“ gimnazija </w:t>
            </w:r>
          </w:p>
          <w:p w:rsidR="00110156" w:rsidRPr="00F37FB9" w:rsidRDefault="0011015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Pagrindinio ugdymo programos antroji dalis ir vidurinio ugdymo programa</w:t>
            </w:r>
          </w:p>
          <w:p w:rsidR="00110156" w:rsidRPr="00F37FB9" w:rsidRDefault="0011015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Savivaldybė</w:t>
            </w:r>
          </w:p>
          <w:p w:rsidR="00110156" w:rsidRPr="00F37FB9" w:rsidRDefault="0011015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Mokinių (klasių) skaičius – 938 (34)</w:t>
            </w:r>
          </w:p>
          <w:p w:rsidR="00110156" w:rsidRPr="00F37FB9" w:rsidRDefault="00E74990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Adresas – Savanorių </w:t>
            </w:r>
            <w:r w:rsidR="00110156" w:rsidRPr="00F37FB9">
              <w:rPr>
                <w:color w:val="000000"/>
              </w:rPr>
              <w:t>pr. 46, Kaunas</w:t>
            </w:r>
          </w:p>
          <w:p w:rsidR="00331466" w:rsidRPr="00F37FB9" w:rsidRDefault="00331466" w:rsidP="00080550">
            <w:pPr>
              <w:spacing w:line="300" w:lineRule="auto"/>
            </w:pPr>
          </w:p>
        </w:tc>
        <w:tc>
          <w:tcPr>
            <w:tcW w:w="3005" w:type="dxa"/>
          </w:tcPr>
          <w:p w:rsidR="00402584" w:rsidRPr="00F37FB9" w:rsidRDefault="000A6B22" w:rsidP="00A25135">
            <w:pPr>
              <w:spacing w:line="300" w:lineRule="auto"/>
              <w:rPr>
                <w:color w:val="000000"/>
              </w:rPr>
            </w:pPr>
            <w:r w:rsidRPr="00F37FB9">
              <w:rPr>
                <w:szCs w:val="24"/>
                <w:lang w:bidi="ar-SA"/>
              </w:rPr>
              <w:t xml:space="preserve">Nuo 2022-09-01 </w:t>
            </w:r>
            <w:r w:rsidRPr="00F37FB9">
              <w:rPr>
                <w:szCs w:val="24"/>
                <w:lang w:eastAsia="lt-LT" w:bidi="ar-SA"/>
              </w:rPr>
              <w:t>įgyvendins</w:t>
            </w:r>
            <w:r w:rsidR="00EF65F9" w:rsidRPr="00F37FB9">
              <w:rPr>
                <w:szCs w:val="24"/>
                <w:lang w:eastAsia="lt-LT" w:bidi="ar-SA"/>
              </w:rPr>
              <w:t xml:space="preserve"> </w:t>
            </w:r>
            <w:r w:rsidR="00EF65F9" w:rsidRPr="00F37FB9">
              <w:rPr>
                <w:color w:val="000000"/>
                <w:kern w:val="24"/>
              </w:rPr>
              <w:t>Lietuvos Respublikos švietimo, mokslo</w:t>
            </w:r>
            <w:r w:rsidR="00402584" w:rsidRPr="00F37FB9">
              <w:rPr>
                <w:color w:val="000000"/>
                <w:kern w:val="24"/>
              </w:rPr>
              <w:t xml:space="preserve"> ir sporto minist</w:t>
            </w:r>
            <w:r w:rsidR="00EE6C80" w:rsidRPr="00F37FB9">
              <w:rPr>
                <w:color w:val="000000"/>
                <w:kern w:val="24"/>
              </w:rPr>
              <w:t>ro</w:t>
            </w:r>
            <w:r w:rsidR="00402584" w:rsidRPr="00F37FB9">
              <w:rPr>
                <w:color w:val="000000"/>
                <w:kern w:val="24"/>
              </w:rPr>
              <w:t xml:space="preserve"> patvirt</w:t>
            </w:r>
            <w:r w:rsidR="00EE6C80" w:rsidRPr="00F37FB9">
              <w:rPr>
                <w:color w:val="000000"/>
                <w:kern w:val="24"/>
              </w:rPr>
              <w:t>intas</w:t>
            </w:r>
            <w:r w:rsidR="00EF65F9" w:rsidRPr="00F37FB9">
              <w:rPr>
                <w:color w:val="000000"/>
                <w:kern w:val="24"/>
              </w:rPr>
              <w:t xml:space="preserve"> </w:t>
            </w:r>
            <w:r w:rsidR="00AE11D7" w:rsidRPr="00F37FB9">
              <w:rPr>
                <w:color w:val="000000"/>
              </w:rPr>
              <w:t>pagrindinio ugdymo programos antrąją dalį, vidurinio ugdymo programą ir specializuoto ugdymo krypties kartu su matematiniu ugdymu programą</w:t>
            </w:r>
          </w:p>
        </w:tc>
        <w:tc>
          <w:tcPr>
            <w:tcW w:w="1560" w:type="dxa"/>
          </w:tcPr>
          <w:p w:rsidR="00331466" w:rsidRPr="00F37FB9" w:rsidRDefault="00331466" w:rsidP="00080550">
            <w:pPr>
              <w:tabs>
                <w:tab w:val="left" w:pos="1560"/>
              </w:tabs>
              <w:spacing w:line="300" w:lineRule="auto"/>
              <w:jc w:val="center"/>
            </w:pPr>
            <w:r w:rsidRPr="00F37FB9">
              <w:t>–</w:t>
            </w:r>
          </w:p>
        </w:tc>
        <w:tc>
          <w:tcPr>
            <w:tcW w:w="1975" w:type="dxa"/>
          </w:tcPr>
          <w:p w:rsidR="00110156" w:rsidRPr="00F37FB9" w:rsidRDefault="0011015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Kauno „Saulės“ gimnazija</w:t>
            </w:r>
          </w:p>
          <w:p w:rsidR="00331466" w:rsidRDefault="00110156" w:rsidP="00080550">
            <w:pPr>
              <w:spacing w:line="300" w:lineRule="auto"/>
              <w:rPr>
                <w:color w:val="000000"/>
                <w:szCs w:val="24"/>
                <w:lang w:eastAsia="lt-LT" w:bidi="ar-SA"/>
              </w:rPr>
            </w:pPr>
            <w:r w:rsidRPr="00F37FB9">
              <w:rPr>
                <w:color w:val="000000"/>
              </w:rPr>
              <w:t xml:space="preserve">Pagrindinio ugdymo programos antroji </w:t>
            </w:r>
            <w:r w:rsidR="00AE11D7" w:rsidRPr="00F37FB9">
              <w:rPr>
                <w:color w:val="000000"/>
              </w:rPr>
              <w:t xml:space="preserve">dalis, </w:t>
            </w:r>
            <w:r w:rsidRPr="00F37FB9">
              <w:rPr>
                <w:color w:val="000000"/>
              </w:rPr>
              <w:t>vidurinio ugdymo programa ir specializuoto ugdy</w:t>
            </w:r>
            <w:r w:rsidR="00AE11D7" w:rsidRPr="00F37FB9">
              <w:rPr>
                <w:color w:val="000000"/>
              </w:rPr>
              <w:t>mo krypties kartu su matematiniu ugdymu programa</w:t>
            </w:r>
            <w:r w:rsidR="00331466" w:rsidRPr="00F37FB9">
              <w:rPr>
                <w:color w:val="000000"/>
                <w:szCs w:val="24"/>
                <w:lang w:eastAsia="lt-LT" w:bidi="ar-SA"/>
              </w:rPr>
              <w:t>“.</w:t>
            </w:r>
          </w:p>
          <w:p w:rsidR="00896063" w:rsidRPr="00F37FB9" w:rsidRDefault="00896063" w:rsidP="00080550">
            <w:pPr>
              <w:spacing w:line="300" w:lineRule="auto"/>
              <w:rPr>
                <w:color w:val="000000"/>
              </w:rPr>
            </w:pPr>
          </w:p>
        </w:tc>
      </w:tr>
    </w:tbl>
    <w:p w:rsidR="00331466" w:rsidRPr="00F37FB9" w:rsidRDefault="00896063" w:rsidP="00080550">
      <w:pPr>
        <w:tabs>
          <w:tab w:val="left" w:pos="1560"/>
          <w:tab w:val="left" w:pos="1843"/>
        </w:tabs>
        <w:spacing w:line="300" w:lineRule="auto"/>
        <w:ind w:left="1636" w:hanging="360"/>
        <w:jc w:val="both"/>
      </w:pPr>
      <w:r>
        <w:lastRenderedPageBreak/>
        <w:t xml:space="preserve"> </w:t>
      </w:r>
      <w:r w:rsidR="00331466" w:rsidRPr="00F37FB9">
        <w:t>2.</w:t>
      </w:r>
      <w:r w:rsidR="00331466" w:rsidRPr="00F37FB9">
        <w:tab/>
      </w:r>
      <w:r>
        <w:t xml:space="preserve"> </w:t>
      </w:r>
      <w:r w:rsidR="00331466" w:rsidRPr="00F37FB9">
        <w:t xml:space="preserve">Pakeisti </w:t>
      </w:r>
      <w:r w:rsidR="00080550" w:rsidRPr="00F37FB9">
        <w:t xml:space="preserve">1 priedo </w:t>
      </w:r>
      <w:r w:rsidR="00331466" w:rsidRPr="00F37FB9">
        <w:t>1</w:t>
      </w:r>
      <w:r w:rsidR="00635D26" w:rsidRPr="00F37FB9">
        <w:t>8</w:t>
      </w:r>
      <w:r w:rsidR="00331466" w:rsidRPr="00F37FB9">
        <w:t xml:space="preserve"> punktą ir jį išdėstyti taip: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331466" w:rsidRPr="00F37FB9" w:rsidTr="00896063">
        <w:trPr>
          <w:trHeight w:val="3608"/>
        </w:trPr>
        <w:tc>
          <w:tcPr>
            <w:tcW w:w="675" w:type="dxa"/>
          </w:tcPr>
          <w:p w:rsidR="00331466" w:rsidRPr="00F37FB9" w:rsidRDefault="00331466" w:rsidP="00080550">
            <w:pPr>
              <w:tabs>
                <w:tab w:val="left" w:pos="1560"/>
              </w:tabs>
              <w:spacing w:line="300" w:lineRule="auto"/>
              <w:jc w:val="both"/>
            </w:pPr>
            <w:r w:rsidRPr="00F37FB9">
              <w:t>„1</w:t>
            </w:r>
            <w:r w:rsidR="00BA2F21" w:rsidRPr="00F37FB9">
              <w:t>8</w:t>
            </w:r>
            <w:r w:rsidRPr="00F37FB9">
              <w:t>.</w:t>
            </w:r>
          </w:p>
        </w:tc>
        <w:tc>
          <w:tcPr>
            <w:tcW w:w="2444" w:type="dxa"/>
          </w:tcPr>
          <w:p w:rsidR="00635D26" w:rsidRPr="00F37FB9" w:rsidRDefault="00635D2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 xml:space="preserve">Kauno „Varpo“ gimnazija </w:t>
            </w:r>
          </w:p>
          <w:p w:rsidR="00635D26" w:rsidRPr="00F37FB9" w:rsidRDefault="00635D2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 xml:space="preserve">Pagrindinio ugdymo programos antroji dalis ir vidurinio ugdymo programa </w:t>
            </w:r>
          </w:p>
          <w:p w:rsidR="00635D26" w:rsidRPr="00F37FB9" w:rsidRDefault="00635D2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Savivaldybė</w:t>
            </w:r>
          </w:p>
          <w:p w:rsidR="00635D26" w:rsidRPr="00F37FB9" w:rsidRDefault="00635D2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Mokinių (klasių) skaičius – 417 (16)</w:t>
            </w:r>
          </w:p>
          <w:p w:rsidR="00331466" w:rsidRPr="00F37FB9" w:rsidRDefault="00635D26" w:rsidP="00896063">
            <w:pPr>
              <w:spacing w:line="300" w:lineRule="auto"/>
              <w:rPr>
                <w:color w:val="000000"/>
                <w:szCs w:val="24"/>
                <w:lang w:eastAsia="lt-LT" w:bidi="ar-SA"/>
              </w:rPr>
            </w:pPr>
            <w:r w:rsidRPr="00F37FB9">
              <w:rPr>
                <w:color w:val="000000"/>
              </w:rPr>
              <w:t xml:space="preserve">Adresas – </w:t>
            </w:r>
            <w:r w:rsidRPr="00F37FB9">
              <w:t>Rytų g. 19, Kaunas</w:t>
            </w:r>
          </w:p>
        </w:tc>
        <w:tc>
          <w:tcPr>
            <w:tcW w:w="3260" w:type="dxa"/>
          </w:tcPr>
          <w:p w:rsidR="00331466" w:rsidRPr="00F37FB9" w:rsidRDefault="00BA2F21" w:rsidP="00080550">
            <w:pPr>
              <w:spacing w:line="300" w:lineRule="auto"/>
              <w:rPr>
                <w:color w:val="000000"/>
                <w:lang w:bidi="ar-SA"/>
              </w:rPr>
            </w:pPr>
            <w:r w:rsidRPr="00F37FB9">
              <w:rPr>
                <w:color w:val="000000"/>
                <w:szCs w:val="24"/>
                <w:lang w:eastAsia="lt-LT" w:bidi="ar-SA"/>
              </w:rPr>
              <w:t xml:space="preserve">Dalyvauja </w:t>
            </w:r>
            <w:r w:rsidR="00331466" w:rsidRPr="00F37FB9">
              <w:rPr>
                <w:rFonts w:eastAsia="+mn-ea"/>
                <w:color w:val="000000"/>
                <w:kern w:val="24"/>
                <w:lang w:bidi="ar-SA"/>
              </w:rPr>
              <w:t xml:space="preserve"> </w:t>
            </w:r>
            <w:r w:rsidRPr="00F37FB9">
              <w:rPr>
                <w:rFonts w:eastAsia="+mn-ea"/>
                <w:color w:val="000000"/>
                <w:kern w:val="24"/>
                <w:lang w:bidi="ar-SA"/>
              </w:rPr>
              <w:t>reorganizavimo prijungiant Kauno Antano Smetonos gimnaziją procese</w:t>
            </w:r>
          </w:p>
          <w:p w:rsidR="00331466" w:rsidRPr="00F37FB9" w:rsidRDefault="00331466" w:rsidP="00080550">
            <w:pPr>
              <w:spacing w:line="300" w:lineRule="auto"/>
              <w:rPr>
                <w:b/>
                <w:bCs/>
                <w:color w:val="000000"/>
                <w:szCs w:val="24"/>
                <w:lang w:eastAsia="lt-LT" w:bidi="ar-SA"/>
              </w:rPr>
            </w:pPr>
          </w:p>
        </w:tc>
        <w:tc>
          <w:tcPr>
            <w:tcW w:w="1417" w:type="dxa"/>
          </w:tcPr>
          <w:p w:rsidR="00331466" w:rsidRPr="00F37FB9" w:rsidRDefault="00331466" w:rsidP="00080550">
            <w:pPr>
              <w:tabs>
                <w:tab w:val="left" w:pos="1560"/>
              </w:tabs>
              <w:spacing w:line="300" w:lineRule="auto"/>
              <w:ind w:left="-108" w:firstLine="62"/>
              <w:jc w:val="both"/>
            </w:pPr>
            <w:r w:rsidRPr="00F37FB9">
              <w:t>202</w:t>
            </w:r>
            <w:r w:rsidR="00BA2F21" w:rsidRPr="00F37FB9">
              <w:t>2</w:t>
            </w:r>
            <w:r w:rsidRPr="00F37FB9">
              <w:t>-08-31</w:t>
            </w:r>
          </w:p>
        </w:tc>
        <w:tc>
          <w:tcPr>
            <w:tcW w:w="1863" w:type="dxa"/>
          </w:tcPr>
          <w:p w:rsidR="00BA2F21" w:rsidRPr="00F37FB9" w:rsidRDefault="00BA2F21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Kauno „Varpo“ gimnazija</w:t>
            </w:r>
          </w:p>
          <w:p w:rsidR="00331466" w:rsidRPr="00F37FB9" w:rsidRDefault="00BA2F21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Pagrindinio ugdymo programos antroji dalis ir vidurinio ugdymo programa</w:t>
            </w:r>
            <w:r w:rsidR="00331466" w:rsidRPr="00F37FB9">
              <w:rPr>
                <w:color w:val="000000"/>
                <w:szCs w:val="24"/>
                <w:lang w:eastAsia="lt-LT" w:bidi="ar-SA"/>
              </w:rPr>
              <w:t>“.</w:t>
            </w:r>
          </w:p>
        </w:tc>
      </w:tr>
    </w:tbl>
    <w:p w:rsidR="00331466" w:rsidRPr="00F37FB9" w:rsidRDefault="00331466" w:rsidP="00080550">
      <w:pPr>
        <w:spacing w:line="300" w:lineRule="auto"/>
        <w:rPr>
          <w:sz w:val="10"/>
          <w:szCs w:val="10"/>
          <w:lang w:bidi="ar-SA"/>
        </w:rPr>
      </w:pPr>
    </w:p>
    <w:p w:rsidR="00331466" w:rsidRPr="00F37FB9" w:rsidRDefault="00331466" w:rsidP="00080550">
      <w:pPr>
        <w:tabs>
          <w:tab w:val="left" w:pos="1560"/>
          <w:tab w:val="left" w:pos="1843"/>
        </w:tabs>
        <w:spacing w:line="300" w:lineRule="auto"/>
        <w:ind w:left="1636" w:hanging="360"/>
        <w:jc w:val="both"/>
      </w:pPr>
      <w:r w:rsidRPr="00F37FB9">
        <w:t>3.</w:t>
      </w:r>
      <w:r w:rsidRPr="00F37FB9">
        <w:tab/>
        <w:t xml:space="preserve">Pakeisti </w:t>
      </w:r>
      <w:r w:rsidR="00080550" w:rsidRPr="00F37FB9">
        <w:t xml:space="preserve">1 priedo </w:t>
      </w:r>
      <w:r w:rsidR="00BA2F21" w:rsidRPr="00F37FB9">
        <w:t>2</w:t>
      </w:r>
      <w:r w:rsidRPr="00F37FB9">
        <w:t>6 punktą ir jį išdėstyti taip: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331466" w:rsidRPr="00F37FB9" w:rsidTr="00A51FDC">
        <w:trPr>
          <w:trHeight w:val="3839"/>
        </w:trPr>
        <w:tc>
          <w:tcPr>
            <w:tcW w:w="675" w:type="dxa"/>
          </w:tcPr>
          <w:p w:rsidR="00331466" w:rsidRPr="00F37FB9" w:rsidRDefault="00331466" w:rsidP="00080550">
            <w:pPr>
              <w:tabs>
                <w:tab w:val="left" w:pos="1560"/>
              </w:tabs>
              <w:spacing w:line="300" w:lineRule="auto"/>
              <w:jc w:val="both"/>
            </w:pPr>
            <w:r w:rsidRPr="00F37FB9">
              <w:t>„</w:t>
            </w:r>
            <w:r w:rsidR="00BA2F21" w:rsidRPr="00F37FB9">
              <w:t>2</w:t>
            </w:r>
            <w:r w:rsidRPr="00F37FB9">
              <w:t>6.</w:t>
            </w:r>
          </w:p>
        </w:tc>
        <w:tc>
          <w:tcPr>
            <w:tcW w:w="2444" w:type="dxa"/>
          </w:tcPr>
          <w:p w:rsidR="00BA2F21" w:rsidRPr="00F37FB9" w:rsidRDefault="00BA2F21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Kauno Antano Smetonos gimnazija</w:t>
            </w:r>
          </w:p>
          <w:p w:rsidR="00BA2F21" w:rsidRPr="00F37FB9" w:rsidRDefault="00BA2F21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 xml:space="preserve">Pagrindinio ugdymo programos antroji dalis ir vidurinio ugdymo programa </w:t>
            </w:r>
          </w:p>
          <w:p w:rsidR="00BA2F21" w:rsidRPr="00F37FB9" w:rsidRDefault="00BA2F21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Savivaldybė</w:t>
            </w:r>
          </w:p>
          <w:p w:rsidR="00BA2F21" w:rsidRPr="00F37FB9" w:rsidRDefault="00BA2F21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Mokinių (klasių) skaičius – 237 (12)</w:t>
            </w:r>
          </w:p>
          <w:p w:rsidR="00BA2F21" w:rsidRPr="00F37FB9" w:rsidRDefault="00BA2F21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 xml:space="preserve">Adresas – </w:t>
            </w:r>
            <w:r w:rsidRPr="00F37FB9">
              <w:t>Geležinio Vilko g. 28, Kaunas</w:t>
            </w:r>
          </w:p>
          <w:p w:rsidR="00331466" w:rsidRPr="00F37FB9" w:rsidRDefault="00331466" w:rsidP="00080550">
            <w:pPr>
              <w:tabs>
                <w:tab w:val="left" w:pos="2194"/>
              </w:tabs>
              <w:spacing w:line="300" w:lineRule="auto"/>
              <w:ind w:right="34"/>
            </w:pPr>
          </w:p>
        </w:tc>
        <w:tc>
          <w:tcPr>
            <w:tcW w:w="3260" w:type="dxa"/>
          </w:tcPr>
          <w:p w:rsidR="00A435E2" w:rsidRPr="00F37FB9" w:rsidRDefault="00A435E2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  <w:szCs w:val="24"/>
                <w:lang w:eastAsia="lt-LT" w:bidi="ar-SA"/>
              </w:rPr>
              <w:t xml:space="preserve">Reorganizuojama prijungiant prie </w:t>
            </w:r>
            <w:r w:rsidRPr="00F37FB9">
              <w:rPr>
                <w:color w:val="000000"/>
              </w:rPr>
              <w:t xml:space="preserve">Kauno „Varpo“ gimnazijos </w:t>
            </w:r>
          </w:p>
          <w:p w:rsidR="00331466" w:rsidRPr="00F37FB9" w:rsidRDefault="00331466" w:rsidP="00080550">
            <w:pPr>
              <w:spacing w:line="300" w:lineRule="auto"/>
              <w:rPr>
                <w:color w:val="000000"/>
                <w:lang w:bidi="ar-SA"/>
              </w:rPr>
            </w:pPr>
          </w:p>
          <w:p w:rsidR="00331466" w:rsidRPr="00F37FB9" w:rsidRDefault="00331466" w:rsidP="00080550">
            <w:pPr>
              <w:spacing w:line="300" w:lineRule="auto"/>
              <w:ind w:left="175"/>
              <w:rPr>
                <w:color w:val="000000"/>
                <w:szCs w:val="24"/>
                <w:lang w:eastAsia="lt-LT" w:bidi="ar-SA"/>
              </w:rPr>
            </w:pPr>
          </w:p>
          <w:p w:rsidR="00331466" w:rsidRPr="00F37FB9" w:rsidRDefault="00331466" w:rsidP="00080550">
            <w:pPr>
              <w:spacing w:line="300" w:lineRule="auto"/>
              <w:ind w:left="175"/>
            </w:pPr>
          </w:p>
        </w:tc>
        <w:tc>
          <w:tcPr>
            <w:tcW w:w="1417" w:type="dxa"/>
          </w:tcPr>
          <w:p w:rsidR="00331466" w:rsidRPr="00F37FB9" w:rsidRDefault="00A435E2" w:rsidP="00080550">
            <w:pPr>
              <w:tabs>
                <w:tab w:val="left" w:pos="1560"/>
              </w:tabs>
              <w:spacing w:line="300" w:lineRule="auto"/>
              <w:ind w:left="-108"/>
              <w:jc w:val="both"/>
            </w:pPr>
            <w:r w:rsidRPr="00F37FB9">
              <w:t>2022-08-31</w:t>
            </w:r>
          </w:p>
        </w:tc>
        <w:tc>
          <w:tcPr>
            <w:tcW w:w="1863" w:type="dxa"/>
          </w:tcPr>
          <w:p w:rsidR="00A435E2" w:rsidRPr="00F37FB9" w:rsidRDefault="00A435E2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Kauno „Varpo“ gimnazija</w:t>
            </w:r>
          </w:p>
          <w:p w:rsidR="00331466" w:rsidRPr="00F37FB9" w:rsidRDefault="00A435E2" w:rsidP="00080550">
            <w:pPr>
              <w:spacing w:line="300" w:lineRule="auto"/>
              <w:rPr>
                <w:color w:val="000000"/>
                <w:szCs w:val="24"/>
                <w:lang w:eastAsia="lt-LT" w:bidi="ar-SA"/>
              </w:rPr>
            </w:pPr>
            <w:r w:rsidRPr="00F37FB9">
              <w:rPr>
                <w:color w:val="000000"/>
              </w:rPr>
              <w:t>Pagrindinio ugdymo programos antroji dalis ir vidurinio ugdymo programa</w:t>
            </w:r>
            <w:r w:rsidRPr="00F37FB9">
              <w:rPr>
                <w:color w:val="000000"/>
                <w:szCs w:val="24"/>
                <w:lang w:eastAsia="lt-LT" w:bidi="ar-SA"/>
              </w:rPr>
              <w:t>“.</w:t>
            </w:r>
          </w:p>
        </w:tc>
      </w:tr>
    </w:tbl>
    <w:p w:rsidR="00331466" w:rsidRPr="00F37FB9" w:rsidRDefault="00331466" w:rsidP="00080550">
      <w:pPr>
        <w:tabs>
          <w:tab w:val="left" w:pos="1560"/>
          <w:tab w:val="left" w:pos="1843"/>
        </w:tabs>
        <w:spacing w:line="300" w:lineRule="auto"/>
        <w:ind w:left="1636" w:hanging="360"/>
        <w:jc w:val="both"/>
      </w:pPr>
      <w:r w:rsidRPr="00F37FB9">
        <w:t>4.</w:t>
      </w:r>
      <w:r w:rsidRPr="00F37FB9">
        <w:tab/>
        <w:t xml:space="preserve">Pakeisti </w:t>
      </w:r>
      <w:r w:rsidR="00080550" w:rsidRPr="00F37FB9">
        <w:t xml:space="preserve">1 priedo </w:t>
      </w:r>
      <w:r w:rsidR="00524C59" w:rsidRPr="00F37FB9">
        <w:t xml:space="preserve">35 </w:t>
      </w:r>
      <w:r w:rsidRPr="00F37FB9">
        <w:t>punktą ir jį išdėstyti taip: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331466" w:rsidRPr="00E61514" w:rsidTr="00080550">
        <w:tc>
          <w:tcPr>
            <w:tcW w:w="675" w:type="dxa"/>
          </w:tcPr>
          <w:p w:rsidR="00331466" w:rsidRPr="00F37FB9" w:rsidRDefault="00331466" w:rsidP="00080550">
            <w:pPr>
              <w:tabs>
                <w:tab w:val="left" w:pos="1560"/>
              </w:tabs>
              <w:spacing w:line="300" w:lineRule="auto"/>
              <w:jc w:val="both"/>
            </w:pPr>
            <w:r w:rsidRPr="00F37FB9">
              <w:t>„</w:t>
            </w:r>
            <w:r w:rsidR="00524C59" w:rsidRPr="00F37FB9">
              <w:t>35</w:t>
            </w:r>
            <w:r w:rsidRPr="00F37FB9">
              <w:t>.</w:t>
            </w:r>
          </w:p>
        </w:tc>
        <w:tc>
          <w:tcPr>
            <w:tcW w:w="2444" w:type="dxa"/>
          </w:tcPr>
          <w:p w:rsidR="00524C59" w:rsidRPr="00F37FB9" w:rsidRDefault="00524C59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 xml:space="preserve">Kauno Panemunės pradinė mokykla </w:t>
            </w:r>
          </w:p>
          <w:p w:rsidR="00524C59" w:rsidRPr="00F37FB9" w:rsidRDefault="00524C59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Priešmokyklinio ir pradinio ugdymo programos</w:t>
            </w:r>
          </w:p>
          <w:p w:rsidR="00524C59" w:rsidRPr="00F37FB9" w:rsidRDefault="00524C59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Savivaldybė</w:t>
            </w:r>
          </w:p>
          <w:p w:rsidR="00524C59" w:rsidRPr="00F37FB9" w:rsidRDefault="00524C59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Mokinių (klasių) skaičius –</w:t>
            </w:r>
            <w:r w:rsidRPr="00F37FB9">
              <w:t xml:space="preserve"> </w:t>
            </w:r>
            <w:r w:rsidRPr="00F37FB9">
              <w:rPr>
                <w:color w:val="000000"/>
              </w:rPr>
              <w:t>330 (14)</w:t>
            </w:r>
          </w:p>
          <w:p w:rsidR="00896063" w:rsidRDefault="00524C59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 xml:space="preserve">Adresas – </w:t>
            </w:r>
          </w:p>
          <w:p w:rsidR="00896063" w:rsidRDefault="00524C59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 xml:space="preserve">Kariūnų pl. 5, </w:t>
            </w:r>
          </w:p>
          <w:p w:rsidR="00524C59" w:rsidRPr="00F37FB9" w:rsidRDefault="00524C59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Kaunas</w:t>
            </w:r>
          </w:p>
          <w:p w:rsidR="00331466" w:rsidRPr="00F37FB9" w:rsidRDefault="00331466" w:rsidP="00080550">
            <w:pPr>
              <w:tabs>
                <w:tab w:val="left" w:pos="2194"/>
              </w:tabs>
              <w:spacing w:line="300" w:lineRule="auto"/>
              <w:ind w:right="34"/>
            </w:pPr>
          </w:p>
        </w:tc>
        <w:tc>
          <w:tcPr>
            <w:tcW w:w="3260" w:type="dxa"/>
          </w:tcPr>
          <w:p w:rsidR="00524C59" w:rsidRPr="00F37FB9" w:rsidRDefault="00331466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szCs w:val="24"/>
                <w:lang w:bidi="ar-SA"/>
              </w:rPr>
              <w:t>Nuo 20</w:t>
            </w:r>
            <w:r w:rsidR="00524C59" w:rsidRPr="00F37FB9">
              <w:rPr>
                <w:szCs w:val="24"/>
                <w:lang w:bidi="ar-SA"/>
              </w:rPr>
              <w:t>25</w:t>
            </w:r>
            <w:r w:rsidR="000A6B22" w:rsidRPr="00F37FB9">
              <w:rPr>
                <w:szCs w:val="24"/>
                <w:lang w:bidi="ar-SA"/>
              </w:rPr>
              <w:t>-09-0</w:t>
            </w:r>
            <w:r w:rsidRPr="00F37FB9">
              <w:rPr>
                <w:szCs w:val="24"/>
                <w:lang w:bidi="ar-SA"/>
              </w:rPr>
              <w:t xml:space="preserve">1 </w:t>
            </w:r>
            <w:r w:rsidR="00524C59" w:rsidRPr="00F37FB9">
              <w:rPr>
                <w:szCs w:val="24"/>
                <w:lang w:eastAsia="lt-LT" w:bidi="ar-SA"/>
              </w:rPr>
              <w:t xml:space="preserve">įgyvendins </w:t>
            </w:r>
            <w:r w:rsidR="00524C59" w:rsidRPr="00F37FB9">
              <w:rPr>
                <w:color w:val="000000"/>
              </w:rPr>
              <w:t>akredituotą tarptautinio bakalaureato pradinio ugdymo (</w:t>
            </w:r>
            <w:r w:rsidR="000F047D" w:rsidRPr="00F37FB9">
              <w:rPr>
                <w:color w:val="000000"/>
              </w:rPr>
              <w:t xml:space="preserve">IB </w:t>
            </w:r>
            <w:r w:rsidR="00524C59" w:rsidRPr="00F37FB9">
              <w:rPr>
                <w:color w:val="000000"/>
              </w:rPr>
              <w:t>PYP) programą</w:t>
            </w:r>
          </w:p>
          <w:p w:rsidR="00524C59" w:rsidRPr="00F37FB9" w:rsidRDefault="00524C59" w:rsidP="00080550">
            <w:pPr>
              <w:spacing w:line="300" w:lineRule="auto"/>
            </w:pPr>
          </w:p>
        </w:tc>
        <w:tc>
          <w:tcPr>
            <w:tcW w:w="1417" w:type="dxa"/>
          </w:tcPr>
          <w:p w:rsidR="00331466" w:rsidRPr="00F37FB9" w:rsidRDefault="00331466" w:rsidP="00650427">
            <w:pPr>
              <w:spacing w:line="300" w:lineRule="auto"/>
              <w:jc w:val="center"/>
            </w:pPr>
            <w:r w:rsidRPr="00F37FB9">
              <w:rPr>
                <w:color w:val="000000"/>
                <w:szCs w:val="24"/>
                <w:lang w:eastAsia="lt-LT" w:bidi="ar-SA"/>
              </w:rPr>
              <w:t>–</w:t>
            </w:r>
          </w:p>
        </w:tc>
        <w:tc>
          <w:tcPr>
            <w:tcW w:w="1863" w:type="dxa"/>
          </w:tcPr>
          <w:p w:rsidR="00524C59" w:rsidRPr="00F37FB9" w:rsidRDefault="00524C59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Kauno Panemunės pradinė mokykla</w:t>
            </w:r>
          </w:p>
          <w:p w:rsidR="00331466" w:rsidRPr="00524C59" w:rsidRDefault="00524C59" w:rsidP="00080550">
            <w:pPr>
              <w:spacing w:line="300" w:lineRule="auto"/>
              <w:rPr>
                <w:color w:val="000000"/>
              </w:rPr>
            </w:pPr>
            <w:r w:rsidRPr="00F37FB9">
              <w:rPr>
                <w:color w:val="000000"/>
              </w:rPr>
              <w:t>Priešmokyklinio ir pradinio ugdymo programos, tarptautinio bakalaureato pradinio ugdymo (</w:t>
            </w:r>
            <w:r w:rsidR="000F047D" w:rsidRPr="00F37FB9">
              <w:rPr>
                <w:color w:val="000000"/>
              </w:rPr>
              <w:t xml:space="preserve">IB </w:t>
            </w:r>
            <w:r w:rsidRPr="00F37FB9">
              <w:rPr>
                <w:color w:val="000000"/>
              </w:rPr>
              <w:t>PYP)</w:t>
            </w:r>
            <w:r w:rsidR="000F047D" w:rsidRPr="00F37FB9">
              <w:rPr>
                <w:color w:val="000000"/>
              </w:rPr>
              <w:t xml:space="preserve"> </w:t>
            </w:r>
            <w:r w:rsidRPr="00F37FB9">
              <w:rPr>
                <w:color w:val="000000"/>
              </w:rPr>
              <w:t>programa</w:t>
            </w:r>
            <w:r w:rsidR="00331466" w:rsidRPr="00F37FB9">
              <w:rPr>
                <w:color w:val="000000"/>
                <w:szCs w:val="24"/>
                <w:lang w:eastAsia="lt-LT" w:bidi="ar-SA"/>
              </w:rPr>
              <w:t>“.</w:t>
            </w:r>
          </w:p>
        </w:tc>
      </w:tr>
      <w:bookmarkEnd w:id="11"/>
    </w:tbl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6C4CCF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6C4CCF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3B3BD4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3B3BD4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3B3BD4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34" w:rsidRDefault="001E4334">
      <w:r>
        <w:separator/>
      </w:r>
    </w:p>
  </w:endnote>
  <w:endnote w:type="continuationSeparator" w:id="0">
    <w:p w:rsidR="001E4334" w:rsidRDefault="001E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34" w:rsidRDefault="001E4334">
      <w:pPr>
        <w:pStyle w:val="Footer"/>
        <w:spacing w:before="240"/>
      </w:pPr>
    </w:p>
  </w:footnote>
  <w:footnote w:type="continuationSeparator" w:id="0">
    <w:p w:rsidR="001E4334" w:rsidRDefault="001E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262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C4CCF"/>
    <w:rsid w:val="000263EC"/>
    <w:rsid w:val="0004523A"/>
    <w:rsid w:val="00050B61"/>
    <w:rsid w:val="000727A2"/>
    <w:rsid w:val="00080550"/>
    <w:rsid w:val="00086977"/>
    <w:rsid w:val="000A6B22"/>
    <w:rsid w:val="000F047D"/>
    <w:rsid w:val="00110156"/>
    <w:rsid w:val="00132B6E"/>
    <w:rsid w:val="0015374E"/>
    <w:rsid w:val="001E4334"/>
    <w:rsid w:val="00222626"/>
    <w:rsid w:val="00266465"/>
    <w:rsid w:val="003235EC"/>
    <w:rsid w:val="003266FB"/>
    <w:rsid w:val="00331466"/>
    <w:rsid w:val="003637E1"/>
    <w:rsid w:val="00366FF5"/>
    <w:rsid w:val="003B3BD4"/>
    <w:rsid w:val="00402584"/>
    <w:rsid w:val="004422A7"/>
    <w:rsid w:val="004805E9"/>
    <w:rsid w:val="00524C59"/>
    <w:rsid w:val="00532757"/>
    <w:rsid w:val="0054223E"/>
    <w:rsid w:val="00635D26"/>
    <w:rsid w:val="00645B20"/>
    <w:rsid w:val="00647997"/>
    <w:rsid w:val="00650427"/>
    <w:rsid w:val="006854FF"/>
    <w:rsid w:val="006A138F"/>
    <w:rsid w:val="006B1DD0"/>
    <w:rsid w:val="006C4CCF"/>
    <w:rsid w:val="007D1D62"/>
    <w:rsid w:val="00851D77"/>
    <w:rsid w:val="008649D0"/>
    <w:rsid w:val="00880FF0"/>
    <w:rsid w:val="00883348"/>
    <w:rsid w:val="00896063"/>
    <w:rsid w:val="008C7C85"/>
    <w:rsid w:val="008D1391"/>
    <w:rsid w:val="008D13CF"/>
    <w:rsid w:val="009145B3"/>
    <w:rsid w:val="00936E82"/>
    <w:rsid w:val="00937494"/>
    <w:rsid w:val="009539A4"/>
    <w:rsid w:val="009C3209"/>
    <w:rsid w:val="009F39E5"/>
    <w:rsid w:val="00A25135"/>
    <w:rsid w:val="00A435E2"/>
    <w:rsid w:val="00A51FDC"/>
    <w:rsid w:val="00A7204F"/>
    <w:rsid w:val="00AE11D7"/>
    <w:rsid w:val="00B06AD8"/>
    <w:rsid w:val="00B405E7"/>
    <w:rsid w:val="00B462C9"/>
    <w:rsid w:val="00B535F7"/>
    <w:rsid w:val="00B95EA0"/>
    <w:rsid w:val="00BA2F21"/>
    <w:rsid w:val="00BB3F5F"/>
    <w:rsid w:val="00BC0CF7"/>
    <w:rsid w:val="00BC54EB"/>
    <w:rsid w:val="00BD77D0"/>
    <w:rsid w:val="00C06CE3"/>
    <w:rsid w:val="00C10BF5"/>
    <w:rsid w:val="00CC34A4"/>
    <w:rsid w:val="00D13647"/>
    <w:rsid w:val="00D57FE9"/>
    <w:rsid w:val="00D86282"/>
    <w:rsid w:val="00D953DD"/>
    <w:rsid w:val="00E74990"/>
    <w:rsid w:val="00E87B48"/>
    <w:rsid w:val="00EE42F2"/>
    <w:rsid w:val="00EE6C80"/>
    <w:rsid w:val="00EF1948"/>
    <w:rsid w:val="00EF65F9"/>
    <w:rsid w:val="00F2223C"/>
    <w:rsid w:val="00F37FB9"/>
    <w:rsid w:val="00FB1096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CCB85C-6A30-4CDB-B2DB-F580CDC5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BodyTextChar">
    <w:name w:val="Body Text Char"/>
    <w:link w:val="BodyText"/>
    <w:semiHidden/>
    <w:rsid w:val="006C4CCF"/>
    <w:rPr>
      <w:sz w:val="24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D4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DBD3-E032-4950-BE92-4DCD0EB2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2</Pages>
  <Words>412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TARYBA   2022-02-1    SPRENDIMAS   Nr. T-</vt:lpstr>
      <vt:lpstr>KAUNO MIESTO SAVIVALDYBĖS TARYBA   2022-02-1    SPRENDIMAS   Nr. T-</vt:lpstr>
    </vt:vector>
  </TitlesOfParts>
  <Manager>Savivaldybės meras Visvaldas</Manager>
  <Company>KAUNO MIESTO SAVIVALDYBĖ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2022-02-1    SPRENDIMAS   Nr. T-</dc:title>
  <dc:subject>DĖL KAUNO MIESTO SAVIVALDYBĖS TARYBOS 2021 M. VASARIO 23 D. SPRENDIMO NR. T-71 „DĖL KAUNO MIESTO SAVIVALDYBĖS BENDROJO UGDYMO MOKYKLŲ TINKLO PERTVARKOS 2021–2025 METŲ BENDROJO PLANO PATVIRTINIMO“ PAKEITIMO</dc:subject>
  <dc:creator>Nomeda Pilėnaitė</dc:creator>
  <cp:lastModifiedBy>User</cp:lastModifiedBy>
  <cp:revision>2</cp:revision>
  <cp:lastPrinted>2022-01-25T09:04:00Z</cp:lastPrinted>
  <dcterms:created xsi:type="dcterms:W3CDTF">2022-02-03T13:36:00Z</dcterms:created>
  <dcterms:modified xsi:type="dcterms:W3CDTF">2022-02-03T13:36:00Z</dcterms:modified>
</cp:coreProperties>
</file>