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B6C59">
              <w:rPr>
                <w:b/>
              </w:rPr>
              <w:t> </w:t>
            </w:r>
            <w:r w:rsidR="008B6C59">
              <w:rPr>
                <w:b/>
              </w:rPr>
              <w:t> </w:t>
            </w:r>
            <w:r w:rsidR="008B6C59">
              <w:rPr>
                <w:b/>
              </w:rPr>
              <w:t> </w:t>
            </w:r>
            <w:r w:rsidR="008B6C59">
              <w:rPr>
                <w:b/>
              </w:rPr>
              <w:t> </w:t>
            </w:r>
            <w:r w:rsidR="008B6C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B6C59" w:rsidRDefault="004805E9">
            <w:pPr>
              <w:pStyle w:val="Antrats"/>
              <w:tabs>
                <w:tab w:val="left" w:pos="5244"/>
              </w:tabs>
              <w:jc w:val="center"/>
            </w:pPr>
            <w:r w:rsidRPr="008B6C59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6" o:title=""/>
                </v:shape>
                <o:OLEObject Type="Embed" ProgID="Word.Picture.8" ShapeID="_x0000_i1025" DrawAspect="Content" ObjectID="_1606889155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61E8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9204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1E8D" w:rsidRPr="009204C0">
              <w:rPr>
                <w:b/>
                <w:noProof/>
              </w:rPr>
              <w:t xml:space="preserve">DĖL KAUNO MIESTO SAVIVALDYBĖS TARYBOS 2018 M. VASARIO 6 D. SPRENDIMO NR. T-4 „DĖL KAUNO MIESTO SAVIVALDYBĖS 2018–2020 METŲ STRATEGINIO VEIKLOS PLANO PATVIRTINIMO“ PAKEITIMO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8B6C59">
              <w:rPr>
                <w:noProof/>
              </w:rPr>
              <w:t xml:space="preserve">2018 m. gruodžio 18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61E8D">
              <w:rPr>
                <w:noProof/>
              </w:rPr>
              <w:t>T-611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204C0" w:rsidRPr="002E262F" w:rsidRDefault="009204C0" w:rsidP="006930D9">
      <w:pPr>
        <w:pStyle w:val="Pagrindinistekstas"/>
        <w:jc w:val="both"/>
        <w:rPr>
          <w:szCs w:val="24"/>
        </w:rPr>
      </w:pPr>
      <w:bookmarkStart w:id="13" w:name="r18"/>
      <w:r w:rsidRPr="002E262F">
        <w:rPr>
          <w:szCs w:val="24"/>
        </w:rPr>
        <w:t>Vadovaudamasi Lietuvos Respublikos vietos savivaldos įstatymo 16 straipsnio 2 dalies 40 punktu</w:t>
      </w:r>
      <w:r>
        <w:rPr>
          <w:szCs w:val="24"/>
        </w:rPr>
        <w:t xml:space="preserve"> </w:t>
      </w:r>
      <w:r w:rsidRPr="002E262F">
        <w:rPr>
          <w:szCs w:val="24"/>
        </w:rPr>
        <w:t>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</w:p>
    <w:p w:rsidR="009204C0" w:rsidRDefault="009204C0" w:rsidP="006930D9">
      <w:pPr>
        <w:pStyle w:val="Pagrindinistekstas"/>
        <w:jc w:val="both"/>
        <w:rPr>
          <w:szCs w:val="24"/>
        </w:rPr>
      </w:pPr>
      <w:r w:rsidRPr="002E262F">
        <w:rPr>
          <w:szCs w:val="24"/>
        </w:rPr>
        <w:t xml:space="preserve">1. Pakeisti Kauno miesto savivaldybės </w:t>
      </w:r>
      <w:r w:rsidRPr="002E262F">
        <w:rPr>
          <w:szCs w:val="24"/>
          <w:lang w:eastAsia="lt-LT"/>
        </w:rPr>
        <w:t>201</w:t>
      </w:r>
      <w:r>
        <w:rPr>
          <w:szCs w:val="24"/>
          <w:lang w:eastAsia="lt-LT"/>
        </w:rPr>
        <w:t>8</w:t>
      </w:r>
      <w:r w:rsidRPr="002E262F">
        <w:rPr>
          <w:szCs w:val="24"/>
          <w:lang w:eastAsia="lt-LT"/>
        </w:rPr>
        <w:t>–20</w:t>
      </w:r>
      <w:r>
        <w:rPr>
          <w:szCs w:val="24"/>
          <w:lang w:eastAsia="lt-LT"/>
        </w:rPr>
        <w:t>20</w:t>
      </w:r>
      <w:r w:rsidRPr="002E262F">
        <w:rPr>
          <w:szCs w:val="24"/>
          <w:lang w:eastAsia="lt-LT"/>
        </w:rPr>
        <w:t xml:space="preserve"> metų strateginį </w:t>
      </w:r>
      <w:r w:rsidRPr="002E262F">
        <w:rPr>
          <w:szCs w:val="24"/>
        </w:rPr>
        <w:t>veiklos planą, patvirtintą Kauno miesto savivaldybės tarybos 201</w:t>
      </w:r>
      <w:r>
        <w:rPr>
          <w:szCs w:val="24"/>
        </w:rPr>
        <w:t>8</w:t>
      </w:r>
      <w:r w:rsidRPr="002E262F">
        <w:rPr>
          <w:szCs w:val="24"/>
        </w:rPr>
        <w:t xml:space="preserve"> m. vasario </w:t>
      </w:r>
      <w:r>
        <w:rPr>
          <w:szCs w:val="24"/>
        </w:rPr>
        <w:t>6</w:t>
      </w:r>
      <w:r w:rsidRPr="002E262F">
        <w:rPr>
          <w:szCs w:val="24"/>
        </w:rPr>
        <w:t xml:space="preserve"> d. sprendimu Nr. </w:t>
      </w:r>
      <w:r w:rsidRPr="00861E8D">
        <w:rPr>
          <w:szCs w:val="24"/>
        </w:rPr>
        <w:t>T-4</w:t>
      </w:r>
      <w:r w:rsidRPr="002E262F">
        <w:rPr>
          <w:szCs w:val="24"/>
        </w:rPr>
        <w:t xml:space="preserve"> „Dėl Kauno </w:t>
      </w:r>
      <w:r w:rsidRPr="004D2B34">
        <w:rPr>
          <w:szCs w:val="24"/>
        </w:rPr>
        <w:t xml:space="preserve">miesto savivaldybės 2018–2020 metų strateginio veiklos plano patvirtinimo“, </w:t>
      </w:r>
      <w:r>
        <w:rPr>
          <w:szCs w:val="24"/>
        </w:rPr>
        <w:t xml:space="preserve">ir </w:t>
      </w:r>
      <w:r w:rsidRPr="004D2B34">
        <w:rPr>
          <w:szCs w:val="24"/>
        </w:rPr>
        <w:t>papild</w:t>
      </w:r>
      <w:r>
        <w:rPr>
          <w:szCs w:val="24"/>
        </w:rPr>
        <w:t xml:space="preserve">yti jį </w:t>
      </w:r>
      <w:r w:rsidRPr="004D2B34">
        <w:rPr>
          <w:szCs w:val="24"/>
        </w:rPr>
        <w:t>nauju 03.03.01.008 papunkčiu:</w:t>
      </w:r>
    </w:p>
    <w:tbl>
      <w:tblPr>
        <w:tblStyle w:val="Lentelstinklelis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93"/>
        <w:gridCol w:w="1134"/>
        <w:gridCol w:w="533"/>
        <w:gridCol w:w="567"/>
        <w:gridCol w:w="567"/>
        <w:gridCol w:w="425"/>
        <w:gridCol w:w="1276"/>
        <w:gridCol w:w="567"/>
        <w:gridCol w:w="425"/>
        <w:gridCol w:w="425"/>
        <w:gridCol w:w="567"/>
      </w:tblGrid>
      <w:tr w:rsidR="009204C0" w:rsidRPr="005A31B6" w:rsidTr="003C6E5A">
        <w:trPr>
          <w:trHeight w:val="2070"/>
        </w:trPr>
        <w:tc>
          <w:tcPr>
            <w:tcW w:w="1588" w:type="dxa"/>
          </w:tcPr>
          <w:p w:rsidR="009204C0" w:rsidRPr="004D2B34" w:rsidRDefault="009204C0" w:rsidP="003C6E5A">
            <w:r w:rsidRPr="004D2B34">
              <w:t>„03.03.01.008</w:t>
            </w:r>
          </w:p>
        </w:tc>
        <w:tc>
          <w:tcPr>
            <w:tcW w:w="1593" w:type="dxa"/>
          </w:tcPr>
          <w:p w:rsidR="009204C0" w:rsidRPr="004D2B34" w:rsidRDefault="009204C0" w:rsidP="003C6E5A">
            <w:pPr>
              <w:spacing w:line="312" w:lineRule="auto"/>
            </w:pPr>
            <w:r w:rsidRPr="004D2B34">
              <w:t xml:space="preserve">Kauno miesto savivaldybės </w:t>
            </w:r>
            <w:r>
              <w:t>a</w:t>
            </w:r>
            <w:r w:rsidRPr="004D2B34">
              <w:t xml:space="preserve">plinkos oro kokybės valdymo programos </w:t>
            </w:r>
            <w:r w:rsidRPr="003A1AEF">
              <w:t xml:space="preserve">įgyvendinimas </w:t>
            </w:r>
            <w:r w:rsidRPr="004D2B34">
              <w:t>2018</w:t>
            </w:r>
            <w:r>
              <w:t>–</w:t>
            </w:r>
            <w:r w:rsidRPr="004D2B34">
              <w:t>2020 m</w:t>
            </w:r>
            <w:r>
              <w:t>etais</w:t>
            </w:r>
            <w:r w:rsidRPr="004D2B34">
              <w:t xml:space="preserve"> </w:t>
            </w:r>
          </w:p>
        </w:tc>
        <w:tc>
          <w:tcPr>
            <w:tcW w:w="1134" w:type="dxa"/>
          </w:tcPr>
          <w:p w:rsidR="009204C0" w:rsidRPr="004D2B34" w:rsidRDefault="009204C0" w:rsidP="003C6E5A">
            <w:pPr>
              <w:spacing w:line="312" w:lineRule="auto"/>
            </w:pPr>
            <w:r w:rsidRPr="004D2B34">
              <w:t>Aplinkos apsaugos skyrius</w:t>
            </w:r>
          </w:p>
        </w:tc>
        <w:tc>
          <w:tcPr>
            <w:tcW w:w="533" w:type="dxa"/>
          </w:tcPr>
          <w:p w:rsidR="009204C0" w:rsidRPr="004D2B34" w:rsidRDefault="009204C0" w:rsidP="003C6E5A">
            <w:pPr>
              <w:spacing w:line="312" w:lineRule="auto"/>
            </w:pPr>
          </w:p>
        </w:tc>
        <w:tc>
          <w:tcPr>
            <w:tcW w:w="567" w:type="dxa"/>
          </w:tcPr>
          <w:p w:rsidR="009204C0" w:rsidRPr="004D2B34" w:rsidRDefault="009204C0" w:rsidP="003C6E5A">
            <w:pPr>
              <w:spacing w:line="312" w:lineRule="auto"/>
            </w:pPr>
          </w:p>
        </w:tc>
        <w:tc>
          <w:tcPr>
            <w:tcW w:w="567" w:type="dxa"/>
          </w:tcPr>
          <w:p w:rsidR="009204C0" w:rsidRPr="004D2B34" w:rsidRDefault="009204C0" w:rsidP="003C6E5A">
            <w:pPr>
              <w:spacing w:line="312" w:lineRule="auto"/>
            </w:pPr>
          </w:p>
        </w:tc>
        <w:tc>
          <w:tcPr>
            <w:tcW w:w="425" w:type="dxa"/>
          </w:tcPr>
          <w:p w:rsidR="009204C0" w:rsidRPr="004D2B34" w:rsidRDefault="009204C0" w:rsidP="003C6E5A">
            <w:pPr>
              <w:spacing w:line="312" w:lineRule="auto"/>
            </w:pPr>
          </w:p>
        </w:tc>
        <w:tc>
          <w:tcPr>
            <w:tcW w:w="1276" w:type="dxa"/>
          </w:tcPr>
          <w:p w:rsidR="009204C0" w:rsidRPr="004D2B34" w:rsidRDefault="009204C0" w:rsidP="003C6E5A">
            <w:pPr>
              <w:spacing w:line="312" w:lineRule="auto"/>
            </w:pPr>
            <w:r w:rsidRPr="004D2B34">
              <w:rPr>
                <w:kern w:val="3"/>
                <w:lang w:val="en-US" w:eastAsia="zh-CN" w:bidi="hi-IN"/>
              </w:rPr>
              <w:t>Įgyvendintų priemonių skaičius per metus</w:t>
            </w:r>
          </w:p>
        </w:tc>
        <w:tc>
          <w:tcPr>
            <w:tcW w:w="567" w:type="dxa"/>
          </w:tcPr>
          <w:p w:rsidR="009204C0" w:rsidRPr="004D2B34" w:rsidRDefault="009204C0" w:rsidP="003C6E5A">
            <w:r w:rsidRPr="004D2B34">
              <w:t>Vnt.</w:t>
            </w:r>
          </w:p>
        </w:tc>
        <w:tc>
          <w:tcPr>
            <w:tcW w:w="425" w:type="dxa"/>
          </w:tcPr>
          <w:p w:rsidR="009204C0" w:rsidRPr="004D2B34" w:rsidRDefault="009204C0" w:rsidP="003C6E5A">
            <w:pPr>
              <w:suppressAutoHyphens/>
              <w:autoSpaceDN w:val="0"/>
              <w:snapToGrid w:val="0"/>
              <w:rPr>
                <w:kern w:val="3"/>
                <w:lang w:val="en-US" w:eastAsia="zh-CN" w:bidi="hi-IN"/>
              </w:rPr>
            </w:pPr>
            <w:r w:rsidRPr="004D2B34">
              <w:rPr>
                <w:kern w:val="3"/>
                <w:lang w:val="en-US" w:eastAsia="zh-CN" w:bidi="hi-IN"/>
              </w:rPr>
              <w:t>19</w:t>
            </w:r>
          </w:p>
        </w:tc>
        <w:tc>
          <w:tcPr>
            <w:tcW w:w="425" w:type="dxa"/>
          </w:tcPr>
          <w:p w:rsidR="009204C0" w:rsidRPr="004D2B34" w:rsidRDefault="009204C0" w:rsidP="003C6E5A">
            <w:pPr>
              <w:suppressAutoHyphens/>
              <w:autoSpaceDN w:val="0"/>
              <w:snapToGrid w:val="0"/>
              <w:rPr>
                <w:kern w:val="3"/>
                <w:lang w:val="en-US" w:eastAsia="zh-CN" w:bidi="hi-IN"/>
              </w:rPr>
            </w:pPr>
            <w:r w:rsidRPr="004D2B34">
              <w:rPr>
                <w:kern w:val="3"/>
                <w:lang w:val="en-US" w:eastAsia="zh-CN" w:bidi="hi-IN"/>
              </w:rPr>
              <w:t>14</w:t>
            </w:r>
          </w:p>
        </w:tc>
        <w:tc>
          <w:tcPr>
            <w:tcW w:w="567" w:type="dxa"/>
          </w:tcPr>
          <w:p w:rsidR="009204C0" w:rsidRPr="004D2B34" w:rsidRDefault="009204C0" w:rsidP="003C6E5A">
            <w:pPr>
              <w:suppressAutoHyphens/>
              <w:autoSpaceDN w:val="0"/>
              <w:snapToGrid w:val="0"/>
              <w:rPr>
                <w:kern w:val="3"/>
                <w:lang w:val="en-US" w:eastAsia="zh-CN" w:bidi="hi-IN"/>
              </w:rPr>
            </w:pPr>
            <w:r w:rsidRPr="004D2B34">
              <w:rPr>
                <w:kern w:val="3"/>
                <w:lang w:val="en-US" w:eastAsia="zh-CN" w:bidi="hi-IN"/>
              </w:rPr>
              <w:t>6“</w:t>
            </w:r>
            <w:r>
              <w:rPr>
                <w:kern w:val="3"/>
                <w:lang w:val="en-US" w:eastAsia="zh-CN" w:bidi="hi-IN"/>
              </w:rPr>
              <w:t>.</w:t>
            </w:r>
          </w:p>
        </w:tc>
      </w:tr>
    </w:tbl>
    <w:p w:rsidR="006930D9" w:rsidRPr="006930D9" w:rsidRDefault="006930D9" w:rsidP="006930D9">
      <w:pPr>
        <w:spacing w:line="360" w:lineRule="auto"/>
        <w:ind w:firstLine="1298"/>
        <w:jc w:val="both"/>
        <w:rPr>
          <w:sz w:val="16"/>
          <w:szCs w:val="16"/>
        </w:rPr>
      </w:pPr>
    </w:p>
    <w:p w:rsidR="009204C0" w:rsidRDefault="009204C0" w:rsidP="006930D9">
      <w:pPr>
        <w:spacing w:line="360" w:lineRule="auto"/>
        <w:ind w:firstLine="1298"/>
        <w:jc w:val="both"/>
      </w:pPr>
      <w:r w:rsidRPr="008E726D">
        <w:t>2. Šis sprendimas gali būti skundžiamas Lietuvos Respublikos administracinių bylų teisenos įstatymo ar Lietuvos Respublikos civilinio proceso kodekso nustatyta tvarka.</w:t>
      </w:r>
    </w:p>
    <w:p w:rsidR="004805E9" w:rsidRDefault="004805E9">
      <w:pPr>
        <w:pStyle w:val="Pagrindinistekstas"/>
      </w:pPr>
    </w:p>
    <w:bookmarkEnd w:id="13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AE5A3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AE5A30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8B6C59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8B6C59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8B6C59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AB" w:rsidRDefault="005C42AB">
      <w:r>
        <w:separator/>
      </w:r>
    </w:p>
  </w:endnote>
  <w:endnote w:type="continuationSeparator" w:id="0">
    <w:p w:rsidR="005C42AB" w:rsidRDefault="005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AB" w:rsidRDefault="005C42AB">
      <w:pPr>
        <w:pStyle w:val="Porat"/>
        <w:spacing w:before="240"/>
      </w:pPr>
    </w:p>
  </w:footnote>
  <w:footnote w:type="continuationSeparator" w:id="0">
    <w:p w:rsidR="005C42AB" w:rsidRDefault="005C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740B2"/>
    <w:rsid w:val="000263EC"/>
    <w:rsid w:val="0004523A"/>
    <w:rsid w:val="00050B61"/>
    <w:rsid w:val="000727A2"/>
    <w:rsid w:val="000D0AE1"/>
    <w:rsid w:val="00266465"/>
    <w:rsid w:val="003637E1"/>
    <w:rsid w:val="0040610B"/>
    <w:rsid w:val="00440878"/>
    <w:rsid w:val="004805E9"/>
    <w:rsid w:val="005C42AB"/>
    <w:rsid w:val="006930D9"/>
    <w:rsid w:val="006F7B48"/>
    <w:rsid w:val="007D1D62"/>
    <w:rsid w:val="00851D77"/>
    <w:rsid w:val="00861E8D"/>
    <w:rsid w:val="008B6C59"/>
    <w:rsid w:val="008D13CF"/>
    <w:rsid w:val="009204C0"/>
    <w:rsid w:val="009A29FD"/>
    <w:rsid w:val="009F39E5"/>
    <w:rsid w:val="00AE3815"/>
    <w:rsid w:val="00AE5A30"/>
    <w:rsid w:val="00B462C9"/>
    <w:rsid w:val="00B535F7"/>
    <w:rsid w:val="00B740B2"/>
    <w:rsid w:val="00BB3F5F"/>
    <w:rsid w:val="00BD77D0"/>
    <w:rsid w:val="00C06CE3"/>
    <w:rsid w:val="00C10BF5"/>
    <w:rsid w:val="00D16FF6"/>
    <w:rsid w:val="00D86282"/>
    <w:rsid w:val="00E87B48"/>
    <w:rsid w:val="00E96814"/>
    <w:rsid w:val="00EE1AA2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C11D-F0E4-44C9-8466-8189F64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stekstas2">
    <w:name w:val="Body Text 2"/>
    <w:basedOn w:val="prastasis"/>
    <w:link w:val="Pagrindinistekstas2Diagrama"/>
    <w:rsid w:val="00B740B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740B2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A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AB6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04C0"/>
    <w:rPr>
      <w:sz w:val="24"/>
      <w:lang w:eastAsia="en-US" w:bidi="he-IL"/>
    </w:rPr>
  </w:style>
  <w:style w:type="table" w:styleId="Lentelstinklelis">
    <w:name w:val="Table Grid"/>
    <w:basedOn w:val="prastojilentel"/>
    <w:uiPriority w:val="59"/>
    <w:rsid w:val="0092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9204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2018-12-18   SPRENDIMAS   Nr. T-611</vt:lpstr>
      <vt:lpstr> </vt:lpstr>
    </vt:vector>
  </TitlesOfParts>
  <Manager>Savivaldybės meras Visvaldas Matijošaitis</Manager>
  <Company>KAUNO MIESTO SAVIVALDYBĖ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2018-12-18   SPRENDIMAS   Nr. T-611</dc:title>
  <dc:subject>DĖL KAUNO MIESTO SAVIVALDYBĖS TARYBOS 2018 M. VASARIO 6 D. SPRENDIMO NR. T-4 „DĖL KAUNO MIESTO SAVIVALDYBĖS 2018–2020 METŲ STRATEGINIO VEIKLOS PLANO PATVIRTINIMO“ PAKEITIMO</dc:subject>
  <dc:creator>Plėtros programų valdymo skyrius</dc:creator>
  <cp:keywords/>
  <cp:lastModifiedBy>Vitalija Romanovienė</cp:lastModifiedBy>
  <cp:revision>2</cp:revision>
  <cp:lastPrinted>2018-12-19T07:19:00Z</cp:lastPrinted>
  <dcterms:created xsi:type="dcterms:W3CDTF">2018-12-21T07:19:00Z</dcterms:created>
  <dcterms:modified xsi:type="dcterms:W3CDTF">2018-12-21T07:19:00Z</dcterms:modified>
</cp:coreProperties>
</file>