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7B4AA3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DD26C8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D26C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B18A0" w:rsidRPr="00DD26C8">
              <w:rPr>
                <w:b/>
                <w:noProof/>
              </w:rPr>
              <w:t>DĖL ATSAKINGO ASMENS SKYRIMO 202</w:t>
            </w:r>
            <w:r w:rsidR="00BB18A0">
              <w:rPr>
                <w:b/>
                <w:noProof/>
              </w:rPr>
              <w:t>3</w:t>
            </w:r>
            <w:r w:rsidR="00BB18A0" w:rsidRPr="00DD26C8">
              <w:rPr>
                <w:b/>
                <w:noProof/>
              </w:rPr>
              <w:t>–202</w:t>
            </w:r>
            <w:r w:rsidR="00BB18A0">
              <w:rPr>
                <w:b/>
                <w:noProof/>
              </w:rPr>
              <w:t>4</w:t>
            </w:r>
            <w:r w:rsidR="00BB18A0" w:rsidRPr="00DD26C8">
              <w:rPr>
                <w:b/>
                <w:noProof/>
              </w:rPr>
              <w:t xml:space="preserve"> MOKSLO METŲ BRANDOS EGZAMINŲ </w:t>
            </w:r>
            <w:r w:rsidR="00BB18A0">
              <w:rPr>
                <w:b/>
                <w:noProof/>
              </w:rPr>
              <w:t xml:space="preserve">IR DALYKŲ TARPINIŲ PATIKRINIMŲ </w:t>
            </w:r>
            <w:r w:rsidR="00BB18A0" w:rsidRPr="00DD26C8">
              <w:rPr>
                <w:b/>
                <w:noProof/>
              </w:rPr>
              <w:t>ORGANIZAVIMUI IR VYKDYMUI KOORDINUOTI KAUNO MIESTE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637D01">
              <w:t xml:space="preserve">2023 m. rugsėjo 6 d. 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37D01">
              <w:rPr>
                <w:noProof/>
              </w:rPr>
              <w:t>A-212</w:t>
            </w:r>
            <w:bookmarkStart w:id="9" w:name="_GoBack"/>
            <w:bookmarkEnd w:id="9"/>
            <w:r w:rsidR="00637D01">
              <w:rPr>
                <w:noProof/>
              </w:rPr>
              <w:t>9</w:t>
            </w:r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D26C8" w:rsidRPr="005B536A" w:rsidRDefault="00BB18A0" w:rsidP="00772BC2">
      <w:pPr>
        <w:pStyle w:val="Pagrindinistekstas"/>
        <w:spacing w:line="319" w:lineRule="auto"/>
        <w:jc w:val="both"/>
      </w:pPr>
      <w:bookmarkStart w:id="11" w:name="r18"/>
      <w:r w:rsidRPr="00BB18A0">
        <w:t>Vadovaudamasis Lietuvos Respublikos vietos savivaldos įstatymo 3</w:t>
      </w:r>
      <w:r w:rsidR="00E71E9E">
        <w:t xml:space="preserve">4 </w:t>
      </w:r>
      <w:r w:rsidRPr="00BB18A0">
        <w:t xml:space="preserve">straipsnio </w:t>
      </w:r>
      <w:r w:rsidR="00E71E9E">
        <w:t>6</w:t>
      </w:r>
      <w:r w:rsidR="00772BC2">
        <w:t> </w:t>
      </w:r>
      <w:r w:rsidRPr="00BB18A0">
        <w:t>dali</w:t>
      </w:r>
      <w:r w:rsidR="00E71E9E">
        <w:t>es</w:t>
      </w:r>
      <w:r w:rsidRPr="00BB18A0">
        <w:t xml:space="preserve">, </w:t>
      </w:r>
      <w:r w:rsidR="00E71E9E">
        <w:t>2 punktu,</w:t>
      </w:r>
      <w:r w:rsidRPr="00BB18A0">
        <w:t xml:space="preserve"> Brandos egzaminų organi</w:t>
      </w:r>
      <w:r w:rsidR="00E71E9E">
        <w:t xml:space="preserve">zavimo ir vykdymo tvarkos aprašo, </w:t>
      </w:r>
      <w:r w:rsidRPr="00BB18A0">
        <w:t>patvirtint</w:t>
      </w:r>
      <w:r w:rsidR="00E71E9E">
        <w:t>o</w:t>
      </w:r>
      <w:r w:rsidRPr="00BB18A0">
        <w:t xml:space="preserve"> Lietuvos Respublikos švietimo, mokslo ir sporto ministro 2006 m. gruodžio 18 d. įsakymu Nr. ISAK-2391 „Dėl Brandos egzaminų organizavimo ir vykdymo tvarkos aprašo ir Lietuvių kalbos ir literatūros įskaitos organizavimo ir vykdy</w:t>
      </w:r>
      <w:r>
        <w:t>mo tvarkos aprašo patvirtinimo“</w:t>
      </w:r>
      <w:r w:rsidR="00DD26C8" w:rsidRPr="005B536A">
        <w:t>, 5</w:t>
      </w:r>
      <w:r w:rsidR="00DD26C8">
        <w:t>1</w:t>
      </w:r>
      <w:r w:rsidR="00DD26C8" w:rsidRPr="005B536A">
        <w:t xml:space="preserve"> punktu</w:t>
      </w:r>
      <w:r w:rsidR="00DD26C8">
        <w:t xml:space="preserve"> ir atsižvelgdamas į Kauno miesto savivaldybės </w:t>
      </w:r>
      <w:r w:rsidR="00772BC2">
        <w:t>mero 2023 m. rugsėjo</w:t>
      </w:r>
      <w:r w:rsidR="00DD26C8" w:rsidRPr="00E71E9E">
        <w:t xml:space="preserve"> </w:t>
      </w:r>
      <w:r w:rsidR="00514947" w:rsidRPr="00E71E9E">
        <w:t>6</w:t>
      </w:r>
      <w:r w:rsidR="00772BC2">
        <w:t xml:space="preserve"> </w:t>
      </w:r>
      <w:r w:rsidR="00DD26C8" w:rsidRPr="00E71E9E">
        <w:t>d. potvarkį Nr. M-</w:t>
      </w:r>
      <w:r w:rsidR="00514947" w:rsidRPr="00E71E9E">
        <w:t>636</w:t>
      </w:r>
      <w:r w:rsidR="00DD26C8" w:rsidRPr="00E71E9E">
        <w:t xml:space="preserve"> </w:t>
      </w:r>
      <w:r w:rsidR="003F14E2" w:rsidRPr="003F14E2">
        <w:t>„Dėl pavedimo Kauno miesto savivaldybės administracijos direktoriui Tadui Metelioniui</w:t>
      </w:r>
      <w:r w:rsidR="00DD26C8" w:rsidRPr="003F14E2">
        <w:t>:</w:t>
      </w:r>
      <w:r w:rsidR="00DD26C8">
        <w:t xml:space="preserve"> </w:t>
      </w:r>
    </w:p>
    <w:p w:rsidR="00DD26C8" w:rsidRPr="000877ED" w:rsidRDefault="00DD26C8" w:rsidP="00772BC2">
      <w:pPr>
        <w:pStyle w:val="Pagrindinistekstas"/>
        <w:spacing w:line="319" w:lineRule="auto"/>
        <w:jc w:val="both"/>
      </w:pPr>
      <w:r w:rsidRPr="005B536A">
        <w:t xml:space="preserve">1. S </w:t>
      </w:r>
      <w:r w:rsidR="00772BC2">
        <w:t xml:space="preserve">k i r i u  </w:t>
      </w:r>
      <w:r w:rsidRPr="005B536A">
        <w:t>Švietimo skyriaus vyriausiąją specialistę</w:t>
      </w:r>
      <w:r w:rsidR="00772BC2" w:rsidRPr="00772BC2">
        <w:t xml:space="preserve"> </w:t>
      </w:r>
      <w:r w:rsidR="00772BC2">
        <w:t>Viliją Adaškevičienę</w:t>
      </w:r>
      <w:r w:rsidRPr="005B536A">
        <w:t xml:space="preserve"> koordinuoti brandos egzaminų </w:t>
      </w:r>
      <w:r w:rsidR="00A946C1">
        <w:t xml:space="preserve">ir dalykų tarpinių patikrinimų </w:t>
      </w:r>
      <w:r w:rsidRPr="005B536A">
        <w:t>organizavimą ir vykdymą 20</w:t>
      </w:r>
      <w:r>
        <w:t>23</w:t>
      </w:r>
      <w:r w:rsidRPr="005B536A">
        <w:t>–20</w:t>
      </w:r>
      <w:r>
        <w:t>24</w:t>
      </w:r>
      <w:r w:rsidRPr="005B536A">
        <w:t xml:space="preserve"> mokslo metais Kauno mieste.</w:t>
      </w:r>
      <w:r>
        <w:t xml:space="preserve"> </w:t>
      </w:r>
    </w:p>
    <w:p w:rsidR="00772BC2" w:rsidRDefault="00DD26C8" w:rsidP="00772BC2">
      <w:pPr>
        <w:pStyle w:val="Pagrindinistekstas"/>
        <w:spacing w:line="319" w:lineRule="auto"/>
        <w:jc w:val="both"/>
      </w:pPr>
      <w:r w:rsidRPr="000877ED">
        <w:t xml:space="preserve">2. </w:t>
      </w:r>
      <w:r w:rsidRPr="005B07BC">
        <w:t>Į p a r e i g o j u</w:t>
      </w:r>
      <w:r>
        <w:t xml:space="preserve">  </w:t>
      </w:r>
      <w:r w:rsidRPr="00DD26C8">
        <w:t>Švietimo s</w:t>
      </w:r>
      <w:r>
        <w:t>kyriaus vyriausiąją specialistę</w:t>
      </w:r>
      <w:r w:rsidR="00772BC2" w:rsidRPr="00772BC2">
        <w:t xml:space="preserve"> </w:t>
      </w:r>
      <w:r w:rsidR="00772BC2" w:rsidRPr="00DD26C8">
        <w:t>Viliją Adaškevičienę</w:t>
      </w:r>
      <w:r w:rsidR="00772BC2">
        <w:t>:</w:t>
      </w:r>
    </w:p>
    <w:p w:rsidR="00DD26C8" w:rsidRDefault="00772BC2" w:rsidP="00772BC2">
      <w:pPr>
        <w:pStyle w:val="Pagrindinistekstas"/>
        <w:spacing w:line="319" w:lineRule="auto"/>
        <w:jc w:val="both"/>
      </w:pPr>
      <w:r>
        <w:t xml:space="preserve">2.1. </w:t>
      </w:r>
      <w:r w:rsidR="00DD26C8">
        <w:t>p</w:t>
      </w:r>
      <w:r w:rsidR="00DD26C8" w:rsidRPr="005B07BC">
        <w:t>askyrimo metu pasirašytinai su</w:t>
      </w:r>
      <w:r w:rsidR="00DD26C8">
        <w:t>si</w:t>
      </w:r>
      <w:r w:rsidR="00DD26C8" w:rsidRPr="005B07BC">
        <w:t>pažindin</w:t>
      </w:r>
      <w:r w:rsidR="00DD26C8">
        <w:t>ti</w:t>
      </w:r>
      <w:r w:rsidR="00DD26C8" w:rsidRPr="005B07BC">
        <w:t xml:space="preserve"> su </w:t>
      </w:r>
      <w:r w:rsidR="00DD26C8" w:rsidRPr="005B536A">
        <w:t xml:space="preserve">Brandos egzaminų organizavimo ir vykdymo tvarkos </w:t>
      </w:r>
      <w:r w:rsidR="00DD26C8" w:rsidRPr="00BE3690">
        <w:t>aprašo, patvirtinto</w:t>
      </w:r>
      <w:r w:rsidR="00DD26C8" w:rsidRPr="005B536A">
        <w:t xml:space="preserve"> Lietuvos Respublikos švietimo</w:t>
      </w:r>
      <w:r w:rsidR="00DD26C8">
        <w:t>,</w:t>
      </w:r>
      <w:r w:rsidR="00DD26C8" w:rsidRPr="005B536A">
        <w:t xml:space="preserve"> mokslo</w:t>
      </w:r>
      <w:r w:rsidR="00DD26C8">
        <w:t xml:space="preserve"> ir sporto</w:t>
      </w:r>
      <w:r w:rsidR="00DD26C8" w:rsidRPr="005B536A">
        <w:t xml:space="preserve"> ministro 2006 m. gruodžio 18 d. įsakymu Nr. ISAK-2391 „Dėl </w:t>
      </w:r>
      <w:r>
        <w:t>B</w:t>
      </w:r>
      <w:r w:rsidR="00DD26C8" w:rsidRPr="005B536A">
        <w:t>randos egzaminų organizavimo ir vykdymo tvarkos aprašo ir Lietuvių kalbos ir literatūros įskaitos organizavimo ir vykdymo tvarkos aprašo patvirtinimo“</w:t>
      </w:r>
      <w:r w:rsidR="00DD26C8">
        <w:t>,</w:t>
      </w:r>
      <w:r w:rsidR="00DD26C8" w:rsidRPr="005B07BC">
        <w:t xml:space="preserve"> 2016 m. balandžio 27 d. Europos Parlamento ir Tarybos reglamen</w:t>
      </w:r>
      <w:r w:rsidR="00DD26C8" w:rsidRPr="00BE3690">
        <w:t>to</w:t>
      </w:r>
      <w:r w:rsidR="00DD26C8" w:rsidRPr="005B07BC">
        <w:t xml:space="preserve"> (ES) 2016/679 dėl fizinių asmenų apsaugos tvarkant asmens duomenis ir dėl laisvo tokių duomenų judėjimo ir kuriuo panaikinta Direktyva 95/46/EB (Bendrasis duomenų apsaugos reglamentas)</w:t>
      </w:r>
      <w:r w:rsidR="00DD26C8">
        <w:t xml:space="preserve"> ir</w:t>
      </w:r>
      <w:r w:rsidR="00DD26C8" w:rsidRPr="005B07BC">
        <w:t xml:space="preserve"> Lietuvos Respublikos asmens duomenų teisinės apsaugos įstatymo reikalavimais</w:t>
      </w:r>
      <w:r>
        <w:t>;</w:t>
      </w:r>
      <w:r w:rsidR="00DD26C8">
        <w:t xml:space="preserve"> </w:t>
      </w:r>
    </w:p>
    <w:p w:rsidR="00DD26C8" w:rsidRPr="000877ED" w:rsidRDefault="00772BC2" w:rsidP="00772BC2">
      <w:pPr>
        <w:pStyle w:val="Pagrindinistekstas"/>
        <w:spacing w:line="319" w:lineRule="auto"/>
        <w:jc w:val="both"/>
      </w:pPr>
      <w:r>
        <w:t>2.2.</w:t>
      </w:r>
      <w:r w:rsidR="00DD26C8">
        <w:t xml:space="preserve"> </w:t>
      </w:r>
      <w:r w:rsidR="00DD26C8" w:rsidRPr="000877ED">
        <w:t xml:space="preserve">kiekvieno brandos egzamino </w:t>
      </w:r>
      <w:r w:rsidR="00A946C1">
        <w:t xml:space="preserve">ir dalykų tarpinio patikrinimo </w:t>
      </w:r>
      <w:r>
        <w:t>vykdymo dieną nuo 7 </w:t>
      </w:r>
      <w:r w:rsidR="00DD26C8" w:rsidRPr="000877ED">
        <w:t xml:space="preserve">iki 12 valandos prisijungti prie duomenų perdavimo sistemos </w:t>
      </w:r>
      <w:r w:rsidR="00A946C1">
        <w:t>NECIS</w:t>
      </w:r>
      <w:r w:rsidR="00DD26C8" w:rsidRPr="000877ED">
        <w:t xml:space="preserve"> operatyviai informacijai gauti.</w:t>
      </w:r>
      <w:r w:rsidR="00DD26C8">
        <w:t xml:space="preserve"> </w:t>
      </w:r>
    </w:p>
    <w:p w:rsidR="008A22C3" w:rsidRDefault="00772BC2" w:rsidP="00772BC2">
      <w:pPr>
        <w:pStyle w:val="Pagrindinistekstas"/>
        <w:spacing w:line="319" w:lineRule="auto"/>
        <w:jc w:val="both"/>
      </w:pPr>
      <w:r>
        <w:t>3</w:t>
      </w:r>
      <w:r w:rsidR="00DD26C8" w:rsidRPr="000877ED">
        <w:t xml:space="preserve">. </w:t>
      </w:r>
      <w:r w:rsidR="00DD26C8" w:rsidRPr="007E3F45">
        <w:t>Šis įsakymas per vieną mėnesį nuo informacijos apie jį gavimo dienos gali būti skundžiamas Regionų apygardos administracinio teismo Kauno rūmams (A. Mickevičiaus g. 8A, Kaunas) Lietuvos Respublikos administracinių bylų teis</w:t>
      </w:r>
      <w:r w:rsidR="00DD26C8">
        <w:t xml:space="preserve">enos įstatymo nustatyta tvarka. 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20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387"/>
      </w:tblGrid>
      <w:tr w:rsidR="009B3CF1" w:rsidTr="00FA6F86">
        <w:trPr>
          <w:cantSplit/>
          <w:trHeight w:val="277"/>
        </w:trPr>
        <w:tc>
          <w:tcPr>
            <w:tcW w:w="4817" w:type="dxa"/>
            <w:vAlign w:val="bottom"/>
          </w:tcPr>
          <w:p w:rsidR="00EE5852" w:rsidRDefault="000B7107" w:rsidP="003F52A5">
            <w:pPr>
              <w:keepNext/>
              <w:spacing w:before="480"/>
              <w:ind w:right="-7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387" w:type="dxa"/>
            <w:vAlign w:val="bottom"/>
          </w:tcPr>
          <w:p w:rsidR="009B3CF1" w:rsidRDefault="004A0872" w:rsidP="00DD26C8">
            <w:pPr>
              <w:keepNext/>
              <w:spacing w:before="480"/>
              <w:ind w:left="-2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DD26C8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DD26C8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 w:rsidP="00FA7FA9">
      <w:pPr>
        <w:keepNext/>
        <w:ind w:left="4962"/>
      </w:pPr>
    </w:p>
    <w:sectPr w:rsidR="008A22C3" w:rsidSect="000B74A3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459" w:rsidRDefault="005F5459">
      <w:r>
        <w:separator/>
      </w:r>
    </w:p>
  </w:endnote>
  <w:endnote w:type="continuationSeparator" w:id="0">
    <w:p w:rsidR="005F5459" w:rsidRDefault="005F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459" w:rsidRDefault="005F5459">
      <w:pPr>
        <w:pStyle w:val="Porat"/>
        <w:spacing w:before="240"/>
      </w:pPr>
    </w:p>
  </w:footnote>
  <w:footnote w:type="continuationSeparator" w:id="0">
    <w:p w:rsidR="005F5459" w:rsidRDefault="005F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72BC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D26C8"/>
    <w:rsid w:val="0008063D"/>
    <w:rsid w:val="000B7107"/>
    <w:rsid w:val="000B74A3"/>
    <w:rsid w:val="000C6A85"/>
    <w:rsid w:val="000D0BDE"/>
    <w:rsid w:val="000E4C96"/>
    <w:rsid w:val="000F5BD4"/>
    <w:rsid w:val="001276ED"/>
    <w:rsid w:val="001455F7"/>
    <w:rsid w:val="001605F7"/>
    <w:rsid w:val="001A2851"/>
    <w:rsid w:val="00207F41"/>
    <w:rsid w:val="0021020C"/>
    <w:rsid w:val="00250430"/>
    <w:rsid w:val="00260AD7"/>
    <w:rsid w:val="002F7319"/>
    <w:rsid w:val="0031058C"/>
    <w:rsid w:val="00363F96"/>
    <w:rsid w:val="003820E4"/>
    <w:rsid w:val="003B50CE"/>
    <w:rsid w:val="003F14E2"/>
    <w:rsid w:val="003F52A5"/>
    <w:rsid w:val="004109E8"/>
    <w:rsid w:val="004116A3"/>
    <w:rsid w:val="00495FB8"/>
    <w:rsid w:val="004961DE"/>
    <w:rsid w:val="004A0872"/>
    <w:rsid w:val="004A2345"/>
    <w:rsid w:val="004B29EB"/>
    <w:rsid w:val="004C2536"/>
    <w:rsid w:val="004C56FD"/>
    <w:rsid w:val="004E23CB"/>
    <w:rsid w:val="00500D27"/>
    <w:rsid w:val="00513A0C"/>
    <w:rsid w:val="00514947"/>
    <w:rsid w:val="005175C1"/>
    <w:rsid w:val="00555321"/>
    <w:rsid w:val="00557D9E"/>
    <w:rsid w:val="00575658"/>
    <w:rsid w:val="00576954"/>
    <w:rsid w:val="005B37AA"/>
    <w:rsid w:val="005B3A76"/>
    <w:rsid w:val="005C37B2"/>
    <w:rsid w:val="005D3302"/>
    <w:rsid w:val="005E0B5E"/>
    <w:rsid w:val="005E103E"/>
    <w:rsid w:val="005F5459"/>
    <w:rsid w:val="005F7D81"/>
    <w:rsid w:val="00606F0C"/>
    <w:rsid w:val="00637D01"/>
    <w:rsid w:val="00657764"/>
    <w:rsid w:val="00663C4E"/>
    <w:rsid w:val="006A169F"/>
    <w:rsid w:val="006B0B13"/>
    <w:rsid w:val="006B0B70"/>
    <w:rsid w:val="006F25BD"/>
    <w:rsid w:val="007131E0"/>
    <w:rsid w:val="007641B0"/>
    <w:rsid w:val="00772BC2"/>
    <w:rsid w:val="007A16AC"/>
    <w:rsid w:val="007B4AA3"/>
    <w:rsid w:val="007E7420"/>
    <w:rsid w:val="008019AF"/>
    <w:rsid w:val="00844EB4"/>
    <w:rsid w:val="0085437D"/>
    <w:rsid w:val="008A22C3"/>
    <w:rsid w:val="008B6BD4"/>
    <w:rsid w:val="008C6C71"/>
    <w:rsid w:val="008D0198"/>
    <w:rsid w:val="008D234E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946C1"/>
    <w:rsid w:val="00AB470F"/>
    <w:rsid w:val="00AB6A55"/>
    <w:rsid w:val="00AB6CA8"/>
    <w:rsid w:val="00AF778B"/>
    <w:rsid w:val="00B0404C"/>
    <w:rsid w:val="00B14048"/>
    <w:rsid w:val="00B31551"/>
    <w:rsid w:val="00BB18A0"/>
    <w:rsid w:val="00C72435"/>
    <w:rsid w:val="00C944F9"/>
    <w:rsid w:val="00CA5586"/>
    <w:rsid w:val="00CC76CF"/>
    <w:rsid w:val="00CE3DCB"/>
    <w:rsid w:val="00D06F30"/>
    <w:rsid w:val="00D15683"/>
    <w:rsid w:val="00D870A3"/>
    <w:rsid w:val="00DD26C8"/>
    <w:rsid w:val="00E55094"/>
    <w:rsid w:val="00E71E9E"/>
    <w:rsid w:val="00E7704A"/>
    <w:rsid w:val="00E94004"/>
    <w:rsid w:val="00EB560F"/>
    <w:rsid w:val="00EE5852"/>
    <w:rsid w:val="00EF4A53"/>
    <w:rsid w:val="00F406E1"/>
    <w:rsid w:val="00F5541C"/>
    <w:rsid w:val="00F97624"/>
    <w:rsid w:val="00FA6F86"/>
    <w:rsid w:val="00FA7BDD"/>
    <w:rsid w:val="00FA7FA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2D046"/>
  <w15:chartTrackingRefBased/>
  <w15:docId w15:val="{92F49444-5EC9-4925-AF50-18882080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1597-5854-4D22-AB82-4EEAF59C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0</TotalTime>
  <Pages>1</Pages>
  <Words>341</Words>
  <Characters>2202</Characters>
  <Application>Microsoft Office Word</Application>
  <DocSecurity>0</DocSecurity>
  <Lines>47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2023-m.-ru   ĮSAKYMAS   Nr. </vt:lpstr>
      <vt:lpstr>KAUNO MIESTO SAVIVALDYBĖS ADMINISTRATORIUS   ......   DOKUMENTO RŪŠIES PAVADINIMAS   Nr. .........................</vt:lpstr>
    </vt:vector>
  </TitlesOfParts>
  <Manager>Administracijos direktorius Tadas Metelionis</Manager>
  <Company>KAUNO MIESTO SAVIVALDYBË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2023-m.-ru   ĮSAKYMAS   Nr.</dc:title>
  <dc:subject>DĖL ATSAKINGO ASMENS SKYRIMO 2023–2024 MOKSLO METŲ BRANDOS EGZAMINŲ IR DALYKŲ TARPINIŲ PATIKRINIMŲ ORGANIZAVIMUI IR VYKDYMUI KOORDINUOTI KAUNO MIESTE</dc:subject>
  <dc:creator>Windows User</dc:creator>
  <cp:keywords/>
  <cp:lastModifiedBy>Vilija Adaškevičienė</cp:lastModifiedBy>
  <cp:revision>3</cp:revision>
  <cp:lastPrinted>2001-05-16T08:19:00Z</cp:lastPrinted>
  <dcterms:created xsi:type="dcterms:W3CDTF">2023-09-07T05:46:00Z</dcterms:created>
  <dcterms:modified xsi:type="dcterms:W3CDTF">2023-09-07T05:46:00Z</dcterms:modified>
</cp:coreProperties>
</file>