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82620564" r:id="rId8"/>
              </w:object>
            </w:r>
          </w:p>
        </w:tc>
      </w:tr>
    </w:tbl>
    <w:p w:rsidR="008A22C3" w:rsidRPr="008A22C3" w:rsidRDefault="008A22C3" w:rsidP="008A22C3">
      <w:pPr>
        <w:rPr>
          <w:vanish/>
        </w:rPr>
      </w:pPr>
      <w:bookmarkStart w:id="6" w:name="r28_" w:colFirst="2" w:colLast="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7"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7"/>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6"/>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8"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8"/>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9"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9"/>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0" w:name="r08"/>
            <w:r>
              <w:rPr>
                <w:b/>
                <w:caps/>
              </w:rPr>
              <w:instrText xml:space="preserve"> FORMTEXT </w:instrText>
            </w:r>
            <w:r>
              <w:rPr>
                <w:b/>
                <w:caps/>
              </w:rPr>
            </w:r>
            <w:r>
              <w:rPr>
                <w:b/>
                <w:caps/>
              </w:rPr>
              <w:fldChar w:fldCharType="separate"/>
            </w:r>
            <w:r>
              <w:rPr>
                <w:b/>
                <w:caps/>
                <w:noProof/>
              </w:rPr>
              <w:t>ĮSAKYMAS</w:t>
            </w:r>
            <w:r>
              <w:rPr>
                <w:b/>
                <w:caps/>
              </w:rPr>
              <w:fldChar w:fldCharType="end"/>
            </w:r>
            <w:bookmarkEnd w:id="10"/>
          </w:p>
          <w:p w:rsidR="008A22C3" w:rsidRDefault="008A22C3">
            <w:pPr>
              <w:tabs>
                <w:tab w:val="left" w:pos="5244"/>
              </w:tabs>
              <w:jc w:val="center"/>
            </w:pPr>
          </w:p>
        </w:tc>
      </w:tr>
      <w:bookmarkStart w:id="11" w:name="_GoBack"/>
      <w:tr w:rsidR="008A22C3">
        <w:trPr>
          <w:cantSplit/>
          <w:trHeight w:val="240"/>
        </w:trPr>
        <w:tc>
          <w:tcPr>
            <w:tcW w:w="9639" w:type="dxa"/>
          </w:tcPr>
          <w:p w:rsidR="008A22C3" w:rsidRDefault="00844EB4" w:rsidP="00821DD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28388E" w:rsidRPr="00821DDF">
              <w:rPr>
                <w:b/>
              </w:rPr>
              <w:t>DĖL BENDROSIOS GYVENTOJŲ KULTŪROS UGDYMO SRITIES PRIORITETŲ „PROFESIONALIOJO MENO IR KULTŪROS PRIEINAMUMO VISUOMENEI DIDINIMAS“, „ETNOGRAFINIŲ TRADICIJŲ TĘSTINUMAS IR DAUGIAKULTŪRIO DIALOGO STIPRINIMAS“, „VALSTYBĖS ATKŪRIMO ŠIMTMEČIO PAMINĖJIMAS“ IR „KŪRYBIŠKO LAISVALAIKIO IR UŽIMTUMO SKATINIMAS“ PROJEKTŲ, FINANSUOJAMŲ KAUNO MIESTO SAVIVALDYBĖS BIUDŽETO LĖŠOMIS, SĄRAŠO PATVIRTINIMO</w:t>
            </w:r>
            <w:r>
              <w:rPr>
                <w:b/>
              </w:rPr>
              <w:fldChar w:fldCharType="end"/>
            </w:r>
            <w:bookmarkEnd w:id="12"/>
            <w:bookmarkEnd w:id="11"/>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821DDF">
              <w:t xml:space="preserve">2018 m. </w:t>
            </w:r>
            <w:r w:rsidR="0028388E">
              <w:rPr>
                <w:noProof/>
              </w:rPr>
              <w:t>kovo 14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28388E">
              <w:rPr>
                <w:noProof/>
              </w:rPr>
              <w:t>A-884</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821DDF" w:rsidRPr="00821DDF" w:rsidRDefault="00821DDF" w:rsidP="00821DDF">
      <w:pPr>
        <w:tabs>
          <w:tab w:val="left" w:pos="1134"/>
        </w:tabs>
        <w:spacing w:line="360" w:lineRule="auto"/>
        <w:ind w:firstLine="851"/>
        <w:jc w:val="both"/>
        <w:rPr>
          <w:szCs w:val="24"/>
        </w:rPr>
      </w:pPr>
      <w:bookmarkStart w:id="16" w:name="r18"/>
      <w:r w:rsidRPr="00821DDF">
        <w:t xml:space="preserve">Vadovaudamasis Kauno miesto savivaldybės projektų atrankos ir finansavimo programos „Iniciatyvos Kaunui“, patvirtintos Kauno miesto savivaldybės tarybos 2017 m. rugsėjo 12 d.        sprendimu Nr. T-563 „Dėl  Kauno miesto savivaldybės projektų atrankos ir finansavimo programos „Iniciatyvos Kaunui“ patvirtinimo“, 18 punktu, Kauno miesto savivaldybės projektų atrankos ir finansavimo programos „Iniciatyvos Kaunui“ įgyvendinimo tvarkos aprašo, patvirtinto Kauno miesto savivaldybės administracijos direktoriaus 2017 m. spalio 27 d. įsakymu Nr. A-3922 „Dėl Kauno miesto savivaldybės projektų atrankos ir finansavimo programos „Iniciatyvos Kaunui“ įgyvendinimo tvarkos aprašo patvirtinimo“, 35 punktu, atsižvelgdamas į </w:t>
      </w:r>
      <w:r w:rsidRPr="00821DDF">
        <w:rPr>
          <w:szCs w:val="24"/>
        </w:rPr>
        <w:t xml:space="preserve">Kauno miesto savivaldybės projektų paraiškų atrankos ir finansavimo komisijos 2018 m. kovo 6 </w:t>
      </w:r>
      <w:r w:rsidR="00C73899">
        <w:rPr>
          <w:szCs w:val="24"/>
        </w:rPr>
        <w:t xml:space="preserve">d. posėdžio protokolą </w:t>
      </w:r>
      <w:r w:rsidRPr="00821DDF">
        <w:rPr>
          <w:szCs w:val="24"/>
        </w:rPr>
        <w:t xml:space="preserve"> Nr. B25-5 ir</w:t>
      </w:r>
      <w:r w:rsidR="00C73899">
        <w:rPr>
          <w:szCs w:val="24"/>
        </w:rPr>
        <w:t xml:space="preserve">                      </w:t>
      </w:r>
      <w:r w:rsidRPr="00821DDF">
        <w:rPr>
          <w:szCs w:val="24"/>
        </w:rPr>
        <w:t xml:space="preserve"> 2018 m. kovo 9 d. posėdžio protokolą Nr. B25-6:</w:t>
      </w:r>
    </w:p>
    <w:p w:rsidR="00821DDF" w:rsidRPr="00821DDF" w:rsidRDefault="00821DDF" w:rsidP="00821DDF">
      <w:pPr>
        <w:spacing w:line="360" w:lineRule="auto"/>
        <w:ind w:firstLine="851"/>
        <w:jc w:val="both"/>
      </w:pPr>
      <w:r>
        <w:t xml:space="preserve">1. </w:t>
      </w:r>
      <w:r w:rsidRPr="00821DDF">
        <w:t>T v i r t i n u  Bendrosios gyventojų kultūros ugdymo srities prioritetų „Profesionaliojo meno ir kultūros prieinamumo visuomenei didinimas“, „Etnografinių tradicijų tęstinumas ir daugiakultūrio dialogo stiprinimas“, „Valstybės atkūrimo šimtmečio paminėjimas“ ir „Kūrybiško laisvalaikio ir užimtumo skatinimas“ projektų, finansuojamų Kauno miesto savivaldybės biudžeto lėšomis, sąrašą (</w:t>
      </w:r>
      <w:hyperlink r:id="rId12" w:history="1">
        <w:r w:rsidRPr="00821DDF">
          <w:t>pridedama</w:t>
        </w:r>
      </w:hyperlink>
      <w:r w:rsidRPr="00821DDF">
        <w:t xml:space="preserve">). </w:t>
      </w:r>
    </w:p>
    <w:p w:rsidR="008A22C3" w:rsidRDefault="00821DDF" w:rsidP="00821DDF">
      <w:pPr>
        <w:pStyle w:val="Pagrindinistekstas"/>
        <w:ind w:firstLine="851"/>
        <w:jc w:val="both"/>
      </w:pPr>
      <w:r>
        <w:t xml:space="preserve">2. </w:t>
      </w:r>
      <w:r w:rsidRPr="00821DDF">
        <w:t>Šis įsakymas gali būti skundžiamas Lietuvos Respublikos administracinių bylų teisenosįstatymo ar Lietuvos Respublikos civilinio proceso kodekso nustatyta tvarka.</w:t>
      </w:r>
    </w:p>
    <w:p w:rsidR="008A22C3" w:rsidRDefault="008A22C3">
      <w:pPr>
        <w:pStyle w:val="Pagrindinistekstas"/>
      </w:pPr>
    </w:p>
    <w:bookmarkEnd w:id="16"/>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513A0C">
        <w:trPr>
          <w:cantSplit/>
          <w:trHeight w:val="765"/>
        </w:trPr>
        <w:tc>
          <w:tcPr>
            <w:tcW w:w="5384" w:type="dxa"/>
            <w:vAlign w:val="bottom"/>
          </w:tcPr>
          <w:p w:rsidR="009B3CF1" w:rsidRDefault="009B3CF1"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Pr>
                <w:noProof/>
              </w:rPr>
              <w:t>Administracijos direktorius</w:t>
            </w:r>
            <w:r>
              <w:fldChar w:fldCharType="end"/>
            </w:r>
            <w:bookmarkEnd w:id="17"/>
          </w:p>
        </w:tc>
        <w:tc>
          <w:tcPr>
            <w:tcW w:w="4411" w:type="dxa"/>
            <w:vAlign w:val="bottom"/>
          </w:tcPr>
          <w:p w:rsidR="009B3CF1" w:rsidRDefault="00CE3DCB" w:rsidP="00821DDF">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821DDF">
              <w:t>Gintaras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821DDF">
              <w:rPr>
                <w:noProof/>
              </w:rPr>
              <w:t>Petrauskas</w:t>
            </w:r>
            <w:r>
              <w:fldChar w:fldCharType="end"/>
            </w:r>
            <w:bookmarkEnd w:id="19"/>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6B" w:rsidRDefault="00D41A6B">
      <w:r>
        <w:separator/>
      </w:r>
    </w:p>
  </w:endnote>
  <w:endnote w:type="continuationSeparator" w:id="0">
    <w:p w:rsidR="00D41A6B" w:rsidRDefault="00D4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6B" w:rsidRDefault="00D41A6B">
      <w:pPr>
        <w:pStyle w:val="Porat"/>
        <w:spacing w:before="240"/>
      </w:pPr>
    </w:p>
  </w:footnote>
  <w:footnote w:type="continuationSeparator" w:id="0">
    <w:p w:rsidR="00D41A6B" w:rsidRDefault="00D4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F5D5E"/>
    <w:multiLevelType w:val="hybridMultilevel"/>
    <w:tmpl w:val="711E24F4"/>
    <w:lvl w:ilvl="0" w:tplc="2D264FF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21DDF"/>
    <w:rsid w:val="000E4C96"/>
    <w:rsid w:val="001276ED"/>
    <w:rsid w:val="001455F7"/>
    <w:rsid w:val="0028388E"/>
    <w:rsid w:val="002F7319"/>
    <w:rsid w:val="0031058C"/>
    <w:rsid w:val="00363F96"/>
    <w:rsid w:val="003D4588"/>
    <w:rsid w:val="004116A3"/>
    <w:rsid w:val="004C2536"/>
    <w:rsid w:val="00505D12"/>
    <w:rsid w:val="00513A0C"/>
    <w:rsid w:val="005C37B2"/>
    <w:rsid w:val="005E0B5E"/>
    <w:rsid w:val="005F7D81"/>
    <w:rsid w:val="007131E0"/>
    <w:rsid w:val="007641B0"/>
    <w:rsid w:val="007A6035"/>
    <w:rsid w:val="008019AF"/>
    <w:rsid w:val="00821DDF"/>
    <w:rsid w:val="00844EB4"/>
    <w:rsid w:val="008A22C3"/>
    <w:rsid w:val="008B6BD4"/>
    <w:rsid w:val="009973C6"/>
    <w:rsid w:val="009B3CF1"/>
    <w:rsid w:val="009B6960"/>
    <w:rsid w:val="009F4E26"/>
    <w:rsid w:val="00A06A95"/>
    <w:rsid w:val="00A15B24"/>
    <w:rsid w:val="00AB6A55"/>
    <w:rsid w:val="00AF778B"/>
    <w:rsid w:val="00C73899"/>
    <w:rsid w:val="00CC76CF"/>
    <w:rsid w:val="00CE3DCB"/>
    <w:rsid w:val="00D06F30"/>
    <w:rsid w:val="00D41A6B"/>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2DAB0B-A125-44D7-8CD3-26E87B91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dokumentai.kaunas.lt/dokumentai/administratorius/isakymai/2016/viesi/priedai/a160880priedas.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t_A.dot</Template>
  <TotalTime>0</TotalTime>
  <Pages>1</Pages>
  <Words>1510</Words>
  <Characters>862</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2018.03.14   ĮSAKYMAS   Nr. A-884</vt:lpstr>
      <vt:lpstr>KAUNO MIESTO SAVIVALDYBĖS ADMINISTRATORIUS   ......   DOKUMENTO RŪŠIES PAVADINIMAS   Nr. .........................</vt:lpstr>
    </vt:vector>
  </TitlesOfParts>
  <Manager>Administracijos direktorius Gintaras Petrauskas</Manager>
  <Company>KAUNO MIESTO SAVIVALDYBĖ</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2018.03.14   ĮSAKYMAS   Nr. A-884</dc:title>
  <dc:subject>DĖL BENDROSIOS GYVENTOJŲ KULTŪROS UGDYMO SRITIES PRIORITETŲ „PROFESIONALIOJO MENO IR KULTŪROS PRIEINAMUMO VISUOMENEI DIDINIMAS“, „ETNOGRAFINIŲ TRADICIJŲ TĘSTINUMAS IR DAUGIAKULTŪRIO DIALOGO STIPRINIMAS“, „VALSTYBĖS ATKŪRIMO ŠIMTMEČIO PAMINĖJIMAS“ IR „KŪRYBIŠKO LAISVALAIKIO IR UŽIMTUMO SKATINIMAS“ PROJEKTŲ, FINANSUOJAMŲ KAUNO MIESTO SAVIVALDYBĖS BIUDŽETO LĖŠOMIS, SĄRAŠO PATVIRTINIMO</dc:subject>
  <dc:creator>Plėtros programų ir investicijų skyrius</dc:creator>
  <cp:keywords/>
  <cp:lastModifiedBy>Gediminas Banaitis</cp:lastModifiedBy>
  <cp:revision>2</cp:revision>
  <cp:lastPrinted>2001-05-16T08:19:00Z</cp:lastPrinted>
  <dcterms:created xsi:type="dcterms:W3CDTF">2018-03-15T10:03:00Z</dcterms:created>
  <dcterms:modified xsi:type="dcterms:W3CDTF">2018-03-15T10:03:00Z</dcterms:modified>
</cp:coreProperties>
</file>