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36287">
              <w:rPr>
                <w:b/>
              </w:rPr>
              <w:t> </w:t>
            </w:r>
            <w:r w:rsidR="00236287">
              <w:rPr>
                <w:b/>
              </w:rPr>
              <w:t> </w:t>
            </w:r>
            <w:r w:rsidR="00236287">
              <w:rPr>
                <w:b/>
              </w:rPr>
              <w:t> </w:t>
            </w:r>
            <w:r w:rsidR="00236287">
              <w:rPr>
                <w:b/>
              </w:rPr>
              <w:t> </w:t>
            </w:r>
            <w:r w:rsidR="00236287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AE7DA5" w:rsidRDefault="004805E9">
            <w:pPr>
              <w:pStyle w:val="Antrats"/>
              <w:tabs>
                <w:tab w:val="left" w:pos="5244"/>
              </w:tabs>
              <w:jc w:val="center"/>
            </w:pPr>
            <w:r w:rsidRPr="00AE7DA5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38.15pt" o:ole="" fillcolor="window">
                  <v:imagedata r:id="rId6" o:title=""/>
                </v:shape>
                <o:OLEObject Type="Embed" ProgID="Word.Picture.8" ShapeID="_x0000_i1025" DrawAspect="Content" ObjectID="_1603719615" r:id="rId7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E7DA5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080C5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7DA5" w:rsidRPr="00080C5F">
              <w:rPr>
                <w:b/>
              </w:rPr>
              <w:t xml:space="preserve">DĖL KAUNO IŠORINĖS VAIZDINĖS REKLAMOS SKLAIDOS SPECIALIOJO PLANO 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236287">
              <w:rPr>
                <w:noProof/>
              </w:rPr>
              <w:t xml:space="preserve">2017 m. gruodžio 19 d. 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236287">
              <w:rPr>
                <w:noProof/>
              </w:rPr>
              <w:t>T-789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80C5F" w:rsidRPr="00F56BC9" w:rsidRDefault="00576A52" w:rsidP="00906EEE">
      <w:pPr>
        <w:pStyle w:val="Pagrindinistekstas"/>
        <w:ind w:firstLine="1134"/>
        <w:jc w:val="both"/>
      </w:pPr>
      <w:bookmarkStart w:id="14" w:name="r18"/>
      <w:r>
        <w:tab/>
      </w:r>
      <w:r w:rsidR="00080C5F">
        <w:t xml:space="preserve">Vadovaudamasi Lietuvos </w:t>
      </w:r>
      <w:r w:rsidR="00080C5F" w:rsidRPr="00F56BC9">
        <w:t>Respublikos vietos savivaldos įstatymo 6 straipsnio 19</w:t>
      </w:r>
      <w:r w:rsidR="00080C5F">
        <w:t> </w:t>
      </w:r>
      <w:r w:rsidR="00080C5F" w:rsidRPr="00F56BC9">
        <w:t>punkt</w:t>
      </w:r>
      <w:r w:rsidR="00080C5F">
        <w:t>u</w:t>
      </w:r>
      <w:r w:rsidR="00080C5F" w:rsidRPr="00F56BC9">
        <w:t xml:space="preserve">, 16 straipsnio </w:t>
      </w:r>
      <w:r w:rsidR="00080C5F">
        <w:t>3</w:t>
      </w:r>
      <w:r w:rsidR="00080C5F" w:rsidRPr="00F56BC9">
        <w:t xml:space="preserve"> dalies </w:t>
      </w:r>
      <w:r w:rsidR="00080C5F">
        <w:t>8</w:t>
      </w:r>
      <w:r w:rsidR="00080C5F" w:rsidRPr="00F56BC9">
        <w:t xml:space="preserve"> punktu, Lietuvos Respublikos teritorijų planavimo įstatymo </w:t>
      </w:r>
      <w:r w:rsidR="00080C5F">
        <w:t xml:space="preserve">6 straipsnio 2 dalimi, 30 straipsnio 2 ir 8 dalimis, </w:t>
      </w:r>
      <w:r w:rsidR="00080C5F" w:rsidRPr="00F56BC9">
        <w:t xml:space="preserve">Kauno miesto savivaldybės taryba  </w:t>
      </w:r>
      <w:r w:rsidR="00080C5F">
        <w:t xml:space="preserve">                          </w:t>
      </w:r>
      <w:r w:rsidR="00080C5F" w:rsidRPr="00F56BC9">
        <w:t>n u s p r e n d ž i a:</w:t>
      </w:r>
    </w:p>
    <w:p w:rsidR="00080C5F" w:rsidRDefault="00080C5F" w:rsidP="00906EEE">
      <w:pPr>
        <w:pStyle w:val="Pagrindinistekstas"/>
        <w:ind w:firstLine="1302"/>
        <w:jc w:val="both"/>
      </w:pPr>
      <w:r w:rsidRPr="00F56BC9">
        <w:t xml:space="preserve">1. </w:t>
      </w:r>
      <w:r>
        <w:t>Koreguoti</w:t>
      </w:r>
      <w:r w:rsidRPr="00F56BC9">
        <w:t xml:space="preserve"> </w:t>
      </w:r>
      <w:r w:rsidRPr="00E01EED">
        <w:t>Kauno išorinės vaizdinės reklamos sklaidos special</w:t>
      </w:r>
      <w:r>
        <w:t xml:space="preserve">ųjį planą, patvirtintą </w:t>
      </w:r>
      <w:r w:rsidRPr="00F56BC9">
        <w:t>Kauno miesto savivaldybės tarybos 20</w:t>
      </w:r>
      <w:r>
        <w:t>1</w:t>
      </w:r>
      <w:r w:rsidRPr="00F56BC9">
        <w:t xml:space="preserve">4 m. lapkričio </w:t>
      </w:r>
      <w:r>
        <w:t>27</w:t>
      </w:r>
      <w:r w:rsidRPr="00F56BC9">
        <w:t xml:space="preserve"> d. sprendimu</w:t>
      </w:r>
      <w:r>
        <w:t xml:space="preserve"> </w:t>
      </w:r>
      <w:r w:rsidRPr="00F56BC9">
        <w:t>Nr. T-</w:t>
      </w:r>
      <w:r>
        <w:t>640</w:t>
      </w:r>
      <w:r w:rsidRPr="00F56BC9">
        <w:t xml:space="preserve"> „</w:t>
      </w:r>
      <w:r>
        <w:t>Dėl Kauno išorinės vaizdinės reklamos sklaidos specialiojo plano patvirtinimo“. Specialiojo plano koregavimo tikslas – koreguoti išorinės vaizdinės reklamos sklaidos zonų tvarkymo principus ir su tuo susijusius specialiojo plano sprendinius.</w:t>
      </w:r>
    </w:p>
    <w:p w:rsidR="00576A52" w:rsidRDefault="00080C5F" w:rsidP="00906EEE">
      <w:pPr>
        <w:pStyle w:val="Pagrindinistekstas"/>
        <w:tabs>
          <w:tab w:val="left" w:pos="1134"/>
        </w:tabs>
        <w:ind w:firstLine="1302"/>
        <w:jc w:val="both"/>
      </w:pPr>
      <w:r w:rsidRPr="00F56BC9">
        <w:t>2. Pavesti Kauno miesto savivaldybės administracijos direktoriui organizuoti 1 punkte nurodyt</w:t>
      </w:r>
      <w:r>
        <w:t>o</w:t>
      </w:r>
      <w:r w:rsidRPr="00F56BC9">
        <w:t xml:space="preserve"> </w:t>
      </w:r>
      <w:r>
        <w:t xml:space="preserve">specialiojo plano </w:t>
      </w:r>
      <w:r w:rsidRPr="00D3328E">
        <w:t>koregavimo</w:t>
      </w:r>
      <w:r>
        <w:t xml:space="preserve"> </w:t>
      </w:r>
      <w:r w:rsidRPr="00F56BC9">
        <w:t>procedūras.</w:t>
      </w:r>
    </w:p>
    <w:p w:rsidR="00080C5F" w:rsidRDefault="00080C5F" w:rsidP="00080C5F">
      <w:pPr>
        <w:pStyle w:val="Pagrindinistekstas"/>
        <w:tabs>
          <w:tab w:val="left" w:pos="1134"/>
        </w:tabs>
        <w:spacing w:line="288" w:lineRule="auto"/>
        <w:ind w:firstLine="0"/>
        <w:jc w:val="both"/>
      </w:pPr>
    </w:p>
    <w:bookmarkEnd w:id="14"/>
    <w:p w:rsidR="004805E9" w:rsidRDefault="004805E9" w:rsidP="00576A52">
      <w:pPr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576A52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576A52" w:rsidRPr="00576A52"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236287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236287">
              <w:rPr>
                <w:noProof/>
              </w:rPr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236287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A52" w:rsidRDefault="00576A52">
      <w:r>
        <w:separator/>
      </w:r>
    </w:p>
  </w:endnote>
  <w:endnote w:type="continuationSeparator" w:id="0">
    <w:p w:rsidR="00576A52" w:rsidRDefault="0057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A52" w:rsidRDefault="00576A52">
      <w:pPr>
        <w:pStyle w:val="Porat"/>
        <w:spacing w:before="240"/>
      </w:pPr>
    </w:p>
  </w:footnote>
  <w:footnote w:type="continuationSeparator" w:id="0">
    <w:p w:rsidR="00576A52" w:rsidRDefault="0057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76A52"/>
    <w:rsid w:val="000263EC"/>
    <w:rsid w:val="00050B61"/>
    <w:rsid w:val="000727A2"/>
    <w:rsid w:val="00080C5F"/>
    <w:rsid w:val="00236287"/>
    <w:rsid w:val="00266465"/>
    <w:rsid w:val="003637E1"/>
    <w:rsid w:val="003B1DF7"/>
    <w:rsid w:val="004805E9"/>
    <w:rsid w:val="00576A52"/>
    <w:rsid w:val="005E2A38"/>
    <w:rsid w:val="005E6C2E"/>
    <w:rsid w:val="00627A22"/>
    <w:rsid w:val="007D1D62"/>
    <w:rsid w:val="00851D77"/>
    <w:rsid w:val="008D13CF"/>
    <w:rsid w:val="00906EEE"/>
    <w:rsid w:val="009F39E5"/>
    <w:rsid w:val="00AE7DA5"/>
    <w:rsid w:val="00B462C9"/>
    <w:rsid w:val="00B535F7"/>
    <w:rsid w:val="00BB3F5F"/>
    <w:rsid w:val="00BD77D0"/>
    <w:rsid w:val="00C06CE3"/>
    <w:rsid w:val="00D86282"/>
    <w:rsid w:val="00E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8DB2646-46CD-4B4A-84F8-96830C83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576A52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6A5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6A52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1</Pages>
  <Words>170</Words>
  <Characters>1086</Characters>
  <Application>Microsoft Office Word</Application>
  <DocSecurity>0</DocSecurity>
  <Lines>25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2017-12-19   SPRENDIMAS   Nr. T-789</vt:lpstr>
      <vt:lpstr> </vt:lpstr>
    </vt:vector>
  </TitlesOfParts>
  <Manager>Savivaldybės meras Visvaldas Matijošaitis</Manager>
  <Company>KAUNO MIESTO SAVIVALDYBĖ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2017-12-19   SPRENDIMAS   Nr. T-789</dc:title>
  <dc:subject>DĖL KAUNO IŠORINĖS VAIZDINĖS REKLAMOS SKLAIDOS SPECIALIOJO PLANO</dc:subject>
  <dc:creator>Miesto planavimo ir architektūros skyrius</dc:creator>
  <cp:lastModifiedBy>Natalija Danielienė-Tsebriy</cp:lastModifiedBy>
  <cp:revision>2</cp:revision>
  <cp:lastPrinted>2018-11-14T14:46:00Z</cp:lastPrinted>
  <dcterms:created xsi:type="dcterms:W3CDTF">2018-11-14T14:51:00Z</dcterms:created>
  <dcterms:modified xsi:type="dcterms:W3CDTF">2018-11-14T14:51:00Z</dcterms:modified>
</cp:coreProperties>
</file>