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4pt" o:ole="" fillcolor="window">
                  <v:imagedata r:id="rId6" o:title=""/>
                </v:shape>
                <o:OLEObject Type="Embed" ProgID="Word.Picture.8" ShapeID="_x0000_i1025" DrawAspect="Content" ObjectID="_1602071317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B2D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2D7D" w:rsidRPr="00A42402">
              <w:rPr>
                <w:b/>
              </w:rPr>
              <w:t xml:space="preserve">DĖL KAUNO MIESTO SAVIVALDYBĖS TERITORIJOS BENDROJO PLANO KOREGAVIMO </w:t>
            </w:r>
            <w:r w:rsidR="009B2D7D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355F98">
              <w:t>2018 m. spalio 26 d.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355F98">
              <w:t>A-3619</w:t>
            </w:r>
            <w:bookmarkStart w:id="14" w:name="_GoBack"/>
            <w:bookmarkEnd w:id="14"/>
            <w:r w:rsidR="005921CD">
              <w:rPr>
                <w:noProof/>
              </w:rPr>
              <w:t xml:space="preserve"> 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07B6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bookmarkStart w:id="16" w:name="r18"/>
      <w:r>
        <w:t xml:space="preserve">Vadovaudamasis Lietuvos Respublikos vietos savivaldos įstatymo 29 straipsnio 8 dalies 14 punktu, Lietuvos Respublikos teritorijų planavimo įstatymo 6 straipsnio 2 dalimi, </w:t>
      </w:r>
      <w:r w:rsidR="006B6418">
        <w:t xml:space="preserve">25 straipsnio 2 dalimi, </w:t>
      </w:r>
      <w:r>
        <w:t>28 straipsnio 2 ir 5 dalimis, Kompleksinio teritorijų planavimo dokumentų rengimo taisyklių, patvirtintų Lietuvos Respublikos aplinkos ministro 2014 m. sau</w:t>
      </w:r>
      <w:r w:rsidR="00FF5A65">
        <w:t xml:space="preserve">sio 2 d. įsakymu Nr. D1-8 „Dėl </w:t>
      </w:r>
      <w:r w:rsidR="00FF5A65" w:rsidRPr="00612360">
        <w:t>K</w:t>
      </w:r>
      <w:r w:rsidRPr="00612360">
        <w:t>ompleksinio teritorijų planavimo dokumentų rengimo taisyklių patvirtinimo“, 131, 136</w:t>
      </w:r>
      <w:r w:rsidR="00036835" w:rsidRPr="00612360">
        <w:t xml:space="preserve"> </w:t>
      </w:r>
      <w:r w:rsidR="0077599E" w:rsidRPr="00612360">
        <w:t xml:space="preserve">punktais </w:t>
      </w:r>
      <w:r w:rsidR="00036835" w:rsidRPr="00612360">
        <w:t>ir</w:t>
      </w:r>
      <w:r w:rsidRPr="00612360">
        <w:t xml:space="preserve"> 139</w:t>
      </w:r>
      <w:r w:rsidR="0077599E" w:rsidRPr="00612360">
        <w:t>.4</w:t>
      </w:r>
      <w:r w:rsidRPr="00612360">
        <w:t xml:space="preserve"> </w:t>
      </w:r>
      <w:r w:rsidR="0077599E" w:rsidRPr="00612360">
        <w:t xml:space="preserve">papunkčiu </w:t>
      </w:r>
      <w:r w:rsidRPr="00612360">
        <w:t>ir atsižvelgdamas į Kauno miesto savivaldybės</w:t>
      </w:r>
      <w:r w:rsidR="00C1530D" w:rsidRPr="00612360">
        <w:t xml:space="preserve"> tarybos</w:t>
      </w:r>
      <w:r w:rsidR="000F24F7" w:rsidRPr="00612360">
        <w:t xml:space="preserve"> 2018 m. gegužės 29 d. sprendimą Nr. T-276 „Dėl Kauno miesto Vičiūnų vandenvietės sanitarinių apsaugos zonų nustatymo specialiojo plano koregavimo“ ir </w:t>
      </w:r>
      <w:r w:rsidR="00FF5A65" w:rsidRPr="00612360">
        <w:t xml:space="preserve">Kauno miesto savivaldybės tarybos </w:t>
      </w:r>
      <w:r w:rsidR="00C1530D" w:rsidRPr="00612360">
        <w:t>2018</w:t>
      </w:r>
      <w:r w:rsidR="00C1530D">
        <w:t xml:space="preserve"> m. spalio 9 d. sprendimą Nr. </w:t>
      </w:r>
      <w:r w:rsidR="00B167FF" w:rsidRPr="00B167FF">
        <w:t>T-493</w:t>
      </w:r>
      <w:r w:rsidR="00B167FF">
        <w:t xml:space="preserve"> </w:t>
      </w:r>
      <w:r w:rsidR="007905AC">
        <w:t>„Dėl K</w:t>
      </w:r>
      <w:r w:rsidR="007905AC" w:rsidRPr="007905AC">
        <w:t xml:space="preserve">auno miesto </w:t>
      </w:r>
      <w:r w:rsidR="007905AC">
        <w:t>E</w:t>
      </w:r>
      <w:r w:rsidR="007905AC" w:rsidRPr="007905AC">
        <w:t xml:space="preserve">igulių, </w:t>
      </w:r>
      <w:r w:rsidR="007905AC">
        <w:t>K</w:t>
      </w:r>
      <w:r w:rsidR="007905AC" w:rsidRPr="007905AC">
        <w:t xml:space="preserve">leboniškio, </w:t>
      </w:r>
      <w:r w:rsidR="007905AC">
        <w:t>Petrašiūnų ir Vi</w:t>
      </w:r>
      <w:r w:rsidR="007905AC" w:rsidRPr="007905AC">
        <w:t>čiūnų vandenviečių sanitarinių apsaugos zonų nustatymo</w:t>
      </w:r>
      <w:r w:rsidR="007905AC">
        <w:t xml:space="preserve"> specialiųjų planų pripažinimo K</w:t>
      </w:r>
      <w:r w:rsidR="007905AC" w:rsidRPr="007905AC">
        <w:t>auno miesto savivaldybės teritorijos bendrojo plano sudedamąja dalimi</w:t>
      </w:r>
      <w:r w:rsidR="007905AC">
        <w:t xml:space="preserve">“: </w:t>
      </w:r>
    </w:p>
    <w:p w:rsidR="00AC4D7B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</w:t>
      </w:r>
      <w:r w:rsidR="00AC4D7B">
        <w:t>.</w:t>
      </w:r>
    </w:p>
    <w:p w:rsidR="000F24F7" w:rsidRPr="000F24F7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2. N u s t a t a u</w:t>
      </w:r>
      <w:r w:rsidR="009B2D7D">
        <w:t>, kad Bendrojo plano koregavimo tikslas – k</w:t>
      </w:r>
      <w:r w:rsidR="000F24F7" w:rsidRPr="000F24F7">
        <w:t>oreguoti Kauno miesto</w:t>
      </w:r>
      <w:r w:rsidR="008E085F">
        <w:t xml:space="preserve"> Vičiūnų vandenvietės sanitarin</w:t>
      </w:r>
      <w:r w:rsidR="00612360" w:rsidRPr="00612360">
        <w:t>e</w:t>
      </w:r>
      <w:r w:rsidR="000F24F7" w:rsidRPr="00612360">
        <w:t>s</w:t>
      </w:r>
      <w:r w:rsidR="000F24F7" w:rsidRPr="000F24F7">
        <w:t xml:space="preserve"> apsaugos zonas</w:t>
      </w:r>
      <w:r w:rsidR="000F24F7">
        <w:t>, nustatytas</w:t>
      </w:r>
      <w:r w:rsidR="000F24F7" w:rsidRPr="000F24F7">
        <w:t xml:space="preserve"> Kauno miesto Vičiūnų vandenvietės sanitarinių apsaugos zonų nustatymo special</w:t>
      </w:r>
      <w:r w:rsidR="000F24F7">
        <w:t>iajame plane, patvirtintame</w:t>
      </w:r>
      <w:r w:rsidR="000F24F7" w:rsidRPr="000F24F7">
        <w:t xml:space="preserve"> Kauno miesto savivaldybės administracijos direktoriaus 2014 m. birželio 16 d. įsakymu Nr. A-1698 „Dėl Kauno miesto Vičiūnų vandenvietės sanitarinių apsaugos zonų nustatymo specialiojo plano patvirtinimo“</w:t>
      </w:r>
      <w:r w:rsidR="00C76A42">
        <w:t>.</w:t>
      </w:r>
    </w:p>
    <w:p w:rsidR="000F24F7" w:rsidRPr="00AC4D7B" w:rsidRDefault="0004524E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lastRenderedPageBreak/>
        <w:t>3</w:t>
      </w:r>
      <w:r w:rsidR="000F24F7">
        <w:t>. P r i p a ž į s t u  netekusiu galios Kauno miesto savivaldybės administracijos direktoriaus 2018 m. rugpjūčio 2 d. įsakymą Nr. A-2589 „Dėl Kauno miesto Vičiūnų vandenvietės sanitarinės apsaugos zonų nustatymo specialiojo plano koregavimo“.</w:t>
      </w:r>
    </w:p>
    <w:p w:rsidR="008B07B6" w:rsidRDefault="0004524E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4</w:t>
      </w:r>
      <w:r w:rsidR="008B07B6">
        <w:t>. Šis įsakymas gali būti skundžiamas Lietuvos Respublikos administracinių bylų teisenos įstatymo ar Lietuvos Respublikos civilinio proceso kodekso nustatyta tvarka.</w:t>
      </w: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3F222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3F222E">
              <w:rPr>
                <w:noProof/>
              </w:rPr>
              <w:t>Gintaras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3F222E">
              <w:rPr>
                <w:noProof/>
              </w:rPr>
              <w:t>Petrauskas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61" w:rsidRDefault="00742C61">
      <w:r>
        <w:separator/>
      </w:r>
    </w:p>
  </w:endnote>
  <w:endnote w:type="continuationSeparator" w:id="0">
    <w:p w:rsidR="00742C61" w:rsidRDefault="007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61" w:rsidRDefault="00742C61">
      <w:pPr>
        <w:pStyle w:val="Porat"/>
        <w:spacing w:before="240"/>
      </w:pPr>
    </w:p>
  </w:footnote>
  <w:footnote w:type="continuationSeparator" w:id="0">
    <w:p w:rsidR="00742C61" w:rsidRDefault="0074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76A4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529A"/>
    <w:rsid w:val="00024EC2"/>
    <w:rsid w:val="00036835"/>
    <w:rsid w:val="0004524E"/>
    <w:rsid w:val="000B04C0"/>
    <w:rsid w:val="000B4B08"/>
    <w:rsid w:val="000E4C96"/>
    <w:rsid w:val="000F24F7"/>
    <w:rsid w:val="001276ED"/>
    <w:rsid w:val="00131507"/>
    <w:rsid w:val="00141C22"/>
    <w:rsid w:val="00142ADE"/>
    <w:rsid w:val="001455F7"/>
    <w:rsid w:val="00184DF5"/>
    <w:rsid w:val="00190AB9"/>
    <w:rsid w:val="00197A29"/>
    <w:rsid w:val="0022109B"/>
    <w:rsid w:val="00253477"/>
    <w:rsid w:val="00282D5D"/>
    <w:rsid w:val="002A66BA"/>
    <w:rsid w:val="002A7DBB"/>
    <w:rsid w:val="002C0FCD"/>
    <w:rsid w:val="002F4FF6"/>
    <w:rsid w:val="002F7319"/>
    <w:rsid w:val="0031058C"/>
    <w:rsid w:val="00326744"/>
    <w:rsid w:val="00355F98"/>
    <w:rsid w:val="00363F96"/>
    <w:rsid w:val="003D21A1"/>
    <w:rsid w:val="003F222E"/>
    <w:rsid w:val="00410743"/>
    <w:rsid w:val="004116A3"/>
    <w:rsid w:val="00473621"/>
    <w:rsid w:val="004B7188"/>
    <w:rsid w:val="004C2536"/>
    <w:rsid w:val="00513A0C"/>
    <w:rsid w:val="00513A42"/>
    <w:rsid w:val="00515B18"/>
    <w:rsid w:val="005921CD"/>
    <w:rsid w:val="005C37B2"/>
    <w:rsid w:val="005C3847"/>
    <w:rsid w:val="005C4D2E"/>
    <w:rsid w:val="005E0B5E"/>
    <w:rsid w:val="005F7D81"/>
    <w:rsid w:val="00612360"/>
    <w:rsid w:val="006232D9"/>
    <w:rsid w:val="00633A62"/>
    <w:rsid w:val="006706B4"/>
    <w:rsid w:val="00687925"/>
    <w:rsid w:val="00690484"/>
    <w:rsid w:val="0069339C"/>
    <w:rsid w:val="006B6418"/>
    <w:rsid w:val="007075CB"/>
    <w:rsid w:val="007131E0"/>
    <w:rsid w:val="00734189"/>
    <w:rsid w:val="00742C61"/>
    <w:rsid w:val="007432E6"/>
    <w:rsid w:val="007641B0"/>
    <w:rsid w:val="0077599E"/>
    <w:rsid w:val="007905AC"/>
    <w:rsid w:val="007D3132"/>
    <w:rsid w:val="007E6F71"/>
    <w:rsid w:val="008019AF"/>
    <w:rsid w:val="008330C3"/>
    <w:rsid w:val="00842D83"/>
    <w:rsid w:val="00844EB4"/>
    <w:rsid w:val="008944DE"/>
    <w:rsid w:val="008A22C3"/>
    <w:rsid w:val="008B07B6"/>
    <w:rsid w:val="008B6BD4"/>
    <w:rsid w:val="008E085F"/>
    <w:rsid w:val="009107E0"/>
    <w:rsid w:val="0091245F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2D63"/>
    <w:rsid w:val="00A95C0D"/>
    <w:rsid w:val="00AB2529"/>
    <w:rsid w:val="00AB5BB9"/>
    <w:rsid w:val="00AB6A55"/>
    <w:rsid w:val="00AC4D7B"/>
    <w:rsid w:val="00AF778B"/>
    <w:rsid w:val="00B03E67"/>
    <w:rsid w:val="00B167FF"/>
    <w:rsid w:val="00B35599"/>
    <w:rsid w:val="00B628B3"/>
    <w:rsid w:val="00C1530D"/>
    <w:rsid w:val="00C3573B"/>
    <w:rsid w:val="00C666E0"/>
    <w:rsid w:val="00C75606"/>
    <w:rsid w:val="00C76A42"/>
    <w:rsid w:val="00C87D3E"/>
    <w:rsid w:val="00C9785F"/>
    <w:rsid w:val="00CB6020"/>
    <w:rsid w:val="00CC76CF"/>
    <w:rsid w:val="00CE3DCB"/>
    <w:rsid w:val="00CE7A16"/>
    <w:rsid w:val="00CF79C7"/>
    <w:rsid w:val="00D06F30"/>
    <w:rsid w:val="00D3208A"/>
    <w:rsid w:val="00D652F1"/>
    <w:rsid w:val="00E229D1"/>
    <w:rsid w:val="00E646E9"/>
    <w:rsid w:val="00EC3B4C"/>
    <w:rsid w:val="00F35D9D"/>
    <w:rsid w:val="00F406E1"/>
    <w:rsid w:val="00F537DE"/>
    <w:rsid w:val="00FE4226"/>
    <w:rsid w:val="00FF293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89DA4B"/>
  <w15:docId w15:val="{6D7A6626-70A7-436A-AD84-A4952B1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348</Words>
  <Characters>2256</Characters>
  <Application>Microsoft Office Word</Application>
  <DocSecurity>0</DocSecurity>
  <Lines>52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2018.10.26   ĮSAKYMAS   Nr.</vt:lpstr>
      <vt:lpstr>KAUNO MIESTO SAVIVALDYBĖS ADMINISTRATORIUS   ......   DOKUMENTO RŪŠIES PAVADINIMAS   Nr. .........................</vt:lpstr>
    </vt:vector>
  </TitlesOfParts>
  <Manager>Administracijos direktorius  Gintaras Petrauskas</Manager>
  <Company>KAUNO MIESTO SAVIVALDYBĖ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2018.10.26   ĮSAKYMAS   Nr.</dc:title>
  <dc:subject>DĖL KAUNO MIESTO SAVIVALDYBĖS TERITORIJOS BENDROJO PLANO KOREGAVIMO ORGANIZAVIMO</dc:subject>
  <dc:creator>Miesto planavimo ir rachitektūros skyrius</dc:creator>
  <cp:keywords/>
  <dc:description/>
  <cp:lastModifiedBy>Natalija Danielienė-Tsebriy</cp:lastModifiedBy>
  <cp:revision>2</cp:revision>
  <cp:lastPrinted>2018-10-12T12:52:00Z</cp:lastPrinted>
  <dcterms:created xsi:type="dcterms:W3CDTF">2018-10-26T12:01:00Z</dcterms:created>
  <dcterms:modified xsi:type="dcterms:W3CDTF">2018-10-26T12:01:00Z</dcterms:modified>
</cp:coreProperties>
</file>