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</w:tblGrid>
      <w:tr w:rsidR="008A22C3" w:rsidTr="002F7319">
        <w:trPr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8A22C3" w:rsidTr="002F7319">
        <w:trPr>
          <w:cantSplit/>
          <w:trHeight w:hRule="exact" w:val="794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38.7pt" o:ole="" fillcolor="window">
                  <v:imagedata r:id="rId6" o:title=""/>
                </v:shape>
                <o:OLEObject Type="Embed" ProgID="Word.Picture.8" ShapeID="_x0000_i1025" DrawAspect="Content" ObjectID="_1602671789" r:id="rId7"/>
              </w:object>
            </w:r>
          </w:p>
        </w:tc>
      </w:tr>
    </w:tbl>
    <w:p w:rsidR="008A22C3" w:rsidRPr="008A22C3" w:rsidRDefault="008A22C3" w:rsidP="008A22C3">
      <w:pPr>
        <w:rPr>
          <w:vanish/>
        </w:rPr>
      </w:pPr>
      <w:bookmarkStart w:id="6" w:name="r28_" w:colFirst="2" w:colLast="2"/>
      <w:bookmarkEnd w:id="3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8A22C3">
        <w:trPr>
          <w:cantSplit/>
          <w:trHeight w:hRule="exact" w:val="794"/>
        </w:trPr>
        <w:tc>
          <w:tcPr>
            <w:tcW w:w="2591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7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7"/>
          </w:p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6"/>
    </w:tbl>
    <w:p w:rsidR="008A22C3" w:rsidRPr="008A22C3" w:rsidRDefault="008A22C3" w:rsidP="008A22C3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2C3">
        <w:trPr>
          <w:cantSplit/>
          <w:trHeight w:hRule="exact" w:val="670"/>
        </w:trPr>
        <w:tc>
          <w:tcPr>
            <w:tcW w:w="9639" w:type="dxa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>
        <w:trPr>
          <w:cantSplit/>
          <w:trHeight w:val="240"/>
        </w:trPr>
        <w:tc>
          <w:tcPr>
            <w:tcW w:w="9639" w:type="dxa"/>
          </w:tcPr>
          <w:p w:rsidR="008A22C3" w:rsidRDefault="00844EB4" w:rsidP="00993A1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1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732D0" w:rsidRPr="00993A1B">
              <w:rPr>
                <w:b/>
                <w:noProof/>
              </w:rPr>
              <w:t xml:space="preserve">DĖL KAUNO MIESTO SAVIVALDYBĖS TERITORIJOS BENDROJO PLANO KOREGAVIMO </w:t>
            </w:r>
            <w:r w:rsidR="00B732D0">
              <w:rPr>
                <w:b/>
                <w:noProof/>
              </w:rPr>
              <w:t xml:space="preserve">PLANAVIMO </w:t>
            </w:r>
            <w:r w:rsidR="00B732D0" w:rsidRPr="00993A1B">
              <w:rPr>
                <w:b/>
                <w:noProof/>
              </w:rPr>
              <w:t>DARBŲ PROGRAMOS PATVIRTINIMO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2" w:name="r09"/>
            <w:r>
              <w:instrText xml:space="preserve"> FORMTEXT </w:instrText>
            </w:r>
            <w:r>
              <w:fldChar w:fldCharType="separate"/>
            </w:r>
            <w:r w:rsidR="00C227DE">
              <w:t xml:space="preserve">2018 m. spalio 31 d. </w:t>
            </w:r>
            <w:r>
              <w:fldChar w:fldCharType="end"/>
            </w:r>
            <w:bookmarkEnd w:id="12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3" w:name="r10"/>
            <w:r>
              <w:instrText xml:space="preserve"> FORMTEXT </w:instrText>
            </w:r>
            <w:r>
              <w:fldChar w:fldCharType="separate"/>
            </w:r>
            <w:r w:rsidR="00C227DE">
              <w:t>A-3666</w:t>
            </w:r>
            <w:bookmarkStart w:id="14" w:name="_GoBack"/>
            <w:bookmarkEnd w:id="14"/>
            <w:r>
              <w:fldChar w:fldCharType="end"/>
            </w:r>
            <w:bookmarkEnd w:id="13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>
        <w:trPr>
          <w:cantSplit/>
        </w:trPr>
        <w:tc>
          <w:tcPr>
            <w:tcW w:w="9639" w:type="dxa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993A1B" w:rsidRPr="00DD1D2B" w:rsidRDefault="00993A1B" w:rsidP="00993A1B">
      <w:pPr>
        <w:spacing w:line="360" w:lineRule="auto"/>
        <w:ind w:firstLine="1298"/>
        <w:jc w:val="both"/>
      </w:pPr>
      <w:bookmarkStart w:id="16" w:name="r18"/>
      <w:r w:rsidRPr="0018760A">
        <w:t>Vadovaudamasi</w:t>
      </w:r>
      <w:r>
        <w:t>s</w:t>
      </w:r>
      <w:r w:rsidRPr="0018760A">
        <w:t xml:space="preserve"> Lietuvos Respublikos vietos savivaldos įstatymo </w:t>
      </w:r>
      <w:r>
        <w:t xml:space="preserve">29 straipsnio 8 dalies 14 punktu, </w:t>
      </w:r>
      <w:r w:rsidRPr="0018760A">
        <w:t xml:space="preserve">Lietuvos Respublikos teritorijų planavimo įstatymo </w:t>
      </w:r>
      <w:r>
        <w:t xml:space="preserve">6 straipsnio 2 dalimi, 25 straipsnio 2 dalimi, Kompleksinio teritorijų planavimo dokumentų rengimo taisyklių, </w:t>
      </w:r>
      <w:r w:rsidRPr="0018760A">
        <w:t>patvirtint</w:t>
      </w:r>
      <w:r>
        <w:t>ų</w:t>
      </w:r>
      <w:r w:rsidRPr="0018760A">
        <w:t xml:space="preserve"> Lietuvos Respublikos aplinkos ministro </w:t>
      </w:r>
      <w:r>
        <w:t xml:space="preserve">2014 m. sausio 2 d. </w:t>
      </w:r>
      <w:r w:rsidRPr="00DD1D2B">
        <w:t xml:space="preserve">įsakymu Nr. D1-8 „Dėl Kompleksinio teritorijų planavimo dokumentų rengimo taisyklių patvirtinimo“, 141 punktu ir atsižvelgdamas į Kauno miesto savivaldybės administracijos direktoriaus 2018 m. spalio </w:t>
      </w:r>
      <w:r w:rsidR="00DD1D2B" w:rsidRPr="00DD1D2B">
        <w:t>26</w:t>
      </w:r>
      <w:r w:rsidRPr="00DD1D2B">
        <w:t xml:space="preserve"> d. įsakymą Nr. A-</w:t>
      </w:r>
      <w:r w:rsidR="00DD1D2B" w:rsidRPr="00DD1D2B">
        <w:t>3619</w:t>
      </w:r>
      <w:r w:rsidRPr="00DD1D2B">
        <w:t xml:space="preserve"> „Dėl Kauno miesto savivaldybės teritorijos bendrojo plano koregavimo organizavimo“: </w:t>
      </w:r>
    </w:p>
    <w:p w:rsidR="00993A1B" w:rsidRDefault="00993A1B" w:rsidP="00993A1B">
      <w:pPr>
        <w:spacing w:line="360" w:lineRule="auto"/>
        <w:ind w:firstLine="1298"/>
        <w:jc w:val="both"/>
        <w:rPr>
          <w:szCs w:val="24"/>
        </w:rPr>
      </w:pPr>
      <w:r w:rsidRPr="00DD1D2B">
        <w:t>1. T v i r t i n u  Kauno miesto savivaldybės teritorijos</w:t>
      </w:r>
      <w:r w:rsidRPr="00491858">
        <w:t xml:space="preserve"> bendrojo plano</w:t>
      </w:r>
      <w:r>
        <w:t xml:space="preserve"> </w:t>
      </w:r>
      <w:r>
        <w:rPr>
          <w:szCs w:val="24"/>
        </w:rPr>
        <w:t xml:space="preserve">koregavimo </w:t>
      </w:r>
      <w:r w:rsidR="00B732D0" w:rsidRPr="005C1E15">
        <w:rPr>
          <w:szCs w:val="24"/>
        </w:rPr>
        <w:t>planavimo</w:t>
      </w:r>
      <w:r w:rsidR="00B732D0">
        <w:rPr>
          <w:szCs w:val="24"/>
        </w:rPr>
        <w:t xml:space="preserve"> </w:t>
      </w:r>
      <w:r>
        <w:rPr>
          <w:szCs w:val="24"/>
        </w:rPr>
        <w:t xml:space="preserve">darbų programą (pridedama). </w:t>
      </w:r>
    </w:p>
    <w:p w:rsidR="00993A1B" w:rsidRDefault="00993A1B" w:rsidP="00993A1B">
      <w:pPr>
        <w:spacing w:line="360" w:lineRule="auto"/>
        <w:ind w:firstLine="1298"/>
        <w:jc w:val="both"/>
      </w:pPr>
      <w:r w:rsidRPr="00993A1B">
        <w:rPr>
          <w:color w:val="000000"/>
        </w:rPr>
        <w:t xml:space="preserve">2. Šis įsakymas gali </w:t>
      </w:r>
      <w:r w:rsidRPr="0018760A">
        <w:t>būti skundžiamas Lietuvos Respublikos administracinių bylų teisenos įstatymo ar Lietuvos Respublikos civilinio proceso kodekso nustatyta tvarka.</w:t>
      </w:r>
      <w:r w:rsidRPr="0008554F">
        <w:t xml:space="preserve"> </w:t>
      </w:r>
    </w:p>
    <w:p w:rsidR="008A22C3" w:rsidRDefault="008A22C3">
      <w:pPr>
        <w:pStyle w:val="Pagrindinistekstas"/>
      </w:pPr>
    </w:p>
    <w:bookmarkEnd w:id="16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7"/>
          </w:p>
        </w:tc>
        <w:tc>
          <w:tcPr>
            <w:tcW w:w="4247" w:type="dxa"/>
            <w:vAlign w:val="bottom"/>
          </w:tcPr>
          <w:p w:rsidR="009B3CF1" w:rsidRDefault="00CE3DCB" w:rsidP="00993A1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993A1B">
              <w:rPr>
                <w:noProof/>
              </w:rPr>
              <w:t>Gintaras</w:t>
            </w:r>
            <w:r>
              <w:fldChar w:fldCharType="end"/>
            </w:r>
            <w:bookmarkEnd w:id="18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993A1B">
              <w:t>P</w:t>
            </w:r>
            <w:r w:rsidR="00993A1B">
              <w:rPr>
                <w:noProof/>
              </w:rPr>
              <w:t>etrauskas</w:t>
            </w:r>
            <w:r>
              <w:fldChar w:fldCharType="end"/>
            </w:r>
            <w:bookmarkEnd w:id="19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07" w:rsidRDefault="000F2D07">
      <w:r>
        <w:separator/>
      </w:r>
    </w:p>
  </w:endnote>
  <w:endnote w:type="continuationSeparator" w:id="0">
    <w:p w:rsidR="000F2D07" w:rsidRDefault="000F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07" w:rsidRDefault="000F2D07">
      <w:pPr>
        <w:pStyle w:val="Porat"/>
        <w:spacing w:before="240"/>
      </w:pPr>
    </w:p>
  </w:footnote>
  <w:footnote w:type="continuationSeparator" w:id="0">
    <w:p w:rsidR="000F2D07" w:rsidRDefault="000F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93A1B"/>
    <w:rsid w:val="000E4C96"/>
    <w:rsid w:val="000F2D07"/>
    <w:rsid w:val="001276ED"/>
    <w:rsid w:val="001455F7"/>
    <w:rsid w:val="002F3682"/>
    <w:rsid w:val="002F7319"/>
    <w:rsid w:val="0031058C"/>
    <w:rsid w:val="00363F96"/>
    <w:rsid w:val="004116A3"/>
    <w:rsid w:val="004A2345"/>
    <w:rsid w:val="004C2536"/>
    <w:rsid w:val="00513A0C"/>
    <w:rsid w:val="005B0718"/>
    <w:rsid w:val="005C1E15"/>
    <w:rsid w:val="005C37B2"/>
    <w:rsid w:val="005E0B5E"/>
    <w:rsid w:val="005F7D81"/>
    <w:rsid w:val="007131E0"/>
    <w:rsid w:val="007641B0"/>
    <w:rsid w:val="008019AF"/>
    <w:rsid w:val="00844EB4"/>
    <w:rsid w:val="008A22C3"/>
    <w:rsid w:val="008B6BD4"/>
    <w:rsid w:val="00993A1B"/>
    <w:rsid w:val="009973C6"/>
    <w:rsid w:val="009B3CF1"/>
    <w:rsid w:val="009B6960"/>
    <w:rsid w:val="009E175D"/>
    <w:rsid w:val="009F4E26"/>
    <w:rsid w:val="00A06A95"/>
    <w:rsid w:val="00A15B24"/>
    <w:rsid w:val="00A276C6"/>
    <w:rsid w:val="00AB6A55"/>
    <w:rsid w:val="00AF778B"/>
    <w:rsid w:val="00B06932"/>
    <w:rsid w:val="00B732D0"/>
    <w:rsid w:val="00C227DE"/>
    <w:rsid w:val="00CC76CF"/>
    <w:rsid w:val="00CE3DCB"/>
    <w:rsid w:val="00D06F30"/>
    <w:rsid w:val="00DD1D2B"/>
    <w:rsid w:val="00E71762"/>
    <w:rsid w:val="00EA3F14"/>
    <w:rsid w:val="00F406E1"/>
    <w:rsid w:val="00FD34C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2FB761"/>
  <w15:chartTrackingRefBased/>
  <w15:docId w15:val="{F5B1D897-7051-48AA-85F8-A984106E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5</TotalTime>
  <Pages>1</Pages>
  <Words>180</Words>
  <Characters>1245</Characters>
  <Application>Microsoft Office Word</Application>
  <DocSecurity>0</DocSecurity>
  <Lines>42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ADMINISTRATORIUS   ......   DOKUMENTO RŪŠIES PAVADINIMAS   Nr. .........................</vt:lpstr>
      <vt:lpstr>KAUNO MIESTO SAVIVALDYBĖS ADMINISTRATORIUS   ......   DOKUMENTO RŪŠIES PAVADINIMAS   Nr. .........................</vt:lpstr>
    </vt:vector>
  </TitlesOfParts>
  <Manager>Administracijos direktorius Gintaras Petrauskas</Manager>
  <Company>KAUNO MIESTO SAVIVALDYBĖ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2018.10.31   ĮSAKYMAS   Nr. </dc:title>
  <dc:subject>DĖL KAUNO MIESTO SAVIVALDYBĖS TERITORIJOS BENDROJO PLANO KOREGAVIMO PLANAVIMO DARBŲ PROGRAMOS PATVIRTINIMO</dc:subject>
  <dc:creator>Windows User</dc:creator>
  <cp:keywords/>
  <cp:lastModifiedBy>Natalija Danielienė-Tsebriy</cp:lastModifiedBy>
  <cp:revision>3</cp:revision>
  <cp:lastPrinted>2001-05-16T08:19:00Z</cp:lastPrinted>
  <dcterms:created xsi:type="dcterms:W3CDTF">2018-11-02T11:44:00Z</dcterms:created>
  <dcterms:modified xsi:type="dcterms:W3CDTF">2018-11-02T11:49:00Z</dcterms:modified>
</cp:coreProperties>
</file>