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1251E2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 w:rsidR="00CE117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1170">
              <w:rPr>
                <w:b/>
                <w:noProof/>
              </w:rPr>
              <w:t> </w:t>
            </w:r>
            <w:r w:rsidR="00CE1170">
              <w:rPr>
                <w:b/>
                <w:noProof/>
              </w:rPr>
              <w:t> </w:t>
            </w:r>
            <w:r w:rsidR="00CE1170">
              <w:rPr>
                <w:b/>
                <w:noProof/>
              </w:rPr>
              <w:t> </w:t>
            </w:r>
            <w:r w:rsidR="00CE1170">
              <w:rPr>
                <w:b/>
                <w:noProof/>
              </w:rPr>
              <w:t> </w:t>
            </w:r>
            <w:r w:rsidR="00CE117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1251E2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="00CE1170">
              <w:instrText xml:space="preserve"> FORMTEXT </w:instrText>
            </w:r>
            <w:r>
              <w:fldChar w:fldCharType="separate"/>
            </w:r>
            <w:r w:rsidR="00CE1170">
              <w:rPr>
                <w:noProof/>
              </w:rPr>
              <w:t> </w:t>
            </w:r>
            <w:r w:rsidR="00CE1170">
              <w:rPr>
                <w:noProof/>
              </w:rPr>
              <w:t> </w:t>
            </w:r>
            <w:r w:rsidR="00CE1170">
              <w:rPr>
                <w:noProof/>
              </w:rPr>
              <w:t> </w:t>
            </w:r>
            <w:r w:rsidR="00CE1170">
              <w:rPr>
                <w:noProof/>
              </w:rPr>
              <w:t> </w:t>
            </w:r>
            <w:r w:rsidR="00CE117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19562294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1251E2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 w:rsidR="00CE1170"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 w:rsidR="00CE1170">
              <w:rPr>
                <w:noProof/>
                <w:vanish/>
                <w:sz w:val="16"/>
              </w:rPr>
              <w:t> </w:t>
            </w:r>
            <w:r w:rsidR="00CE1170">
              <w:rPr>
                <w:noProof/>
                <w:vanish/>
                <w:sz w:val="16"/>
              </w:rPr>
              <w:t> </w:t>
            </w:r>
            <w:r w:rsidR="00CE1170">
              <w:rPr>
                <w:noProof/>
                <w:vanish/>
                <w:sz w:val="16"/>
              </w:rPr>
              <w:t> </w:t>
            </w:r>
            <w:r w:rsidR="00CE1170">
              <w:rPr>
                <w:noProof/>
                <w:vanish/>
                <w:sz w:val="16"/>
              </w:rPr>
              <w:t> </w:t>
            </w:r>
            <w:r w:rsidR="00CE1170"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1251E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 w:rsidR="00A076B2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076B2"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1251E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 w:rsidR="00A076B2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076B2"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1251E2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 w:rsidR="00CE1170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1251E2" w:rsidP="002E2CB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 w:rsidR="005652B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E2CB6" w:rsidRPr="002E2CB6">
              <w:rPr>
                <w:b/>
                <w:noProof/>
              </w:rPr>
              <w:t>DĖL INFORMACINIŲ TECHNOLOGIJŲ KONKURSO „VELYKŲ DŽIAUGSMAS“ ORGANIZAVIMO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1251E2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="005652BB" w:rsidRPr="00534AD1">
              <w:instrText xml:space="preserve"> FORMTEXT </w:instrText>
            </w:r>
            <w:r w:rsidRPr="00534AD1">
              <w:fldChar w:fldCharType="separate"/>
            </w:r>
            <w:r w:rsidR="00911246">
              <w:rPr>
                <w:noProof/>
              </w:rPr>
              <w:t xml:space="preserve">2016 m. kovo 14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>
              <w:fldChar w:fldCharType="separate"/>
            </w:r>
            <w:r w:rsidR="00911246">
              <w:rPr>
                <w:noProof/>
              </w:rPr>
              <w:t>35-163</w:t>
            </w:r>
            <w:bookmarkStart w:id="14" w:name="_GoBack"/>
            <w:bookmarkEnd w:id="14"/>
            <w:r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1251E2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 w:rsidR="00CE1170">
              <w:instrText xml:space="preserve"> FORMTEXT </w:instrText>
            </w:r>
            <w:r>
              <w:fldChar w:fldCharType="separate"/>
            </w:r>
            <w:r w:rsidR="00CE1170"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E2CB6" w:rsidRDefault="002E2CB6" w:rsidP="002E2CB6">
      <w:pPr>
        <w:ind w:firstLine="1298"/>
        <w:jc w:val="both"/>
        <w:rPr>
          <w:position w:val="16"/>
        </w:rPr>
      </w:pPr>
      <w:bookmarkStart w:id="16" w:name="r18"/>
      <w:r>
        <w:rPr>
          <w:position w:val="16"/>
        </w:rPr>
        <w:lastRenderedPageBreak/>
        <w:t xml:space="preserve">Vadovaudamasis Kauno miesto savivaldybės administracijos Švietimo skyriaus                 2016 metų veiklos planu, </w:t>
      </w:r>
    </w:p>
    <w:p w:rsidR="002E2CB6" w:rsidRPr="00A02151" w:rsidRDefault="002E2CB6" w:rsidP="002E2CB6">
      <w:pPr>
        <w:jc w:val="both"/>
        <w:rPr>
          <w:spacing w:val="20"/>
          <w:position w:val="16"/>
        </w:rPr>
      </w:pPr>
      <w:r>
        <w:rPr>
          <w:position w:val="16"/>
        </w:rPr>
        <w:tab/>
        <w:t xml:space="preserve">1. </w:t>
      </w:r>
      <w:r>
        <w:rPr>
          <w:spacing w:val="20"/>
          <w:position w:val="16"/>
        </w:rPr>
        <w:t xml:space="preserve">Į s a k a u </w:t>
      </w:r>
      <w:r w:rsidR="009842AB">
        <w:rPr>
          <w:position w:val="16"/>
        </w:rPr>
        <w:t>v</w:t>
      </w:r>
      <w:r>
        <w:rPr>
          <w:position w:val="16"/>
        </w:rPr>
        <w:t xml:space="preserve">yriausiajai specialistei Violetai </w:t>
      </w:r>
      <w:proofErr w:type="spellStart"/>
      <w:r>
        <w:rPr>
          <w:position w:val="16"/>
        </w:rPr>
        <w:t>Starkuvienei</w:t>
      </w:r>
      <w:proofErr w:type="spellEnd"/>
      <w:r>
        <w:rPr>
          <w:position w:val="16"/>
        </w:rPr>
        <w:t xml:space="preserve"> 2016 m. kovo 2</w:t>
      </w:r>
      <w:r w:rsidR="00854D7C">
        <w:rPr>
          <w:position w:val="16"/>
        </w:rPr>
        <w:t>5</w:t>
      </w:r>
      <w:r>
        <w:rPr>
          <w:position w:val="16"/>
        </w:rPr>
        <w:t xml:space="preserve"> d. Lietuvos sveikatos mokslų universiteto </w:t>
      </w:r>
      <w:r w:rsidR="009842AB">
        <w:rPr>
          <w:position w:val="16"/>
        </w:rPr>
        <w:t>gimnazijoje</w:t>
      </w:r>
      <w:r>
        <w:rPr>
          <w:position w:val="16"/>
        </w:rPr>
        <w:t xml:space="preserve"> organizuoti informacinių technologijų atvirukų konkursą „Velykų džiaugsmas“.</w:t>
      </w:r>
    </w:p>
    <w:p w:rsidR="002E2CB6" w:rsidRDefault="002E2CB6" w:rsidP="002E2CB6">
      <w:pPr>
        <w:pStyle w:val="Pagrindinistekstas"/>
        <w:spacing w:line="240" w:lineRule="auto"/>
        <w:jc w:val="both"/>
        <w:rPr>
          <w:position w:val="16"/>
        </w:rPr>
      </w:pPr>
      <w:r>
        <w:rPr>
          <w:position w:val="16"/>
        </w:rPr>
        <w:t>2. T v i r t i n u:</w:t>
      </w:r>
    </w:p>
    <w:p w:rsidR="002E2CB6" w:rsidRDefault="002E2CB6" w:rsidP="002E2CB6">
      <w:pPr>
        <w:pStyle w:val="Pagrindinistekstas"/>
        <w:spacing w:line="240" w:lineRule="auto"/>
        <w:jc w:val="both"/>
        <w:rPr>
          <w:position w:val="16"/>
        </w:rPr>
      </w:pPr>
      <w:r>
        <w:rPr>
          <w:position w:val="16"/>
        </w:rPr>
        <w:t xml:space="preserve">2.1. Informacinių technologijų konkurso </w:t>
      </w:r>
      <w:r w:rsidR="009842AB">
        <w:rPr>
          <w:position w:val="16"/>
        </w:rPr>
        <w:t xml:space="preserve">„Velykų džiaugsmas“ </w:t>
      </w:r>
      <w:r>
        <w:rPr>
          <w:position w:val="16"/>
        </w:rPr>
        <w:t>darbų vertinimo komisiją (pridedama).</w:t>
      </w:r>
    </w:p>
    <w:p w:rsidR="002E2CB6" w:rsidRDefault="002E2CB6" w:rsidP="002E2CB6">
      <w:pPr>
        <w:pStyle w:val="Pagrindinistekstas"/>
        <w:spacing w:line="240" w:lineRule="auto"/>
        <w:jc w:val="both"/>
        <w:rPr>
          <w:position w:val="16"/>
        </w:rPr>
      </w:pPr>
      <w:r>
        <w:rPr>
          <w:position w:val="16"/>
        </w:rPr>
        <w:t xml:space="preserve">2.2. Informacinių technologijų konkurso </w:t>
      </w:r>
      <w:r w:rsidR="009842AB">
        <w:rPr>
          <w:position w:val="16"/>
        </w:rPr>
        <w:t xml:space="preserve">„Velykų džiaugsmas“ </w:t>
      </w:r>
      <w:r>
        <w:rPr>
          <w:position w:val="16"/>
        </w:rPr>
        <w:t>nuostatus (pridedama).</w:t>
      </w:r>
    </w:p>
    <w:p w:rsidR="002E2CB6" w:rsidRDefault="002E2CB6" w:rsidP="002E2CB6">
      <w:pPr>
        <w:pStyle w:val="Pagrindinistekstas"/>
      </w:pP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1251E2" w:rsidP="00854D7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 w:rsidR="00CE1170">
              <w:instrText xml:space="preserve"> FORMTEXT </w:instrText>
            </w:r>
            <w:r>
              <w:fldChar w:fldCharType="separate"/>
            </w:r>
            <w:r w:rsidR="00854D7C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1251E2" w:rsidP="00854D7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 w:rsidR="00CE1170">
              <w:instrText xml:space="preserve"> FORMTEXT </w:instrText>
            </w:r>
            <w:r>
              <w:fldChar w:fldCharType="separate"/>
            </w:r>
            <w:r w:rsidR="00854D7C">
              <w:rPr>
                <w:noProof/>
              </w:rPr>
              <w:t>Virginijus</w:t>
            </w:r>
            <w:r>
              <w:fldChar w:fldCharType="end"/>
            </w:r>
            <w:bookmarkEnd w:id="18"/>
            <w:r w:rsidR="00CE1170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 w:rsidR="00CE1170">
              <w:instrText xml:space="preserve"> FORMTEXT </w:instrText>
            </w:r>
            <w:r>
              <w:fldChar w:fldCharType="separate"/>
            </w:r>
            <w:r w:rsidR="00854D7C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 w:rsidSect="005A44EF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BE" w:rsidRDefault="00FE24BE">
      <w:r>
        <w:separator/>
      </w:r>
    </w:p>
  </w:endnote>
  <w:endnote w:type="continuationSeparator" w:id="0">
    <w:p w:rsidR="00FE24BE" w:rsidRDefault="00FE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BE" w:rsidRDefault="00FE24BE">
      <w:pPr>
        <w:pStyle w:val="Porat"/>
        <w:spacing w:before="240"/>
      </w:pPr>
    </w:p>
  </w:footnote>
  <w:footnote w:type="continuationSeparator" w:id="0">
    <w:p w:rsidR="00FE24BE" w:rsidRDefault="00FE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251E2">
    <w:pPr>
      <w:pStyle w:val="Antrats"/>
      <w:jc w:val="center"/>
    </w:pPr>
    <w:r>
      <w:rPr>
        <w:rStyle w:val="Puslapionumeris"/>
      </w:rPr>
      <w:fldChar w:fldCharType="begin"/>
    </w:r>
    <w:r w:rsidR="001D1B37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D1B3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06516"/>
    <w:rsid w:val="000D049E"/>
    <w:rsid w:val="001251E2"/>
    <w:rsid w:val="001341BE"/>
    <w:rsid w:val="00150923"/>
    <w:rsid w:val="001D1B37"/>
    <w:rsid w:val="002717A7"/>
    <w:rsid w:val="002E2CB6"/>
    <w:rsid w:val="00317F05"/>
    <w:rsid w:val="00362973"/>
    <w:rsid w:val="00534AD1"/>
    <w:rsid w:val="005645F0"/>
    <w:rsid w:val="005652BB"/>
    <w:rsid w:val="005A207C"/>
    <w:rsid w:val="005A44EF"/>
    <w:rsid w:val="00641649"/>
    <w:rsid w:val="00641BFB"/>
    <w:rsid w:val="00652C72"/>
    <w:rsid w:val="00854D7C"/>
    <w:rsid w:val="00855913"/>
    <w:rsid w:val="008704B7"/>
    <w:rsid w:val="00911246"/>
    <w:rsid w:val="009842AB"/>
    <w:rsid w:val="00A076B2"/>
    <w:rsid w:val="00A96A0A"/>
    <w:rsid w:val="00B17246"/>
    <w:rsid w:val="00BE50F9"/>
    <w:rsid w:val="00C54AFE"/>
    <w:rsid w:val="00C55376"/>
    <w:rsid w:val="00CE1170"/>
    <w:rsid w:val="00D06516"/>
    <w:rsid w:val="00E555B8"/>
    <w:rsid w:val="00EA41C8"/>
    <w:rsid w:val="00EE1C5F"/>
    <w:rsid w:val="00FB40F7"/>
    <w:rsid w:val="00FE24BE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Pavardė</Manager>
  <Company>KAUNO MIESTO SAVIVALDYBĖ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INFORMACINIŲ TECHNOLOGIJŲ KONKURSO „VELYKŲ DŽIAUGSMAS“ ORGANIZAVIMO</dc:subject>
  <dc:creator>Violeta Starkuvienė</dc:creator>
  <cp:lastModifiedBy>Violeta Starkuvienė</cp:lastModifiedBy>
  <cp:revision>3</cp:revision>
  <cp:lastPrinted>2001-05-16T09:19:00Z</cp:lastPrinted>
  <dcterms:created xsi:type="dcterms:W3CDTF">2016-03-14T07:24:00Z</dcterms:created>
  <dcterms:modified xsi:type="dcterms:W3CDTF">2016-03-15T13:52:00Z</dcterms:modified>
</cp:coreProperties>
</file>