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52FA3ECD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1728CA3D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12E341BB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335D65EC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211BD10C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432F89AF" w14:textId="5D63B6D6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CA6B3E">
              <w:rPr>
                <w:b/>
              </w:rPr>
              <w:t> </w:t>
            </w:r>
            <w:r w:rsidR="00CA6B3E">
              <w:rPr>
                <w:b/>
              </w:rPr>
              <w:t> </w:t>
            </w:r>
            <w:r w:rsidR="00CA6B3E">
              <w:rPr>
                <w:b/>
              </w:rPr>
              <w:t> </w:t>
            </w:r>
            <w:r w:rsidR="00CA6B3E">
              <w:rPr>
                <w:b/>
              </w:rPr>
              <w:t> </w:t>
            </w:r>
            <w:r w:rsidR="00CA6B3E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14:paraId="11C1CDA0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1C7A2879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654829D8" w14:textId="77777777" w:rsidR="004805E9" w:rsidRPr="00CA6B3E" w:rsidRDefault="007B4AC0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CA6B3E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5E8B9ED6" wp14:editId="2D596DC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14:paraId="12FD345C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156F7E1B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14:paraId="7145849B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14:paraId="6AF555DD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16CE5F41" w14:textId="6A294C9A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A6B3E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0628EC13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55BB7281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60EBEBA1" w14:textId="77777777" w:rsidR="004805E9" w:rsidRDefault="003637E1" w:rsidP="0041458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719A2" w:rsidRPr="007B4AC0">
              <w:rPr>
                <w:b/>
                <w:noProof/>
              </w:rPr>
              <w:t>DĖL VEIKLOS, KURIA GALI BŪTI VERČIAMASI TURINT VERSLO LIUDIJIMĄ, RŪŠIŲ FIKSUOTŲ PAJAMŲ MOKESČIO DYDŽIŲ GYVENTOJAMS 202</w:t>
            </w:r>
            <w:r w:rsidR="00E719A2">
              <w:rPr>
                <w:b/>
                <w:noProof/>
              </w:rPr>
              <w:t>4</w:t>
            </w:r>
            <w:r w:rsidR="00E719A2" w:rsidRPr="007B4AC0">
              <w:rPr>
                <w:b/>
                <w:noProof/>
              </w:rPr>
              <w:t xml:space="preserve"> METAMS</w:t>
            </w:r>
            <w:r w:rsidR="00544EBF">
              <w:rPr>
                <w:b/>
                <w:noProof/>
              </w:rPr>
              <w:t xml:space="preserve"> NUSTATYM</w:t>
            </w:r>
            <w:r w:rsidR="00414584">
              <w:rPr>
                <w:b/>
                <w:noProof/>
              </w:rPr>
              <w:t>O</w:t>
            </w:r>
            <w:r w:rsidR="00E719A2" w:rsidRPr="007B4AC0"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14:paraId="4504DE5F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132491BD" w14:textId="013E042D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CA6B3E">
              <w:rPr>
                <w:noProof/>
              </w:rPr>
              <w:t xml:space="preserve">2023 m. lapkričio 21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CA6B3E">
              <w:rPr>
                <w:noProof/>
              </w:rPr>
              <w:t>T-</w:t>
            </w:r>
            <w:r w:rsidR="00F36DA8">
              <w:rPr>
                <w:noProof/>
              </w:rPr>
              <w:t>499</w:t>
            </w:r>
            <w:r>
              <w:fldChar w:fldCharType="end"/>
            </w:r>
            <w:bookmarkEnd w:id="9"/>
          </w:p>
          <w:p w14:paraId="7CF7AF16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62B72855" w14:textId="77777777" w:rsidTr="00C06CE3">
        <w:trPr>
          <w:cantSplit/>
        </w:trPr>
        <w:tc>
          <w:tcPr>
            <w:tcW w:w="9639" w:type="dxa"/>
            <w:gridSpan w:val="2"/>
          </w:tcPr>
          <w:p w14:paraId="66D3B442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27933559" w14:textId="77777777" w:rsidR="004805E9" w:rsidRDefault="004805E9">
      <w:pPr>
        <w:spacing w:after="480"/>
      </w:pPr>
    </w:p>
    <w:p w14:paraId="55726375" w14:textId="77777777"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205E6E53" w14:textId="77777777" w:rsidR="007B4AC0" w:rsidRDefault="007B4AC0" w:rsidP="007B4AC0">
      <w:pPr>
        <w:spacing w:line="360" w:lineRule="auto"/>
        <w:ind w:firstLine="1418"/>
        <w:jc w:val="both"/>
      </w:pPr>
      <w:bookmarkStart w:id="11" w:name="r18"/>
      <w:r>
        <w:t>Vadovaudamasi Lietuvos Respublik</w:t>
      </w:r>
      <w:r w:rsidR="003D2D1D">
        <w:t>os vietos savivaldos įstatymo 15</w:t>
      </w:r>
      <w:r w:rsidR="0071239B">
        <w:t xml:space="preserve"> straipsnio 2 dalies 14 ir 29</w:t>
      </w:r>
      <w:r>
        <w:t xml:space="preserve"> pu</w:t>
      </w:r>
      <w:r w:rsidR="00EF1408">
        <w:t xml:space="preserve">nktais, </w:t>
      </w:r>
      <w:r>
        <w:t>Lietuvos Respublikos gyventojų pajamų m</w:t>
      </w:r>
      <w:r w:rsidR="00E719A2">
        <w:t>okesčio įstatymo 6 straipsnio 3 </w:t>
      </w:r>
      <w:r>
        <w:t>dalimi, Lietuvos Respublikos Vyriausybės 2002 m. lapkričio 19 d. nutarimu Nr. 1797 „Dėl Verslo liudijimų išd</w:t>
      </w:r>
      <w:r w:rsidR="00E719A2">
        <w:t>avimo gyventojams taisyklių ir V</w:t>
      </w:r>
      <w:r>
        <w:t xml:space="preserve">eiklų, kuriomis gali būti verčiamasi turint verslo liudijimą, rūšių sąrašo“, Kauno miesto savivaldybės taryba n u s p r e n d ž i a: </w:t>
      </w:r>
    </w:p>
    <w:p w14:paraId="61BB326D" w14:textId="77777777" w:rsidR="007B4AC0" w:rsidRDefault="007B4AC0" w:rsidP="007B4AC0">
      <w:pPr>
        <w:spacing w:line="360" w:lineRule="auto"/>
        <w:ind w:firstLine="1418"/>
        <w:jc w:val="both"/>
      </w:pPr>
      <w:r>
        <w:t>1. Nustatyti veiklos, kuria gali būti verčiamasi turint verslo liudijimą, rūšių fiksuotus pajamų mokesčio dydžius 202</w:t>
      </w:r>
      <w:r w:rsidR="00F17D32">
        <w:t>4</w:t>
      </w:r>
      <w:r>
        <w:t xml:space="preserve"> metams gyventojams pagal 1 priedą. </w:t>
      </w:r>
    </w:p>
    <w:p w14:paraId="658A7C5A" w14:textId="77777777" w:rsidR="007B4AC0" w:rsidRDefault="007B4AC0" w:rsidP="007B4AC0">
      <w:pPr>
        <w:spacing w:line="360" w:lineRule="auto"/>
        <w:ind w:firstLine="1418"/>
        <w:jc w:val="both"/>
      </w:pPr>
      <w:r>
        <w:t>2. Nustatyti lengvatų, taikomų gyventojams, įsigyjantiems verslo liudijimus 202</w:t>
      </w:r>
      <w:r w:rsidR="00F17D32">
        <w:t>4</w:t>
      </w:r>
      <w:r>
        <w:t xml:space="preserve"> metais vykdomai veiklai, dydžius pagal 2 priedą. </w:t>
      </w:r>
    </w:p>
    <w:p w14:paraId="0CD17319" w14:textId="77777777" w:rsidR="007B4AC0" w:rsidRDefault="007B4AC0" w:rsidP="007B4AC0">
      <w:pPr>
        <w:spacing w:line="360" w:lineRule="auto"/>
        <w:ind w:firstLine="1418"/>
        <w:jc w:val="both"/>
      </w:pPr>
      <w:r>
        <w:rPr>
          <w:spacing w:val="-4"/>
        </w:rPr>
        <w:t xml:space="preserve">3. Pripažinti netekusiu galios Kauno miesto savivaldybės tarybos </w:t>
      </w:r>
      <w:r>
        <w:t>202</w:t>
      </w:r>
      <w:r w:rsidR="00F17D32">
        <w:t>2</w:t>
      </w:r>
      <w:r>
        <w:t xml:space="preserve"> m. </w:t>
      </w:r>
      <w:r w:rsidR="00F17D32">
        <w:t>rugsėjo 1</w:t>
      </w:r>
      <w:r>
        <w:t>3 d. sprendimą Nr. T-</w:t>
      </w:r>
      <w:r w:rsidR="00F17D32">
        <w:t>421</w:t>
      </w:r>
      <w:r>
        <w:t xml:space="preserve"> „Dėl veiklos, kuria gali būti verčiamasi turint verslo liudijimą, rūšių fiksuotų pajamų mokesčio dydžių gyventojams 202</w:t>
      </w:r>
      <w:r w:rsidR="00F17D32">
        <w:t>3</w:t>
      </w:r>
      <w:r>
        <w:t xml:space="preserve"> metams nustatymo“. </w:t>
      </w:r>
    </w:p>
    <w:p w14:paraId="5A3936DC" w14:textId="77777777" w:rsidR="004805E9" w:rsidRDefault="007B4AC0" w:rsidP="00E719A2">
      <w:pPr>
        <w:spacing w:line="360" w:lineRule="auto"/>
        <w:ind w:firstLine="1418"/>
        <w:jc w:val="both"/>
      </w:pPr>
      <w:r>
        <w:t>4. Šis sprendimas įsigalioja 202</w:t>
      </w:r>
      <w:r w:rsidR="00F17D32">
        <w:t>4</w:t>
      </w:r>
      <w:r>
        <w:t xml:space="preserve"> m. sausio 1 dieną. </w:t>
      </w:r>
    </w:p>
    <w:bookmarkEnd w:id="11"/>
    <w:p w14:paraId="5FFA7946" w14:textId="77777777"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270B6D17" w14:textId="77777777"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 w14:paraId="0690B186" w14:textId="77777777">
        <w:trPr>
          <w:cantSplit/>
        </w:trPr>
        <w:tc>
          <w:tcPr>
            <w:tcW w:w="4321" w:type="dxa"/>
          </w:tcPr>
          <w:p w14:paraId="7C64CC17" w14:textId="132A2FCC" w:rsidR="004805E9" w:rsidRDefault="004805E9" w:rsidP="00F36DA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E719A2">
              <w:t xml:space="preserve">Savivaldybės </w:t>
            </w:r>
            <w:r w:rsidR="00F36DA8">
              <w:t>tarybos narys,                             laikinai einantis savivaldybės mero pareigas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14:paraId="41F68C29" w14:textId="77777777"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14:paraId="2A6BD9D6" w14:textId="577FE562" w:rsidR="004805E9" w:rsidRDefault="00050B61" w:rsidP="00F36DA8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F36DA8">
              <w:t xml:space="preserve">                                                            </w:t>
            </w:r>
            <w:r w:rsidR="00F36DA8">
              <w:rPr>
                <w:noProof/>
              </w:rPr>
              <w:t>Simas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F36DA8">
              <w:rPr>
                <w:noProof/>
              </w:rPr>
              <w:t xml:space="preserve">Sirtautas          </w:t>
            </w:r>
            <w:r>
              <w:fldChar w:fldCharType="end"/>
            </w:r>
            <w:bookmarkEnd w:id="14"/>
          </w:p>
        </w:tc>
      </w:tr>
    </w:tbl>
    <w:p w14:paraId="77F71FCB" w14:textId="77777777"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716A" w14:textId="77777777" w:rsidR="00D07F47" w:rsidRDefault="00D07F47">
      <w:r>
        <w:separator/>
      </w:r>
    </w:p>
  </w:endnote>
  <w:endnote w:type="continuationSeparator" w:id="0">
    <w:p w14:paraId="1046E3A0" w14:textId="77777777" w:rsidR="00D07F47" w:rsidRDefault="00D0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650B86D" w14:textId="77777777">
      <w:trPr>
        <w:trHeight w:hRule="exact" w:val="794"/>
      </w:trPr>
      <w:tc>
        <w:tcPr>
          <w:tcW w:w="5184" w:type="dxa"/>
        </w:tcPr>
        <w:p w14:paraId="6426F52F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598EA43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165FDA91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1C01FF1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2B35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09A0672C" w14:textId="77777777">
      <w:trPr>
        <w:trHeight w:hRule="exact" w:val="794"/>
      </w:trPr>
      <w:tc>
        <w:tcPr>
          <w:tcW w:w="5184" w:type="dxa"/>
        </w:tcPr>
        <w:p w14:paraId="78CED398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3198716B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043F1CF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9A2B5B5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4D32EB2F" w14:textId="77777777">
      <w:trPr>
        <w:trHeight w:hRule="exact" w:val="794"/>
      </w:trPr>
      <w:tc>
        <w:tcPr>
          <w:tcW w:w="5184" w:type="dxa"/>
        </w:tcPr>
        <w:p w14:paraId="0894CA9F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F2DD9E0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2D0C5558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3575383A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ECF0" w14:textId="77777777" w:rsidR="00D07F47" w:rsidRDefault="00D07F47">
      <w:pPr>
        <w:pStyle w:val="Porat"/>
        <w:spacing w:before="240"/>
      </w:pPr>
    </w:p>
  </w:footnote>
  <w:footnote w:type="continuationSeparator" w:id="0">
    <w:p w14:paraId="3FE8C227" w14:textId="77777777" w:rsidR="00D07F47" w:rsidRDefault="00D0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15CD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BA81" w14:textId="77777777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B4AC0"/>
    <w:rsid w:val="000263EC"/>
    <w:rsid w:val="0004523A"/>
    <w:rsid w:val="00050B61"/>
    <w:rsid w:val="000727A2"/>
    <w:rsid w:val="00086977"/>
    <w:rsid w:val="00266465"/>
    <w:rsid w:val="003266FB"/>
    <w:rsid w:val="00334475"/>
    <w:rsid w:val="003637E1"/>
    <w:rsid w:val="003D2D1D"/>
    <w:rsid w:val="004140DF"/>
    <w:rsid w:val="00414584"/>
    <w:rsid w:val="004422A7"/>
    <w:rsid w:val="004805E9"/>
    <w:rsid w:val="0054223E"/>
    <w:rsid w:val="00544EBF"/>
    <w:rsid w:val="00645B20"/>
    <w:rsid w:val="00671DDE"/>
    <w:rsid w:val="006A138F"/>
    <w:rsid w:val="006B1DD0"/>
    <w:rsid w:val="0071239B"/>
    <w:rsid w:val="00714F9A"/>
    <w:rsid w:val="007B4AC0"/>
    <w:rsid w:val="007D1D62"/>
    <w:rsid w:val="00851D77"/>
    <w:rsid w:val="008649D0"/>
    <w:rsid w:val="008C7C85"/>
    <w:rsid w:val="008D13CF"/>
    <w:rsid w:val="00936E82"/>
    <w:rsid w:val="009F39E5"/>
    <w:rsid w:val="00B06AD8"/>
    <w:rsid w:val="00B462C9"/>
    <w:rsid w:val="00B535F7"/>
    <w:rsid w:val="00BB3F5F"/>
    <w:rsid w:val="00BC54EB"/>
    <w:rsid w:val="00BD77D0"/>
    <w:rsid w:val="00BE3604"/>
    <w:rsid w:val="00C06CE3"/>
    <w:rsid w:val="00C10BF5"/>
    <w:rsid w:val="00CA6B3E"/>
    <w:rsid w:val="00D07F47"/>
    <w:rsid w:val="00D13647"/>
    <w:rsid w:val="00D86282"/>
    <w:rsid w:val="00E719A2"/>
    <w:rsid w:val="00E87B48"/>
    <w:rsid w:val="00EA50D1"/>
    <w:rsid w:val="00EE42F2"/>
    <w:rsid w:val="00EF1408"/>
    <w:rsid w:val="00F17D32"/>
    <w:rsid w:val="00F2223C"/>
    <w:rsid w:val="00F36DA8"/>
    <w:rsid w:val="00FB39F8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3891E"/>
  <w15:chartTrackingRefBased/>
  <w15:docId w15:val="{A968505F-FA61-47B3-A74D-5A1BD3AD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D4DC-FE0A-4AF0-AA06-7E3D05CD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2023-11-21   SPRENDIMAS   Nr. T-499</vt:lpstr>
      <vt:lpstr> </vt:lpstr>
    </vt:vector>
  </TitlesOfParts>
  <Manager>Savivaldybės tarybos narys,                             laikinai einantis savivaldybės mero pareigas                                                             Simas Sirtautas</Manager>
  <Company>KAUNO MIESTO SAVIVALDYBĖ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2023-11-21   SPRENDIMAS   Nr. T-499</dc:title>
  <dc:subject>DĖL VEIKLOS, KURIA GALI BŪTI VERČIAMASI TURINT VERSLO LIUDIJIMĄ, RŪŠIŲ FIKSUOTŲ PAJAMŲ MOKESČIO DYDŽIŲ GYVENTOJAMS 2024 METAMS NUSTATYMO</dc:subject>
  <dc:creator>Windows User</dc:creator>
  <cp:keywords/>
  <cp:lastModifiedBy>Brigita Metelionienė</cp:lastModifiedBy>
  <cp:revision>2</cp:revision>
  <cp:lastPrinted>2023-11-13T12:54:00Z</cp:lastPrinted>
  <dcterms:created xsi:type="dcterms:W3CDTF">2023-11-23T11:35:00Z</dcterms:created>
  <dcterms:modified xsi:type="dcterms:W3CDTF">2023-11-23T11:35:00Z</dcterms:modified>
</cp:coreProperties>
</file>