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DF3DC4" w:rsidRPr="00DF3DC4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4905BE" w:rsidRDefault="007B4AC0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4905BE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905BE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7B4AC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2B81" w:rsidRPr="007B4AC0">
              <w:rPr>
                <w:b/>
                <w:noProof/>
              </w:rPr>
              <w:t>DĖL VEIKLOS, KURIA GALI BŪTI VERČIAMASI TURINT VERSLO LIUDIJIMĄ, RŪŠIŲ FIKSUOTŲ PAJAMŲ MOKESČIO DYDŽIŲ GYVENTOJAMS 2023 METAMS</w:t>
            </w:r>
            <w:r w:rsidR="00112B81">
              <w:rPr>
                <w:b/>
                <w:noProof/>
              </w:rPr>
              <w:t xml:space="preserve"> NUSTATYMO</w:t>
            </w:r>
            <w:r w:rsidR="00112B81" w:rsidRPr="007B4AC0"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905BE">
              <w:t xml:space="preserve">2022 m. rugsėjo 13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4905BE">
              <w:rPr>
                <w:noProof/>
              </w:rPr>
              <w:t>T-</w:t>
            </w:r>
            <w:r w:rsidR="00014A33">
              <w:rPr>
                <w:noProof/>
              </w:rPr>
              <w:t>421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B4AC0" w:rsidRDefault="007B4AC0" w:rsidP="007B4AC0">
      <w:pPr>
        <w:spacing w:line="360" w:lineRule="auto"/>
        <w:ind w:firstLine="1418"/>
        <w:jc w:val="both"/>
      </w:pPr>
      <w:bookmarkStart w:id="11" w:name="r18"/>
      <w:r>
        <w:t>Vadovaudamasi Lietuvos Respublikos vietos savivaldos įstatymo 16 straipsnio 2 dalies 18 ir 37 punktais, 18 straipsnio 1 dalimi, Lietuvos Respublikos gyventojų pajamų mokesčio įstatymo 6 straipsnio 3 dalimi, Lietuvos Respublikos Vyriausybės 2002 m. lapkričio 19 d. nutarimu Nr. 1797 „Dėl Verslo liudijimų išd</w:t>
      </w:r>
      <w:r w:rsidR="00112B81">
        <w:t>avimo gyventojams taisyklių ir V</w:t>
      </w:r>
      <w:r>
        <w:t xml:space="preserve">eiklų, kuriomis gali būti verčiamasi turint verslo liudijimą, rūšių sąrašo“, Kauno miesto savivaldybės taryba n u s p r e n d ž i a: </w:t>
      </w:r>
    </w:p>
    <w:p w:rsidR="007B4AC0" w:rsidRDefault="007B4AC0" w:rsidP="007B4AC0">
      <w:pPr>
        <w:spacing w:line="360" w:lineRule="auto"/>
        <w:ind w:firstLine="1418"/>
        <w:jc w:val="both"/>
      </w:pPr>
      <w:r>
        <w:t xml:space="preserve">1. Nustatyti veiklos, kuria gali būti verčiamasi turint verslo liudijimą, rūšių fiksuotus pajamų mokesčio dydžius 2023 metams gyventojams pagal 1 priedą. </w:t>
      </w:r>
    </w:p>
    <w:p w:rsidR="007B4AC0" w:rsidRDefault="007B4AC0" w:rsidP="007B4AC0">
      <w:pPr>
        <w:spacing w:line="360" w:lineRule="auto"/>
        <w:ind w:firstLine="1418"/>
        <w:jc w:val="both"/>
      </w:pPr>
      <w:r>
        <w:t xml:space="preserve">2. Nustatyti lengvatų, taikomų gyventojams, įsigyjantiems verslo liudijimus 2023 metais vykdomai veiklai, dydžius pagal 2 priedą. </w:t>
      </w:r>
    </w:p>
    <w:p w:rsidR="007B4AC0" w:rsidRDefault="007B4AC0" w:rsidP="007B4AC0">
      <w:pPr>
        <w:spacing w:line="360" w:lineRule="auto"/>
        <w:ind w:firstLine="1418"/>
        <w:jc w:val="both"/>
      </w:pPr>
      <w:r>
        <w:rPr>
          <w:spacing w:val="-4"/>
        </w:rPr>
        <w:t xml:space="preserve">3. Pripažinti netekusiu galios Kauno miesto savivaldybės tarybos </w:t>
      </w:r>
      <w:r>
        <w:t xml:space="preserve">2021 m. lapkričio 23 d. sprendimą Nr. T-488 „Dėl veiklos, kuria gali būti verčiamasi turint verslo liudijimą, rūšių fiksuotų pajamų mokesčio dydžių gyventojams 2022 metams nustatymo“. </w:t>
      </w:r>
    </w:p>
    <w:p w:rsidR="007B4AC0" w:rsidRDefault="007B4AC0" w:rsidP="007B4AC0">
      <w:pPr>
        <w:spacing w:line="360" w:lineRule="auto"/>
        <w:ind w:firstLine="1418"/>
        <w:jc w:val="both"/>
      </w:pPr>
      <w:r>
        <w:t xml:space="preserve">4. Šis sprendimas įsigalioja 2023 m. sausio 1 dieną. </w:t>
      </w:r>
    </w:p>
    <w:p w:rsidR="004805E9" w:rsidRDefault="004805E9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905BE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531705">
              <w:t>Savivaldybės mer</w:t>
            </w:r>
            <w:r w:rsidR="004905BE">
              <w:t>o pavaduotojas, pavaduojantis savivaldybės merą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4905BE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4905BE">
              <w:rPr>
                <w:noProof/>
              </w:rPr>
              <w:t>Andrius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4905BE">
              <w:rPr>
                <w:noProof/>
              </w:rPr>
              <w:t>Palionis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60" w:rsidRDefault="000E7460">
      <w:r>
        <w:separator/>
      </w:r>
    </w:p>
  </w:endnote>
  <w:endnote w:type="continuationSeparator" w:id="0">
    <w:p w:rsidR="000E7460" w:rsidRDefault="000E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60" w:rsidRDefault="000E7460">
      <w:pPr>
        <w:pStyle w:val="Porat"/>
        <w:spacing w:before="240"/>
      </w:pPr>
    </w:p>
  </w:footnote>
  <w:footnote w:type="continuationSeparator" w:id="0">
    <w:p w:rsidR="000E7460" w:rsidRDefault="000E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B4AC0"/>
    <w:rsid w:val="00014A33"/>
    <w:rsid w:val="000263EC"/>
    <w:rsid w:val="0004523A"/>
    <w:rsid w:val="00050B61"/>
    <w:rsid w:val="000727A2"/>
    <w:rsid w:val="00086977"/>
    <w:rsid w:val="000E7460"/>
    <w:rsid w:val="00112B81"/>
    <w:rsid w:val="00266465"/>
    <w:rsid w:val="003266FB"/>
    <w:rsid w:val="003637E1"/>
    <w:rsid w:val="004422A7"/>
    <w:rsid w:val="004805E9"/>
    <w:rsid w:val="004905BE"/>
    <w:rsid w:val="00531705"/>
    <w:rsid w:val="0054223E"/>
    <w:rsid w:val="005E3CD7"/>
    <w:rsid w:val="00645B20"/>
    <w:rsid w:val="006A138F"/>
    <w:rsid w:val="006B1DD0"/>
    <w:rsid w:val="00714F9A"/>
    <w:rsid w:val="00725926"/>
    <w:rsid w:val="007B4AC0"/>
    <w:rsid w:val="007C59A3"/>
    <w:rsid w:val="007D1D62"/>
    <w:rsid w:val="00824C51"/>
    <w:rsid w:val="00851D77"/>
    <w:rsid w:val="008649D0"/>
    <w:rsid w:val="008C7C85"/>
    <w:rsid w:val="008D13CF"/>
    <w:rsid w:val="00936E82"/>
    <w:rsid w:val="009F39E5"/>
    <w:rsid w:val="00B06AD8"/>
    <w:rsid w:val="00B462C9"/>
    <w:rsid w:val="00B535F7"/>
    <w:rsid w:val="00BB3F5F"/>
    <w:rsid w:val="00BC54EB"/>
    <w:rsid w:val="00BD77D0"/>
    <w:rsid w:val="00BF1C15"/>
    <w:rsid w:val="00C06CE3"/>
    <w:rsid w:val="00C10BF5"/>
    <w:rsid w:val="00D13647"/>
    <w:rsid w:val="00D86282"/>
    <w:rsid w:val="00DF3DC4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505F-FA61-47B3-A74D-5A1BD3AD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05B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05BE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2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2022-09-13   SPRENDIMAS   Nr. T-</vt:lpstr>
      <vt:lpstr> </vt:lpstr>
    </vt:vector>
  </TitlesOfParts>
  <Manager>Savivaldybės mero pavaduotojas, pavaduojantis savivaldybės merą Andrius</Manager>
  <Company>KAUNO MIESTO SAVIVALDYBĖ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2022-09-13   SPRENDIMAS   Nr. T-</dc:title>
  <dc:subject>DĖL VEIKLOS, KURIA GALI BŪTI VERČIAMASI TURINT VERSLO LIUDIJIMĄ, RŪŠIŲ FIKSUOTŲ PAJAMŲ MOKESČIO DYDŽIŲ GYVENTOJAMS 2023 METAMS NUSTATYMO</dc:subject>
  <dc:creator>Windows User</dc:creator>
  <cp:keywords/>
  <cp:lastModifiedBy>Brigita Metelionienė</cp:lastModifiedBy>
  <cp:revision>2</cp:revision>
  <cp:lastPrinted>2022-09-05T06:54:00Z</cp:lastPrinted>
  <dcterms:created xsi:type="dcterms:W3CDTF">2022-09-20T12:19:00Z</dcterms:created>
  <dcterms:modified xsi:type="dcterms:W3CDTF">2022-09-20T12:19:00Z</dcterms:modified>
</cp:coreProperties>
</file>