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22154633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B20D6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20D6E" w:rsidRPr="00B20D6E">
              <w:rPr>
                <w:b/>
                <w:noProof/>
              </w:rPr>
              <w:t>DĖL INFORMACINIŲ TECHNOLOGIJŲ KONKURSO „VELYKŲ DŽIAUGSMAS“ REZULTATŲ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E62051">
              <w:rPr>
                <w:noProof/>
              </w:rPr>
              <w:t xml:space="preserve">2016 m. balandžio 14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E62051">
              <w:rPr>
                <w:noProof/>
              </w:rPr>
              <w:t>35-270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20D6E" w:rsidRDefault="003B04F3" w:rsidP="00B20D6E">
      <w:pPr>
        <w:pStyle w:val="Pagrindinistekstas"/>
        <w:ind w:firstLine="1134"/>
        <w:jc w:val="both"/>
      </w:pPr>
      <w:bookmarkStart w:id="16" w:name="r18"/>
      <w:r>
        <w:lastRenderedPageBreak/>
        <w:t>Vadovaudamasi</w:t>
      </w:r>
      <w:r w:rsidR="00B20D6E">
        <w:t xml:space="preserve"> informacinių technologijų konkurso „Velykų džiaugsmas“ vertinimo komisijos protokolu, </w:t>
      </w:r>
    </w:p>
    <w:p w:rsidR="00B20D6E" w:rsidRDefault="00B20D6E" w:rsidP="00B20D6E">
      <w:pPr>
        <w:pStyle w:val="Pagrindinistekstas"/>
        <w:ind w:firstLine="1134"/>
        <w:jc w:val="both"/>
      </w:pPr>
      <w:r>
        <w:t>t v i r t i n u informacinių technologijų konkurso „Velykų džiaugsmas“ rezultatus (pridedama).</w:t>
      </w: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4419E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B20D6E">
              <w:rPr>
                <w:noProof/>
              </w:rPr>
              <w:t>Skyriaus vedėj</w:t>
            </w:r>
            <w:r w:rsidR="004419E0">
              <w:rPr>
                <w:noProof/>
              </w:rPr>
              <w:t>o pavaduotoja, pavaduojanti skyriaus vedėją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4419E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4419E0">
              <w:rPr>
                <w:noProof/>
              </w:rPr>
              <w:t>Ona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4419E0">
              <w:rPr>
                <w:noProof/>
              </w:rPr>
              <w:t>Visockienė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54" w:rsidRDefault="00445F54">
      <w:r>
        <w:separator/>
      </w:r>
    </w:p>
  </w:endnote>
  <w:endnote w:type="continuationSeparator" w:id="0">
    <w:p w:rsidR="00445F54" w:rsidRDefault="004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54" w:rsidRDefault="00445F54">
      <w:pPr>
        <w:pStyle w:val="Porat"/>
        <w:spacing w:before="240"/>
      </w:pPr>
    </w:p>
  </w:footnote>
  <w:footnote w:type="continuationSeparator" w:id="0">
    <w:p w:rsidR="00445F54" w:rsidRDefault="004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D0CE3"/>
    <w:rsid w:val="000D049E"/>
    <w:rsid w:val="001341BE"/>
    <w:rsid w:val="001D1B37"/>
    <w:rsid w:val="002717A7"/>
    <w:rsid w:val="00317F05"/>
    <w:rsid w:val="00362973"/>
    <w:rsid w:val="003B04F3"/>
    <w:rsid w:val="004419E0"/>
    <w:rsid w:val="00445F54"/>
    <w:rsid w:val="00534AD1"/>
    <w:rsid w:val="005645F0"/>
    <w:rsid w:val="005652BB"/>
    <w:rsid w:val="005A207C"/>
    <w:rsid w:val="00641649"/>
    <w:rsid w:val="00641BFB"/>
    <w:rsid w:val="00652C72"/>
    <w:rsid w:val="00845968"/>
    <w:rsid w:val="008D0CE3"/>
    <w:rsid w:val="00A076B2"/>
    <w:rsid w:val="00A658E6"/>
    <w:rsid w:val="00A96A0A"/>
    <w:rsid w:val="00B20D6E"/>
    <w:rsid w:val="00BE50F9"/>
    <w:rsid w:val="00C55376"/>
    <w:rsid w:val="00CE1170"/>
    <w:rsid w:val="00DC3980"/>
    <w:rsid w:val="00E555B8"/>
    <w:rsid w:val="00E62051"/>
    <w:rsid w:val="00EE1C5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20D6E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20D6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6</TotalTime>
  <Pages>1</Pages>
  <Words>84</Words>
  <Characters>626</Characters>
  <Application>Microsoft Office Word</Application>
  <DocSecurity>0</DocSecurity>
  <Lines>44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vedėjo pavaduotoja, pavaduojanti skyriaus vedėją Ona Visockienė</Manager>
  <Company>KAUNO MIESTO SAVIVALDYBĖ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INFORMACINIŲ TECHNOLOGIJŲ KONKURSO „VELYKŲ DŽIAUGSMAS“ REZULTATŲ</dc:subject>
  <dc:creator>Violeta Starkuvienė</dc:creator>
  <cp:lastModifiedBy>Violeta Starkuvienė</cp:lastModifiedBy>
  <cp:revision>5</cp:revision>
  <cp:lastPrinted>2001-05-16T08:19:00Z</cp:lastPrinted>
  <dcterms:created xsi:type="dcterms:W3CDTF">2016-04-08T12:32:00Z</dcterms:created>
  <dcterms:modified xsi:type="dcterms:W3CDTF">2016-04-14T12:57:00Z</dcterms:modified>
</cp:coreProperties>
</file>