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23792757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9E05F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E05FF" w:rsidRPr="009E05FF">
              <w:rPr>
                <w:b/>
                <w:noProof/>
              </w:rPr>
              <w:t>DĖL INFORMACINIŲ TECHNOLOGIJŲ KONKURSO „SKAIČIUOKLĖS GALIMYBĖS“ REZULTATŲ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8E5DAF">
              <w:rPr>
                <w:noProof/>
              </w:rPr>
              <w:t xml:space="preserve">2016 m. gegužės 2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8E5DAF">
              <w:rPr>
                <w:noProof/>
              </w:rPr>
              <w:t>35-325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E05FF" w:rsidRDefault="009E05FF" w:rsidP="009E05FF">
      <w:pPr>
        <w:pStyle w:val="Pagrindinistekstas"/>
        <w:ind w:firstLine="1134"/>
        <w:jc w:val="both"/>
      </w:pPr>
      <w:bookmarkStart w:id="16" w:name="r18"/>
      <w:r>
        <w:lastRenderedPageBreak/>
        <w:t xml:space="preserve">Vadovaudamasis informacinių technologijų konkurso „Skaičiuoklės galimybės“ vertinimo komisijos protokolu, </w:t>
      </w:r>
    </w:p>
    <w:p w:rsidR="009E05FF" w:rsidRDefault="009E05FF" w:rsidP="009E05FF">
      <w:pPr>
        <w:pStyle w:val="Pagrindinistekstas"/>
        <w:ind w:firstLine="1134"/>
        <w:jc w:val="both"/>
      </w:pPr>
      <w:r>
        <w:t>t v i r t i n u informacinių technologijų konkurso „Skaičiuoklės galimybės“ rezultatus (pridedama).</w:t>
      </w:r>
    </w:p>
    <w:p w:rsidR="00CE1170" w:rsidRDefault="00CE1170">
      <w:pPr>
        <w:pStyle w:val="Pagrindinistekstas"/>
      </w:pPr>
    </w:p>
    <w:bookmarkEnd w:id="16"/>
    <w:p w:rsidR="00CE1170" w:rsidRDefault="00CE1170">
      <w:pPr>
        <w:ind w:firstLine="1298"/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9E05F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9E05FF">
              <w:rPr>
                <w:noProof/>
              </w:rPr>
              <w:t>Skyriaus vedėjas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9E05F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9E05FF">
              <w:rPr>
                <w:noProof/>
              </w:rPr>
              <w:t>Virginijus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9E05FF">
              <w:rPr>
                <w:noProof/>
              </w:rPr>
              <w:t>Mažeika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B8" w:rsidRDefault="00E135B8">
      <w:r>
        <w:separator/>
      </w:r>
    </w:p>
  </w:endnote>
  <w:endnote w:type="continuationSeparator" w:id="0">
    <w:p w:rsidR="00E135B8" w:rsidRDefault="00E1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B8" w:rsidRDefault="00E135B8">
      <w:pPr>
        <w:pStyle w:val="Porat"/>
        <w:spacing w:before="240"/>
      </w:pPr>
    </w:p>
  </w:footnote>
  <w:footnote w:type="continuationSeparator" w:id="0">
    <w:p w:rsidR="00E135B8" w:rsidRDefault="00E1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F4875"/>
    <w:rsid w:val="000D049E"/>
    <w:rsid w:val="001341BE"/>
    <w:rsid w:val="001D1B37"/>
    <w:rsid w:val="002717A7"/>
    <w:rsid w:val="00317F05"/>
    <w:rsid w:val="00362973"/>
    <w:rsid w:val="00387953"/>
    <w:rsid w:val="00412352"/>
    <w:rsid w:val="00506186"/>
    <w:rsid w:val="00534AD1"/>
    <w:rsid w:val="005645F0"/>
    <w:rsid w:val="005652BB"/>
    <w:rsid w:val="005A207C"/>
    <w:rsid w:val="005F4875"/>
    <w:rsid w:val="00641649"/>
    <w:rsid w:val="00641BFB"/>
    <w:rsid w:val="00652C72"/>
    <w:rsid w:val="008E5DAF"/>
    <w:rsid w:val="009E05FF"/>
    <w:rsid w:val="00A076B2"/>
    <w:rsid w:val="00A96A0A"/>
    <w:rsid w:val="00B677E7"/>
    <w:rsid w:val="00BC50DC"/>
    <w:rsid w:val="00BE50F9"/>
    <w:rsid w:val="00C55376"/>
    <w:rsid w:val="00CE1170"/>
    <w:rsid w:val="00E135B8"/>
    <w:rsid w:val="00E555B8"/>
    <w:rsid w:val="00EE1C5F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9E05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E05FF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9E05F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E05FF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3</TotalTime>
  <Pages>1</Pages>
  <Words>80</Words>
  <Characters>606</Characters>
  <Application>Microsoft Office Word</Application>
  <DocSecurity>0</DocSecurity>
  <Lines>46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INFORMACINIŲ TECHNOLOGIJŲ KONKURSO „SKAIČIUOKLĖS GALIMYBĖS“ REZULTATŲ</dc:subject>
  <dc:creator>Violeta Starkuvienė</dc:creator>
  <cp:lastModifiedBy>Violeta Starkuvienė</cp:lastModifiedBy>
  <cp:revision>4</cp:revision>
  <cp:lastPrinted>2016-05-02T12:59:00Z</cp:lastPrinted>
  <dcterms:created xsi:type="dcterms:W3CDTF">2016-05-02T12:56:00Z</dcterms:created>
  <dcterms:modified xsi:type="dcterms:W3CDTF">2016-05-03T12:00:00Z</dcterms:modified>
</cp:coreProperties>
</file>