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CE1170">
        <w:trPr>
          <w:cantSplit/>
          <w:trHeight w:hRule="exact" w:val="794"/>
        </w:trPr>
        <w:tc>
          <w:tcPr>
            <w:tcW w:w="5670" w:type="dxa"/>
          </w:tcPr>
          <w:p w:rsidR="00CE1170" w:rsidRDefault="00CE1170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CE1170" w:rsidRDefault="00CE1170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CE1170" w:rsidRDefault="00CE1170">
            <w:pPr>
              <w:pStyle w:val="Antrats"/>
              <w:tabs>
                <w:tab w:val="left" w:pos="5244"/>
              </w:tabs>
            </w:pPr>
            <w: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1" w:name="r03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bookmarkStart w:id="2" w:name="r04" w:colFirst="3" w:colLast="3"/>
      <w:bookmarkStart w:id="3" w:name="r01" w:colFirst="0" w:colLast="0"/>
      <w:tr w:rsidR="00CE1170">
        <w:trPr>
          <w:cantSplit/>
          <w:trHeight w:hRule="exact" w:val="794"/>
        </w:trPr>
        <w:tc>
          <w:tcPr>
            <w:tcW w:w="9639" w:type="dxa"/>
            <w:gridSpan w:val="2"/>
          </w:tcPr>
          <w:p w:rsidR="00CE1170" w:rsidRDefault="00CE1170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8pt" o:ole="" fillcolor="window">
                  <v:imagedata r:id="rId8" o:title=""/>
                </v:shape>
                <o:OLEObject Type="Embed" ProgID="Word.Picture.8" ShapeID="_x0000_i1025" DrawAspect="Content" ObjectID="_1540015316" r:id="rId9"/>
              </w:object>
            </w:r>
          </w:p>
        </w:tc>
      </w:tr>
    </w:tbl>
    <w:p w:rsidR="005A207C" w:rsidRPr="005A207C" w:rsidRDefault="005A207C" w:rsidP="005A207C">
      <w:pPr>
        <w:rPr>
          <w:vanish/>
        </w:rPr>
      </w:pPr>
      <w:bookmarkStart w:id="4" w:name="r28_" w:colFirst="2" w:colLast="2"/>
      <w:bookmarkEnd w:id="2"/>
      <w:bookmarkEnd w:id="3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CE1170">
        <w:trPr>
          <w:cantSplit/>
          <w:trHeight w:hRule="exact" w:val="794"/>
        </w:trPr>
        <w:tc>
          <w:tcPr>
            <w:tcW w:w="2591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5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5"/>
          </w:p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</w:tbl>
    <w:p w:rsidR="005A207C" w:rsidRPr="005A207C" w:rsidRDefault="005A207C" w:rsidP="005A207C">
      <w:pPr>
        <w:rPr>
          <w:vanish/>
        </w:rPr>
      </w:pPr>
      <w:bookmarkStart w:id="6" w:name="r06"/>
      <w:bookmarkEnd w:id="4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E1170" w:rsidTr="00A076B2">
        <w:trPr>
          <w:cantSplit/>
          <w:trHeight w:hRule="exact" w:val="963"/>
        </w:trPr>
        <w:tc>
          <w:tcPr>
            <w:tcW w:w="9639" w:type="dxa"/>
          </w:tcPr>
          <w:bookmarkEnd w:id="6"/>
          <w:p w:rsidR="00CE1170" w:rsidRDefault="00A076B2" w:rsidP="00362973">
            <w:pPr>
              <w:ind w:left="843" w:right="575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KAUNO MIESTO SAVIVALDYBĖS ADMINISTRACIJO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</w:t>
            </w:r>
            <w:r>
              <w:rPr>
                <w:b/>
                <w:caps/>
              </w:rPr>
              <w:fldChar w:fldCharType="end"/>
            </w:r>
            <w:r w:rsidR="00CE1170">
              <w:rPr>
                <w:b/>
                <w:caps/>
              </w:rPr>
              <w:t xml:space="preserve"> </w:t>
            </w:r>
          </w:p>
          <w:p w:rsidR="00CE1170" w:rsidRDefault="00A076B2">
            <w:pPr>
              <w:tabs>
                <w:tab w:val="left" w:pos="5244"/>
                <w:tab w:val="left" w:pos="7938"/>
              </w:tabs>
              <w:ind w:left="1701" w:right="1701"/>
              <w:jc w:val="center"/>
              <w:rPr>
                <w:b/>
                <w:caps/>
                <w:sz w:val="12"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ŠVIETIMO SKYRIAUS VEDĖJ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ŠVIETIMO SKYRIAUS VEDĖJAS</w:t>
            </w:r>
            <w:r>
              <w:rPr>
                <w:b/>
                <w:caps/>
              </w:rPr>
              <w:fldChar w:fldCharType="end"/>
            </w:r>
          </w:p>
        </w:tc>
      </w:tr>
      <w:tr w:rsidR="00CE1170" w:rsidTr="00A076B2">
        <w:trPr>
          <w:cantSplit/>
          <w:trHeight w:hRule="exact" w:val="320"/>
        </w:trPr>
        <w:tc>
          <w:tcPr>
            <w:tcW w:w="9639" w:type="dxa"/>
          </w:tcPr>
          <w:p w:rsidR="00CE1170" w:rsidRDefault="00CE1170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bookmarkStart w:id="7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E50F9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CE1170" w:rsidRDefault="00CE1170">
            <w:pPr>
              <w:tabs>
                <w:tab w:val="left" w:pos="5244"/>
              </w:tabs>
              <w:spacing w:after="280"/>
              <w:jc w:val="center"/>
            </w:pPr>
          </w:p>
        </w:tc>
      </w:tr>
      <w:bookmarkStart w:id="8" w:name="r17"/>
      <w:tr w:rsidR="00CE1170" w:rsidTr="00A076B2">
        <w:trPr>
          <w:trHeight w:val="400"/>
        </w:trPr>
        <w:tc>
          <w:tcPr>
            <w:tcW w:w="9639" w:type="dxa"/>
          </w:tcPr>
          <w:p w:rsidR="00CE1170" w:rsidRDefault="005652BB" w:rsidP="00B951C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B78FF">
              <w:rPr>
                <w:b/>
                <w:noProof/>
              </w:rPr>
              <w:t>DĖL</w:t>
            </w:r>
            <w:r w:rsidR="00247BD4">
              <w:rPr>
                <w:b/>
                <w:noProof/>
              </w:rPr>
              <w:t xml:space="preserve"> LIETUVIŲ KALBOS MOKYTOJŲ METODINIO BŪRELIO</w:t>
            </w:r>
            <w:r w:rsidR="003B78FF">
              <w:rPr>
                <w:b/>
                <w:noProof/>
              </w:rPr>
              <w:t xml:space="preserve"> </w:t>
            </w:r>
            <w:r w:rsidR="00B951C6">
              <w:rPr>
                <w:b/>
                <w:noProof/>
              </w:rPr>
              <w:t>NUOSTATŲ IR METODINIO BŪRELIO SUDĖTIES 2016-2019 MOKSLO METAMS</w:t>
            </w:r>
            <w:r>
              <w:rPr>
                <w:b/>
              </w:rPr>
              <w:fldChar w:fldCharType="end"/>
            </w:r>
            <w:bookmarkEnd w:id="8"/>
          </w:p>
        </w:tc>
      </w:tr>
      <w:bookmarkStart w:id="9" w:name="r09"/>
      <w:tr w:rsidR="00CE1170" w:rsidTr="00A076B2">
        <w:trPr>
          <w:cantSplit/>
          <w:trHeight w:hRule="exact" w:val="360"/>
        </w:trPr>
        <w:tc>
          <w:tcPr>
            <w:tcW w:w="9639" w:type="dxa"/>
          </w:tcPr>
          <w:p w:rsidR="00CE1170" w:rsidRDefault="005652BB">
            <w:pPr>
              <w:tabs>
                <w:tab w:val="right" w:pos="-2410"/>
                <w:tab w:val="left" w:pos="0"/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 w:rsidRPr="00534AD1"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(Data rašoma mišriuoju būdu)..."/>
                  </w:textInput>
                </w:ffData>
              </w:fldChar>
            </w:r>
            <w:r w:rsidRPr="00534AD1">
              <w:instrText xml:space="preserve"> FORMTEXT </w:instrText>
            </w:r>
            <w:r w:rsidRPr="00534AD1">
              <w:fldChar w:fldCharType="separate"/>
            </w:r>
            <w:r w:rsidR="003B78FF">
              <w:t>2016 m.</w:t>
            </w:r>
            <w:r w:rsidR="00972510">
              <w:t xml:space="preserve"> lapkričio 4 d.</w:t>
            </w:r>
            <w:r w:rsidR="003B78FF">
              <w:t xml:space="preserve"> </w:t>
            </w:r>
            <w:r w:rsidRPr="00534AD1">
              <w:fldChar w:fldCharType="end"/>
            </w:r>
            <w:bookmarkEnd w:id="9"/>
            <w:r w:rsidR="00534AD1">
              <w:t xml:space="preserve"> </w:t>
            </w:r>
            <w:r w:rsidR="00CE1170">
              <w:t xml:space="preserve">Nr. </w:t>
            </w:r>
            <w:r w:rsidR="00CE1170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bookmarkStart w:id="10" w:name="r10"/>
            <w:r w:rsidR="00CE1170">
              <w:instrText xml:space="preserve"> FORMTEXT </w:instrText>
            </w:r>
            <w:r w:rsidR="00CE1170">
              <w:fldChar w:fldCharType="separate"/>
            </w:r>
            <w:r w:rsidR="00972510">
              <w:t>35-555</w:t>
            </w:r>
            <w:bookmarkStart w:id="11" w:name="_GoBack"/>
            <w:bookmarkEnd w:id="11"/>
            <w:r w:rsidR="00CE1170">
              <w:fldChar w:fldCharType="end"/>
            </w:r>
            <w:bookmarkEnd w:id="10"/>
          </w:p>
          <w:p w:rsidR="00CE1170" w:rsidRDefault="00CE1170">
            <w:pPr>
              <w:tabs>
                <w:tab w:val="right" w:pos="-2410"/>
                <w:tab w:val="left" w:pos="0"/>
                <w:tab w:val="right" w:pos="2410"/>
                <w:tab w:val="right" w:pos="3544"/>
                <w:tab w:val="left" w:pos="5670"/>
              </w:tabs>
              <w:spacing w:after="120" w:line="360" w:lineRule="auto"/>
            </w:pPr>
          </w:p>
        </w:tc>
      </w:tr>
      <w:tr w:rsidR="00CE1170">
        <w:trPr>
          <w:cantSplit/>
        </w:trPr>
        <w:tc>
          <w:tcPr>
            <w:tcW w:w="9639" w:type="dxa"/>
          </w:tcPr>
          <w:p w:rsidR="00CE1170" w:rsidRDefault="00CE1170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CE1170" w:rsidRDefault="00CE1170">
      <w:pPr>
        <w:spacing w:after="480"/>
      </w:pPr>
    </w:p>
    <w:p w:rsidR="00CE1170" w:rsidRDefault="00CE1170">
      <w:pPr>
        <w:spacing w:after="480"/>
        <w:sectPr w:rsidR="00CE1170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951C6" w:rsidRDefault="00EC41F5" w:rsidP="00B951C6">
      <w:pPr>
        <w:pStyle w:val="Pagrindinistekstas"/>
        <w:ind w:firstLine="1134"/>
        <w:jc w:val="both"/>
      </w:pPr>
      <w:bookmarkStart w:id="13" w:name="r18"/>
      <w:r>
        <w:lastRenderedPageBreak/>
        <w:t>Vadovaudamasi</w:t>
      </w:r>
      <w:r w:rsidR="00B951C6">
        <w:t xml:space="preserve"> Kauno miesto mokytojų ir pagalbos mokiniui specialistų metodinio būrelio bendraisiais nuostatais</w:t>
      </w:r>
      <w:r w:rsidR="00EB2D18">
        <w:t xml:space="preserve"> ir miesto lietuvių kalbos mokytojų visuotinio 2016 m. spalio  19 d. susirinkimo protokolu</w:t>
      </w:r>
      <w:r w:rsidR="00B951C6">
        <w:t xml:space="preserve"> </w:t>
      </w:r>
      <w:r w:rsidR="00EB2D18">
        <w:t>Nr. 1,</w:t>
      </w:r>
    </w:p>
    <w:p w:rsidR="00B951C6" w:rsidRDefault="00B951C6" w:rsidP="00B951C6">
      <w:pPr>
        <w:pStyle w:val="Pagrindinistekstas"/>
        <w:jc w:val="both"/>
      </w:pPr>
      <w:r>
        <w:t>t v i r t i n u:</w:t>
      </w:r>
    </w:p>
    <w:p w:rsidR="00B951C6" w:rsidRDefault="00B951C6" w:rsidP="00B951C6">
      <w:pPr>
        <w:pStyle w:val="Pagrindinistekstas"/>
        <w:numPr>
          <w:ilvl w:val="0"/>
          <w:numId w:val="1"/>
        </w:numPr>
        <w:tabs>
          <w:tab w:val="num" w:pos="1701"/>
        </w:tabs>
        <w:ind w:left="1701" w:hanging="425"/>
        <w:jc w:val="both"/>
      </w:pPr>
      <w:r>
        <w:t>Kauno miesto lietuvių kalbos mokytojų metodinio būrelio nuostatus (pridedama).</w:t>
      </w:r>
    </w:p>
    <w:p w:rsidR="00B951C6" w:rsidRDefault="00B951C6" w:rsidP="00B951C6">
      <w:pPr>
        <w:pStyle w:val="Pagrindinistekstas"/>
        <w:numPr>
          <w:ilvl w:val="0"/>
          <w:numId w:val="1"/>
        </w:numPr>
        <w:tabs>
          <w:tab w:val="num" w:pos="1701"/>
        </w:tabs>
        <w:ind w:left="1701" w:hanging="425"/>
        <w:jc w:val="both"/>
      </w:pPr>
      <w:r>
        <w:t>Kauno miesto lietuvių kalbos mokytojų metodinio būrelio</w:t>
      </w:r>
      <w:r w:rsidR="00911EB1">
        <w:t xml:space="preserve"> 2016-2019 m. m.</w:t>
      </w:r>
      <w:r>
        <w:t xml:space="preserve"> sudėtį (pridedama).</w:t>
      </w:r>
    </w:p>
    <w:bookmarkEnd w:id="13"/>
    <w:p w:rsidR="00B951C6" w:rsidRDefault="00B951C6" w:rsidP="00B951C6">
      <w:pPr>
        <w:pStyle w:val="Pagrindinistekstas"/>
      </w:pPr>
    </w:p>
    <w:p w:rsidR="00CE1170" w:rsidRDefault="00CE1170" w:rsidP="007A237D">
      <w:pPr>
        <w:pStyle w:val="Pagrindinistekstas"/>
        <w:sectPr w:rsidR="00CE1170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CE1170" w:rsidRDefault="00CE1170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CE1170">
        <w:trPr>
          <w:cantSplit/>
        </w:trPr>
        <w:tc>
          <w:tcPr>
            <w:tcW w:w="4321" w:type="dxa"/>
          </w:tcPr>
          <w:p w:rsidR="00CE1170" w:rsidRDefault="00CE1170" w:rsidP="007A28BA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4" w:name="r20_1_1"/>
            <w:r>
              <w:instrText xml:space="preserve"> FORMTEXT </w:instrText>
            </w:r>
            <w:r>
              <w:fldChar w:fldCharType="separate"/>
            </w:r>
            <w:r w:rsidR="007529D7">
              <w:t>Skyriaus vedėj</w:t>
            </w:r>
            <w:r w:rsidR="007A28BA">
              <w:t>o pavaduotoja, pavaduojanti skyriaus vedėją</w:t>
            </w:r>
            <w:r>
              <w:fldChar w:fldCharType="end"/>
            </w:r>
            <w:bookmarkEnd w:id="14"/>
          </w:p>
        </w:tc>
        <w:tc>
          <w:tcPr>
            <w:tcW w:w="1916" w:type="dxa"/>
          </w:tcPr>
          <w:p w:rsidR="00CE1170" w:rsidRDefault="00CE1170">
            <w:pPr>
              <w:keepNext/>
              <w:spacing w:before="480"/>
            </w:pPr>
          </w:p>
        </w:tc>
        <w:tc>
          <w:tcPr>
            <w:tcW w:w="3402" w:type="dxa"/>
          </w:tcPr>
          <w:p w:rsidR="00CE1170" w:rsidRDefault="00CE1170" w:rsidP="007A28BA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7A28BA">
              <w:rPr>
                <w:noProof/>
              </w:rPr>
              <w:t>Ona</w:t>
            </w:r>
            <w:r w:rsidR="007529D7">
              <w:rPr>
                <w:noProof/>
              </w:rPr>
              <w:t xml:space="preserve"> 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7A28BA">
              <w:rPr>
                <w:noProof/>
              </w:rPr>
              <w:t>Visockienė</w:t>
            </w:r>
            <w:r>
              <w:fldChar w:fldCharType="end"/>
            </w:r>
            <w:bookmarkEnd w:id="16"/>
          </w:p>
        </w:tc>
      </w:tr>
    </w:tbl>
    <w:p w:rsidR="00CE1170" w:rsidRDefault="00CE1170">
      <w:pPr>
        <w:keepNext/>
      </w:pPr>
    </w:p>
    <w:sectPr w:rsidR="00CE1170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44" w:rsidRDefault="004B4844">
      <w:r>
        <w:separator/>
      </w:r>
    </w:p>
  </w:endnote>
  <w:endnote w:type="continuationSeparator" w:id="0">
    <w:p w:rsidR="004B4844" w:rsidRDefault="004B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44" w:rsidRDefault="004B4844">
      <w:pPr>
        <w:pStyle w:val="Porat"/>
        <w:spacing w:before="240"/>
      </w:pPr>
    </w:p>
  </w:footnote>
  <w:footnote w:type="continuationSeparator" w:id="0">
    <w:p w:rsidR="004B4844" w:rsidRDefault="004B4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5EBE"/>
    <w:multiLevelType w:val="hybridMultilevel"/>
    <w:tmpl w:val="E580232C"/>
    <w:lvl w:ilvl="0" w:tplc="0427000F">
      <w:start w:val="1"/>
      <w:numFmt w:val="decimal"/>
      <w:lvlText w:val="%1."/>
      <w:lvlJc w:val="left"/>
      <w:pPr>
        <w:tabs>
          <w:tab w:val="num" w:pos="2018"/>
        </w:tabs>
        <w:ind w:left="2018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27000F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27000F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3B78FF"/>
    <w:rsid w:val="000D049E"/>
    <w:rsid w:val="000F7D3A"/>
    <w:rsid w:val="001341BE"/>
    <w:rsid w:val="00192AC1"/>
    <w:rsid w:val="001D1B37"/>
    <w:rsid w:val="00247BD4"/>
    <w:rsid w:val="002570B6"/>
    <w:rsid w:val="002717A7"/>
    <w:rsid w:val="00316796"/>
    <w:rsid w:val="00317F05"/>
    <w:rsid w:val="00362973"/>
    <w:rsid w:val="003B78FF"/>
    <w:rsid w:val="003C28ED"/>
    <w:rsid w:val="00431BBB"/>
    <w:rsid w:val="00457BEC"/>
    <w:rsid w:val="00476DAD"/>
    <w:rsid w:val="004B4844"/>
    <w:rsid w:val="004C59FA"/>
    <w:rsid w:val="00534AD1"/>
    <w:rsid w:val="005645F0"/>
    <w:rsid w:val="005652BB"/>
    <w:rsid w:val="005A207C"/>
    <w:rsid w:val="005D270A"/>
    <w:rsid w:val="0060739D"/>
    <w:rsid w:val="00641649"/>
    <w:rsid w:val="00641BFB"/>
    <w:rsid w:val="00647304"/>
    <w:rsid w:val="00652C72"/>
    <w:rsid w:val="006B176D"/>
    <w:rsid w:val="006B3BBA"/>
    <w:rsid w:val="007529D7"/>
    <w:rsid w:val="007A237D"/>
    <w:rsid w:val="007A28BA"/>
    <w:rsid w:val="008A492B"/>
    <w:rsid w:val="008E04A9"/>
    <w:rsid w:val="008F3E83"/>
    <w:rsid w:val="00911EB1"/>
    <w:rsid w:val="00972510"/>
    <w:rsid w:val="00A04A0B"/>
    <w:rsid w:val="00A076B2"/>
    <w:rsid w:val="00A23EB4"/>
    <w:rsid w:val="00A96A0A"/>
    <w:rsid w:val="00B432D0"/>
    <w:rsid w:val="00B91B71"/>
    <w:rsid w:val="00B951C6"/>
    <w:rsid w:val="00BE50F9"/>
    <w:rsid w:val="00C46FF5"/>
    <w:rsid w:val="00C55376"/>
    <w:rsid w:val="00CC2AA0"/>
    <w:rsid w:val="00CE1170"/>
    <w:rsid w:val="00D40A5F"/>
    <w:rsid w:val="00D534E0"/>
    <w:rsid w:val="00DF6B80"/>
    <w:rsid w:val="00E3026E"/>
    <w:rsid w:val="00E53F12"/>
    <w:rsid w:val="00E555B8"/>
    <w:rsid w:val="00EB2D18"/>
    <w:rsid w:val="00EC41F5"/>
    <w:rsid w:val="00EE1C5F"/>
    <w:rsid w:val="00FB3631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951C6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rsid w:val="004C59F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C59FA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951C6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rsid w:val="004C59F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C59FA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onvitk\Desktop\&#302;SAKYMAS%20X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ĮSAKYMAS X</Template>
  <TotalTime>42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Manager>Skyriaus vedėjas Virginijus  Pavardė</Manager>
  <Company>KAUNO MIESTO SAVIVALDYBĖ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DĖL REMIGIJOS URBELIENĖS APDOVANOJIMO</dc:subject>
  <dc:creator>Ilona Vitkauskienė</dc:creator>
  <cp:lastModifiedBy>Ilona Vitkauskienė</cp:lastModifiedBy>
  <cp:revision>11</cp:revision>
  <cp:lastPrinted>2016-11-04T07:30:00Z</cp:lastPrinted>
  <dcterms:created xsi:type="dcterms:W3CDTF">2016-10-21T06:52:00Z</dcterms:created>
  <dcterms:modified xsi:type="dcterms:W3CDTF">2016-11-07T07:16:00Z</dcterms:modified>
  <cp:contentStatus/>
</cp:coreProperties>
</file>