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814C6" w:rsidRPr="00E814C6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546075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546075">
              <w:rPr>
                <w:b/>
              </w:rPr>
              <w:t> </w:t>
            </w:r>
            <w:r w:rsidR="00546075">
              <w:rPr>
                <w:b/>
              </w:rPr>
              <w:t> </w:t>
            </w:r>
            <w:r w:rsidR="00546075">
              <w:rPr>
                <w:b/>
              </w:rPr>
              <w:t> </w:t>
            </w:r>
            <w:r w:rsidR="00546075">
              <w:rPr>
                <w:b/>
              </w:rPr>
              <w:t> </w:t>
            </w:r>
            <w:r w:rsidR="00546075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546075" w:rsidRDefault="004805E9">
            <w:pPr>
              <w:pStyle w:val="Antrats"/>
              <w:tabs>
                <w:tab w:val="left" w:pos="5244"/>
              </w:tabs>
              <w:jc w:val="center"/>
            </w:pPr>
            <w:r w:rsidRPr="00546075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38.7pt" o:ole="" fillcolor="window">
                  <v:imagedata r:id="rId8" o:title=""/>
                </v:shape>
                <o:OLEObject Type="Embed" ProgID="Word.Picture.8" ShapeID="_x0000_i1025" DrawAspect="Content" ObjectID="_1491889497" r:id="rId9"/>
              </w:object>
            </w:r>
          </w:p>
        </w:tc>
      </w:tr>
      <w:bookmarkEnd w:id="3"/>
      <w:bookmarkEnd w:id="4"/>
      <w:tr w:rsidR="004805E9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422F" w:rsidRPr="009A422F"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D22855" w:rsidP="00876F0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6F04" w:rsidRPr="00876F04">
              <w:rPr>
                <w:b/>
                <w:noProof/>
              </w:rPr>
              <w:t>DĖL KAUNO MIESTO SAVIVALDYBĖS TARYBOS 2012 M. SAUSIO 26 D. SPRENDIMO NR. T-18 „DĖL KAUNO MIESTO SAVIVALDYBĖS BENDROJO UGDYMO MOKYKLŲ TINKLO PERTVARKOS 2012–2015 METŲ BENDROJO PLANO PATVIRTINIMO“ PAKEITIMO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075">
              <w:rPr>
                <w:noProof/>
              </w:rPr>
              <w:t xml:space="preserve">2015 m. vasario 12 d.  </w:t>
            </w:r>
            <w:r>
              <w:fldChar w:fldCharType="end"/>
            </w:r>
            <w:bookmarkEnd w:id="9"/>
            <w:r w:rsidR="004805E9">
              <w:tab/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295C">
              <w:rPr>
                <w:noProof/>
              </w:rPr>
              <w:t>T-57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76F04" w:rsidRPr="005C5F2C" w:rsidRDefault="00876F04" w:rsidP="00876F04">
      <w:pPr>
        <w:pStyle w:val="Pagrindinistekstas"/>
        <w:jc w:val="both"/>
      </w:pPr>
      <w:bookmarkStart w:id="12" w:name="r18"/>
      <w:r>
        <w:lastRenderedPageBreak/>
        <w:t>Vadovaudamasi Lietuvos Respublikos vietos savivaldos įstatymo 18 straipsnio</w:t>
      </w:r>
      <w:r>
        <w:br/>
        <w:t xml:space="preserve">1 dalimi ir Mokyklų, vykdančių formaliojo švietimo programas, tinklo kūrimo taisyklėmis, patvirtintomis Lietuvos Respublikos Vyriausybės 2011 m. birželio 29 d. nutarimu Nr. 768 </w:t>
      </w:r>
      <w:r w:rsidRPr="005C5F2C">
        <w:t>„Dėl Mokyklų, vykdančių formaliojo švietimo programas, tinklo kūrimo taisyklių patvirtinimo“, Kauno miesto savivaldybės taryba  n u s p r e n d ž i a:</w:t>
      </w:r>
    </w:p>
    <w:p w:rsidR="00876F04" w:rsidRPr="005C5F2C" w:rsidRDefault="00876F04" w:rsidP="00876F04">
      <w:pPr>
        <w:pStyle w:val="Pagrindinistekstas"/>
        <w:tabs>
          <w:tab w:val="left" w:pos="1560"/>
        </w:tabs>
        <w:ind w:firstLine="1276"/>
        <w:jc w:val="both"/>
      </w:pPr>
      <w:r w:rsidRPr="005C5F2C">
        <w:t xml:space="preserve">1. Pakeisti Kauno miesto savivaldybės bendrojo ugdymo mokyklų tinklo pertvarkos </w:t>
      </w:r>
      <w:r w:rsidRPr="007E1A70">
        <w:rPr>
          <w:spacing w:val="-2"/>
        </w:rPr>
        <w:t>2012–2015 metų bendrąjį planą, patvirtintą Kauno miesto savivaldybės tarybos 2012 m. sausio 26 d.</w:t>
      </w:r>
      <w:r w:rsidRPr="005C5F2C">
        <w:t xml:space="preserve"> sprendimu Nr</w:t>
      </w:r>
      <w:hyperlink r:id="rId13" w:history="1">
        <w:r w:rsidRPr="00ED1BC5">
          <w:rPr>
            <w:rStyle w:val="Hipersaitas"/>
          </w:rPr>
          <w:t>. T-18</w:t>
        </w:r>
      </w:hyperlink>
      <w:r w:rsidRPr="005C5F2C">
        <w:t xml:space="preserve"> „Dėl Kauno miesto savivaldybės bendrojo ugdymo mokyklų tinklo pertvarkos 2012–2015 metų bendrojo plano patvirtinimo“, ir išdėstyti 1 priedą nauja redakcija (</w:t>
      </w:r>
      <w:hyperlink r:id="rId14" w:history="1">
        <w:r w:rsidRPr="001B3DA2">
          <w:rPr>
            <w:rStyle w:val="Hipersaitas"/>
          </w:rPr>
          <w:t>pridedama</w:t>
        </w:r>
      </w:hyperlink>
      <w:r w:rsidRPr="005C5F2C">
        <w:t>).</w:t>
      </w:r>
    </w:p>
    <w:p w:rsidR="00876F04" w:rsidRDefault="00876F04" w:rsidP="00876F04">
      <w:pPr>
        <w:pStyle w:val="Pagrindinistekstas"/>
        <w:numPr>
          <w:ilvl w:val="1"/>
          <w:numId w:val="2"/>
        </w:numPr>
        <w:tabs>
          <w:tab w:val="left" w:pos="1276"/>
          <w:tab w:val="num" w:pos="1701"/>
        </w:tabs>
        <w:ind w:firstLine="1276"/>
        <w:jc w:val="both"/>
        <w:rPr>
          <w:noProof/>
        </w:rPr>
      </w:pPr>
      <w:r w:rsidRPr="005C5F2C">
        <w:rPr>
          <w:noProof/>
        </w:rPr>
        <w:t>2. Šis sprendimas gali būti skundžiamas Lietuvos Respublikos administracinių bylų teisenos įstatymo nustatyta tvarka.</w:t>
      </w:r>
    </w:p>
    <w:p w:rsidR="00AE68DD" w:rsidRPr="00384C41" w:rsidRDefault="00AE68DD" w:rsidP="00F908EF">
      <w:pPr>
        <w:spacing w:line="312" w:lineRule="auto"/>
        <w:ind w:firstLine="1298"/>
        <w:jc w:val="both"/>
        <w:rPr>
          <w:szCs w:val="24"/>
        </w:rPr>
      </w:pPr>
    </w:p>
    <w:bookmarkEnd w:id="12"/>
    <w:p w:rsidR="004805E9" w:rsidRDefault="004805E9">
      <w:pPr>
        <w:ind w:firstLine="1298"/>
        <w:sectPr w:rsidR="004805E9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9A422F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7E1A70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7E1A70">
              <w:rPr>
                <w:noProof/>
              </w:rPr>
              <w:t>Andrius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7E1A70">
              <w:rPr>
                <w:noProof/>
              </w:rPr>
              <w:t>Kupčinskas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04" w:rsidRDefault="00D35104">
      <w:r>
        <w:separator/>
      </w:r>
    </w:p>
  </w:endnote>
  <w:endnote w:type="continuationSeparator" w:id="0">
    <w:p w:rsidR="00D35104" w:rsidRDefault="00D3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F52361">
      <w:trPr>
        <w:trHeight w:hRule="exact" w:val="794"/>
      </w:trPr>
      <w:tc>
        <w:tcPr>
          <w:tcW w:w="5184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52361" w:rsidRDefault="00F5236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61" w:rsidRDefault="00F52361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F52361">
      <w:trPr>
        <w:trHeight w:hRule="exact" w:val="794"/>
      </w:trPr>
      <w:tc>
        <w:tcPr>
          <w:tcW w:w="5184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52361" w:rsidRDefault="00F52361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F52361">
      <w:trPr>
        <w:trHeight w:hRule="exact" w:val="794"/>
      </w:trPr>
      <w:tc>
        <w:tcPr>
          <w:tcW w:w="5184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52361" w:rsidRDefault="00F52361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04" w:rsidRDefault="00D35104">
      <w:pPr>
        <w:pStyle w:val="Porat"/>
        <w:spacing w:before="240"/>
      </w:pPr>
    </w:p>
  </w:footnote>
  <w:footnote w:type="continuationSeparator" w:id="0">
    <w:p w:rsidR="00D35104" w:rsidRDefault="00D3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61" w:rsidRDefault="00F52361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61" w:rsidRDefault="00F52361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908EF">
      <w:rPr>
        <w:rStyle w:val="Puslapionumeris"/>
        <w:noProof/>
      </w:rPr>
      <w:t>1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B43"/>
    <w:multiLevelType w:val="hybridMultilevel"/>
    <w:tmpl w:val="0DC831DC"/>
    <w:lvl w:ilvl="0" w:tplc="28EE9008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</w:lvl>
    <w:lvl w:ilvl="1" w:tplc="24866F58">
      <w:numFmt w:val="none"/>
      <w:lvlText w:val=""/>
      <w:lvlJc w:val="left"/>
      <w:pPr>
        <w:tabs>
          <w:tab w:val="num" w:pos="360"/>
        </w:tabs>
      </w:pPr>
    </w:lvl>
    <w:lvl w:ilvl="2" w:tplc="DCF2C1BE">
      <w:numFmt w:val="none"/>
      <w:lvlText w:val=""/>
      <w:lvlJc w:val="left"/>
      <w:pPr>
        <w:tabs>
          <w:tab w:val="num" w:pos="360"/>
        </w:tabs>
      </w:pPr>
    </w:lvl>
    <w:lvl w:ilvl="3" w:tplc="11787CC8">
      <w:numFmt w:val="none"/>
      <w:lvlText w:val=""/>
      <w:lvlJc w:val="left"/>
      <w:pPr>
        <w:tabs>
          <w:tab w:val="num" w:pos="360"/>
        </w:tabs>
      </w:pPr>
    </w:lvl>
    <w:lvl w:ilvl="4" w:tplc="746A8056">
      <w:numFmt w:val="none"/>
      <w:lvlText w:val=""/>
      <w:lvlJc w:val="left"/>
      <w:pPr>
        <w:tabs>
          <w:tab w:val="num" w:pos="360"/>
        </w:tabs>
      </w:pPr>
    </w:lvl>
    <w:lvl w:ilvl="5" w:tplc="D2665350">
      <w:numFmt w:val="none"/>
      <w:lvlText w:val=""/>
      <w:lvlJc w:val="left"/>
      <w:pPr>
        <w:tabs>
          <w:tab w:val="num" w:pos="360"/>
        </w:tabs>
      </w:pPr>
    </w:lvl>
    <w:lvl w:ilvl="6" w:tplc="98629772">
      <w:numFmt w:val="none"/>
      <w:lvlText w:val=""/>
      <w:lvlJc w:val="left"/>
      <w:pPr>
        <w:tabs>
          <w:tab w:val="num" w:pos="360"/>
        </w:tabs>
      </w:pPr>
    </w:lvl>
    <w:lvl w:ilvl="7" w:tplc="76DEB846">
      <w:numFmt w:val="none"/>
      <w:lvlText w:val=""/>
      <w:lvlJc w:val="left"/>
      <w:pPr>
        <w:tabs>
          <w:tab w:val="num" w:pos="360"/>
        </w:tabs>
      </w:pPr>
    </w:lvl>
    <w:lvl w:ilvl="8" w:tplc="F340A6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A165A00"/>
    <w:multiLevelType w:val="multilevel"/>
    <w:tmpl w:val="489E302A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1236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13AE3"/>
    <w:rsid w:val="000263EC"/>
    <w:rsid w:val="00030125"/>
    <w:rsid w:val="0003277A"/>
    <w:rsid w:val="000920E8"/>
    <w:rsid w:val="000A1A1B"/>
    <w:rsid w:val="000F0B18"/>
    <w:rsid w:val="000F4EAB"/>
    <w:rsid w:val="0012500A"/>
    <w:rsid w:val="00134381"/>
    <w:rsid w:val="001A48F0"/>
    <w:rsid w:val="001B3DA2"/>
    <w:rsid w:val="00226099"/>
    <w:rsid w:val="002A242C"/>
    <w:rsid w:val="002B222B"/>
    <w:rsid w:val="002B2A37"/>
    <w:rsid w:val="002D2589"/>
    <w:rsid w:val="002E73C2"/>
    <w:rsid w:val="003054C3"/>
    <w:rsid w:val="00384C41"/>
    <w:rsid w:val="003B0134"/>
    <w:rsid w:val="003E2345"/>
    <w:rsid w:val="003F07B1"/>
    <w:rsid w:val="00431391"/>
    <w:rsid w:val="00431571"/>
    <w:rsid w:val="004805E9"/>
    <w:rsid w:val="004A4750"/>
    <w:rsid w:val="004C7359"/>
    <w:rsid w:val="0050295C"/>
    <w:rsid w:val="00546075"/>
    <w:rsid w:val="005465C7"/>
    <w:rsid w:val="00595ECF"/>
    <w:rsid w:val="005B48FB"/>
    <w:rsid w:val="005E3914"/>
    <w:rsid w:val="005E40FC"/>
    <w:rsid w:val="005F0238"/>
    <w:rsid w:val="00652661"/>
    <w:rsid w:val="00682417"/>
    <w:rsid w:val="006B31C7"/>
    <w:rsid w:val="006E49E8"/>
    <w:rsid w:val="006E79F3"/>
    <w:rsid w:val="007046F0"/>
    <w:rsid w:val="007E1A70"/>
    <w:rsid w:val="008459EE"/>
    <w:rsid w:val="00871C5E"/>
    <w:rsid w:val="00876F04"/>
    <w:rsid w:val="00880DDC"/>
    <w:rsid w:val="00887E36"/>
    <w:rsid w:val="00901A29"/>
    <w:rsid w:val="00907252"/>
    <w:rsid w:val="00913AE3"/>
    <w:rsid w:val="00927D26"/>
    <w:rsid w:val="009302B7"/>
    <w:rsid w:val="0094593C"/>
    <w:rsid w:val="00957F89"/>
    <w:rsid w:val="009A422F"/>
    <w:rsid w:val="009A6DD5"/>
    <w:rsid w:val="009B29F8"/>
    <w:rsid w:val="009B7E4E"/>
    <w:rsid w:val="009D0F6E"/>
    <w:rsid w:val="009D60F4"/>
    <w:rsid w:val="00A11E9A"/>
    <w:rsid w:val="00A13173"/>
    <w:rsid w:val="00A21F1D"/>
    <w:rsid w:val="00A3350B"/>
    <w:rsid w:val="00A44E13"/>
    <w:rsid w:val="00AA23D3"/>
    <w:rsid w:val="00AE68DD"/>
    <w:rsid w:val="00AE7C3E"/>
    <w:rsid w:val="00B00CF8"/>
    <w:rsid w:val="00B15AFF"/>
    <w:rsid w:val="00B70B8A"/>
    <w:rsid w:val="00B74F0B"/>
    <w:rsid w:val="00BB3F5F"/>
    <w:rsid w:val="00BC0F8D"/>
    <w:rsid w:val="00BC3327"/>
    <w:rsid w:val="00BD47E2"/>
    <w:rsid w:val="00C43A1B"/>
    <w:rsid w:val="00C51956"/>
    <w:rsid w:val="00C73FE2"/>
    <w:rsid w:val="00C835EF"/>
    <w:rsid w:val="00C926BB"/>
    <w:rsid w:val="00CA615F"/>
    <w:rsid w:val="00CB270C"/>
    <w:rsid w:val="00CD2297"/>
    <w:rsid w:val="00CE4A52"/>
    <w:rsid w:val="00D21B89"/>
    <w:rsid w:val="00D22855"/>
    <w:rsid w:val="00D261C0"/>
    <w:rsid w:val="00D35104"/>
    <w:rsid w:val="00D5082B"/>
    <w:rsid w:val="00D77313"/>
    <w:rsid w:val="00D90686"/>
    <w:rsid w:val="00D94084"/>
    <w:rsid w:val="00DE7E0E"/>
    <w:rsid w:val="00DF12F1"/>
    <w:rsid w:val="00E21F74"/>
    <w:rsid w:val="00E418D5"/>
    <w:rsid w:val="00E42330"/>
    <w:rsid w:val="00E814C6"/>
    <w:rsid w:val="00E8360B"/>
    <w:rsid w:val="00E9022E"/>
    <w:rsid w:val="00EA0C74"/>
    <w:rsid w:val="00ED1BC5"/>
    <w:rsid w:val="00EE2B77"/>
    <w:rsid w:val="00F23F83"/>
    <w:rsid w:val="00F279A4"/>
    <w:rsid w:val="00F27A3A"/>
    <w:rsid w:val="00F3257C"/>
    <w:rsid w:val="00F357BC"/>
    <w:rsid w:val="00F52361"/>
    <w:rsid w:val="00F904D6"/>
    <w:rsid w:val="00F908EF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customStyle="1" w:styleId="a">
    <w:basedOn w:val="prastasis"/>
    <w:rsid w:val="009A422F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customStyle="1" w:styleId="CharCharCharCharCharCharCharCharCharCharCharChar">
    <w:name w:val="Char Char Char Char Char Char Char Char Char Char Char Char"/>
    <w:basedOn w:val="prastasis"/>
    <w:rsid w:val="00F279A4"/>
    <w:pPr>
      <w:spacing w:after="160" w:line="240" w:lineRule="exact"/>
    </w:pPr>
    <w:rPr>
      <w:rFonts w:ascii="Verdana" w:hAnsi="Verdana"/>
      <w:sz w:val="20"/>
      <w:lang w:val="en-US" w:bidi="ar-SA"/>
    </w:rPr>
  </w:style>
  <w:style w:type="paragraph" w:customStyle="1" w:styleId="Pagrindinistekstas1">
    <w:name w:val="Pagrindinis tekstas1"/>
    <w:basedOn w:val="prastasis"/>
    <w:rsid w:val="009A6DD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3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C3327"/>
    <w:rPr>
      <w:rFonts w:ascii="Tahoma" w:hAnsi="Tahoma" w:cs="Tahoma"/>
      <w:sz w:val="16"/>
      <w:szCs w:val="16"/>
      <w:lang w:val="lt-LT" w:eastAsia="en-US" w:bidi="he-IL"/>
    </w:rPr>
  </w:style>
  <w:style w:type="character" w:customStyle="1" w:styleId="PagrindinistekstasDiagrama">
    <w:name w:val="Pagrindinis tekstas Diagrama"/>
    <w:link w:val="Pagrindinistekstas"/>
    <w:rsid w:val="00876F04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1B3DA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B3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customStyle="1" w:styleId="a">
    <w:basedOn w:val="prastasis"/>
    <w:rsid w:val="009A422F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customStyle="1" w:styleId="CharCharCharCharCharCharCharCharCharCharCharChar">
    <w:name w:val="Char Char Char Char Char Char Char Char Char Char Char Char"/>
    <w:basedOn w:val="prastasis"/>
    <w:rsid w:val="00F279A4"/>
    <w:pPr>
      <w:spacing w:after="160" w:line="240" w:lineRule="exact"/>
    </w:pPr>
    <w:rPr>
      <w:rFonts w:ascii="Verdana" w:hAnsi="Verdana"/>
      <w:sz w:val="20"/>
      <w:lang w:val="en-US" w:bidi="ar-SA"/>
    </w:rPr>
  </w:style>
  <w:style w:type="paragraph" w:customStyle="1" w:styleId="Pagrindinistekstas1">
    <w:name w:val="Pagrindinis tekstas1"/>
    <w:basedOn w:val="prastasis"/>
    <w:rsid w:val="009A6DD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3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C3327"/>
    <w:rPr>
      <w:rFonts w:ascii="Tahoma" w:hAnsi="Tahoma" w:cs="Tahoma"/>
      <w:sz w:val="16"/>
      <w:szCs w:val="16"/>
      <w:lang w:val="lt-LT" w:eastAsia="en-US" w:bidi="he-IL"/>
    </w:rPr>
  </w:style>
  <w:style w:type="character" w:customStyle="1" w:styleId="PagrindinistekstasDiagrama">
    <w:name w:val="Pagrindinis tekstas Diagrama"/>
    <w:link w:val="Pagrindinistekstas"/>
    <w:rsid w:val="00876F04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1B3DA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B3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kumentai.kaunas.lt/dokumentai/taryba/sprendimai/2012/t127018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kumentai.kaunas.lt/dokumentai/taryba/sprendimai/2015/t157057%20prieda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1</Pages>
  <Words>985</Words>
  <Characters>563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2015.02.12   SPRENDIMAS   Nr. T-57</vt:lpstr>
      <vt:lpstr>KAUNO MIESTO SAVIVALDYBĖS TARYBA   ......   SPRENDIMAS   Nr. ...........</vt:lpstr>
    </vt:vector>
  </TitlesOfParts>
  <Manager>Savivaldybės meras Andrius Kupčinskas</Manager>
  <Company>KAUNO MIESTO SAVIVALDYBË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2015.02.12   SPRENDIMAS   Nr. T-57</dc:title>
  <dc:subject>DĖL KAUNO MIESTO SAVIVALDYBĖS TARYBOS 2012 M. SAUSIO 26 D. SPRENDIMO NR. T-18 „DĖL KAUNO MIESTO SAVIVALDYBĖS BENDROJO UGDYMO MOKYKLŲ TINKLO PERTVARKOS 2012–2015 METŲ BENDROJO PLANO PATVIRTINIMO“ PAKEITIMO</dc:subject>
  <dc:creator>Švietimo ir ugdymo skyrius</dc:creator>
  <cp:lastModifiedBy>Violeta Starkuvienė</cp:lastModifiedBy>
  <cp:revision>2</cp:revision>
  <cp:lastPrinted>2015-01-29T07:38:00Z</cp:lastPrinted>
  <dcterms:created xsi:type="dcterms:W3CDTF">2015-04-30T05:59:00Z</dcterms:created>
  <dcterms:modified xsi:type="dcterms:W3CDTF">2015-04-30T05:59:00Z</dcterms:modified>
</cp:coreProperties>
</file>