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5CA" w:rsidRDefault="00F955CA" w:rsidP="009A101E">
      <w:pPr>
        <w:spacing w:line="288" w:lineRule="auto"/>
        <w:ind w:left="1259" w:right="-28" w:firstLine="9543"/>
        <w:jc w:val="both"/>
        <w:rPr>
          <w:color w:val="000000"/>
        </w:rPr>
      </w:pPr>
    </w:p>
    <w:p w:rsidR="00F955CA" w:rsidRDefault="00F955CA" w:rsidP="009A101E">
      <w:pPr>
        <w:spacing w:line="288" w:lineRule="auto"/>
        <w:ind w:left="1259" w:right="-28" w:firstLine="9543"/>
        <w:jc w:val="both"/>
        <w:rPr>
          <w:color w:val="000000"/>
        </w:rPr>
      </w:pPr>
      <w:r>
        <w:rPr>
          <w:color w:val="000000"/>
        </w:rPr>
        <w:t xml:space="preserve">Kauno miesto savivaldybės bendrojo ugdymo </w:t>
      </w:r>
    </w:p>
    <w:p w:rsidR="00F955CA" w:rsidRDefault="00F955CA" w:rsidP="009A101E">
      <w:pPr>
        <w:spacing w:line="288" w:lineRule="auto"/>
        <w:ind w:left="1259" w:right="-28" w:firstLine="9543"/>
        <w:jc w:val="both"/>
        <w:rPr>
          <w:color w:val="000000"/>
        </w:rPr>
      </w:pPr>
      <w:r>
        <w:rPr>
          <w:color w:val="000000"/>
        </w:rPr>
        <w:t>mokyklų tinklo pertvarkos 2012–2015 metų</w:t>
      </w:r>
    </w:p>
    <w:p w:rsidR="00F955CA" w:rsidRDefault="00F955CA" w:rsidP="009A101E">
      <w:pPr>
        <w:spacing w:line="288" w:lineRule="auto"/>
        <w:ind w:left="1259" w:right="-28" w:firstLine="9543"/>
        <w:jc w:val="both"/>
        <w:rPr>
          <w:color w:val="000000"/>
        </w:rPr>
      </w:pPr>
      <w:r>
        <w:rPr>
          <w:color w:val="000000"/>
        </w:rPr>
        <w:t>bendrojo plano 1 priedas</w:t>
      </w:r>
    </w:p>
    <w:p w:rsidR="00F955CA" w:rsidRDefault="00F955CA" w:rsidP="009A101E">
      <w:pPr>
        <w:spacing w:line="288" w:lineRule="auto"/>
        <w:ind w:left="1259" w:right="-28" w:firstLine="9543"/>
        <w:jc w:val="both"/>
        <w:rPr>
          <w:color w:val="000000"/>
        </w:rPr>
      </w:pPr>
      <w:r w:rsidRPr="00094036">
        <w:rPr>
          <w:color w:val="000000"/>
        </w:rPr>
        <w:t xml:space="preserve">(Kauno miesto savivaldybės tarybos </w:t>
      </w:r>
    </w:p>
    <w:p w:rsidR="00F955CA" w:rsidRDefault="00F955CA" w:rsidP="009A101E">
      <w:pPr>
        <w:tabs>
          <w:tab w:val="left" w:pos="13251"/>
        </w:tabs>
        <w:spacing w:line="288" w:lineRule="auto"/>
        <w:ind w:left="1259" w:right="-28" w:firstLine="9543"/>
        <w:jc w:val="both"/>
        <w:rPr>
          <w:color w:val="000000"/>
        </w:rPr>
      </w:pPr>
      <w:r>
        <w:rPr>
          <w:color w:val="000000"/>
        </w:rPr>
        <w:t xml:space="preserve">2014 m. vasario 27 </w:t>
      </w:r>
      <w:r w:rsidRPr="00094036">
        <w:rPr>
          <w:color w:val="000000"/>
        </w:rPr>
        <w:t xml:space="preserve">d. </w:t>
      </w:r>
    </w:p>
    <w:p w:rsidR="00F955CA" w:rsidRDefault="00F955CA" w:rsidP="009A101E">
      <w:pPr>
        <w:spacing w:line="288" w:lineRule="auto"/>
        <w:ind w:left="1259" w:right="-28" w:firstLine="9543"/>
        <w:jc w:val="both"/>
        <w:rPr>
          <w:color w:val="000000"/>
        </w:rPr>
      </w:pPr>
      <w:r w:rsidRPr="00094036">
        <w:rPr>
          <w:color w:val="000000"/>
        </w:rPr>
        <w:t xml:space="preserve">sprendimo </w:t>
      </w:r>
      <w:r>
        <w:rPr>
          <w:color w:val="000000"/>
        </w:rPr>
        <w:t xml:space="preserve">Nr. </w:t>
      </w:r>
      <w:hyperlink r:id="rId7" w:history="1">
        <w:r w:rsidRPr="002152C4">
          <w:rPr>
            <w:rStyle w:val="Hyperlink"/>
          </w:rPr>
          <w:t>T-</w:t>
        </w:r>
        <w:bookmarkStart w:id="0" w:name="_GoBack"/>
        <w:r w:rsidRPr="002152C4">
          <w:rPr>
            <w:rStyle w:val="Hyperlink"/>
          </w:rPr>
          <w:t>1</w:t>
        </w:r>
        <w:bookmarkEnd w:id="0"/>
        <w:r w:rsidRPr="002152C4">
          <w:rPr>
            <w:rStyle w:val="Hyperlink"/>
          </w:rPr>
          <w:t>25</w:t>
        </w:r>
      </w:hyperlink>
      <w:r>
        <w:rPr>
          <w:color w:val="000000"/>
        </w:rPr>
        <w:t xml:space="preserve">  </w:t>
      </w:r>
      <w:r w:rsidRPr="00094036">
        <w:rPr>
          <w:color w:val="000000"/>
        </w:rPr>
        <w:t>redakcija)</w:t>
      </w:r>
    </w:p>
    <w:p w:rsidR="00F955CA" w:rsidRDefault="00F955CA" w:rsidP="009A101E">
      <w:pPr>
        <w:spacing w:line="288" w:lineRule="auto"/>
        <w:ind w:left="1259" w:right="-28" w:firstLine="9543"/>
        <w:jc w:val="both"/>
        <w:rPr>
          <w:color w:val="000000"/>
        </w:rPr>
      </w:pPr>
    </w:p>
    <w:p w:rsidR="00F955CA" w:rsidRDefault="00F955CA" w:rsidP="009A101E">
      <w:pPr>
        <w:spacing w:line="288" w:lineRule="auto"/>
        <w:ind w:left="1259" w:right="-28" w:firstLine="9543"/>
        <w:jc w:val="both"/>
        <w:rPr>
          <w:color w:val="000000"/>
        </w:rPr>
      </w:pPr>
    </w:p>
    <w:p w:rsidR="00F955CA" w:rsidRDefault="00F955CA" w:rsidP="009A101E">
      <w:pPr>
        <w:ind w:left="540" w:right="-27"/>
        <w:jc w:val="center"/>
        <w:rPr>
          <w:b/>
          <w:bCs/>
          <w:caps/>
          <w:color w:val="000000"/>
        </w:rPr>
      </w:pPr>
      <w:r w:rsidRPr="002540FB">
        <w:rPr>
          <w:b/>
          <w:bCs/>
          <w:caps/>
          <w:color w:val="000000"/>
        </w:rPr>
        <w:t xml:space="preserve">kAUNO MIESTO SAVIVALDYBĖS BENDROJO </w:t>
      </w:r>
      <w:r>
        <w:rPr>
          <w:b/>
          <w:bCs/>
          <w:caps/>
          <w:color w:val="000000"/>
        </w:rPr>
        <w:t>UGDYMO</w:t>
      </w:r>
      <w:r w:rsidRPr="002540FB">
        <w:rPr>
          <w:b/>
          <w:bCs/>
          <w:caps/>
          <w:color w:val="000000"/>
        </w:rPr>
        <w:t xml:space="preserve"> Mokyklų steigimo, reorganizavimo, </w:t>
      </w:r>
      <w:r>
        <w:rPr>
          <w:b/>
          <w:bCs/>
          <w:caps/>
          <w:color w:val="000000"/>
        </w:rPr>
        <w:t xml:space="preserve">LIKVIDAVIMO, PERTVARKYMO IR </w:t>
      </w:r>
      <w:r w:rsidRPr="002540FB">
        <w:rPr>
          <w:b/>
          <w:bCs/>
          <w:caps/>
          <w:color w:val="000000"/>
        </w:rPr>
        <w:t>STRUKTŪR</w:t>
      </w:r>
      <w:r>
        <w:rPr>
          <w:b/>
          <w:bCs/>
          <w:caps/>
          <w:color w:val="000000"/>
        </w:rPr>
        <w:t xml:space="preserve">INIŲ </w:t>
      </w:r>
      <w:r w:rsidRPr="002540FB">
        <w:rPr>
          <w:b/>
          <w:bCs/>
          <w:caps/>
          <w:color w:val="000000"/>
        </w:rPr>
        <w:t>PERTVARKYM</w:t>
      </w:r>
      <w:r>
        <w:rPr>
          <w:b/>
          <w:bCs/>
          <w:caps/>
          <w:color w:val="000000"/>
        </w:rPr>
        <w:t>Ų</w:t>
      </w:r>
      <w:r w:rsidRPr="002540FB">
        <w:rPr>
          <w:b/>
          <w:bCs/>
          <w:caps/>
          <w:color w:val="000000"/>
        </w:rPr>
        <w:t xml:space="preserve"> 20</w:t>
      </w:r>
      <w:r>
        <w:rPr>
          <w:b/>
          <w:bCs/>
          <w:caps/>
          <w:color w:val="000000"/>
        </w:rPr>
        <w:t>12–2015</w:t>
      </w:r>
      <w:r w:rsidRPr="002540FB">
        <w:rPr>
          <w:b/>
          <w:bCs/>
          <w:caps/>
          <w:color w:val="000000"/>
        </w:rPr>
        <w:t xml:space="preserve"> METŲ PRIEMONIŲ planas</w:t>
      </w:r>
    </w:p>
    <w:p w:rsidR="00F955CA" w:rsidRDefault="00F955CA" w:rsidP="009A101E">
      <w:pPr>
        <w:ind w:right="-27"/>
        <w:jc w:val="center"/>
        <w:rPr>
          <w:b/>
          <w:bCs/>
          <w:caps/>
          <w:color w:val="000000"/>
        </w:rPr>
      </w:pPr>
    </w:p>
    <w:p w:rsidR="00F955CA" w:rsidRPr="005C59F1" w:rsidRDefault="00F955CA" w:rsidP="009A101E">
      <w:pPr>
        <w:spacing w:line="288" w:lineRule="auto"/>
        <w:ind w:right="-27" w:firstLine="1298"/>
        <w:jc w:val="both"/>
      </w:pPr>
      <w:r>
        <w:t>Kauno miesto s</w:t>
      </w:r>
      <w:r w:rsidRPr="004A44A3">
        <w:t xml:space="preserve">avivaldybės bendrojo ugdymo mokyklų steigimo, reorganizavimo, likvidavimo, pertvarkymo ir struktūrinių pertvarkymų </w:t>
      </w:r>
      <w:r>
        <w:t xml:space="preserve">              </w:t>
      </w:r>
      <w:r w:rsidRPr="004A44A3">
        <w:t>2012–2015 metų priemonių plano tikslas</w:t>
      </w:r>
      <w:r>
        <w:t xml:space="preserve"> – s</w:t>
      </w:r>
      <w:r w:rsidRPr="000C1520">
        <w:t>udaryti sąlygas mokinių kokybiško ugdymosi poreikių tenkinimo tęstinumui skirtingo tipo mokyklose, įgyvendinant pradinio, pagrindinio ir vidurinio ugdymo programas</w:t>
      </w:r>
      <w:r>
        <w:t>.</w:t>
      </w:r>
    </w:p>
    <w:p w:rsidR="00F955CA" w:rsidRDefault="00F955CA" w:rsidP="009A101E">
      <w:pPr>
        <w:pStyle w:val="Title"/>
        <w:spacing w:line="288" w:lineRule="auto"/>
        <w:ind w:right="-27" w:firstLine="1298"/>
        <w:jc w:val="both"/>
        <w:rPr>
          <w:b w:val="0"/>
          <w:bCs w:val="0"/>
        </w:rPr>
      </w:pPr>
      <w:r w:rsidRPr="004A44A3">
        <w:rPr>
          <w:b w:val="0"/>
          <w:bCs w:val="0"/>
        </w:rPr>
        <w:t>Esminės nuostatos:</w:t>
      </w:r>
    </w:p>
    <w:p w:rsidR="00F955CA" w:rsidRPr="003C216D" w:rsidRDefault="00F955CA" w:rsidP="002456E9">
      <w:pPr>
        <w:numPr>
          <w:ilvl w:val="0"/>
          <w:numId w:val="29"/>
        </w:numPr>
        <w:spacing w:line="288" w:lineRule="auto"/>
        <w:ind w:right="-27" w:hanging="235"/>
        <w:jc w:val="both"/>
      </w:pPr>
      <w:r>
        <w:t xml:space="preserve"> </w:t>
      </w:r>
      <w:r w:rsidRPr="003C216D">
        <w:t>Švietimo tinklas formuojamas atsižvelgiant į gyventojų poreikių prieinamumą ir lygias galimybes.</w:t>
      </w:r>
    </w:p>
    <w:p w:rsidR="00F955CA" w:rsidRPr="003C216D" w:rsidRDefault="00F955CA" w:rsidP="009A101E">
      <w:pPr>
        <w:numPr>
          <w:ilvl w:val="0"/>
          <w:numId w:val="29"/>
        </w:numPr>
        <w:tabs>
          <w:tab w:val="num" w:pos="1495"/>
        </w:tabs>
        <w:spacing w:line="288" w:lineRule="auto"/>
        <w:ind w:left="0" w:right="-27" w:firstLine="1298"/>
        <w:jc w:val="both"/>
      </w:pPr>
      <w:r w:rsidRPr="003C216D">
        <w:t xml:space="preserve"> Kiekvienam besimokančiajam užtikrinamas ir garantuojamas valstybės finansuojamas ugdymo turinys.</w:t>
      </w:r>
    </w:p>
    <w:p w:rsidR="00F955CA" w:rsidRPr="00627F6E" w:rsidRDefault="00F955CA" w:rsidP="009A101E">
      <w:pPr>
        <w:numPr>
          <w:ilvl w:val="0"/>
          <w:numId w:val="29"/>
        </w:numPr>
        <w:tabs>
          <w:tab w:val="num" w:pos="1495"/>
        </w:tabs>
        <w:spacing w:line="288" w:lineRule="auto"/>
        <w:ind w:left="0" w:right="-27" w:firstLine="1298"/>
        <w:jc w:val="both"/>
        <w:rPr>
          <w:spacing w:val="-4"/>
        </w:rPr>
      </w:pPr>
      <w:r w:rsidRPr="00627F6E">
        <w:rPr>
          <w:spacing w:val="-4"/>
        </w:rPr>
        <w:t xml:space="preserve"> Gimnazijos keturmetės, išskyrus Mokyklų, vykdančių formaliojo švietimo programas, tinklo kūrimo taisyklėse, patvirtintose Lietuvos Respublikos Vyriausybės 2011 m. birželio 29 d. nutarimu Nr. 768 „Dėl Mokyklų, vykdančių formaliojo švietimo programas, tinklo kūrimo taisyklių patvirtinimo“,</w:t>
      </w:r>
      <w:r w:rsidRPr="00627F6E">
        <w:rPr>
          <w:spacing w:val="-4"/>
          <w:sz w:val="22"/>
          <w:szCs w:val="22"/>
        </w:rPr>
        <w:t xml:space="preserve"> </w:t>
      </w:r>
      <w:r w:rsidRPr="00627F6E">
        <w:rPr>
          <w:spacing w:val="-4"/>
        </w:rPr>
        <w:t>nurodytus atvejus.</w:t>
      </w:r>
    </w:p>
    <w:p w:rsidR="00F955CA" w:rsidRDefault="00F955CA" w:rsidP="009A101E">
      <w:pPr>
        <w:numPr>
          <w:ilvl w:val="0"/>
          <w:numId w:val="29"/>
        </w:numPr>
        <w:tabs>
          <w:tab w:val="num" w:pos="1495"/>
        </w:tabs>
        <w:spacing w:line="288" w:lineRule="auto"/>
        <w:ind w:left="0" w:right="-27" w:firstLine="1298"/>
        <w:jc w:val="both"/>
      </w:pPr>
      <w:r>
        <w:t xml:space="preserve"> Mokyklos, kurių klasių komplektavimas neatitinka </w:t>
      </w:r>
      <w:r w:rsidRPr="00607E32">
        <w:t>Mokinio krepšelio lėšų apskaičiavimo ir paskirstymo metodik</w:t>
      </w:r>
      <w:r>
        <w:t>oje ir kituose teisės aktuose nustatytų reikalavimų, gali būti reorganizuojamos ar pertvarkomos Kauno miesto savivaldybės bendrojo ugdymo mokyklų tinklo pertvarkos 2012–2015 metų bendrojo plano įgyvendinimo eigoje.</w:t>
      </w:r>
    </w:p>
    <w:p w:rsidR="00F955CA" w:rsidRDefault="00F955CA" w:rsidP="009A101E">
      <w:pPr>
        <w:numPr>
          <w:ilvl w:val="0"/>
          <w:numId w:val="29"/>
        </w:numPr>
        <w:tabs>
          <w:tab w:val="num" w:pos="1495"/>
        </w:tabs>
        <w:spacing w:line="288" w:lineRule="auto"/>
        <w:ind w:left="0" w:right="-27" w:firstLine="1298"/>
        <w:jc w:val="both"/>
      </w:pPr>
      <w:r>
        <w:t xml:space="preserve"> Ikimokyklinis ugdymas tenkinamas steigiant ikimokyklinio ugdymo grupes švietimo paskirties laisvose patalpose.</w:t>
      </w:r>
    </w:p>
    <w:p w:rsidR="00F955CA" w:rsidRDefault="00F955CA" w:rsidP="009A101E">
      <w:pPr>
        <w:numPr>
          <w:ilvl w:val="0"/>
          <w:numId w:val="29"/>
        </w:numPr>
        <w:tabs>
          <w:tab w:val="num" w:pos="1560"/>
        </w:tabs>
        <w:spacing w:line="288" w:lineRule="auto"/>
        <w:ind w:left="0" w:right="-27" w:firstLine="1298"/>
        <w:jc w:val="both"/>
      </w:pPr>
      <w:r>
        <w:t>Jei yra galimybė, į laisvas bendrojo ugdymo mokyklų patalpas perkeliamos pradinės mokyklos. Atlaisvintose patalpose steigiamos ikimokyklinio ugdymo grupės.</w:t>
      </w:r>
    </w:p>
    <w:p w:rsidR="00F955CA" w:rsidRDefault="00F955CA" w:rsidP="009A101E">
      <w:pPr>
        <w:numPr>
          <w:ilvl w:val="0"/>
          <w:numId w:val="29"/>
        </w:numPr>
        <w:tabs>
          <w:tab w:val="num" w:pos="1495"/>
        </w:tabs>
        <w:spacing w:line="288" w:lineRule="auto"/>
        <w:ind w:left="0" w:right="-27" w:firstLine="1298"/>
        <w:jc w:val="both"/>
      </w:pPr>
      <w:r>
        <w:t xml:space="preserve"> Laisvos patalpos gali būti panaudojamos privačiai iniciatyvai (nevalstybinėms mokykloms kurtis).</w:t>
      </w:r>
    </w:p>
    <w:p w:rsidR="00F955CA" w:rsidRDefault="00F955CA" w:rsidP="009A101E">
      <w:pPr>
        <w:numPr>
          <w:ilvl w:val="0"/>
          <w:numId w:val="29"/>
        </w:numPr>
        <w:tabs>
          <w:tab w:val="num" w:pos="1495"/>
        </w:tabs>
        <w:spacing w:line="288" w:lineRule="auto"/>
        <w:ind w:left="0" w:right="-27" w:firstLine="1298"/>
        <w:jc w:val="both"/>
      </w:pPr>
      <w:r>
        <w:t xml:space="preserve"> Bendrasis ugdymas organizuojamas teikiant pirmumą renovuotiems pastatams, atitinkantiems higienos reikalavimus ir seniūnijos gyventojų poreikius.</w:t>
      </w:r>
    </w:p>
    <w:p w:rsidR="00F955CA" w:rsidRDefault="00F955CA" w:rsidP="00E01DF7">
      <w:pPr>
        <w:numPr>
          <w:ilvl w:val="0"/>
          <w:numId w:val="29"/>
        </w:numPr>
        <w:tabs>
          <w:tab w:val="num" w:pos="1560"/>
        </w:tabs>
        <w:spacing w:line="288" w:lineRule="auto"/>
        <w:ind w:left="0" w:right="-27" w:firstLine="1298"/>
        <w:jc w:val="both"/>
      </w:pPr>
      <w:r>
        <w:t>Patalpos, nereikalingos švietimo poreikiams tenkinti, perduodamos kitoms Kauno miesto savivaldybės reikmėms arba privatizuojamos.</w:t>
      </w:r>
    </w:p>
    <w:p w:rsidR="00F955CA" w:rsidRDefault="00F955CA" w:rsidP="00E01DF7">
      <w:pPr>
        <w:numPr>
          <w:ilvl w:val="0"/>
          <w:numId w:val="29"/>
        </w:numPr>
        <w:tabs>
          <w:tab w:val="num" w:pos="1666"/>
        </w:tabs>
        <w:spacing w:line="288" w:lineRule="auto"/>
        <w:ind w:left="0" w:right="-27" w:firstLine="1298"/>
        <w:jc w:val="both"/>
      </w:pPr>
      <w:r>
        <w:t>Įdarbinant mokytojus pirmenybė teikiama aukštos kvalifikacijos ir socialinių garantijų neturintiems pedagogams. Skatinama mokytojus dalyvauti įvairiose mokytojų perkvalifikavimo programose.</w:t>
      </w:r>
    </w:p>
    <w:p w:rsidR="00F955CA" w:rsidRDefault="00F955CA" w:rsidP="009A101E">
      <w:pPr>
        <w:numPr>
          <w:ilvl w:val="0"/>
          <w:numId w:val="29"/>
        </w:numPr>
        <w:tabs>
          <w:tab w:val="left" w:pos="1701"/>
        </w:tabs>
        <w:spacing w:line="288" w:lineRule="auto"/>
        <w:ind w:left="0" w:right="-27" w:firstLine="1298"/>
        <w:jc w:val="both"/>
      </w:pPr>
      <w:r>
        <w:t>Atsižvelgiant į mokinių judėjimo srautus ir poreikius, koreguojami viešojo transporto maršrutai.</w:t>
      </w:r>
    </w:p>
    <w:p w:rsidR="00F955CA" w:rsidRDefault="00F955CA" w:rsidP="009A101E">
      <w:pPr>
        <w:numPr>
          <w:ilvl w:val="0"/>
          <w:numId w:val="29"/>
        </w:numPr>
        <w:tabs>
          <w:tab w:val="num" w:pos="1701"/>
        </w:tabs>
        <w:spacing w:line="288" w:lineRule="auto"/>
        <w:ind w:left="0" w:right="-27" w:firstLine="1298"/>
        <w:jc w:val="both"/>
      </w:pPr>
      <w:r>
        <w:t>M</w:t>
      </w:r>
      <w:r w:rsidRPr="001C23BF">
        <w:t>okykla, vykdanti specializuotos ugdymo krypties programą, sudaro ne mažiau kaip dvi vienuoliktąsias klases. Mokinių skaičiaus vidurkis vienuoliktosiose klasėse turi būti ne mažesnis už nustatytąjį Mokinio krepšelio lėšų apskaičiavimo ir paskirstymo metodikoje.</w:t>
      </w:r>
    </w:p>
    <w:p w:rsidR="00F955CA" w:rsidRDefault="00F955CA" w:rsidP="009A101E">
      <w:pPr>
        <w:numPr>
          <w:ilvl w:val="0"/>
          <w:numId w:val="29"/>
        </w:numPr>
        <w:tabs>
          <w:tab w:val="num" w:pos="1701"/>
        </w:tabs>
        <w:spacing w:line="288" w:lineRule="auto"/>
        <w:ind w:left="0" w:right="-27" w:firstLine="1298"/>
        <w:jc w:val="both"/>
      </w:pPr>
      <w:r>
        <w:t>V</w:t>
      </w:r>
      <w:r w:rsidRPr="00607E32">
        <w:t>idutini</w:t>
      </w:r>
      <w:r>
        <w:t>s</w:t>
      </w:r>
      <w:r w:rsidRPr="00607E32">
        <w:t xml:space="preserve"> mokinių skaičiu</w:t>
      </w:r>
      <w:r>
        <w:t xml:space="preserve">s </w:t>
      </w:r>
      <w:r w:rsidRPr="00607E32">
        <w:t xml:space="preserve">atitinkamos programos klasėje </w:t>
      </w:r>
      <w:r>
        <w:t>turi atitikti</w:t>
      </w:r>
      <w:r w:rsidRPr="00607E32">
        <w:t xml:space="preserve"> </w:t>
      </w:r>
      <w:r>
        <w:t xml:space="preserve">nustatytąjį </w:t>
      </w:r>
      <w:r w:rsidRPr="00607E32">
        <w:t>Mokinio krepšelio lėšų apskaičiavimo ir paskirstymo metodik</w:t>
      </w:r>
      <w:r>
        <w:t>oje.</w:t>
      </w:r>
    </w:p>
    <w:p w:rsidR="00F955CA" w:rsidRDefault="00F955CA" w:rsidP="009A101E">
      <w:pPr>
        <w:numPr>
          <w:ilvl w:val="0"/>
          <w:numId w:val="29"/>
        </w:numPr>
        <w:tabs>
          <w:tab w:val="num" w:pos="1701"/>
        </w:tabs>
        <w:spacing w:line="288" w:lineRule="auto"/>
        <w:ind w:left="0" w:right="-27" w:firstLine="1298"/>
        <w:jc w:val="both"/>
      </w:pPr>
      <w:r>
        <w:t>Bendradarbiaujama su profesinėmis mokyklomis, įgyvendinant pagrindinio ugdymo programos antrąją dalį ir vidurinio ugdymo programą.</w:t>
      </w:r>
    </w:p>
    <w:p w:rsidR="00F955CA" w:rsidRDefault="00F955CA" w:rsidP="00D23682">
      <w:pPr>
        <w:numPr>
          <w:ilvl w:val="0"/>
          <w:numId w:val="29"/>
        </w:numPr>
        <w:tabs>
          <w:tab w:val="num" w:pos="1701"/>
        </w:tabs>
        <w:spacing w:line="288" w:lineRule="auto"/>
        <w:ind w:left="0" w:right="-27" w:firstLine="1298"/>
        <w:jc w:val="both"/>
      </w:pPr>
      <w:r>
        <w:t>Vykdoma Kauno miesto savivaldybės bendrojo ugdymo mokyklų tinklo pertvarkos 2012–2015 metų bendrojo plano stebėsena, prireikus (k</w:t>
      </w:r>
      <w:r w:rsidRPr="00DF13EF">
        <w:t xml:space="preserve">asmet ar </w:t>
      </w:r>
      <w:r>
        <w:t xml:space="preserve">pasikeitus </w:t>
      </w:r>
      <w:r w:rsidRPr="00DF13EF">
        <w:t>teis</w:t>
      </w:r>
      <w:r>
        <w:t xml:space="preserve">ės aktams) jis koreguojamas. </w:t>
      </w:r>
    </w:p>
    <w:tbl>
      <w:tblPr>
        <w:tblW w:w="160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4819"/>
        <w:gridCol w:w="5697"/>
        <w:gridCol w:w="1758"/>
        <w:gridCol w:w="3138"/>
      </w:tblGrid>
      <w:tr w:rsidR="00F955CA" w:rsidRPr="002540FB">
        <w:tc>
          <w:tcPr>
            <w:tcW w:w="606" w:type="dxa"/>
            <w:vAlign w:val="center"/>
          </w:tcPr>
          <w:p w:rsidR="00F955CA" w:rsidRDefault="00F955CA" w:rsidP="00465722">
            <w:pPr>
              <w:jc w:val="center"/>
              <w:rPr>
                <w:color w:val="000000"/>
              </w:rPr>
            </w:pPr>
            <w:r>
              <w:rPr>
                <w:color w:val="000000"/>
              </w:rPr>
              <w:t>Eil.</w:t>
            </w:r>
          </w:p>
          <w:p w:rsidR="00F955CA" w:rsidRPr="002540FB" w:rsidRDefault="00F955CA" w:rsidP="00465722">
            <w:pPr>
              <w:jc w:val="center"/>
              <w:rPr>
                <w:color w:val="000000"/>
              </w:rPr>
            </w:pPr>
            <w:r>
              <w:rPr>
                <w:color w:val="000000"/>
              </w:rPr>
              <w:t>Nr.</w:t>
            </w:r>
          </w:p>
        </w:tc>
        <w:tc>
          <w:tcPr>
            <w:tcW w:w="4819" w:type="dxa"/>
            <w:vAlign w:val="center"/>
          </w:tcPr>
          <w:p w:rsidR="00F955CA" w:rsidRPr="002540FB" w:rsidRDefault="00F955CA" w:rsidP="00465722">
            <w:pPr>
              <w:jc w:val="center"/>
              <w:rPr>
                <w:color w:val="000000"/>
              </w:rPr>
            </w:pPr>
            <w:r w:rsidRPr="002540FB">
              <w:rPr>
                <w:color w:val="000000"/>
              </w:rPr>
              <w:t>Mokyklos pavadinimas, tipas, vykdomos formaliojo ir neformalio</w:t>
            </w:r>
            <w:r>
              <w:rPr>
                <w:color w:val="000000"/>
              </w:rPr>
              <w:t>jo švietimo programos,</w:t>
            </w:r>
            <w:r w:rsidRPr="002540FB">
              <w:rPr>
                <w:color w:val="000000"/>
              </w:rPr>
              <w:t xml:space="preserve"> </w:t>
            </w:r>
            <w:r>
              <w:rPr>
                <w:color w:val="000000"/>
              </w:rPr>
              <w:t>savininkas (-</w:t>
            </w:r>
            <w:r w:rsidRPr="002540FB">
              <w:rPr>
                <w:color w:val="000000"/>
              </w:rPr>
              <w:t>ai)</w:t>
            </w:r>
            <w:r>
              <w:rPr>
                <w:color w:val="000000"/>
              </w:rPr>
              <w:t>, iš viso mokinių (klasių) skaičius ir 10-ųjų klasių mokinių (klasių) skaičius</w:t>
            </w:r>
            <w:r w:rsidRPr="00A80D74">
              <w:rPr>
                <w:color w:val="000000"/>
              </w:rPr>
              <w:t xml:space="preserve"> 2013</w:t>
            </w:r>
            <w:r>
              <w:rPr>
                <w:color w:val="000000"/>
              </w:rPr>
              <w:t xml:space="preserve"> m. rugsėjo 1 d.</w:t>
            </w:r>
          </w:p>
        </w:tc>
        <w:tc>
          <w:tcPr>
            <w:tcW w:w="5697" w:type="dxa"/>
            <w:vAlign w:val="center"/>
          </w:tcPr>
          <w:p w:rsidR="00F955CA" w:rsidRPr="002540FB" w:rsidRDefault="00F955CA" w:rsidP="00465722">
            <w:pPr>
              <w:jc w:val="center"/>
              <w:rPr>
                <w:color w:val="000000"/>
              </w:rPr>
            </w:pPr>
            <w:r w:rsidRPr="002540FB">
              <w:rPr>
                <w:color w:val="000000"/>
              </w:rPr>
              <w:t xml:space="preserve">Mokyklos </w:t>
            </w:r>
            <w:r>
              <w:rPr>
                <w:color w:val="000000"/>
              </w:rPr>
              <w:t xml:space="preserve">steigimo, </w:t>
            </w:r>
            <w:r w:rsidRPr="002540FB">
              <w:rPr>
                <w:color w:val="000000"/>
              </w:rPr>
              <w:t>reor</w:t>
            </w:r>
            <w:r>
              <w:rPr>
                <w:color w:val="000000"/>
              </w:rPr>
              <w:t xml:space="preserve">ganizavimo, likvidavimo, pertvarkymo ir </w:t>
            </w:r>
            <w:r w:rsidRPr="002540FB">
              <w:rPr>
                <w:color w:val="000000"/>
              </w:rPr>
              <w:t>struktū</w:t>
            </w:r>
            <w:r>
              <w:rPr>
                <w:color w:val="000000"/>
              </w:rPr>
              <w:t>ros</w:t>
            </w:r>
            <w:r w:rsidRPr="002540FB">
              <w:rPr>
                <w:color w:val="000000"/>
              </w:rPr>
              <w:t xml:space="preserve"> pertvark</w:t>
            </w:r>
            <w:r>
              <w:rPr>
                <w:color w:val="000000"/>
              </w:rPr>
              <w:t xml:space="preserve">os būdai ir etapai,  mokinių ugdymosi tęstinumas </w:t>
            </w:r>
          </w:p>
        </w:tc>
        <w:tc>
          <w:tcPr>
            <w:tcW w:w="1758" w:type="dxa"/>
            <w:vAlign w:val="center"/>
          </w:tcPr>
          <w:p w:rsidR="00F955CA" w:rsidRPr="002540FB" w:rsidRDefault="00F955CA" w:rsidP="00465722">
            <w:pPr>
              <w:ind w:right="-57"/>
              <w:jc w:val="center"/>
              <w:rPr>
                <w:color w:val="000000"/>
              </w:rPr>
            </w:pPr>
            <w:r w:rsidRPr="002540FB">
              <w:rPr>
                <w:color w:val="000000"/>
              </w:rPr>
              <w:t>Planuojama steigimo, reorganizavimo, likvidavimo</w:t>
            </w:r>
            <w:r>
              <w:rPr>
                <w:color w:val="000000"/>
              </w:rPr>
              <w:t xml:space="preserve">, pertvarkymo ir </w:t>
            </w:r>
            <w:r w:rsidRPr="002540FB">
              <w:rPr>
                <w:color w:val="000000"/>
              </w:rPr>
              <w:t>struktū</w:t>
            </w:r>
            <w:r>
              <w:rPr>
                <w:color w:val="000000"/>
              </w:rPr>
              <w:t>ros</w:t>
            </w:r>
            <w:r w:rsidRPr="002540FB">
              <w:rPr>
                <w:color w:val="000000"/>
              </w:rPr>
              <w:t xml:space="preserve"> pertvark</w:t>
            </w:r>
            <w:r>
              <w:rPr>
                <w:color w:val="000000"/>
              </w:rPr>
              <w:t xml:space="preserve">os           </w:t>
            </w:r>
            <w:r w:rsidRPr="002540FB">
              <w:rPr>
                <w:color w:val="000000"/>
              </w:rPr>
              <w:t>pabaigos data</w:t>
            </w:r>
          </w:p>
        </w:tc>
        <w:tc>
          <w:tcPr>
            <w:tcW w:w="3138" w:type="dxa"/>
            <w:vAlign w:val="center"/>
          </w:tcPr>
          <w:p w:rsidR="00F955CA" w:rsidRPr="002540FB" w:rsidRDefault="00F955CA" w:rsidP="00465722">
            <w:pPr>
              <w:jc w:val="center"/>
              <w:rPr>
                <w:color w:val="000000"/>
              </w:rPr>
            </w:pPr>
            <w:r w:rsidRPr="002540FB">
              <w:rPr>
                <w:color w:val="000000"/>
              </w:rPr>
              <w:t xml:space="preserve">Mokyklos pavadinimas, tipas, vykdomos programos po reorganizavimo, </w:t>
            </w:r>
            <w:r>
              <w:rPr>
                <w:color w:val="000000"/>
              </w:rPr>
              <w:t xml:space="preserve">likvidavimo, pertvarkymo, </w:t>
            </w:r>
            <w:r w:rsidRPr="002540FB">
              <w:rPr>
                <w:color w:val="000000"/>
              </w:rPr>
              <w:t>struktūros pertvarkos, įsteigimo</w:t>
            </w:r>
          </w:p>
        </w:tc>
      </w:tr>
      <w:tr w:rsidR="00F955CA" w:rsidRPr="002540FB">
        <w:tc>
          <w:tcPr>
            <w:tcW w:w="606" w:type="dxa"/>
          </w:tcPr>
          <w:p w:rsidR="00F955CA" w:rsidRPr="002540FB" w:rsidRDefault="00F955CA" w:rsidP="00465722">
            <w:pPr>
              <w:jc w:val="center"/>
              <w:rPr>
                <w:color w:val="000000"/>
              </w:rPr>
            </w:pPr>
            <w:r>
              <w:rPr>
                <w:color w:val="000000"/>
              </w:rPr>
              <w:t>1</w:t>
            </w:r>
          </w:p>
        </w:tc>
        <w:tc>
          <w:tcPr>
            <w:tcW w:w="4819" w:type="dxa"/>
          </w:tcPr>
          <w:p w:rsidR="00F955CA" w:rsidRPr="002540FB" w:rsidRDefault="00F955CA" w:rsidP="00465722">
            <w:pPr>
              <w:jc w:val="center"/>
              <w:rPr>
                <w:color w:val="000000"/>
              </w:rPr>
            </w:pPr>
            <w:r>
              <w:rPr>
                <w:color w:val="000000"/>
              </w:rPr>
              <w:t>2</w:t>
            </w:r>
          </w:p>
        </w:tc>
        <w:tc>
          <w:tcPr>
            <w:tcW w:w="5697" w:type="dxa"/>
          </w:tcPr>
          <w:p w:rsidR="00F955CA" w:rsidRPr="002540FB" w:rsidRDefault="00F955CA" w:rsidP="00465722">
            <w:pPr>
              <w:jc w:val="center"/>
              <w:rPr>
                <w:color w:val="000000"/>
              </w:rPr>
            </w:pPr>
            <w:r>
              <w:rPr>
                <w:color w:val="000000"/>
              </w:rPr>
              <w:t>3</w:t>
            </w:r>
          </w:p>
        </w:tc>
        <w:tc>
          <w:tcPr>
            <w:tcW w:w="1758" w:type="dxa"/>
          </w:tcPr>
          <w:p w:rsidR="00F955CA" w:rsidRPr="002540FB" w:rsidRDefault="00F955CA" w:rsidP="00465722">
            <w:pPr>
              <w:jc w:val="center"/>
              <w:rPr>
                <w:color w:val="000000"/>
              </w:rPr>
            </w:pPr>
            <w:r>
              <w:rPr>
                <w:color w:val="000000"/>
              </w:rPr>
              <w:t>4</w:t>
            </w:r>
          </w:p>
        </w:tc>
        <w:tc>
          <w:tcPr>
            <w:tcW w:w="3138" w:type="dxa"/>
          </w:tcPr>
          <w:p w:rsidR="00F955CA" w:rsidRPr="002540FB" w:rsidRDefault="00F955CA" w:rsidP="00465722">
            <w:pPr>
              <w:jc w:val="center"/>
              <w:rPr>
                <w:color w:val="000000"/>
              </w:rPr>
            </w:pPr>
            <w:r>
              <w:rPr>
                <w:color w:val="000000"/>
              </w:rPr>
              <w:t>5</w:t>
            </w:r>
          </w:p>
        </w:tc>
      </w:tr>
      <w:tr w:rsidR="00F955CA" w:rsidRPr="002540FB">
        <w:tc>
          <w:tcPr>
            <w:tcW w:w="16018" w:type="dxa"/>
            <w:gridSpan w:val="5"/>
          </w:tcPr>
          <w:p w:rsidR="00F955CA" w:rsidRPr="002540FB" w:rsidRDefault="00F955CA" w:rsidP="00465722">
            <w:pPr>
              <w:jc w:val="center"/>
              <w:rPr>
                <w:color w:val="000000"/>
              </w:rPr>
            </w:pPr>
            <w:r w:rsidRPr="002540FB">
              <w:rPr>
                <w:b/>
                <w:bCs/>
                <w:color w:val="000000"/>
              </w:rPr>
              <w:t>Aleksoto seniūnija</w:t>
            </w:r>
          </w:p>
        </w:tc>
      </w:tr>
      <w:tr w:rsidR="00F955CA" w:rsidRPr="002540FB">
        <w:trPr>
          <w:cantSplit/>
          <w:trHeight w:val="1729"/>
        </w:trPr>
        <w:tc>
          <w:tcPr>
            <w:tcW w:w="606" w:type="dxa"/>
          </w:tcPr>
          <w:p w:rsidR="00F955CA" w:rsidRPr="004173E0" w:rsidRDefault="00F955CA" w:rsidP="00465722">
            <w:pPr>
              <w:numPr>
                <w:ilvl w:val="0"/>
                <w:numId w:val="26"/>
              </w:numPr>
              <w:tabs>
                <w:tab w:val="left" w:pos="161"/>
              </w:tabs>
              <w:jc w:val="center"/>
            </w:pPr>
          </w:p>
        </w:tc>
        <w:tc>
          <w:tcPr>
            <w:tcW w:w="4819" w:type="dxa"/>
          </w:tcPr>
          <w:p w:rsidR="00F955CA" w:rsidRPr="002540FB" w:rsidRDefault="00F955CA" w:rsidP="006150FE">
            <w:pPr>
              <w:rPr>
                <w:color w:val="000000"/>
              </w:rPr>
            </w:pPr>
            <w:r>
              <w:rPr>
                <w:color w:val="000000"/>
              </w:rPr>
              <w:t xml:space="preserve">Kauno Jurgio </w:t>
            </w:r>
            <w:r w:rsidRPr="002540FB">
              <w:rPr>
                <w:color w:val="000000"/>
              </w:rPr>
              <w:t xml:space="preserve">Dobkevičiaus vidurinė mokykla </w:t>
            </w:r>
          </w:p>
          <w:p w:rsidR="00F955CA" w:rsidRPr="002540FB" w:rsidRDefault="00F955CA" w:rsidP="006150FE">
            <w:pPr>
              <w:rPr>
                <w:color w:val="000000"/>
              </w:rPr>
            </w:pPr>
            <w:r w:rsidRPr="002540FB">
              <w:rPr>
                <w:color w:val="000000"/>
              </w:rPr>
              <w:t xml:space="preserve">Pradinio, pagrindinio ir vidurinio ugdymo programos </w:t>
            </w:r>
          </w:p>
          <w:p w:rsidR="00F955CA" w:rsidRDefault="00F955CA" w:rsidP="006150FE">
            <w:pPr>
              <w:rPr>
                <w:color w:val="000000"/>
              </w:rPr>
            </w:pPr>
            <w:r w:rsidRPr="002540FB">
              <w:rPr>
                <w:color w:val="000000"/>
              </w:rPr>
              <w:t>Savivaldybė</w:t>
            </w:r>
          </w:p>
          <w:p w:rsidR="00F955CA" w:rsidRDefault="00F955CA" w:rsidP="006150FE">
            <w:pPr>
              <w:rPr>
                <w:color w:val="000000"/>
              </w:rPr>
            </w:pPr>
            <w:r>
              <w:rPr>
                <w:color w:val="000000"/>
              </w:rPr>
              <w:t>Mokinių (klasių) skaičius – 477</w:t>
            </w:r>
            <w:r w:rsidRPr="003F065B">
              <w:rPr>
                <w:color w:val="000000"/>
              </w:rPr>
              <w:t xml:space="preserve"> (23)</w:t>
            </w:r>
          </w:p>
          <w:p w:rsidR="00F955CA" w:rsidRPr="002540FB" w:rsidRDefault="00F955CA" w:rsidP="006150FE">
            <w:pPr>
              <w:rPr>
                <w:color w:val="000000"/>
              </w:rPr>
            </w:pPr>
            <w:r>
              <w:rPr>
                <w:color w:val="000000"/>
              </w:rPr>
              <w:t>10-ųjų klasių mokinių (klasių) skaičius – 49 (2)</w:t>
            </w:r>
          </w:p>
        </w:tc>
        <w:tc>
          <w:tcPr>
            <w:tcW w:w="5697" w:type="dxa"/>
          </w:tcPr>
          <w:p w:rsidR="00F955CA" w:rsidRPr="00D21DFA" w:rsidRDefault="00F955CA" w:rsidP="006150FE">
            <w:pPr>
              <w:rPr>
                <w:color w:val="000000"/>
              </w:rPr>
            </w:pPr>
            <w:r w:rsidRPr="00D21DFA">
              <w:rPr>
                <w:color w:val="000000"/>
              </w:rPr>
              <w:t>Pertvarkoma struktūra keičiant mokyklos tipą – iš vidurinės mokyklos į progimnaziją</w:t>
            </w:r>
            <w:r>
              <w:rPr>
                <w:color w:val="000000"/>
              </w:rPr>
              <w:t>.</w:t>
            </w:r>
          </w:p>
          <w:p w:rsidR="00F955CA" w:rsidRPr="00AE4C71" w:rsidRDefault="00F955CA" w:rsidP="00D90FBF">
            <w:pPr>
              <w:rPr>
                <w:color w:val="000000"/>
              </w:rPr>
            </w:pPr>
            <w:r w:rsidRPr="00E5248E">
              <w:rPr>
                <w:color w:val="000000"/>
              </w:rPr>
              <w:t>Ugdymo pagal pagrindinio ugdymo programos antrąją dalį ir vidurinio ugdymo programą tęstinuma</w:t>
            </w:r>
            <w:r>
              <w:rPr>
                <w:color w:val="000000"/>
              </w:rPr>
              <w:t xml:space="preserve">s – Jurgio </w:t>
            </w:r>
            <w:r w:rsidRPr="002540FB">
              <w:rPr>
                <w:color w:val="000000"/>
              </w:rPr>
              <w:t>Dobkevičiaus mokykl</w:t>
            </w:r>
            <w:r>
              <w:rPr>
                <w:color w:val="000000"/>
              </w:rPr>
              <w:t>os patalpose esančiame Stepono Dariaus ir Stasio Girėno gimnazijos skyriuje</w:t>
            </w:r>
            <w:r w:rsidRPr="00E5248E">
              <w:rPr>
                <w:color w:val="000000"/>
              </w:rPr>
              <w:t xml:space="preserve"> </w:t>
            </w:r>
          </w:p>
        </w:tc>
        <w:tc>
          <w:tcPr>
            <w:tcW w:w="1758" w:type="dxa"/>
          </w:tcPr>
          <w:p w:rsidR="00F955CA" w:rsidRPr="00E5248E" w:rsidRDefault="00F955CA" w:rsidP="006150FE">
            <w:pPr>
              <w:jc w:val="center"/>
              <w:rPr>
                <w:color w:val="000000"/>
              </w:rPr>
            </w:pPr>
            <w:r w:rsidRPr="00E5248E">
              <w:rPr>
                <w:color w:val="000000"/>
              </w:rPr>
              <w:t>2015-08-31</w:t>
            </w:r>
          </w:p>
          <w:p w:rsidR="00F955CA" w:rsidRPr="00E5248E" w:rsidRDefault="00F955CA" w:rsidP="006150FE">
            <w:pPr>
              <w:jc w:val="center"/>
              <w:rPr>
                <w:color w:val="000000"/>
              </w:rPr>
            </w:pPr>
          </w:p>
          <w:p w:rsidR="00F955CA" w:rsidRPr="00E5248E" w:rsidRDefault="00F955CA" w:rsidP="006150FE">
            <w:pPr>
              <w:jc w:val="center"/>
              <w:rPr>
                <w:color w:val="000000"/>
              </w:rPr>
            </w:pPr>
          </w:p>
          <w:p w:rsidR="00F955CA" w:rsidRPr="00E5248E" w:rsidRDefault="00F955CA" w:rsidP="006150FE">
            <w:pPr>
              <w:jc w:val="center"/>
              <w:rPr>
                <w:color w:val="000000"/>
              </w:rPr>
            </w:pPr>
          </w:p>
          <w:p w:rsidR="00F955CA" w:rsidRPr="00E5248E" w:rsidRDefault="00F955CA" w:rsidP="006150FE">
            <w:pPr>
              <w:rPr>
                <w:color w:val="000000"/>
              </w:rPr>
            </w:pPr>
          </w:p>
          <w:p w:rsidR="00F955CA" w:rsidRPr="00E5248E" w:rsidRDefault="00F955CA" w:rsidP="006150FE">
            <w:pPr>
              <w:jc w:val="center"/>
              <w:rPr>
                <w:color w:val="000000"/>
              </w:rPr>
            </w:pPr>
          </w:p>
        </w:tc>
        <w:tc>
          <w:tcPr>
            <w:tcW w:w="3138" w:type="dxa"/>
          </w:tcPr>
          <w:p w:rsidR="00F955CA" w:rsidRPr="00D21DFA" w:rsidRDefault="00F955CA" w:rsidP="006150FE">
            <w:pPr>
              <w:rPr>
                <w:color w:val="000000"/>
              </w:rPr>
            </w:pPr>
            <w:r w:rsidRPr="00D21DFA">
              <w:rPr>
                <w:color w:val="000000"/>
              </w:rPr>
              <w:t>Kauno Jurgio Dobkevičiaus progimnazija</w:t>
            </w:r>
          </w:p>
          <w:p w:rsidR="00F955CA" w:rsidRPr="00E5248E" w:rsidRDefault="00F955CA" w:rsidP="006150FE">
            <w:pPr>
              <w:rPr>
                <w:color w:val="000000"/>
              </w:rPr>
            </w:pPr>
            <w:r w:rsidRPr="00D21DFA">
              <w:rPr>
                <w:color w:val="000000"/>
              </w:rPr>
              <w:t>Priešmokyklinio,</w:t>
            </w:r>
            <w:r>
              <w:rPr>
                <w:color w:val="000000"/>
              </w:rPr>
              <w:t xml:space="preserve"> p</w:t>
            </w:r>
            <w:r w:rsidRPr="00E5248E">
              <w:rPr>
                <w:color w:val="000000"/>
              </w:rPr>
              <w:t>radinio ugdymo program</w:t>
            </w:r>
            <w:r>
              <w:rPr>
                <w:color w:val="000000"/>
              </w:rPr>
              <w:t>os</w:t>
            </w:r>
            <w:r w:rsidRPr="00E5248E">
              <w:rPr>
                <w:color w:val="000000"/>
              </w:rPr>
              <w:t xml:space="preserve"> ir pagrindinio ugdymo programos pirmoji dalis</w:t>
            </w:r>
          </w:p>
        </w:tc>
      </w:tr>
      <w:tr w:rsidR="00F955CA" w:rsidRPr="002540FB">
        <w:trPr>
          <w:cantSplit/>
          <w:trHeight w:val="2051"/>
        </w:trPr>
        <w:tc>
          <w:tcPr>
            <w:tcW w:w="606" w:type="dxa"/>
          </w:tcPr>
          <w:p w:rsidR="00F955CA" w:rsidRPr="004173E0" w:rsidRDefault="00F955CA" w:rsidP="00465722">
            <w:pPr>
              <w:numPr>
                <w:ilvl w:val="0"/>
                <w:numId w:val="26"/>
              </w:numPr>
              <w:jc w:val="center"/>
            </w:pPr>
          </w:p>
        </w:tc>
        <w:tc>
          <w:tcPr>
            <w:tcW w:w="4819" w:type="dxa"/>
          </w:tcPr>
          <w:p w:rsidR="00F955CA" w:rsidRDefault="00F955CA" w:rsidP="006150FE">
            <w:pPr>
              <w:rPr>
                <w:color w:val="000000"/>
              </w:rPr>
            </w:pPr>
            <w:r>
              <w:rPr>
                <w:color w:val="000000"/>
              </w:rPr>
              <w:t>Kauno</w:t>
            </w:r>
            <w:r w:rsidRPr="002540FB">
              <w:rPr>
                <w:color w:val="000000"/>
              </w:rPr>
              <w:t xml:space="preserve"> </w:t>
            </w:r>
            <w:r>
              <w:rPr>
                <w:color w:val="000000"/>
              </w:rPr>
              <w:t>šv. Pranciškaus mokykla</w:t>
            </w:r>
          </w:p>
          <w:p w:rsidR="00F955CA" w:rsidRDefault="00F955CA" w:rsidP="006150FE">
            <w:pPr>
              <w:rPr>
                <w:color w:val="000000"/>
              </w:rPr>
            </w:pPr>
            <w:r w:rsidRPr="002540FB">
              <w:rPr>
                <w:color w:val="000000"/>
              </w:rPr>
              <w:t>Pradinio, pagrindini</w:t>
            </w:r>
            <w:r>
              <w:rPr>
                <w:color w:val="000000"/>
              </w:rPr>
              <w:t>o ir vidurinio ugdymo programos</w:t>
            </w:r>
          </w:p>
          <w:p w:rsidR="00F955CA" w:rsidRDefault="00F955CA" w:rsidP="006150FE">
            <w:pPr>
              <w:rPr>
                <w:color w:val="000000"/>
              </w:rPr>
            </w:pPr>
            <w:r w:rsidRPr="002540FB">
              <w:rPr>
                <w:color w:val="000000"/>
              </w:rPr>
              <w:t>Savivaldybė ir Vilkaviškio arkivyskupijos kurija</w:t>
            </w:r>
          </w:p>
          <w:p w:rsidR="00F955CA" w:rsidRDefault="00F955CA" w:rsidP="006150FE">
            <w:pPr>
              <w:rPr>
                <w:color w:val="000000"/>
              </w:rPr>
            </w:pPr>
            <w:r>
              <w:rPr>
                <w:color w:val="000000"/>
              </w:rPr>
              <w:t>Mokinių (klasių) skaičius – 546 (26</w:t>
            </w:r>
            <w:r w:rsidRPr="003F065B">
              <w:rPr>
                <w:color w:val="000000"/>
              </w:rPr>
              <w:t>)</w:t>
            </w:r>
          </w:p>
          <w:p w:rsidR="00F955CA" w:rsidRPr="002540FB" w:rsidRDefault="00F955CA" w:rsidP="006150FE">
            <w:pPr>
              <w:rPr>
                <w:color w:val="000000"/>
              </w:rPr>
            </w:pPr>
            <w:r>
              <w:rPr>
                <w:color w:val="000000"/>
              </w:rPr>
              <w:t>10-ųjų klasių mokinių (klasių) skaičius – 48 (2)</w:t>
            </w:r>
          </w:p>
        </w:tc>
        <w:tc>
          <w:tcPr>
            <w:tcW w:w="5697" w:type="dxa"/>
          </w:tcPr>
          <w:p w:rsidR="00F955CA" w:rsidRPr="00E61690" w:rsidRDefault="00F955CA" w:rsidP="006150FE">
            <w:pPr>
              <w:rPr>
                <w:b/>
                <w:bCs/>
                <w:color w:val="000000"/>
              </w:rPr>
            </w:pPr>
            <w:r w:rsidRPr="00D21DFA">
              <w:rPr>
                <w:color w:val="000000"/>
              </w:rPr>
              <w:t>Pertvarkoma struktūra keičiant mokyklos tipą – iš vidurinės mokyklos į specializuoto ugdymo gimnaziją</w:t>
            </w:r>
            <w:r>
              <w:rPr>
                <w:color w:val="000000"/>
              </w:rPr>
              <w:t>.</w:t>
            </w:r>
            <w:r w:rsidRPr="00E61690">
              <w:rPr>
                <w:b/>
                <w:bCs/>
                <w:color w:val="000000"/>
              </w:rPr>
              <w:t xml:space="preserve"> </w:t>
            </w:r>
          </w:p>
          <w:p w:rsidR="00F955CA" w:rsidRDefault="00F955CA" w:rsidP="006150FE">
            <w:pPr>
              <w:rPr>
                <w:color w:val="000000"/>
              </w:rPr>
            </w:pPr>
            <w:r w:rsidRPr="00E61690">
              <w:rPr>
                <w:color w:val="000000"/>
              </w:rPr>
              <w:t>2015 m. vidurinio ugdymo programos akreditavimas</w:t>
            </w:r>
          </w:p>
          <w:p w:rsidR="00F955CA" w:rsidRDefault="00F955CA" w:rsidP="006150FE">
            <w:pPr>
              <w:rPr>
                <w:color w:val="000000"/>
              </w:rPr>
            </w:pPr>
            <w:r>
              <w:rPr>
                <w:color w:val="000000"/>
              </w:rPr>
              <w:t xml:space="preserve"> </w:t>
            </w:r>
          </w:p>
          <w:p w:rsidR="00F955CA" w:rsidRPr="00E61690" w:rsidRDefault="00F955CA" w:rsidP="00D90FBF">
            <w:pPr>
              <w:rPr>
                <w:color w:val="000000"/>
              </w:rPr>
            </w:pPr>
          </w:p>
        </w:tc>
        <w:tc>
          <w:tcPr>
            <w:tcW w:w="1758" w:type="dxa"/>
          </w:tcPr>
          <w:p w:rsidR="00F955CA" w:rsidRPr="00E61690" w:rsidRDefault="00F955CA" w:rsidP="006150FE">
            <w:pPr>
              <w:jc w:val="center"/>
              <w:rPr>
                <w:color w:val="000000"/>
              </w:rPr>
            </w:pPr>
            <w:r w:rsidRPr="00E61690">
              <w:rPr>
                <w:color w:val="000000"/>
              </w:rPr>
              <w:t>2015-08-31</w:t>
            </w:r>
          </w:p>
          <w:p w:rsidR="00F955CA" w:rsidRPr="00E61690" w:rsidRDefault="00F955CA" w:rsidP="006150FE">
            <w:pPr>
              <w:jc w:val="center"/>
              <w:rPr>
                <w:color w:val="000000"/>
              </w:rPr>
            </w:pPr>
          </w:p>
          <w:p w:rsidR="00F955CA" w:rsidRPr="00E61690" w:rsidRDefault="00F955CA" w:rsidP="006150FE">
            <w:pPr>
              <w:jc w:val="center"/>
              <w:rPr>
                <w:color w:val="000000"/>
              </w:rPr>
            </w:pPr>
          </w:p>
          <w:p w:rsidR="00F955CA" w:rsidRPr="00E61690" w:rsidRDefault="00F955CA" w:rsidP="006150FE">
            <w:pPr>
              <w:jc w:val="center"/>
              <w:rPr>
                <w:color w:val="000000"/>
              </w:rPr>
            </w:pPr>
          </w:p>
          <w:p w:rsidR="00F955CA" w:rsidRPr="00E61690" w:rsidRDefault="00F955CA" w:rsidP="006150FE">
            <w:pPr>
              <w:jc w:val="center"/>
              <w:rPr>
                <w:color w:val="000000"/>
              </w:rPr>
            </w:pPr>
          </w:p>
          <w:p w:rsidR="00F955CA" w:rsidRPr="00E61690" w:rsidRDefault="00F955CA" w:rsidP="006150FE">
            <w:pPr>
              <w:jc w:val="center"/>
              <w:rPr>
                <w:color w:val="000000"/>
              </w:rPr>
            </w:pPr>
          </w:p>
          <w:p w:rsidR="00F955CA" w:rsidRPr="00E61690" w:rsidRDefault="00F955CA" w:rsidP="00D90FBF">
            <w:pPr>
              <w:jc w:val="center"/>
              <w:rPr>
                <w:color w:val="000000"/>
              </w:rPr>
            </w:pPr>
          </w:p>
        </w:tc>
        <w:tc>
          <w:tcPr>
            <w:tcW w:w="3138" w:type="dxa"/>
          </w:tcPr>
          <w:p w:rsidR="00F955CA" w:rsidRPr="00D21DFA" w:rsidRDefault="00F955CA" w:rsidP="006150FE">
            <w:pPr>
              <w:rPr>
                <w:color w:val="000000"/>
              </w:rPr>
            </w:pPr>
            <w:r w:rsidRPr="00D21DFA">
              <w:rPr>
                <w:color w:val="000000"/>
              </w:rPr>
              <w:t>Kauno šv. Pranciškaus gimnazija</w:t>
            </w:r>
          </w:p>
          <w:p w:rsidR="00F955CA" w:rsidRPr="004C12C5" w:rsidRDefault="00F955CA" w:rsidP="006150FE">
            <w:pPr>
              <w:rPr>
                <w:color w:val="000000"/>
              </w:rPr>
            </w:pPr>
            <w:r w:rsidRPr="00D21DFA">
              <w:rPr>
                <w:color w:val="000000"/>
              </w:rPr>
              <w:t>Priešmokyklinio,</w:t>
            </w:r>
            <w:r w:rsidRPr="004C12C5">
              <w:rPr>
                <w:color w:val="000000"/>
              </w:rPr>
              <w:t xml:space="preserve"> pradinio, pagrindinio, vidurinio ir specializuoto ugdymo krypties programos </w:t>
            </w:r>
          </w:p>
          <w:p w:rsidR="00F955CA" w:rsidRPr="00A80D74" w:rsidRDefault="00F955CA" w:rsidP="006150FE">
            <w:pPr>
              <w:rPr>
                <w:color w:val="000000"/>
              </w:rPr>
            </w:pPr>
          </w:p>
        </w:tc>
      </w:tr>
    </w:tbl>
    <w:p w:rsidR="00F955CA" w:rsidRDefault="00F955CA"/>
    <w:p w:rsidR="00F955CA" w:rsidRDefault="00F955CA"/>
    <w:tbl>
      <w:tblPr>
        <w:tblW w:w="160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4819"/>
        <w:gridCol w:w="5697"/>
        <w:gridCol w:w="1800"/>
        <w:gridCol w:w="59"/>
        <w:gridCol w:w="3037"/>
      </w:tblGrid>
      <w:tr w:rsidR="00F955CA" w:rsidRPr="002540FB">
        <w:trPr>
          <w:cantSplit/>
        </w:trPr>
        <w:tc>
          <w:tcPr>
            <w:tcW w:w="606" w:type="dxa"/>
          </w:tcPr>
          <w:p w:rsidR="00F955CA" w:rsidRPr="002540FB" w:rsidRDefault="00F955CA" w:rsidP="00B82A1E">
            <w:pPr>
              <w:jc w:val="center"/>
              <w:rPr>
                <w:color w:val="000000"/>
              </w:rPr>
            </w:pPr>
            <w:r>
              <w:rPr>
                <w:color w:val="000000"/>
              </w:rPr>
              <w:t>1</w:t>
            </w:r>
          </w:p>
        </w:tc>
        <w:tc>
          <w:tcPr>
            <w:tcW w:w="4819" w:type="dxa"/>
          </w:tcPr>
          <w:p w:rsidR="00F955CA" w:rsidRPr="002540FB" w:rsidRDefault="00F955CA" w:rsidP="00B82A1E">
            <w:pPr>
              <w:jc w:val="center"/>
              <w:rPr>
                <w:color w:val="000000"/>
              </w:rPr>
            </w:pPr>
            <w:r>
              <w:rPr>
                <w:color w:val="000000"/>
              </w:rPr>
              <w:t>2</w:t>
            </w:r>
          </w:p>
        </w:tc>
        <w:tc>
          <w:tcPr>
            <w:tcW w:w="5697" w:type="dxa"/>
          </w:tcPr>
          <w:p w:rsidR="00F955CA" w:rsidRPr="002540FB" w:rsidRDefault="00F955CA" w:rsidP="00B82A1E">
            <w:pPr>
              <w:jc w:val="center"/>
              <w:rPr>
                <w:color w:val="000000"/>
              </w:rPr>
            </w:pPr>
            <w:r>
              <w:rPr>
                <w:color w:val="000000"/>
              </w:rPr>
              <w:t>3</w:t>
            </w:r>
          </w:p>
        </w:tc>
        <w:tc>
          <w:tcPr>
            <w:tcW w:w="1800" w:type="dxa"/>
          </w:tcPr>
          <w:p w:rsidR="00F955CA" w:rsidRPr="002540FB" w:rsidRDefault="00F955CA" w:rsidP="00B82A1E">
            <w:pPr>
              <w:jc w:val="center"/>
              <w:rPr>
                <w:color w:val="000000"/>
              </w:rPr>
            </w:pPr>
            <w:r>
              <w:rPr>
                <w:color w:val="000000"/>
              </w:rPr>
              <w:t>4</w:t>
            </w:r>
          </w:p>
        </w:tc>
        <w:tc>
          <w:tcPr>
            <w:tcW w:w="3096" w:type="dxa"/>
            <w:gridSpan w:val="2"/>
          </w:tcPr>
          <w:p w:rsidR="00F955CA" w:rsidRPr="002540FB" w:rsidRDefault="00F955CA" w:rsidP="00B82A1E">
            <w:pPr>
              <w:jc w:val="center"/>
              <w:rPr>
                <w:color w:val="000000"/>
              </w:rPr>
            </w:pPr>
            <w:r>
              <w:rPr>
                <w:color w:val="000000"/>
              </w:rPr>
              <w:t>5</w:t>
            </w: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Pr="002540FB" w:rsidRDefault="00F955CA" w:rsidP="00465722">
            <w:pPr>
              <w:rPr>
                <w:color w:val="000000"/>
              </w:rPr>
            </w:pPr>
            <w:r>
              <w:rPr>
                <w:color w:val="000000"/>
              </w:rPr>
              <w:t xml:space="preserve">Kauno </w:t>
            </w:r>
            <w:r w:rsidRPr="002540FB">
              <w:rPr>
                <w:color w:val="000000"/>
              </w:rPr>
              <w:t xml:space="preserve">Tirkiliškių </w:t>
            </w:r>
            <w:r w:rsidRPr="00E47EFB">
              <w:rPr>
                <w:color w:val="000000"/>
              </w:rPr>
              <w:t>mokykla-darželis</w:t>
            </w:r>
            <w:r w:rsidRPr="002540FB">
              <w:rPr>
                <w:color w:val="000000"/>
              </w:rPr>
              <w:t xml:space="preserve"> </w:t>
            </w:r>
          </w:p>
          <w:p w:rsidR="00F955CA" w:rsidRDefault="00F955CA" w:rsidP="00465722">
            <w:pPr>
              <w:rPr>
                <w:color w:val="000000"/>
              </w:rPr>
            </w:pPr>
            <w:r w:rsidRPr="00E47EFB">
              <w:rPr>
                <w:color w:val="000000"/>
              </w:rPr>
              <w:t>Ikimokyklinio</w:t>
            </w:r>
            <w:r>
              <w:rPr>
                <w:color w:val="000000"/>
              </w:rPr>
              <w:t xml:space="preserve"> ir p</w:t>
            </w:r>
            <w:r w:rsidRPr="002540FB">
              <w:rPr>
                <w:color w:val="000000"/>
              </w:rPr>
              <w:t xml:space="preserve">radinio ugdymo </w:t>
            </w:r>
            <w:r>
              <w:rPr>
                <w:color w:val="000000"/>
              </w:rPr>
              <w:t>programos</w:t>
            </w:r>
          </w:p>
          <w:p w:rsidR="00F955CA" w:rsidRDefault="00F955CA" w:rsidP="00465722">
            <w:pPr>
              <w:rPr>
                <w:color w:val="000000"/>
              </w:rPr>
            </w:pPr>
            <w:r w:rsidRPr="002540FB">
              <w:rPr>
                <w:color w:val="000000"/>
              </w:rPr>
              <w:t>Savivaldybė</w:t>
            </w:r>
          </w:p>
          <w:p w:rsidR="00F955CA" w:rsidRPr="002540FB" w:rsidRDefault="00F955CA" w:rsidP="00465722">
            <w:pPr>
              <w:rPr>
                <w:color w:val="000000"/>
              </w:rPr>
            </w:pPr>
            <w:r>
              <w:rPr>
                <w:color w:val="000000"/>
              </w:rPr>
              <w:t xml:space="preserve">Mokinių (klasių) skaičius – </w:t>
            </w:r>
            <w:r w:rsidRPr="00F6165F">
              <w:rPr>
                <w:color w:val="000000"/>
              </w:rPr>
              <w:t>11</w:t>
            </w:r>
            <w:r>
              <w:rPr>
                <w:color w:val="000000"/>
              </w:rPr>
              <w:t>3</w:t>
            </w:r>
            <w:r w:rsidRPr="00F6165F">
              <w:rPr>
                <w:color w:val="000000"/>
              </w:rPr>
              <w:t xml:space="preserve"> (</w:t>
            </w:r>
            <w:r>
              <w:rPr>
                <w:color w:val="000000"/>
              </w:rPr>
              <w:t>6</w:t>
            </w:r>
            <w:r w:rsidRPr="00F6165F">
              <w:rPr>
                <w:color w:val="000000"/>
              </w:rPr>
              <w:t>)</w:t>
            </w:r>
          </w:p>
        </w:tc>
        <w:tc>
          <w:tcPr>
            <w:tcW w:w="5697" w:type="dxa"/>
          </w:tcPr>
          <w:p w:rsidR="00F955CA" w:rsidRDefault="00F955CA" w:rsidP="00465722">
            <w:pPr>
              <w:rPr>
                <w:color w:val="000000"/>
              </w:rPr>
            </w:pPr>
            <w:r>
              <w:rPr>
                <w:color w:val="000000"/>
              </w:rPr>
              <w:t xml:space="preserve">Ugdymo pagal pagrindinio ugdymo programą </w:t>
            </w:r>
            <w:r w:rsidRPr="004074C3">
              <w:rPr>
                <w:color w:val="000000"/>
              </w:rPr>
              <w:t xml:space="preserve">tęstinumas </w:t>
            </w:r>
            <w:r>
              <w:rPr>
                <w:color w:val="000000"/>
              </w:rPr>
              <w:t>– Šv. Pranciškaus ir Jurgio Dobkevičiaus mokyklose</w:t>
            </w:r>
          </w:p>
          <w:p w:rsidR="00F955CA" w:rsidRPr="002540FB" w:rsidRDefault="00F955CA" w:rsidP="00465722">
            <w:pPr>
              <w:rPr>
                <w:color w:val="000000"/>
              </w:rPr>
            </w:pPr>
          </w:p>
        </w:tc>
        <w:tc>
          <w:tcPr>
            <w:tcW w:w="1800" w:type="dxa"/>
            <w:vAlign w:val="center"/>
          </w:tcPr>
          <w:p w:rsidR="00F955CA" w:rsidRPr="00F51B2D" w:rsidRDefault="00F955CA" w:rsidP="00D60206">
            <w:pPr>
              <w:jc w:val="center"/>
              <w:rPr>
                <w:color w:val="000000"/>
              </w:rPr>
            </w:pPr>
            <w:r w:rsidRPr="002540FB">
              <w:rPr>
                <w:color w:val="000000"/>
              </w:rPr>
              <w:t>–</w:t>
            </w:r>
          </w:p>
        </w:tc>
        <w:tc>
          <w:tcPr>
            <w:tcW w:w="3096" w:type="dxa"/>
            <w:gridSpan w:val="2"/>
          </w:tcPr>
          <w:p w:rsidR="00F955CA" w:rsidRPr="00F51B2D" w:rsidRDefault="00F955CA" w:rsidP="00465722">
            <w:pPr>
              <w:rPr>
                <w:strike/>
                <w:color w:val="000000"/>
              </w:rPr>
            </w:pPr>
            <w:r>
              <w:rPr>
                <w:color w:val="000000"/>
              </w:rPr>
              <w:t xml:space="preserve">Kauno </w:t>
            </w:r>
            <w:r w:rsidRPr="002540FB">
              <w:rPr>
                <w:color w:val="000000"/>
              </w:rPr>
              <w:t xml:space="preserve">Tirkiliškių </w:t>
            </w:r>
            <w:r w:rsidRPr="00F51B2D">
              <w:rPr>
                <w:color w:val="000000"/>
              </w:rPr>
              <w:t>mokykla-</w:t>
            </w:r>
            <w:r>
              <w:rPr>
                <w:color w:val="000000"/>
              </w:rPr>
              <w:t xml:space="preserve">            -</w:t>
            </w:r>
            <w:r w:rsidRPr="00F51B2D">
              <w:rPr>
                <w:color w:val="000000"/>
              </w:rPr>
              <w:t>darželis</w:t>
            </w:r>
          </w:p>
          <w:p w:rsidR="00F955CA" w:rsidRPr="00F51B2D" w:rsidRDefault="00F955CA" w:rsidP="00465722">
            <w:pPr>
              <w:rPr>
                <w:color w:val="000000"/>
              </w:rPr>
            </w:pPr>
            <w:r w:rsidRPr="00F51B2D">
              <w:rPr>
                <w:color w:val="000000"/>
              </w:rPr>
              <w:t>Ikimokyklinio</w:t>
            </w:r>
            <w:r>
              <w:rPr>
                <w:color w:val="000000"/>
              </w:rPr>
              <w:t xml:space="preserve">, </w:t>
            </w:r>
            <w:r w:rsidRPr="00D21DFA">
              <w:rPr>
                <w:color w:val="000000"/>
              </w:rPr>
              <w:t>priešmokyklinio</w:t>
            </w:r>
            <w:r w:rsidRPr="00F51B2D">
              <w:rPr>
                <w:color w:val="000000"/>
              </w:rPr>
              <w:t xml:space="preserve"> ir pradinio ugdymo programos</w:t>
            </w:r>
          </w:p>
        </w:tc>
      </w:tr>
      <w:tr w:rsidR="00F955CA" w:rsidRPr="002540FB">
        <w:trPr>
          <w:cantSplit/>
        </w:trPr>
        <w:tc>
          <w:tcPr>
            <w:tcW w:w="16018" w:type="dxa"/>
            <w:gridSpan w:val="6"/>
          </w:tcPr>
          <w:p w:rsidR="00F955CA" w:rsidRDefault="00F955CA" w:rsidP="00465722">
            <w:pPr>
              <w:jc w:val="center"/>
              <w:rPr>
                <w:color w:val="000000"/>
              </w:rPr>
            </w:pPr>
            <w:r w:rsidRPr="002540FB">
              <w:rPr>
                <w:b/>
                <w:bCs/>
                <w:color w:val="000000"/>
              </w:rPr>
              <w:t>Centro seniūnija</w:t>
            </w: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Pr="002540FB" w:rsidRDefault="00F955CA" w:rsidP="00465722">
            <w:pPr>
              <w:rPr>
                <w:color w:val="000000"/>
              </w:rPr>
            </w:pPr>
            <w:r>
              <w:rPr>
                <w:color w:val="000000"/>
              </w:rPr>
              <w:t xml:space="preserve">Kauno </w:t>
            </w:r>
            <w:r w:rsidRPr="002540FB">
              <w:rPr>
                <w:color w:val="000000"/>
              </w:rPr>
              <w:t xml:space="preserve">„Aušros“ gimnazija </w:t>
            </w:r>
          </w:p>
          <w:p w:rsidR="00F955CA" w:rsidRDefault="00F955CA" w:rsidP="00465722">
            <w:pPr>
              <w:rPr>
                <w:color w:val="000000"/>
              </w:rPr>
            </w:pPr>
            <w:r w:rsidRPr="002540FB">
              <w:rPr>
                <w:color w:val="000000"/>
              </w:rPr>
              <w:t xml:space="preserve">Pagrindinio </w:t>
            </w:r>
            <w:r>
              <w:rPr>
                <w:color w:val="000000"/>
              </w:rPr>
              <w:t xml:space="preserve">ugdymo programos antroji dalis </w:t>
            </w:r>
            <w:r w:rsidRPr="002540FB">
              <w:rPr>
                <w:color w:val="000000"/>
              </w:rPr>
              <w:t xml:space="preserve">ir vidurinio ugdymo </w:t>
            </w:r>
            <w:r>
              <w:rPr>
                <w:color w:val="000000"/>
              </w:rPr>
              <w:t>programa</w:t>
            </w:r>
          </w:p>
          <w:p w:rsidR="00F955CA" w:rsidRDefault="00F955CA" w:rsidP="00465722">
            <w:pPr>
              <w:rPr>
                <w:color w:val="000000"/>
              </w:rPr>
            </w:pPr>
            <w:r w:rsidRPr="002540FB">
              <w:rPr>
                <w:color w:val="000000"/>
              </w:rPr>
              <w:t>Savivaldybė</w:t>
            </w:r>
          </w:p>
          <w:p w:rsidR="00F955CA" w:rsidRDefault="00F955CA" w:rsidP="00465722">
            <w:pPr>
              <w:rPr>
                <w:color w:val="000000"/>
              </w:rPr>
            </w:pPr>
            <w:r>
              <w:rPr>
                <w:color w:val="000000"/>
              </w:rPr>
              <w:t xml:space="preserve">Mokinių (klasių) skaičius – </w:t>
            </w:r>
            <w:r w:rsidRPr="00F6165F">
              <w:rPr>
                <w:color w:val="000000"/>
              </w:rPr>
              <w:t>7</w:t>
            </w:r>
            <w:r>
              <w:rPr>
                <w:color w:val="000000"/>
              </w:rPr>
              <w:t>63</w:t>
            </w:r>
            <w:r w:rsidRPr="00F6165F">
              <w:rPr>
                <w:color w:val="000000"/>
              </w:rPr>
              <w:t xml:space="preserve"> (29)</w:t>
            </w:r>
          </w:p>
          <w:p w:rsidR="00F955CA" w:rsidRPr="002540FB" w:rsidRDefault="00F955CA" w:rsidP="00465722">
            <w:pPr>
              <w:rPr>
                <w:color w:val="000000"/>
              </w:rPr>
            </w:pPr>
            <w:r>
              <w:rPr>
                <w:color w:val="000000"/>
              </w:rPr>
              <w:t>Gimnazijos patalpose besimokančių Kauno Senamiesčio progimnazijos 5–8-ųjų klasių mokinių (klasių) skaičius – 428 (15)</w:t>
            </w:r>
          </w:p>
        </w:tc>
        <w:tc>
          <w:tcPr>
            <w:tcW w:w="5697" w:type="dxa"/>
          </w:tcPr>
          <w:p w:rsidR="00F955CA" w:rsidRPr="002540FB" w:rsidRDefault="00F955CA" w:rsidP="00A528FE">
            <w:pPr>
              <w:rPr>
                <w:color w:val="000000"/>
              </w:rPr>
            </w:pPr>
            <w:r w:rsidRPr="006E6779">
              <w:t>Gimnazijos patalpose mokysis Senamiesčio progimnazijos 5–8-ųjų klasių mokiniai</w:t>
            </w:r>
          </w:p>
        </w:tc>
        <w:tc>
          <w:tcPr>
            <w:tcW w:w="1859" w:type="dxa"/>
            <w:gridSpan w:val="2"/>
            <w:vAlign w:val="center"/>
          </w:tcPr>
          <w:p w:rsidR="00F955CA" w:rsidRPr="002540FB" w:rsidRDefault="00F955CA" w:rsidP="00465722">
            <w:pPr>
              <w:jc w:val="center"/>
              <w:rPr>
                <w:color w:val="000000"/>
              </w:rPr>
            </w:pPr>
            <w:r w:rsidRPr="002540FB">
              <w:rPr>
                <w:color w:val="000000"/>
              </w:rPr>
              <w:t>–</w:t>
            </w:r>
          </w:p>
        </w:tc>
        <w:tc>
          <w:tcPr>
            <w:tcW w:w="3037" w:type="dxa"/>
          </w:tcPr>
          <w:p w:rsidR="00F955CA" w:rsidRPr="002540FB" w:rsidRDefault="00F955CA" w:rsidP="00465722">
            <w:pPr>
              <w:rPr>
                <w:color w:val="000000"/>
              </w:rPr>
            </w:pPr>
            <w:r>
              <w:rPr>
                <w:color w:val="000000"/>
              </w:rPr>
              <w:t xml:space="preserve">Kauno </w:t>
            </w:r>
            <w:r w:rsidRPr="002540FB">
              <w:rPr>
                <w:color w:val="000000"/>
              </w:rPr>
              <w:t>„Aušros“ gimnazija</w:t>
            </w:r>
          </w:p>
          <w:p w:rsidR="00F955CA" w:rsidRDefault="00F955CA" w:rsidP="00465722">
            <w:pPr>
              <w:rPr>
                <w:color w:val="000000"/>
              </w:rPr>
            </w:pPr>
            <w:r w:rsidRPr="002540FB">
              <w:rPr>
                <w:color w:val="000000"/>
              </w:rPr>
              <w:t xml:space="preserve">Pagrindinio ugdymo programos </w:t>
            </w:r>
            <w:r>
              <w:rPr>
                <w:color w:val="000000"/>
              </w:rPr>
              <w:t>antroji</w:t>
            </w:r>
            <w:r w:rsidRPr="002540FB">
              <w:rPr>
                <w:color w:val="000000"/>
              </w:rPr>
              <w:t xml:space="preserve"> dalis ir vidurinio ugdymo programa</w:t>
            </w:r>
          </w:p>
          <w:p w:rsidR="00F955CA" w:rsidRPr="006E6779" w:rsidRDefault="00F955CA" w:rsidP="00465722"/>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Pr="002540FB" w:rsidRDefault="00F955CA" w:rsidP="00465722">
            <w:pPr>
              <w:rPr>
                <w:color w:val="000000"/>
              </w:rPr>
            </w:pPr>
            <w:r>
              <w:rPr>
                <w:color w:val="000000"/>
              </w:rPr>
              <w:t>Kauno Stepono Dariaus ir Stasio</w:t>
            </w:r>
            <w:r w:rsidRPr="002540FB">
              <w:rPr>
                <w:color w:val="000000"/>
              </w:rPr>
              <w:t xml:space="preserve"> Girėno gimnazija </w:t>
            </w:r>
          </w:p>
          <w:p w:rsidR="00F955CA" w:rsidRDefault="00F955CA" w:rsidP="00465722">
            <w:pPr>
              <w:rPr>
                <w:color w:val="000000"/>
              </w:rPr>
            </w:pPr>
            <w:r w:rsidRPr="002540FB">
              <w:rPr>
                <w:color w:val="000000"/>
              </w:rPr>
              <w:t xml:space="preserve">Pagrindinio </w:t>
            </w:r>
            <w:r>
              <w:rPr>
                <w:color w:val="000000"/>
              </w:rPr>
              <w:t xml:space="preserve">ugdymo programos antroji dalis </w:t>
            </w:r>
            <w:r w:rsidRPr="002540FB">
              <w:rPr>
                <w:color w:val="000000"/>
              </w:rPr>
              <w:t>ir vidurinio ugdymo program</w:t>
            </w:r>
            <w:r>
              <w:rPr>
                <w:color w:val="000000"/>
              </w:rPr>
              <w:t>a</w:t>
            </w:r>
          </w:p>
          <w:p w:rsidR="00F955CA" w:rsidRDefault="00F955CA" w:rsidP="00465722">
            <w:pPr>
              <w:rPr>
                <w:color w:val="000000"/>
              </w:rPr>
            </w:pPr>
            <w:r w:rsidRPr="002540FB">
              <w:rPr>
                <w:color w:val="000000"/>
              </w:rPr>
              <w:t>Savivaldybė</w:t>
            </w:r>
          </w:p>
          <w:p w:rsidR="00F955CA" w:rsidRDefault="00F955CA" w:rsidP="00465722">
            <w:pPr>
              <w:rPr>
                <w:color w:val="000000"/>
              </w:rPr>
            </w:pPr>
            <w:r>
              <w:rPr>
                <w:color w:val="000000"/>
              </w:rPr>
              <w:t>Mokinių (klasių) skaičius – 811</w:t>
            </w:r>
            <w:r w:rsidRPr="00F6165F">
              <w:rPr>
                <w:color w:val="000000"/>
              </w:rPr>
              <w:t xml:space="preserve"> (</w:t>
            </w:r>
            <w:r>
              <w:rPr>
                <w:color w:val="000000"/>
              </w:rPr>
              <w:t>31</w:t>
            </w:r>
            <w:r w:rsidRPr="00F6165F">
              <w:rPr>
                <w:color w:val="000000"/>
              </w:rPr>
              <w:t>)</w:t>
            </w:r>
          </w:p>
          <w:p w:rsidR="00F955CA" w:rsidRPr="002540FB" w:rsidRDefault="00F955CA" w:rsidP="00627F6E">
            <w:pPr>
              <w:rPr>
                <w:color w:val="000000"/>
              </w:rPr>
            </w:pPr>
            <w:r>
              <w:rPr>
                <w:color w:val="000000"/>
              </w:rPr>
              <w:t>Gimnazijos patalpose besimokančių Kauno Vinco Kudirkos progimnazijos 5–8-ųjų klasių mokinių (klasių) skaičius – 105 (4</w:t>
            </w:r>
            <w:r w:rsidRPr="00296A9A">
              <w:rPr>
                <w:color w:val="000000"/>
              </w:rPr>
              <w:t>)</w:t>
            </w:r>
          </w:p>
        </w:tc>
        <w:tc>
          <w:tcPr>
            <w:tcW w:w="5697" w:type="dxa"/>
          </w:tcPr>
          <w:p w:rsidR="00F955CA" w:rsidRPr="00D21DFA" w:rsidRDefault="00F955CA" w:rsidP="00F54A1F">
            <w:pPr>
              <w:rPr>
                <w:color w:val="000000"/>
              </w:rPr>
            </w:pPr>
            <w:r w:rsidRPr="00D21DFA">
              <w:rPr>
                <w:color w:val="000000"/>
              </w:rPr>
              <w:t xml:space="preserve">Gimnazijos skyrius veiks V. </w:t>
            </w:r>
            <w:r>
              <w:rPr>
                <w:color w:val="000000"/>
              </w:rPr>
              <w:t>Č</w:t>
            </w:r>
            <w:r w:rsidRPr="00D21DFA">
              <w:rPr>
                <w:color w:val="000000"/>
              </w:rPr>
              <w:t>epinskio g. 7</w:t>
            </w:r>
          </w:p>
          <w:p w:rsidR="00F955CA" w:rsidRPr="002540FB" w:rsidRDefault="00F955CA" w:rsidP="00F54A1F">
            <w:pPr>
              <w:rPr>
                <w:color w:val="000000"/>
              </w:rPr>
            </w:pPr>
          </w:p>
        </w:tc>
        <w:tc>
          <w:tcPr>
            <w:tcW w:w="1859" w:type="dxa"/>
            <w:gridSpan w:val="2"/>
            <w:vAlign w:val="center"/>
          </w:tcPr>
          <w:p w:rsidR="00F955CA" w:rsidRPr="002540FB" w:rsidRDefault="00F955CA" w:rsidP="00465722">
            <w:pPr>
              <w:jc w:val="center"/>
              <w:rPr>
                <w:color w:val="000000"/>
              </w:rPr>
            </w:pPr>
            <w:r w:rsidRPr="002540FB">
              <w:rPr>
                <w:color w:val="000000"/>
              </w:rPr>
              <w:t>–</w:t>
            </w:r>
          </w:p>
        </w:tc>
        <w:tc>
          <w:tcPr>
            <w:tcW w:w="3037" w:type="dxa"/>
          </w:tcPr>
          <w:p w:rsidR="00F955CA" w:rsidRPr="002540FB" w:rsidRDefault="00F955CA" w:rsidP="00465722">
            <w:pPr>
              <w:rPr>
                <w:color w:val="000000"/>
              </w:rPr>
            </w:pPr>
            <w:r>
              <w:rPr>
                <w:color w:val="000000"/>
              </w:rPr>
              <w:t>Kauno Stepono Dariaus ir Stasio</w:t>
            </w:r>
            <w:r w:rsidRPr="002540FB">
              <w:rPr>
                <w:color w:val="000000"/>
              </w:rPr>
              <w:t xml:space="preserve"> Girėno gimnazija</w:t>
            </w:r>
          </w:p>
          <w:p w:rsidR="00F955CA" w:rsidRPr="002540FB" w:rsidRDefault="00F955CA" w:rsidP="00465722">
            <w:pPr>
              <w:rPr>
                <w:color w:val="000000"/>
              </w:rPr>
            </w:pPr>
            <w:r w:rsidRPr="002540FB">
              <w:rPr>
                <w:color w:val="000000"/>
              </w:rPr>
              <w:t>Pagrindinio ugdymo programos</w:t>
            </w:r>
            <w:r>
              <w:rPr>
                <w:color w:val="000000"/>
              </w:rPr>
              <w:t xml:space="preserve"> antroji</w:t>
            </w:r>
            <w:r w:rsidRPr="002540FB">
              <w:rPr>
                <w:color w:val="000000"/>
              </w:rPr>
              <w:t xml:space="preserve"> dalis ir vidurinio ugdymo programa</w:t>
            </w: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Pr="002540FB" w:rsidRDefault="00F955CA" w:rsidP="00465722">
            <w:pPr>
              <w:rPr>
                <w:color w:val="000000"/>
              </w:rPr>
            </w:pPr>
            <w:r>
              <w:rPr>
                <w:color w:val="000000"/>
              </w:rPr>
              <w:t xml:space="preserve">Kauno </w:t>
            </w:r>
            <w:r w:rsidRPr="002540FB">
              <w:rPr>
                <w:color w:val="000000"/>
              </w:rPr>
              <w:t xml:space="preserve">Maironio </w:t>
            </w:r>
            <w:r>
              <w:rPr>
                <w:color w:val="000000"/>
              </w:rPr>
              <w:t xml:space="preserve">universitetinė </w:t>
            </w:r>
            <w:r w:rsidRPr="002540FB">
              <w:rPr>
                <w:color w:val="000000"/>
              </w:rPr>
              <w:t xml:space="preserve">gimnazija </w:t>
            </w:r>
          </w:p>
          <w:p w:rsidR="00F955CA" w:rsidRDefault="00F955CA" w:rsidP="00465722">
            <w:pPr>
              <w:rPr>
                <w:color w:val="000000"/>
              </w:rPr>
            </w:pPr>
            <w:r w:rsidRPr="002540FB">
              <w:rPr>
                <w:color w:val="000000"/>
              </w:rPr>
              <w:t xml:space="preserve">Pagrindinio </w:t>
            </w:r>
            <w:r>
              <w:rPr>
                <w:color w:val="000000"/>
              </w:rPr>
              <w:t>ugdymo programos antroji dalis ir vidurinio ugdymo programa</w:t>
            </w:r>
          </w:p>
          <w:p w:rsidR="00F955CA" w:rsidRDefault="00F955CA" w:rsidP="00465722">
            <w:pPr>
              <w:rPr>
                <w:color w:val="000000"/>
              </w:rPr>
            </w:pPr>
            <w:r w:rsidRPr="002540FB">
              <w:rPr>
                <w:color w:val="000000"/>
              </w:rPr>
              <w:t>Savivaldybė</w:t>
            </w:r>
          </w:p>
          <w:p w:rsidR="00F955CA" w:rsidRPr="002540FB" w:rsidRDefault="00F955CA" w:rsidP="00465722">
            <w:pPr>
              <w:rPr>
                <w:color w:val="000000"/>
              </w:rPr>
            </w:pPr>
            <w:r>
              <w:rPr>
                <w:color w:val="000000"/>
              </w:rPr>
              <w:t xml:space="preserve">Mokinių (klasių) skaičius – </w:t>
            </w:r>
            <w:r w:rsidRPr="00B34313">
              <w:rPr>
                <w:color w:val="000000"/>
              </w:rPr>
              <w:t>5</w:t>
            </w:r>
            <w:r>
              <w:rPr>
                <w:color w:val="000000"/>
              </w:rPr>
              <w:t>06 (18</w:t>
            </w:r>
            <w:r w:rsidRPr="00B34313">
              <w:rPr>
                <w:color w:val="000000"/>
              </w:rPr>
              <w:t>)</w:t>
            </w:r>
          </w:p>
        </w:tc>
        <w:tc>
          <w:tcPr>
            <w:tcW w:w="5697" w:type="dxa"/>
            <w:vAlign w:val="center"/>
          </w:tcPr>
          <w:p w:rsidR="00F955CA" w:rsidRPr="002540FB" w:rsidRDefault="00F955CA" w:rsidP="00465722">
            <w:pPr>
              <w:jc w:val="center"/>
              <w:rPr>
                <w:color w:val="000000"/>
              </w:rPr>
            </w:pPr>
            <w:r w:rsidRPr="002540FB">
              <w:rPr>
                <w:color w:val="000000"/>
              </w:rPr>
              <w:t>–</w:t>
            </w:r>
          </w:p>
        </w:tc>
        <w:tc>
          <w:tcPr>
            <w:tcW w:w="1859" w:type="dxa"/>
            <w:gridSpan w:val="2"/>
            <w:vAlign w:val="center"/>
          </w:tcPr>
          <w:p w:rsidR="00F955CA" w:rsidRPr="002540FB" w:rsidRDefault="00F955CA" w:rsidP="00465722">
            <w:pPr>
              <w:jc w:val="center"/>
              <w:rPr>
                <w:color w:val="000000"/>
              </w:rPr>
            </w:pPr>
            <w:r w:rsidRPr="002540FB">
              <w:rPr>
                <w:color w:val="000000"/>
              </w:rPr>
              <w:t>–</w:t>
            </w:r>
          </w:p>
        </w:tc>
        <w:tc>
          <w:tcPr>
            <w:tcW w:w="3037" w:type="dxa"/>
          </w:tcPr>
          <w:p w:rsidR="00F955CA" w:rsidRPr="002540FB" w:rsidRDefault="00F955CA" w:rsidP="00465722">
            <w:pPr>
              <w:rPr>
                <w:color w:val="000000"/>
              </w:rPr>
            </w:pPr>
            <w:r>
              <w:rPr>
                <w:color w:val="000000"/>
              </w:rPr>
              <w:t xml:space="preserve">Kauno </w:t>
            </w:r>
            <w:r w:rsidRPr="002540FB">
              <w:rPr>
                <w:color w:val="000000"/>
              </w:rPr>
              <w:t>Maironio</w:t>
            </w:r>
            <w:r>
              <w:rPr>
                <w:color w:val="000000"/>
              </w:rPr>
              <w:t xml:space="preserve"> universitetinė</w:t>
            </w:r>
            <w:r w:rsidRPr="002540FB">
              <w:rPr>
                <w:color w:val="000000"/>
              </w:rPr>
              <w:t xml:space="preserve"> gimnazija</w:t>
            </w:r>
          </w:p>
          <w:p w:rsidR="00F955CA" w:rsidRPr="002540FB" w:rsidRDefault="00F955CA" w:rsidP="00541266">
            <w:pPr>
              <w:rPr>
                <w:color w:val="000000"/>
              </w:rPr>
            </w:pPr>
            <w:r w:rsidRPr="002540FB">
              <w:rPr>
                <w:color w:val="000000"/>
              </w:rPr>
              <w:t xml:space="preserve">Pagrindinio ugdymo programos </w:t>
            </w:r>
            <w:r>
              <w:rPr>
                <w:color w:val="000000"/>
              </w:rPr>
              <w:t>antroji</w:t>
            </w:r>
            <w:r w:rsidRPr="002540FB">
              <w:rPr>
                <w:color w:val="000000"/>
              </w:rPr>
              <w:t xml:space="preserve"> dalis ir vidurinio ugdymo programa</w:t>
            </w:r>
          </w:p>
        </w:tc>
      </w:tr>
      <w:tr w:rsidR="00F955CA" w:rsidRPr="002540FB">
        <w:trPr>
          <w:cantSplit/>
        </w:trPr>
        <w:tc>
          <w:tcPr>
            <w:tcW w:w="606" w:type="dxa"/>
          </w:tcPr>
          <w:p w:rsidR="00F955CA" w:rsidRDefault="00F955CA" w:rsidP="001F0DD1">
            <w:pPr>
              <w:numPr>
                <w:ilvl w:val="0"/>
                <w:numId w:val="26"/>
              </w:numPr>
              <w:jc w:val="center"/>
              <w:rPr>
                <w:color w:val="000000"/>
              </w:rPr>
            </w:pPr>
          </w:p>
        </w:tc>
        <w:tc>
          <w:tcPr>
            <w:tcW w:w="4819" w:type="dxa"/>
          </w:tcPr>
          <w:p w:rsidR="00F955CA" w:rsidRPr="002540FB" w:rsidRDefault="00F955CA" w:rsidP="001F0DD1">
            <w:pPr>
              <w:rPr>
                <w:color w:val="000000"/>
              </w:rPr>
            </w:pPr>
            <w:r>
              <w:rPr>
                <w:color w:val="000000"/>
              </w:rPr>
              <w:t>Kauno Vinco</w:t>
            </w:r>
            <w:r w:rsidRPr="002540FB">
              <w:rPr>
                <w:color w:val="000000"/>
              </w:rPr>
              <w:t xml:space="preserve"> Kudirkos </w:t>
            </w:r>
            <w:r>
              <w:rPr>
                <w:color w:val="000000"/>
              </w:rPr>
              <w:t>progimnazija</w:t>
            </w:r>
          </w:p>
          <w:p w:rsidR="00F955CA" w:rsidRDefault="00F955CA" w:rsidP="001F0DD1">
            <w:pPr>
              <w:rPr>
                <w:color w:val="000000"/>
              </w:rPr>
            </w:pPr>
            <w:r w:rsidRPr="002540FB">
              <w:rPr>
                <w:color w:val="000000"/>
              </w:rPr>
              <w:t>Pradinio</w:t>
            </w:r>
            <w:r>
              <w:rPr>
                <w:color w:val="000000"/>
              </w:rPr>
              <w:t xml:space="preserve"> ugdymo programa ir </w:t>
            </w:r>
            <w:r w:rsidRPr="002540FB">
              <w:rPr>
                <w:color w:val="000000"/>
              </w:rPr>
              <w:t xml:space="preserve">pagrindinio </w:t>
            </w:r>
            <w:r>
              <w:rPr>
                <w:color w:val="000000"/>
              </w:rPr>
              <w:t>ugdymo programos pirmoji dalis</w:t>
            </w:r>
          </w:p>
          <w:p w:rsidR="00F955CA" w:rsidRDefault="00F955CA" w:rsidP="001F0DD1">
            <w:pPr>
              <w:rPr>
                <w:color w:val="000000"/>
              </w:rPr>
            </w:pPr>
            <w:r w:rsidRPr="002540FB">
              <w:rPr>
                <w:color w:val="000000"/>
              </w:rPr>
              <w:t>Savivaldybė</w:t>
            </w:r>
          </w:p>
          <w:p w:rsidR="00F955CA" w:rsidRPr="002540FB" w:rsidRDefault="00F955CA" w:rsidP="001F0DD1">
            <w:pPr>
              <w:rPr>
                <w:color w:val="000000"/>
              </w:rPr>
            </w:pPr>
            <w:r>
              <w:rPr>
                <w:color w:val="000000"/>
              </w:rPr>
              <w:t xml:space="preserve">Mokinių (klasių) skaičius – </w:t>
            </w:r>
            <w:r w:rsidRPr="00B34313">
              <w:rPr>
                <w:color w:val="000000"/>
              </w:rPr>
              <w:t>7</w:t>
            </w:r>
            <w:r>
              <w:rPr>
                <w:color w:val="000000"/>
              </w:rPr>
              <w:t>01</w:t>
            </w:r>
            <w:r w:rsidRPr="00B34313">
              <w:rPr>
                <w:color w:val="000000"/>
              </w:rPr>
              <w:t xml:space="preserve"> (</w:t>
            </w:r>
            <w:r>
              <w:rPr>
                <w:color w:val="000000"/>
              </w:rPr>
              <w:t>27</w:t>
            </w:r>
            <w:r w:rsidRPr="00B34313">
              <w:rPr>
                <w:color w:val="000000"/>
              </w:rPr>
              <w:t>)</w:t>
            </w:r>
          </w:p>
        </w:tc>
        <w:tc>
          <w:tcPr>
            <w:tcW w:w="5697" w:type="dxa"/>
          </w:tcPr>
          <w:p w:rsidR="00F955CA" w:rsidRPr="002540FB" w:rsidRDefault="00F955CA" w:rsidP="00CC7C10">
            <w:pPr>
              <w:rPr>
                <w:color w:val="000000"/>
              </w:rPr>
            </w:pPr>
            <w:r>
              <w:rPr>
                <w:color w:val="000000"/>
              </w:rPr>
              <w:t xml:space="preserve">Ugdymo pagal pagrindinio ugdymo programos antrąją dalį ir vidurinio ugdymo programą </w:t>
            </w:r>
            <w:r w:rsidRPr="008A42FD">
              <w:rPr>
                <w:color w:val="000000"/>
              </w:rPr>
              <w:t xml:space="preserve">tęstinumas </w:t>
            </w:r>
            <w:r>
              <w:rPr>
                <w:color w:val="000000"/>
              </w:rPr>
              <w:t xml:space="preserve">– Stepono Dariaus ir Stasio </w:t>
            </w:r>
            <w:r w:rsidRPr="002540FB">
              <w:rPr>
                <w:color w:val="000000"/>
              </w:rPr>
              <w:t>Girėno gimnazij</w:t>
            </w:r>
            <w:r>
              <w:rPr>
                <w:color w:val="000000"/>
              </w:rPr>
              <w:t>oje</w:t>
            </w:r>
          </w:p>
          <w:p w:rsidR="00F955CA" w:rsidRPr="002540FB" w:rsidRDefault="00F955CA" w:rsidP="00CC7C10">
            <w:pPr>
              <w:rPr>
                <w:color w:val="000000"/>
              </w:rPr>
            </w:pPr>
          </w:p>
        </w:tc>
        <w:tc>
          <w:tcPr>
            <w:tcW w:w="1859" w:type="dxa"/>
            <w:gridSpan w:val="2"/>
            <w:vAlign w:val="center"/>
          </w:tcPr>
          <w:p w:rsidR="00F955CA" w:rsidRPr="002540FB" w:rsidRDefault="00F955CA" w:rsidP="001F0DD1">
            <w:pPr>
              <w:jc w:val="center"/>
              <w:rPr>
                <w:color w:val="000000"/>
              </w:rPr>
            </w:pPr>
            <w:r w:rsidRPr="002540FB">
              <w:rPr>
                <w:color w:val="000000"/>
              </w:rPr>
              <w:t>–</w:t>
            </w:r>
          </w:p>
        </w:tc>
        <w:tc>
          <w:tcPr>
            <w:tcW w:w="3037" w:type="dxa"/>
          </w:tcPr>
          <w:p w:rsidR="00F955CA" w:rsidRPr="002540FB" w:rsidRDefault="00F955CA" w:rsidP="001F0DD1">
            <w:pPr>
              <w:rPr>
                <w:color w:val="000000"/>
              </w:rPr>
            </w:pPr>
            <w:r>
              <w:rPr>
                <w:color w:val="000000"/>
              </w:rPr>
              <w:t>Kauno Vinco</w:t>
            </w:r>
            <w:r w:rsidRPr="002540FB">
              <w:rPr>
                <w:color w:val="000000"/>
              </w:rPr>
              <w:t xml:space="preserve"> Kudirkos </w:t>
            </w:r>
            <w:r>
              <w:rPr>
                <w:color w:val="000000"/>
              </w:rPr>
              <w:t>progimnazija</w:t>
            </w:r>
          </w:p>
          <w:p w:rsidR="00F955CA" w:rsidRPr="002540FB" w:rsidRDefault="00F955CA" w:rsidP="001F0DD1">
            <w:pPr>
              <w:rPr>
                <w:color w:val="000000"/>
              </w:rPr>
            </w:pPr>
            <w:r w:rsidRPr="00D21DFA">
              <w:rPr>
                <w:color w:val="000000"/>
              </w:rPr>
              <w:t>Priešmokyklinio,</w:t>
            </w:r>
            <w:r w:rsidRPr="00541266">
              <w:rPr>
                <w:color w:val="000000"/>
              </w:rPr>
              <w:t xml:space="preserve"> </w:t>
            </w:r>
            <w:r>
              <w:rPr>
                <w:color w:val="000000"/>
              </w:rPr>
              <w:t>p</w:t>
            </w:r>
            <w:r w:rsidRPr="002540FB">
              <w:rPr>
                <w:color w:val="000000"/>
              </w:rPr>
              <w:t>radinio</w:t>
            </w:r>
            <w:r>
              <w:rPr>
                <w:color w:val="000000"/>
              </w:rPr>
              <w:t xml:space="preserve"> ugdymo programos ir </w:t>
            </w:r>
            <w:r w:rsidRPr="002540FB">
              <w:rPr>
                <w:color w:val="000000"/>
              </w:rPr>
              <w:t xml:space="preserve">pagrindinio </w:t>
            </w:r>
            <w:r>
              <w:rPr>
                <w:color w:val="000000"/>
              </w:rPr>
              <w:t>ugdymo programos pirmoji dalis</w:t>
            </w:r>
          </w:p>
        </w:tc>
      </w:tr>
    </w:tbl>
    <w:p w:rsidR="00F955CA" w:rsidRDefault="00F955CA"/>
    <w:tbl>
      <w:tblPr>
        <w:tblW w:w="160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4819"/>
        <w:gridCol w:w="5697"/>
        <w:gridCol w:w="115"/>
        <w:gridCol w:w="1744"/>
        <w:gridCol w:w="3037"/>
      </w:tblGrid>
      <w:tr w:rsidR="00F955CA" w:rsidRPr="002540FB">
        <w:trPr>
          <w:cantSplit/>
        </w:trPr>
        <w:tc>
          <w:tcPr>
            <w:tcW w:w="606" w:type="dxa"/>
          </w:tcPr>
          <w:p w:rsidR="00F955CA" w:rsidRPr="002540FB" w:rsidRDefault="00F955CA" w:rsidP="001F0DD1">
            <w:pPr>
              <w:jc w:val="center"/>
              <w:rPr>
                <w:color w:val="000000"/>
              </w:rPr>
            </w:pPr>
            <w:r>
              <w:rPr>
                <w:color w:val="000000"/>
              </w:rPr>
              <w:t>1</w:t>
            </w:r>
          </w:p>
        </w:tc>
        <w:tc>
          <w:tcPr>
            <w:tcW w:w="4819" w:type="dxa"/>
          </w:tcPr>
          <w:p w:rsidR="00F955CA" w:rsidRPr="002540FB" w:rsidRDefault="00F955CA" w:rsidP="001F0DD1">
            <w:pPr>
              <w:jc w:val="center"/>
              <w:rPr>
                <w:color w:val="000000"/>
              </w:rPr>
            </w:pPr>
            <w:r>
              <w:rPr>
                <w:color w:val="000000"/>
              </w:rPr>
              <w:t>2</w:t>
            </w:r>
          </w:p>
        </w:tc>
        <w:tc>
          <w:tcPr>
            <w:tcW w:w="5697" w:type="dxa"/>
          </w:tcPr>
          <w:p w:rsidR="00F955CA" w:rsidRPr="002540FB" w:rsidRDefault="00F955CA" w:rsidP="001F0DD1">
            <w:pPr>
              <w:jc w:val="center"/>
              <w:rPr>
                <w:color w:val="000000"/>
              </w:rPr>
            </w:pPr>
            <w:r>
              <w:rPr>
                <w:color w:val="000000"/>
              </w:rPr>
              <w:t>3</w:t>
            </w:r>
          </w:p>
        </w:tc>
        <w:tc>
          <w:tcPr>
            <w:tcW w:w="1859" w:type="dxa"/>
            <w:gridSpan w:val="2"/>
          </w:tcPr>
          <w:p w:rsidR="00F955CA" w:rsidRPr="002540FB" w:rsidRDefault="00F955CA" w:rsidP="001F0DD1">
            <w:pPr>
              <w:jc w:val="center"/>
              <w:rPr>
                <w:color w:val="000000"/>
              </w:rPr>
            </w:pPr>
            <w:r>
              <w:rPr>
                <w:color w:val="000000"/>
              </w:rPr>
              <w:t>4</w:t>
            </w:r>
          </w:p>
        </w:tc>
        <w:tc>
          <w:tcPr>
            <w:tcW w:w="3037" w:type="dxa"/>
          </w:tcPr>
          <w:p w:rsidR="00F955CA" w:rsidRPr="002540FB" w:rsidRDefault="00F955CA" w:rsidP="001F0DD1">
            <w:pPr>
              <w:jc w:val="center"/>
              <w:rPr>
                <w:color w:val="000000"/>
              </w:rPr>
            </w:pPr>
            <w:r>
              <w:rPr>
                <w:color w:val="000000"/>
              </w:rPr>
              <w:t>5</w:t>
            </w:r>
          </w:p>
        </w:tc>
      </w:tr>
      <w:tr w:rsidR="00F955CA" w:rsidRPr="002540FB">
        <w:trPr>
          <w:cantSplit/>
          <w:trHeight w:val="1560"/>
        </w:trPr>
        <w:tc>
          <w:tcPr>
            <w:tcW w:w="606" w:type="dxa"/>
          </w:tcPr>
          <w:p w:rsidR="00F955CA" w:rsidRDefault="00F955CA" w:rsidP="00465722">
            <w:pPr>
              <w:numPr>
                <w:ilvl w:val="0"/>
                <w:numId w:val="26"/>
              </w:numPr>
              <w:jc w:val="center"/>
              <w:rPr>
                <w:color w:val="000000"/>
              </w:rPr>
            </w:pPr>
          </w:p>
        </w:tc>
        <w:tc>
          <w:tcPr>
            <w:tcW w:w="4819" w:type="dxa"/>
          </w:tcPr>
          <w:p w:rsidR="00F955CA" w:rsidRPr="002540FB" w:rsidRDefault="00F955CA" w:rsidP="00465722">
            <w:pPr>
              <w:rPr>
                <w:color w:val="000000"/>
              </w:rPr>
            </w:pPr>
            <w:r>
              <w:rPr>
                <w:color w:val="000000"/>
              </w:rPr>
              <w:t xml:space="preserve">Kauno </w:t>
            </w:r>
            <w:r w:rsidRPr="002540FB">
              <w:rPr>
                <w:color w:val="000000"/>
              </w:rPr>
              <w:t xml:space="preserve">„Saulės“ gimnazija </w:t>
            </w:r>
          </w:p>
          <w:p w:rsidR="00F955CA" w:rsidRDefault="00F955CA" w:rsidP="00465722">
            <w:pPr>
              <w:rPr>
                <w:color w:val="000000"/>
              </w:rPr>
            </w:pPr>
            <w:r w:rsidRPr="002540FB">
              <w:rPr>
                <w:color w:val="000000"/>
              </w:rPr>
              <w:t xml:space="preserve">Pagrindinio </w:t>
            </w:r>
            <w:r>
              <w:rPr>
                <w:color w:val="000000"/>
              </w:rPr>
              <w:t>ugdymo programos antroji dalis ir vidurinio ugdymo programa</w:t>
            </w:r>
          </w:p>
          <w:p w:rsidR="00F955CA" w:rsidRDefault="00F955CA" w:rsidP="00465722">
            <w:pPr>
              <w:rPr>
                <w:color w:val="000000"/>
              </w:rPr>
            </w:pPr>
            <w:r w:rsidRPr="002540FB">
              <w:rPr>
                <w:color w:val="000000"/>
              </w:rPr>
              <w:t>Savivaldybė</w:t>
            </w:r>
          </w:p>
          <w:p w:rsidR="00F955CA" w:rsidRPr="002540FB" w:rsidRDefault="00F955CA" w:rsidP="00465722">
            <w:pPr>
              <w:rPr>
                <w:color w:val="000000"/>
              </w:rPr>
            </w:pPr>
            <w:r>
              <w:rPr>
                <w:color w:val="000000"/>
              </w:rPr>
              <w:t xml:space="preserve">Mokinių (klasių) skaičius – </w:t>
            </w:r>
            <w:r w:rsidRPr="00375B86">
              <w:rPr>
                <w:color w:val="000000"/>
              </w:rPr>
              <w:t>8</w:t>
            </w:r>
            <w:r>
              <w:rPr>
                <w:color w:val="000000"/>
              </w:rPr>
              <w:t>76</w:t>
            </w:r>
            <w:r w:rsidRPr="00375B86">
              <w:rPr>
                <w:color w:val="000000"/>
              </w:rPr>
              <w:t xml:space="preserve"> (31)</w:t>
            </w:r>
          </w:p>
        </w:tc>
        <w:tc>
          <w:tcPr>
            <w:tcW w:w="5697" w:type="dxa"/>
            <w:vAlign w:val="center"/>
          </w:tcPr>
          <w:p w:rsidR="00F955CA" w:rsidRPr="002540FB" w:rsidRDefault="00F955CA" w:rsidP="00465722">
            <w:pPr>
              <w:jc w:val="center"/>
              <w:rPr>
                <w:color w:val="000000"/>
              </w:rPr>
            </w:pPr>
            <w:r w:rsidRPr="002540FB">
              <w:rPr>
                <w:color w:val="000000"/>
              </w:rPr>
              <w:t>–</w:t>
            </w:r>
          </w:p>
        </w:tc>
        <w:tc>
          <w:tcPr>
            <w:tcW w:w="1859" w:type="dxa"/>
            <w:gridSpan w:val="2"/>
            <w:vAlign w:val="center"/>
          </w:tcPr>
          <w:p w:rsidR="00F955CA" w:rsidRPr="002540FB" w:rsidRDefault="00F955CA" w:rsidP="00465722">
            <w:pPr>
              <w:jc w:val="center"/>
              <w:rPr>
                <w:color w:val="000000"/>
              </w:rPr>
            </w:pPr>
            <w:r w:rsidRPr="002540FB">
              <w:rPr>
                <w:color w:val="000000"/>
              </w:rPr>
              <w:t>–</w:t>
            </w:r>
          </w:p>
        </w:tc>
        <w:tc>
          <w:tcPr>
            <w:tcW w:w="3037" w:type="dxa"/>
          </w:tcPr>
          <w:p w:rsidR="00F955CA" w:rsidRPr="002540FB" w:rsidRDefault="00F955CA" w:rsidP="00465722">
            <w:pPr>
              <w:rPr>
                <w:color w:val="000000"/>
              </w:rPr>
            </w:pPr>
            <w:r>
              <w:rPr>
                <w:color w:val="000000"/>
              </w:rPr>
              <w:t xml:space="preserve">Kauno </w:t>
            </w:r>
            <w:r w:rsidRPr="002540FB">
              <w:rPr>
                <w:color w:val="000000"/>
              </w:rPr>
              <w:t>„Saulės“ gimnazija</w:t>
            </w:r>
          </w:p>
          <w:p w:rsidR="00F955CA" w:rsidRPr="002540FB" w:rsidRDefault="00F955CA" w:rsidP="00465722">
            <w:pPr>
              <w:rPr>
                <w:color w:val="000000"/>
              </w:rPr>
            </w:pPr>
            <w:r w:rsidRPr="002540FB">
              <w:rPr>
                <w:color w:val="000000"/>
              </w:rPr>
              <w:t xml:space="preserve">Pagrindinio </w:t>
            </w:r>
            <w:r>
              <w:rPr>
                <w:color w:val="000000"/>
              </w:rPr>
              <w:t>ugdymo programos antroji dalis ir vidurinio ugdymo programa</w:t>
            </w: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Pr="002540FB" w:rsidRDefault="00F955CA" w:rsidP="00465722">
            <w:pPr>
              <w:rPr>
                <w:color w:val="000000"/>
              </w:rPr>
            </w:pPr>
            <w:r>
              <w:rPr>
                <w:color w:val="000000"/>
              </w:rPr>
              <w:t>Kauno Aleksandro</w:t>
            </w:r>
            <w:r w:rsidRPr="002540FB">
              <w:rPr>
                <w:color w:val="000000"/>
              </w:rPr>
              <w:t xml:space="preserve"> Puškino </w:t>
            </w:r>
            <w:r>
              <w:rPr>
                <w:color w:val="000000"/>
              </w:rPr>
              <w:t>gimnazija</w:t>
            </w:r>
            <w:r w:rsidRPr="002540FB">
              <w:rPr>
                <w:color w:val="000000"/>
              </w:rPr>
              <w:t xml:space="preserve"> </w:t>
            </w:r>
          </w:p>
          <w:p w:rsidR="00F955CA" w:rsidRPr="002540FB" w:rsidRDefault="00F955CA" w:rsidP="00465722">
            <w:pPr>
              <w:rPr>
                <w:color w:val="000000"/>
              </w:rPr>
            </w:pPr>
            <w:r w:rsidRPr="002540FB">
              <w:rPr>
                <w:color w:val="000000"/>
              </w:rPr>
              <w:t xml:space="preserve">Pradinio, pagrindinio ir vidurinio ugdymo programos </w:t>
            </w:r>
          </w:p>
          <w:p w:rsidR="00F955CA" w:rsidRDefault="00F955CA" w:rsidP="00465722">
            <w:pPr>
              <w:rPr>
                <w:color w:val="000000"/>
              </w:rPr>
            </w:pPr>
            <w:r w:rsidRPr="002540FB">
              <w:rPr>
                <w:color w:val="000000"/>
              </w:rPr>
              <w:t>Savivaldybė</w:t>
            </w:r>
          </w:p>
          <w:p w:rsidR="00F955CA" w:rsidRPr="002540FB" w:rsidRDefault="00F955CA" w:rsidP="00465722">
            <w:pPr>
              <w:rPr>
                <w:color w:val="000000"/>
              </w:rPr>
            </w:pPr>
            <w:r>
              <w:rPr>
                <w:color w:val="000000"/>
              </w:rPr>
              <w:t>Mokinių (klasių) skaičius – 880 (47</w:t>
            </w:r>
            <w:r w:rsidRPr="00375B86">
              <w:rPr>
                <w:color w:val="000000"/>
              </w:rPr>
              <w:t>)</w:t>
            </w:r>
          </w:p>
        </w:tc>
        <w:tc>
          <w:tcPr>
            <w:tcW w:w="5697" w:type="dxa"/>
            <w:vAlign w:val="center"/>
          </w:tcPr>
          <w:p w:rsidR="00F955CA" w:rsidRPr="002540FB" w:rsidRDefault="00F955CA" w:rsidP="00465722">
            <w:pPr>
              <w:jc w:val="center"/>
              <w:rPr>
                <w:color w:val="000000"/>
              </w:rPr>
            </w:pPr>
            <w:r w:rsidRPr="002540FB">
              <w:rPr>
                <w:color w:val="000000"/>
              </w:rPr>
              <w:t>–</w:t>
            </w:r>
          </w:p>
        </w:tc>
        <w:tc>
          <w:tcPr>
            <w:tcW w:w="1859" w:type="dxa"/>
            <w:gridSpan w:val="2"/>
            <w:vAlign w:val="center"/>
          </w:tcPr>
          <w:p w:rsidR="00F955CA" w:rsidRPr="002540FB" w:rsidRDefault="00F955CA" w:rsidP="00465722">
            <w:pPr>
              <w:jc w:val="center"/>
              <w:rPr>
                <w:color w:val="000000"/>
              </w:rPr>
            </w:pPr>
            <w:r w:rsidRPr="002540FB">
              <w:rPr>
                <w:color w:val="000000"/>
              </w:rPr>
              <w:t>–</w:t>
            </w:r>
          </w:p>
        </w:tc>
        <w:tc>
          <w:tcPr>
            <w:tcW w:w="3037" w:type="dxa"/>
          </w:tcPr>
          <w:p w:rsidR="00F955CA" w:rsidRPr="002540FB" w:rsidRDefault="00F955CA" w:rsidP="00465722">
            <w:pPr>
              <w:rPr>
                <w:color w:val="000000"/>
              </w:rPr>
            </w:pPr>
            <w:r>
              <w:rPr>
                <w:color w:val="000000"/>
              </w:rPr>
              <w:t>Kauno Aleksandro</w:t>
            </w:r>
            <w:r w:rsidRPr="002540FB">
              <w:rPr>
                <w:color w:val="000000"/>
              </w:rPr>
              <w:t xml:space="preserve"> Puškino gimnazija</w:t>
            </w:r>
          </w:p>
          <w:p w:rsidR="00F955CA" w:rsidRDefault="00F955CA" w:rsidP="00465722">
            <w:pPr>
              <w:rPr>
                <w:color w:val="000000"/>
              </w:rPr>
            </w:pPr>
            <w:r w:rsidRPr="00D21DFA">
              <w:rPr>
                <w:color w:val="000000"/>
              </w:rPr>
              <w:t>Ikimokyklinio, priešmokyklinio,</w:t>
            </w:r>
            <w:r>
              <w:rPr>
                <w:b/>
                <w:bCs/>
                <w:color w:val="000000"/>
              </w:rPr>
              <w:t xml:space="preserve"> </w:t>
            </w:r>
            <w:r>
              <w:rPr>
                <w:color w:val="000000"/>
              </w:rPr>
              <w:t>p</w:t>
            </w:r>
            <w:r w:rsidRPr="006E6779">
              <w:rPr>
                <w:color w:val="000000"/>
              </w:rPr>
              <w:t>radinio, pagrindinio ir vidurinio ugdymo programos</w:t>
            </w:r>
          </w:p>
          <w:p w:rsidR="00F955CA" w:rsidRPr="002540FB" w:rsidRDefault="00F955CA" w:rsidP="00465722">
            <w:pPr>
              <w:rPr>
                <w:color w:val="000000"/>
              </w:rPr>
            </w:pPr>
            <w:r>
              <w:rPr>
                <w:color w:val="000000"/>
              </w:rPr>
              <w:t>Suaugusiųjų</w:t>
            </w:r>
            <w:r w:rsidRPr="006E6779">
              <w:rPr>
                <w:color w:val="000000"/>
              </w:rPr>
              <w:t xml:space="preserve"> pagrindinio ir vidurinio ugdymo programos</w:t>
            </w: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Pr="002540FB" w:rsidRDefault="00F955CA" w:rsidP="00465722">
            <w:pPr>
              <w:rPr>
                <w:color w:val="000000"/>
              </w:rPr>
            </w:pPr>
            <w:r>
              <w:rPr>
                <w:color w:val="000000"/>
              </w:rPr>
              <w:t xml:space="preserve">Kauno </w:t>
            </w:r>
            <w:r w:rsidRPr="002540FB">
              <w:rPr>
                <w:color w:val="000000"/>
              </w:rPr>
              <w:t xml:space="preserve">Senamiesčio </w:t>
            </w:r>
            <w:r>
              <w:rPr>
                <w:color w:val="000000"/>
              </w:rPr>
              <w:t>progimnazija</w:t>
            </w:r>
            <w:r w:rsidRPr="002540FB">
              <w:rPr>
                <w:color w:val="000000"/>
              </w:rPr>
              <w:t xml:space="preserve"> </w:t>
            </w:r>
          </w:p>
          <w:p w:rsidR="00F955CA" w:rsidRDefault="00F955CA" w:rsidP="00465722">
            <w:pPr>
              <w:rPr>
                <w:color w:val="000000"/>
              </w:rPr>
            </w:pPr>
            <w:r w:rsidRPr="002540FB">
              <w:rPr>
                <w:color w:val="000000"/>
              </w:rPr>
              <w:t>Pradinio</w:t>
            </w:r>
            <w:r>
              <w:rPr>
                <w:color w:val="000000"/>
              </w:rPr>
              <w:t xml:space="preserve"> ugdymo programa ir </w:t>
            </w:r>
            <w:r w:rsidRPr="002540FB">
              <w:rPr>
                <w:color w:val="000000"/>
              </w:rPr>
              <w:t xml:space="preserve">pagrindinio </w:t>
            </w:r>
            <w:r>
              <w:rPr>
                <w:color w:val="000000"/>
              </w:rPr>
              <w:t>ugdymo programos pirmoji dalis</w:t>
            </w:r>
          </w:p>
          <w:p w:rsidR="00F955CA" w:rsidRDefault="00F955CA" w:rsidP="00465722">
            <w:pPr>
              <w:rPr>
                <w:color w:val="000000"/>
              </w:rPr>
            </w:pPr>
            <w:r w:rsidRPr="002540FB">
              <w:rPr>
                <w:color w:val="000000"/>
              </w:rPr>
              <w:t>Savivaldybė</w:t>
            </w:r>
          </w:p>
          <w:p w:rsidR="00F955CA" w:rsidRPr="002540FB" w:rsidRDefault="00F955CA" w:rsidP="00465722">
            <w:pPr>
              <w:rPr>
                <w:color w:val="000000"/>
              </w:rPr>
            </w:pPr>
            <w:r>
              <w:rPr>
                <w:color w:val="000000"/>
              </w:rPr>
              <w:t xml:space="preserve">Mokinių (klasių) skaičius – </w:t>
            </w:r>
            <w:r w:rsidRPr="00375B86">
              <w:rPr>
                <w:color w:val="000000"/>
              </w:rPr>
              <w:t>7</w:t>
            </w:r>
            <w:r>
              <w:rPr>
                <w:color w:val="000000"/>
              </w:rPr>
              <w:t>19</w:t>
            </w:r>
            <w:r w:rsidRPr="00375B86">
              <w:rPr>
                <w:color w:val="000000"/>
              </w:rPr>
              <w:t xml:space="preserve"> (</w:t>
            </w:r>
            <w:r>
              <w:rPr>
                <w:color w:val="000000"/>
              </w:rPr>
              <w:t>28</w:t>
            </w:r>
            <w:r w:rsidRPr="00375B86">
              <w:rPr>
                <w:color w:val="000000"/>
              </w:rPr>
              <w:t>)</w:t>
            </w:r>
          </w:p>
        </w:tc>
        <w:tc>
          <w:tcPr>
            <w:tcW w:w="5697" w:type="dxa"/>
          </w:tcPr>
          <w:p w:rsidR="00F955CA" w:rsidRPr="002540FB" w:rsidRDefault="00F955CA" w:rsidP="00465722">
            <w:pPr>
              <w:rPr>
                <w:color w:val="000000"/>
              </w:rPr>
            </w:pPr>
            <w:r>
              <w:rPr>
                <w:color w:val="000000"/>
              </w:rPr>
              <w:t xml:space="preserve">Ugdymo pagal pagrindinio ugdymo programos antrąją dalį ir vidurinio ugdymo programą </w:t>
            </w:r>
            <w:r w:rsidRPr="00AC333E">
              <w:rPr>
                <w:color w:val="000000"/>
              </w:rPr>
              <w:t xml:space="preserve">tęstinumas </w:t>
            </w:r>
            <w:r>
              <w:rPr>
                <w:color w:val="000000"/>
              </w:rPr>
              <w:t xml:space="preserve">– „Aušros“ ir Jono Jablonskio </w:t>
            </w:r>
            <w:r w:rsidRPr="002540FB">
              <w:rPr>
                <w:color w:val="000000"/>
              </w:rPr>
              <w:t>gimnazij</w:t>
            </w:r>
            <w:r>
              <w:rPr>
                <w:color w:val="000000"/>
              </w:rPr>
              <w:t>ose</w:t>
            </w:r>
          </w:p>
          <w:p w:rsidR="00F955CA" w:rsidRPr="002540FB" w:rsidRDefault="00F955CA" w:rsidP="00465722">
            <w:pPr>
              <w:rPr>
                <w:color w:val="000000"/>
              </w:rPr>
            </w:pPr>
          </w:p>
          <w:p w:rsidR="00F955CA" w:rsidRPr="002758C3" w:rsidRDefault="00F955CA" w:rsidP="00465722"/>
        </w:tc>
        <w:tc>
          <w:tcPr>
            <w:tcW w:w="1859" w:type="dxa"/>
            <w:gridSpan w:val="2"/>
            <w:vAlign w:val="center"/>
          </w:tcPr>
          <w:p w:rsidR="00F955CA" w:rsidRPr="002540FB" w:rsidRDefault="00F955CA" w:rsidP="00465722">
            <w:pPr>
              <w:jc w:val="center"/>
              <w:rPr>
                <w:color w:val="000000"/>
              </w:rPr>
            </w:pPr>
            <w:r w:rsidRPr="002540FB">
              <w:rPr>
                <w:color w:val="000000"/>
              </w:rPr>
              <w:t>–</w:t>
            </w:r>
          </w:p>
        </w:tc>
        <w:tc>
          <w:tcPr>
            <w:tcW w:w="3037" w:type="dxa"/>
          </w:tcPr>
          <w:p w:rsidR="00F955CA" w:rsidRPr="002540FB" w:rsidRDefault="00F955CA" w:rsidP="00465722">
            <w:pPr>
              <w:rPr>
                <w:color w:val="000000"/>
              </w:rPr>
            </w:pPr>
            <w:r>
              <w:rPr>
                <w:color w:val="000000"/>
              </w:rPr>
              <w:t xml:space="preserve">Kauno </w:t>
            </w:r>
            <w:r w:rsidRPr="002540FB">
              <w:rPr>
                <w:color w:val="000000"/>
              </w:rPr>
              <w:t xml:space="preserve">Senamiesčio </w:t>
            </w:r>
            <w:r>
              <w:rPr>
                <w:color w:val="000000"/>
              </w:rPr>
              <w:t>progimnazija</w:t>
            </w:r>
          </w:p>
          <w:p w:rsidR="00F955CA" w:rsidRPr="002540FB" w:rsidRDefault="00F955CA" w:rsidP="00465722">
            <w:pPr>
              <w:rPr>
                <w:color w:val="000000"/>
              </w:rPr>
            </w:pPr>
            <w:r w:rsidRPr="00D21DFA">
              <w:rPr>
                <w:color w:val="000000"/>
              </w:rPr>
              <w:t>Priešmokyklinio,</w:t>
            </w:r>
            <w:r>
              <w:rPr>
                <w:b/>
                <w:bCs/>
                <w:color w:val="000000"/>
              </w:rPr>
              <w:t xml:space="preserve"> </w:t>
            </w:r>
            <w:r>
              <w:rPr>
                <w:color w:val="000000"/>
              </w:rPr>
              <w:t>p</w:t>
            </w:r>
            <w:r w:rsidRPr="002540FB">
              <w:rPr>
                <w:color w:val="000000"/>
              </w:rPr>
              <w:t>radinio</w:t>
            </w:r>
            <w:r>
              <w:rPr>
                <w:color w:val="000000"/>
              </w:rPr>
              <w:t xml:space="preserve"> ugdymo programos ir </w:t>
            </w:r>
            <w:r w:rsidRPr="002540FB">
              <w:rPr>
                <w:color w:val="000000"/>
              </w:rPr>
              <w:t xml:space="preserve">pagrindinio </w:t>
            </w:r>
            <w:r>
              <w:rPr>
                <w:color w:val="000000"/>
              </w:rPr>
              <w:t>ugdymo programos pirmoji dalis</w:t>
            </w:r>
          </w:p>
        </w:tc>
      </w:tr>
      <w:tr w:rsidR="00F955CA" w:rsidRPr="002540FB">
        <w:trPr>
          <w:cantSplit/>
        </w:trPr>
        <w:tc>
          <w:tcPr>
            <w:tcW w:w="16018" w:type="dxa"/>
            <w:gridSpan w:val="6"/>
          </w:tcPr>
          <w:p w:rsidR="00F955CA" w:rsidRDefault="00F955CA" w:rsidP="00465722">
            <w:pPr>
              <w:jc w:val="center"/>
              <w:rPr>
                <w:color w:val="000000"/>
              </w:rPr>
            </w:pPr>
            <w:r w:rsidRPr="002540FB">
              <w:rPr>
                <w:b/>
                <w:bCs/>
                <w:color w:val="000000"/>
              </w:rPr>
              <w:t>Dainavos seniūnija</w:t>
            </w: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Pr="002540FB" w:rsidRDefault="00F955CA" w:rsidP="006150FE">
            <w:pPr>
              <w:rPr>
                <w:color w:val="000000"/>
              </w:rPr>
            </w:pPr>
            <w:r>
              <w:rPr>
                <w:color w:val="000000"/>
              </w:rPr>
              <w:t xml:space="preserve">Kauno </w:t>
            </w:r>
            <w:r w:rsidRPr="002540FB">
              <w:rPr>
                <w:color w:val="000000"/>
              </w:rPr>
              <w:t xml:space="preserve">„Atžalyno“ vidurinė mokykla </w:t>
            </w:r>
          </w:p>
          <w:p w:rsidR="00F955CA" w:rsidRPr="002540FB" w:rsidRDefault="00F955CA" w:rsidP="006150FE">
            <w:pPr>
              <w:rPr>
                <w:color w:val="000000"/>
              </w:rPr>
            </w:pPr>
            <w:r w:rsidRPr="002540FB">
              <w:rPr>
                <w:color w:val="000000"/>
              </w:rPr>
              <w:t xml:space="preserve">Pradinio, pagrindinio ir vidurinio ugdymo programos </w:t>
            </w:r>
          </w:p>
          <w:p w:rsidR="00F955CA" w:rsidRDefault="00F955CA" w:rsidP="006150FE">
            <w:pPr>
              <w:rPr>
                <w:color w:val="000000"/>
              </w:rPr>
            </w:pPr>
            <w:r w:rsidRPr="002540FB">
              <w:rPr>
                <w:color w:val="000000"/>
              </w:rPr>
              <w:t>Savivaldybė</w:t>
            </w:r>
          </w:p>
          <w:p w:rsidR="00F955CA" w:rsidRDefault="00F955CA" w:rsidP="006150FE">
            <w:pPr>
              <w:rPr>
                <w:color w:val="000000"/>
              </w:rPr>
            </w:pPr>
            <w:r>
              <w:rPr>
                <w:color w:val="000000"/>
              </w:rPr>
              <w:t>Mokinių (klasių) skaičius – 779 (33</w:t>
            </w:r>
            <w:r w:rsidRPr="00EE26DC">
              <w:rPr>
                <w:color w:val="000000"/>
              </w:rPr>
              <w:t>)</w:t>
            </w:r>
          </w:p>
          <w:p w:rsidR="00F955CA" w:rsidRPr="002540FB" w:rsidRDefault="00F955CA" w:rsidP="006150FE">
            <w:pPr>
              <w:rPr>
                <w:color w:val="000000"/>
              </w:rPr>
            </w:pPr>
          </w:p>
        </w:tc>
        <w:tc>
          <w:tcPr>
            <w:tcW w:w="5812" w:type="dxa"/>
            <w:gridSpan w:val="2"/>
          </w:tcPr>
          <w:p w:rsidR="00F955CA" w:rsidRDefault="00F955CA" w:rsidP="006150FE">
            <w:pPr>
              <w:rPr>
                <w:color w:val="000000"/>
              </w:rPr>
            </w:pPr>
            <w:r w:rsidRPr="002540FB">
              <w:rPr>
                <w:color w:val="000000"/>
              </w:rPr>
              <w:t xml:space="preserve">Pertvarkoma struktūra keičiant mokyklos tipą – iš vidurinės mokyklos į </w:t>
            </w:r>
            <w:r>
              <w:rPr>
                <w:color w:val="000000"/>
              </w:rPr>
              <w:t>progimnaziją.</w:t>
            </w:r>
            <w:r w:rsidRPr="002540FB">
              <w:rPr>
                <w:color w:val="000000"/>
              </w:rPr>
              <w:t xml:space="preserve"> </w:t>
            </w:r>
          </w:p>
          <w:p w:rsidR="00F955CA" w:rsidRDefault="00F955CA" w:rsidP="006150FE">
            <w:pPr>
              <w:rPr>
                <w:color w:val="000000"/>
              </w:rPr>
            </w:pPr>
            <w:r>
              <w:rPr>
                <w:color w:val="000000"/>
              </w:rPr>
              <w:t xml:space="preserve">2014-09-01 nekomplektuos 11-ųjų klasių. </w:t>
            </w:r>
          </w:p>
          <w:p w:rsidR="00F955CA" w:rsidRPr="00C15F82" w:rsidRDefault="00F955CA" w:rsidP="006150FE">
            <w:pPr>
              <w:rPr>
                <w:color w:val="000000"/>
              </w:rPr>
            </w:pPr>
            <w:r>
              <w:rPr>
                <w:color w:val="000000"/>
              </w:rPr>
              <w:t xml:space="preserve">Ugdymo pagal pagrindinio ugdymo programos antrąją dalį ir vidurinio ugdymo programą </w:t>
            </w:r>
            <w:r w:rsidRPr="00523964">
              <w:rPr>
                <w:color w:val="000000"/>
              </w:rPr>
              <w:t xml:space="preserve">tęstinumas </w:t>
            </w:r>
            <w:r>
              <w:rPr>
                <w:color w:val="000000"/>
              </w:rPr>
              <w:t>– „Varpo“ ir Antano Smetonos</w:t>
            </w:r>
            <w:r w:rsidRPr="002540FB">
              <w:rPr>
                <w:color w:val="000000"/>
              </w:rPr>
              <w:t xml:space="preserve"> gimnazij</w:t>
            </w:r>
            <w:r>
              <w:rPr>
                <w:color w:val="000000"/>
              </w:rPr>
              <w:t>ose</w:t>
            </w:r>
          </w:p>
        </w:tc>
        <w:tc>
          <w:tcPr>
            <w:tcW w:w="1744" w:type="dxa"/>
          </w:tcPr>
          <w:p w:rsidR="00F955CA" w:rsidRPr="002540FB" w:rsidRDefault="00F955CA" w:rsidP="006150FE">
            <w:pPr>
              <w:jc w:val="center"/>
              <w:rPr>
                <w:color w:val="000000"/>
              </w:rPr>
            </w:pPr>
            <w:r w:rsidRPr="002540FB">
              <w:rPr>
                <w:color w:val="000000"/>
              </w:rPr>
              <w:t>201</w:t>
            </w:r>
            <w:r>
              <w:rPr>
                <w:color w:val="000000"/>
              </w:rPr>
              <w:t>5</w:t>
            </w:r>
            <w:r w:rsidRPr="002540FB">
              <w:rPr>
                <w:color w:val="000000"/>
              </w:rPr>
              <w:t>-0</w:t>
            </w:r>
            <w:r>
              <w:rPr>
                <w:color w:val="000000"/>
              </w:rPr>
              <w:t>8</w:t>
            </w:r>
            <w:r w:rsidRPr="002540FB">
              <w:rPr>
                <w:color w:val="000000"/>
              </w:rPr>
              <w:t>-</w:t>
            </w:r>
            <w:r>
              <w:rPr>
                <w:color w:val="000000"/>
              </w:rPr>
              <w:t>31</w:t>
            </w:r>
          </w:p>
        </w:tc>
        <w:tc>
          <w:tcPr>
            <w:tcW w:w="3037" w:type="dxa"/>
          </w:tcPr>
          <w:p w:rsidR="00F955CA" w:rsidRPr="003E374A" w:rsidRDefault="00F955CA" w:rsidP="006150FE">
            <w:pPr>
              <w:ind w:right="-113"/>
              <w:rPr>
                <w:color w:val="000000"/>
                <w:spacing w:val="-2"/>
              </w:rPr>
            </w:pPr>
            <w:r w:rsidRPr="003E374A">
              <w:rPr>
                <w:color w:val="000000"/>
                <w:spacing w:val="-2"/>
              </w:rPr>
              <w:t>Kauno „Atžalyno“ progimnazija</w:t>
            </w:r>
          </w:p>
          <w:p w:rsidR="00F955CA" w:rsidRPr="002540FB" w:rsidRDefault="00F955CA" w:rsidP="006150FE">
            <w:pPr>
              <w:rPr>
                <w:color w:val="000000"/>
              </w:rPr>
            </w:pPr>
            <w:r w:rsidRPr="00D21DFA">
              <w:rPr>
                <w:color w:val="000000"/>
              </w:rPr>
              <w:t>Priešmokyklinio,</w:t>
            </w:r>
            <w:r>
              <w:rPr>
                <w:b/>
                <w:bCs/>
                <w:color w:val="000000"/>
              </w:rPr>
              <w:t xml:space="preserve"> </w:t>
            </w:r>
            <w:r>
              <w:rPr>
                <w:color w:val="000000"/>
              </w:rPr>
              <w:t>p</w:t>
            </w:r>
            <w:r w:rsidRPr="002540FB">
              <w:rPr>
                <w:color w:val="000000"/>
              </w:rPr>
              <w:t>radinio</w:t>
            </w:r>
            <w:r>
              <w:rPr>
                <w:color w:val="000000"/>
              </w:rPr>
              <w:t xml:space="preserve"> ugdymo programos ir </w:t>
            </w:r>
            <w:r w:rsidRPr="002540FB">
              <w:rPr>
                <w:color w:val="000000"/>
              </w:rPr>
              <w:t xml:space="preserve">pagrindinio </w:t>
            </w:r>
            <w:r>
              <w:rPr>
                <w:color w:val="000000"/>
              </w:rPr>
              <w:t>ugdymo programos pirmoji dalis</w:t>
            </w: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Pr="002540FB" w:rsidRDefault="00F955CA" w:rsidP="00465722">
            <w:pPr>
              <w:rPr>
                <w:color w:val="000000"/>
              </w:rPr>
            </w:pPr>
            <w:r>
              <w:rPr>
                <w:color w:val="000000"/>
              </w:rPr>
              <w:t xml:space="preserve">Kauno </w:t>
            </w:r>
            <w:r w:rsidRPr="002540FB">
              <w:rPr>
                <w:color w:val="000000"/>
              </w:rPr>
              <w:t xml:space="preserve">Dainavos </w:t>
            </w:r>
            <w:r>
              <w:rPr>
                <w:color w:val="000000"/>
              </w:rPr>
              <w:t>pagrindinė</w:t>
            </w:r>
            <w:r w:rsidRPr="002540FB">
              <w:rPr>
                <w:color w:val="000000"/>
              </w:rPr>
              <w:t xml:space="preserve"> mokykla </w:t>
            </w:r>
          </w:p>
          <w:p w:rsidR="00F955CA" w:rsidRDefault="00F955CA" w:rsidP="00465722">
            <w:pPr>
              <w:rPr>
                <w:color w:val="000000"/>
              </w:rPr>
            </w:pPr>
            <w:r>
              <w:rPr>
                <w:color w:val="000000"/>
              </w:rPr>
              <w:t xml:space="preserve">Pradinio ir </w:t>
            </w:r>
            <w:r w:rsidRPr="002540FB">
              <w:rPr>
                <w:color w:val="000000"/>
              </w:rPr>
              <w:t>pagrindini</w:t>
            </w:r>
            <w:r>
              <w:rPr>
                <w:color w:val="000000"/>
              </w:rPr>
              <w:t>o ugdymo programos</w:t>
            </w:r>
          </w:p>
          <w:p w:rsidR="00F955CA" w:rsidRDefault="00F955CA" w:rsidP="00465722">
            <w:pPr>
              <w:rPr>
                <w:color w:val="000000"/>
              </w:rPr>
            </w:pPr>
            <w:r w:rsidRPr="002540FB">
              <w:rPr>
                <w:color w:val="000000"/>
              </w:rPr>
              <w:t>Savivaldybė</w:t>
            </w:r>
          </w:p>
          <w:p w:rsidR="00F955CA" w:rsidRPr="002540FB" w:rsidRDefault="00F955CA" w:rsidP="00465722">
            <w:pPr>
              <w:rPr>
                <w:color w:val="000000"/>
              </w:rPr>
            </w:pPr>
            <w:r>
              <w:rPr>
                <w:color w:val="000000"/>
              </w:rPr>
              <w:t>Mokinių (klasių) skaičius – 575</w:t>
            </w:r>
            <w:r w:rsidRPr="00DC0BA4">
              <w:rPr>
                <w:color w:val="000000"/>
              </w:rPr>
              <w:t xml:space="preserve"> (</w:t>
            </w:r>
            <w:r>
              <w:rPr>
                <w:color w:val="000000"/>
              </w:rPr>
              <w:t>27</w:t>
            </w:r>
            <w:r w:rsidRPr="00DC0BA4">
              <w:rPr>
                <w:color w:val="000000"/>
              </w:rPr>
              <w:t>)</w:t>
            </w:r>
          </w:p>
        </w:tc>
        <w:tc>
          <w:tcPr>
            <w:tcW w:w="5812" w:type="dxa"/>
            <w:gridSpan w:val="2"/>
          </w:tcPr>
          <w:p w:rsidR="00F955CA" w:rsidRPr="002540FB" w:rsidRDefault="00F955CA" w:rsidP="00465722">
            <w:pPr>
              <w:rPr>
                <w:color w:val="000000"/>
              </w:rPr>
            </w:pPr>
            <w:r>
              <w:rPr>
                <w:color w:val="000000"/>
              </w:rPr>
              <w:t xml:space="preserve">Ugdymo pagal vidurinio ugdymo programą </w:t>
            </w:r>
            <w:r w:rsidRPr="00991687">
              <w:rPr>
                <w:color w:val="000000"/>
              </w:rPr>
              <w:t xml:space="preserve">tęstinumas </w:t>
            </w:r>
            <w:r>
              <w:rPr>
                <w:color w:val="000000"/>
              </w:rPr>
              <w:t>– „Varpo“ ir Antano Smetonos</w:t>
            </w:r>
            <w:r w:rsidRPr="002540FB">
              <w:rPr>
                <w:color w:val="000000"/>
              </w:rPr>
              <w:t xml:space="preserve"> gimnazij</w:t>
            </w:r>
            <w:r>
              <w:rPr>
                <w:color w:val="000000"/>
              </w:rPr>
              <w:t>ose</w:t>
            </w:r>
          </w:p>
        </w:tc>
        <w:tc>
          <w:tcPr>
            <w:tcW w:w="1744" w:type="dxa"/>
            <w:vAlign w:val="center"/>
          </w:tcPr>
          <w:p w:rsidR="00F955CA" w:rsidRPr="0095683A" w:rsidRDefault="00F955CA" w:rsidP="009F1E79">
            <w:pPr>
              <w:jc w:val="center"/>
              <w:rPr>
                <w:color w:val="000000"/>
              </w:rPr>
            </w:pPr>
            <w:r w:rsidRPr="000E583E">
              <w:rPr>
                <w:color w:val="000000"/>
              </w:rPr>
              <w:t>–</w:t>
            </w:r>
          </w:p>
        </w:tc>
        <w:tc>
          <w:tcPr>
            <w:tcW w:w="3037" w:type="dxa"/>
          </w:tcPr>
          <w:p w:rsidR="00F955CA" w:rsidRPr="002540FB" w:rsidRDefault="00F955CA" w:rsidP="00465722">
            <w:pPr>
              <w:rPr>
                <w:color w:val="000000"/>
              </w:rPr>
            </w:pPr>
            <w:r>
              <w:rPr>
                <w:color w:val="000000"/>
              </w:rPr>
              <w:t xml:space="preserve">Kauno </w:t>
            </w:r>
            <w:r w:rsidRPr="002540FB">
              <w:rPr>
                <w:color w:val="000000"/>
              </w:rPr>
              <w:t>Dainavos pagrindinė mokykla</w:t>
            </w:r>
          </w:p>
          <w:p w:rsidR="00F955CA" w:rsidRPr="002540FB" w:rsidRDefault="00F955CA" w:rsidP="00465722">
            <w:pPr>
              <w:rPr>
                <w:color w:val="000000"/>
              </w:rPr>
            </w:pPr>
            <w:r w:rsidRPr="00D21DFA">
              <w:rPr>
                <w:color w:val="000000"/>
              </w:rPr>
              <w:t>Priešmokyklinio,</w:t>
            </w:r>
            <w:r>
              <w:rPr>
                <w:b/>
                <w:bCs/>
                <w:color w:val="000000"/>
              </w:rPr>
              <w:t xml:space="preserve"> </w:t>
            </w:r>
            <w:r>
              <w:rPr>
                <w:color w:val="000000"/>
              </w:rPr>
              <w:t>p</w:t>
            </w:r>
            <w:r w:rsidRPr="002540FB">
              <w:rPr>
                <w:color w:val="000000"/>
              </w:rPr>
              <w:t>radinio ir pagrindinio ugdymo programos</w:t>
            </w:r>
          </w:p>
        </w:tc>
      </w:tr>
    </w:tbl>
    <w:p w:rsidR="00F955CA" w:rsidRDefault="00F955CA"/>
    <w:p w:rsidR="00F955CA" w:rsidRDefault="00F955CA"/>
    <w:p w:rsidR="00F955CA" w:rsidRDefault="00F955CA"/>
    <w:p w:rsidR="00F955CA" w:rsidRDefault="00F955CA"/>
    <w:tbl>
      <w:tblPr>
        <w:tblW w:w="160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4819"/>
        <w:gridCol w:w="5812"/>
        <w:gridCol w:w="1744"/>
        <w:gridCol w:w="3037"/>
      </w:tblGrid>
      <w:tr w:rsidR="00F955CA" w:rsidRPr="002540FB">
        <w:trPr>
          <w:cantSplit/>
        </w:trPr>
        <w:tc>
          <w:tcPr>
            <w:tcW w:w="606" w:type="dxa"/>
          </w:tcPr>
          <w:p w:rsidR="00F955CA" w:rsidRPr="002540FB" w:rsidRDefault="00F955CA" w:rsidP="00A205B7">
            <w:pPr>
              <w:jc w:val="center"/>
              <w:rPr>
                <w:color w:val="000000"/>
              </w:rPr>
            </w:pPr>
            <w:r>
              <w:rPr>
                <w:color w:val="000000"/>
              </w:rPr>
              <w:t>1</w:t>
            </w:r>
          </w:p>
        </w:tc>
        <w:tc>
          <w:tcPr>
            <w:tcW w:w="4819" w:type="dxa"/>
          </w:tcPr>
          <w:p w:rsidR="00F955CA" w:rsidRPr="002540FB" w:rsidRDefault="00F955CA" w:rsidP="00A205B7">
            <w:pPr>
              <w:jc w:val="center"/>
              <w:rPr>
                <w:color w:val="000000"/>
              </w:rPr>
            </w:pPr>
            <w:r>
              <w:rPr>
                <w:color w:val="000000"/>
              </w:rPr>
              <w:t>2</w:t>
            </w:r>
          </w:p>
        </w:tc>
        <w:tc>
          <w:tcPr>
            <w:tcW w:w="5812" w:type="dxa"/>
          </w:tcPr>
          <w:p w:rsidR="00F955CA" w:rsidRPr="002540FB" w:rsidRDefault="00F955CA" w:rsidP="00A205B7">
            <w:pPr>
              <w:jc w:val="center"/>
              <w:rPr>
                <w:color w:val="000000"/>
              </w:rPr>
            </w:pPr>
            <w:r>
              <w:rPr>
                <w:color w:val="000000"/>
              </w:rPr>
              <w:t>3</w:t>
            </w:r>
          </w:p>
        </w:tc>
        <w:tc>
          <w:tcPr>
            <w:tcW w:w="1744" w:type="dxa"/>
          </w:tcPr>
          <w:p w:rsidR="00F955CA" w:rsidRPr="002540FB" w:rsidRDefault="00F955CA" w:rsidP="00A205B7">
            <w:pPr>
              <w:jc w:val="center"/>
              <w:rPr>
                <w:color w:val="000000"/>
              </w:rPr>
            </w:pPr>
            <w:r>
              <w:rPr>
                <w:color w:val="000000"/>
              </w:rPr>
              <w:t>4</w:t>
            </w:r>
          </w:p>
        </w:tc>
        <w:tc>
          <w:tcPr>
            <w:tcW w:w="3037" w:type="dxa"/>
          </w:tcPr>
          <w:p w:rsidR="00F955CA" w:rsidRPr="002540FB" w:rsidRDefault="00F955CA" w:rsidP="00A205B7">
            <w:pPr>
              <w:jc w:val="center"/>
              <w:rPr>
                <w:color w:val="000000"/>
              </w:rPr>
            </w:pPr>
            <w:r>
              <w:rPr>
                <w:color w:val="000000"/>
              </w:rPr>
              <w:t>5</w:t>
            </w: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Pr="000E583E" w:rsidRDefault="00F955CA" w:rsidP="00465722">
            <w:pPr>
              <w:rPr>
                <w:color w:val="000000"/>
              </w:rPr>
            </w:pPr>
            <w:r w:rsidRPr="000E583E">
              <w:rPr>
                <w:color w:val="000000"/>
              </w:rPr>
              <w:t>Kauno Aleksandro Stulginskio mokykla-                     -daugiafunkcis centras</w:t>
            </w:r>
          </w:p>
          <w:p w:rsidR="00F955CA" w:rsidRPr="000E583E" w:rsidRDefault="00F955CA" w:rsidP="00465722">
            <w:pPr>
              <w:rPr>
                <w:color w:val="000000"/>
              </w:rPr>
            </w:pPr>
            <w:r w:rsidRPr="000E583E">
              <w:rPr>
                <w:color w:val="000000"/>
              </w:rPr>
              <w:t>Ikimokyklinio,</w:t>
            </w:r>
            <w:r w:rsidRPr="000E583E">
              <w:rPr>
                <w:color w:val="FF0000"/>
              </w:rPr>
              <w:t xml:space="preserve"> </w:t>
            </w:r>
            <w:r w:rsidRPr="000E583E">
              <w:rPr>
                <w:color w:val="000000"/>
              </w:rPr>
              <w:t xml:space="preserve">pradinio ir pagrindinio ugdymo programos </w:t>
            </w:r>
          </w:p>
          <w:p w:rsidR="00F955CA" w:rsidRPr="000E583E" w:rsidRDefault="00F955CA" w:rsidP="00465722">
            <w:pPr>
              <w:rPr>
                <w:color w:val="000000"/>
              </w:rPr>
            </w:pPr>
            <w:r w:rsidRPr="000E583E">
              <w:rPr>
                <w:color w:val="000000"/>
              </w:rPr>
              <w:t>Savivaldybė</w:t>
            </w:r>
          </w:p>
          <w:p w:rsidR="00F955CA" w:rsidRDefault="00F955CA" w:rsidP="00465722">
            <w:pPr>
              <w:rPr>
                <w:color w:val="000000"/>
              </w:rPr>
            </w:pPr>
            <w:r w:rsidRPr="000E583E">
              <w:rPr>
                <w:color w:val="000000"/>
              </w:rPr>
              <w:t>Mokinių (klasių) skaičius – 2</w:t>
            </w:r>
            <w:r>
              <w:rPr>
                <w:color w:val="000000"/>
              </w:rPr>
              <w:t>27 (11</w:t>
            </w:r>
            <w:r w:rsidRPr="000E583E">
              <w:rPr>
                <w:color w:val="000000"/>
              </w:rPr>
              <w:t>)</w:t>
            </w:r>
          </w:p>
          <w:p w:rsidR="00F955CA" w:rsidRPr="000E583E" w:rsidRDefault="00F955CA" w:rsidP="00465722">
            <w:pPr>
              <w:rPr>
                <w:color w:val="000000"/>
              </w:rPr>
            </w:pPr>
          </w:p>
        </w:tc>
        <w:tc>
          <w:tcPr>
            <w:tcW w:w="5812" w:type="dxa"/>
          </w:tcPr>
          <w:p w:rsidR="00F955CA" w:rsidRPr="000E583E" w:rsidRDefault="00F955CA" w:rsidP="00465722">
            <w:pPr>
              <w:rPr>
                <w:color w:val="000000"/>
              </w:rPr>
            </w:pPr>
            <w:r w:rsidRPr="000E583E">
              <w:rPr>
                <w:color w:val="000000"/>
              </w:rPr>
              <w:t xml:space="preserve">Ugdymo pagal vidurinio ugdymo programą tęstinumas – </w:t>
            </w:r>
          </w:p>
          <w:p w:rsidR="00F955CA" w:rsidRPr="000E583E" w:rsidRDefault="00F955CA" w:rsidP="00465722">
            <w:pPr>
              <w:rPr>
                <w:color w:val="000000"/>
              </w:rPr>
            </w:pPr>
            <w:r w:rsidRPr="00E70E39">
              <w:rPr>
                <w:color w:val="000000"/>
              </w:rPr>
              <w:t>„Vyturio“,</w:t>
            </w:r>
            <w:r w:rsidRPr="000E583E">
              <w:rPr>
                <w:color w:val="000000"/>
              </w:rPr>
              <w:t xml:space="preserve"> „Varpo“ ir Antano Smetonos gimnazijose</w:t>
            </w:r>
          </w:p>
        </w:tc>
        <w:tc>
          <w:tcPr>
            <w:tcW w:w="1744" w:type="dxa"/>
            <w:vAlign w:val="center"/>
          </w:tcPr>
          <w:p w:rsidR="00F955CA" w:rsidRPr="000E583E" w:rsidRDefault="00F955CA" w:rsidP="00465722">
            <w:pPr>
              <w:jc w:val="center"/>
              <w:rPr>
                <w:color w:val="000000"/>
              </w:rPr>
            </w:pPr>
            <w:r w:rsidRPr="000E583E">
              <w:rPr>
                <w:color w:val="000000"/>
              </w:rPr>
              <w:t>–</w:t>
            </w:r>
          </w:p>
        </w:tc>
        <w:tc>
          <w:tcPr>
            <w:tcW w:w="3037" w:type="dxa"/>
          </w:tcPr>
          <w:p w:rsidR="00F955CA" w:rsidRPr="000E583E" w:rsidRDefault="00F955CA" w:rsidP="00465722">
            <w:pPr>
              <w:rPr>
                <w:color w:val="000000"/>
              </w:rPr>
            </w:pPr>
            <w:r w:rsidRPr="000E583E">
              <w:rPr>
                <w:color w:val="000000"/>
              </w:rPr>
              <w:t>Kauno Aleksandro Stulginskio mokykla-                     -daugiafunkcis centras</w:t>
            </w:r>
          </w:p>
          <w:p w:rsidR="00F955CA" w:rsidRPr="000E583E" w:rsidRDefault="00F955CA" w:rsidP="00465722">
            <w:pPr>
              <w:rPr>
                <w:color w:val="000000"/>
              </w:rPr>
            </w:pPr>
            <w:r w:rsidRPr="000E583E">
              <w:rPr>
                <w:color w:val="000000"/>
              </w:rPr>
              <w:t xml:space="preserve">Ikimokyklinio, </w:t>
            </w:r>
            <w:r w:rsidRPr="00D21DFA">
              <w:rPr>
                <w:color w:val="000000"/>
              </w:rPr>
              <w:t>priešmokyklinio</w:t>
            </w:r>
            <w:r w:rsidRPr="004B5F2B">
              <w:rPr>
                <w:color w:val="000000"/>
              </w:rPr>
              <w:t>,</w:t>
            </w:r>
            <w:r>
              <w:rPr>
                <w:b/>
                <w:bCs/>
                <w:color w:val="000000"/>
              </w:rPr>
              <w:t xml:space="preserve"> </w:t>
            </w:r>
            <w:r>
              <w:rPr>
                <w:color w:val="000000"/>
              </w:rPr>
              <w:t>p</w:t>
            </w:r>
            <w:r w:rsidRPr="002540FB">
              <w:rPr>
                <w:color w:val="000000"/>
              </w:rPr>
              <w:t>radinio</w:t>
            </w:r>
            <w:r w:rsidRPr="000E583E">
              <w:rPr>
                <w:color w:val="000000"/>
              </w:rPr>
              <w:t xml:space="preserve"> ir pagrindinio ugdymo programos </w:t>
            </w:r>
          </w:p>
        </w:tc>
      </w:tr>
      <w:tr w:rsidR="00F955CA" w:rsidRPr="002540FB">
        <w:trPr>
          <w:cantSplit/>
          <w:trHeight w:val="1455"/>
        </w:trPr>
        <w:tc>
          <w:tcPr>
            <w:tcW w:w="606" w:type="dxa"/>
          </w:tcPr>
          <w:p w:rsidR="00F955CA" w:rsidRDefault="00F955CA" w:rsidP="00465722">
            <w:pPr>
              <w:numPr>
                <w:ilvl w:val="0"/>
                <w:numId w:val="26"/>
              </w:numPr>
              <w:jc w:val="center"/>
              <w:rPr>
                <w:color w:val="000000"/>
              </w:rPr>
            </w:pPr>
          </w:p>
        </w:tc>
        <w:tc>
          <w:tcPr>
            <w:tcW w:w="4819" w:type="dxa"/>
          </w:tcPr>
          <w:p w:rsidR="00F955CA" w:rsidRPr="002540FB" w:rsidRDefault="00F955CA" w:rsidP="00465722">
            <w:pPr>
              <w:rPr>
                <w:color w:val="000000"/>
              </w:rPr>
            </w:pPr>
            <w:r>
              <w:rPr>
                <w:color w:val="000000"/>
              </w:rPr>
              <w:t>Kauno Viktoro</w:t>
            </w:r>
            <w:r w:rsidRPr="002540FB">
              <w:rPr>
                <w:color w:val="000000"/>
              </w:rPr>
              <w:t xml:space="preserve"> Kuprevičiaus </w:t>
            </w:r>
            <w:r>
              <w:rPr>
                <w:color w:val="000000"/>
              </w:rPr>
              <w:t>pagrindinė</w:t>
            </w:r>
            <w:r w:rsidRPr="002540FB">
              <w:rPr>
                <w:color w:val="000000"/>
              </w:rPr>
              <w:t xml:space="preserve"> mokykla</w:t>
            </w:r>
          </w:p>
          <w:p w:rsidR="00F955CA" w:rsidRPr="002540FB" w:rsidRDefault="00F955CA" w:rsidP="00465722">
            <w:pPr>
              <w:rPr>
                <w:color w:val="000000"/>
              </w:rPr>
            </w:pPr>
            <w:r>
              <w:rPr>
                <w:color w:val="000000"/>
              </w:rPr>
              <w:t xml:space="preserve">Pradinio ir </w:t>
            </w:r>
            <w:r w:rsidRPr="002540FB">
              <w:rPr>
                <w:color w:val="000000"/>
              </w:rPr>
              <w:t xml:space="preserve">pagrindinio ugdymo programos </w:t>
            </w:r>
          </w:p>
          <w:p w:rsidR="00F955CA" w:rsidRDefault="00F955CA" w:rsidP="00465722">
            <w:pPr>
              <w:rPr>
                <w:color w:val="000000"/>
              </w:rPr>
            </w:pPr>
            <w:r w:rsidRPr="002540FB">
              <w:rPr>
                <w:color w:val="000000"/>
              </w:rPr>
              <w:t>Savivaldybė</w:t>
            </w:r>
          </w:p>
          <w:p w:rsidR="00F955CA" w:rsidRPr="002540FB" w:rsidRDefault="00F955CA" w:rsidP="00465722">
            <w:pPr>
              <w:rPr>
                <w:color w:val="000000"/>
              </w:rPr>
            </w:pPr>
            <w:r>
              <w:rPr>
                <w:color w:val="000000"/>
              </w:rPr>
              <w:t>Mokinių (klasių) skaičius – 5</w:t>
            </w:r>
            <w:r w:rsidRPr="002645EF">
              <w:rPr>
                <w:color w:val="000000"/>
              </w:rPr>
              <w:t>47 (</w:t>
            </w:r>
            <w:r>
              <w:rPr>
                <w:color w:val="000000"/>
              </w:rPr>
              <w:t>26</w:t>
            </w:r>
            <w:r w:rsidRPr="002645EF">
              <w:rPr>
                <w:color w:val="000000"/>
              </w:rPr>
              <w:t>)</w:t>
            </w:r>
          </w:p>
        </w:tc>
        <w:tc>
          <w:tcPr>
            <w:tcW w:w="5812" w:type="dxa"/>
          </w:tcPr>
          <w:p w:rsidR="00F955CA" w:rsidRDefault="00F955CA" w:rsidP="00465722">
            <w:pPr>
              <w:rPr>
                <w:color w:val="000000"/>
              </w:rPr>
            </w:pPr>
            <w:r>
              <w:rPr>
                <w:color w:val="000000"/>
              </w:rPr>
              <w:t xml:space="preserve">Ugdymo pagal vidurinio ugdymo programą </w:t>
            </w:r>
            <w:r w:rsidRPr="006432DF">
              <w:rPr>
                <w:color w:val="000000"/>
              </w:rPr>
              <w:t xml:space="preserve">tęstinumas </w:t>
            </w:r>
            <w:r>
              <w:rPr>
                <w:color w:val="000000"/>
              </w:rPr>
              <w:t xml:space="preserve">– </w:t>
            </w:r>
          </w:p>
          <w:p w:rsidR="00F955CA" w:rsidRPr="00C02015" w:rsidRDefault="00F955CA" w:rsidP="00465722">
            <w:r>
              <w:rPr>
                <w:color w:val="000000"/>
              </w:rPr>
              <w:t>„Vyturio“, „Varpo“ ir Antano Smetonos</w:t>
            </w:r>
            <w:r w:rsidRPr="002540FB">
              <w:rPr>
                <w:color w:val="000000"/>
              </w:rPr>
              <w:t xml:space="preserve"> gimnazij</w:t>
            </w:r>
            <w:r>
              <w:rPr>
                <w:color w:val="000000"/>
              </w:rPr>
              <w:t>ose</w:t>
            </w:r>
          </w:p>
        </w:tc>
        <w:tc>
          <w:tcPr>
            <w:tcW w:w="1744" w:type="dxa"/>
            <w:vAlign w:val="center"/>
          </w:tcPr>
          <w:p w:rsidR="00F955CA" w:rsidRPr="002540FB" w:rsidRDefault="00F955CA" w:rsidP="00AC5A2E">
            <w:pPr>
              <w:jc w:val="center"/>
              <w:rPr>
                <w:color w:val="000000"/>
              </w:rPr>
            </w:pPr>
            <w:r w:rsidRPr="000E583E">
              <w:rPr>
                <w:color w:val="000000"/>
              </w:rPr>
              <w:t>–</w:t>
            </w:r>
          </w:p>
        </w:tc>
        <w:tc>
          <w:tcPr>
            <w:tcW w:w="3037" w:type="dxa"/>
          </w:tcPr>
          <w:p w:rsidR="00F955CA" w:rsidRPr="002540FB" w:rsidRDefault="00F955CA" w:rsidP="00465722">
            <w:pPr>
              <w:rPr>
                <w:color w:val="000000"/>
              </w:rPr>
            </w:pPr>
            <w:r>
              <w:rPr>
                <w:color w:val="000000"/>
              </w:rPr>
              <w:t>Kauno Viktoro</w:t>
            </w:r>
            <w:r w:rsidRPr="002540FB">
              <w:rPr>
                <w:color w:val="000000"/>
              </w:rPr>
              <w:t xml:space="preserve"> Kuprevičiaus pagrindinė mokykla</w:t>
            </w:r>
          </w:p>
          <w:p w:rsidR="00F955CA" w:rsidRPr="002540FB" w:rsidRDefault="00F955CA" w:rsidP="00465722">
            <w:pPr>
              <w:rPr>
                <w:color w:val="000000"/>
              </w:rPr>
            </w:pPr>
            <w:r w:rsidRPr="00D21DFA">
              <w:rPr>
                <w:color w:val="000000"/>
              </w:rPr>
              <w:t>Priešmokyklinio,</w:t>
            </w:r>
            <w:r>
              <w:rPr>
                <w:b/>
                <w:bCs/>
                <w:color w:val="000000"/>
              </w:rPr>
              <w:t xml:space="preserve"> </w:t>
            </w:r>
            <w:r>
              <w:rPr>
                <w:color w:val="000000"/>
              </w:rPr>
              <w:t>p</w:t>
            </w:r>
            <w:r w:rsidRPr="002540FB">
              <w:rPr>
                <w:color w:val="000000"/>
              </w:rPr>
              <w:t>radinio</w:t>
            </w:r>
            <w:r>
              <w:rPr>
                <w:color w:val="000000"/>
              </w:rPr>
              <w:t xml:space="preserve"> </w:t>
            </w:r>
            <w:r w:rsidRPr="002540FB">
              <w:rPr>
                <w:color w:val="000000"/>
              </w:rPr>
              <w:t>ir pagrindinio ugdymo programos</w:t>
            </w:r>
          </w:p>
        </w:tc>
      </w:tr>
      <w:tr w:rsidR="00F955CA" w:rsidRPr="002540FB">
        <w:trPr>
          <w:cantSplit/>
          <w:trHeight w:val="2042"/>
        </w:trPr>
        <w:tc>
          <w:tcPr>
            <w:tcW w:w="606" w:type="dxa"/>
          </w:tcPr>
          <w:p w:rsidR="00F955CA" w:rsidRDefault="00F955CA" w:rsidP="00465722">
            <w:pPr>
              <w:numPr>
                <w:ilvl w:val="0"/>
                <w:numId w:val="26"/>
              </w:numPr>
              <w:jc w:val="center"/>
              <w:rPr>
                <w:color w:val="000000"/>
              </w:rPr>
            </w:pPr>
          </w:p>
        </w:tc>
        <w:tc>
          <w:tcPr>
            <w:tcW w:w="4819" w:type="dxa"/>
          </w:tcPr>
          <w:p w:rsidR="00F955CA" w:rsidRPr="002540FB" w:rsidRDefault="00F955CA" w:rsidP="006150FE">
            <w:pPr>
              <w:rPr>
                <w:color w:val="000000"/>
              </w:rPr>
            </w:pPr>
            <w:r>
              <w:rPr>
                <w:color w:val="000000"/>
              </w:rPr>
              <w:t>Kauno Juozo</w:t>
            </w:r>
            <w:r w:rsidRPr="002540FB">
              <w:rPr>
                <w:color w:val="000000"/>
              </w:rPr>
              <w:t xml:space="preserve"> Urbšio </w:t>
            </w:r>
            <w:r>
              <w:rPr>
                <w:color w:val="000000"/>
              </w:rPr>
              <w:t xml:space="preserve">katalikiška </w:t>
            </w:r>
            <w:r w:rsidRPr="002540FB">
              <w:rPr>
                <w:color w:val="000000"/>
              </w:rPr>
              <w:t xml:space="preserve">vidurinė mokykla </w:t>
            </w:r>
          </w:p>
          <w:p w:rsidR="00F955CA" w:rsidRDefault="00F955CA" w:rsidP="006150FE">
            <w:pPr>
              <w:rPr>
                <w:color w:val="000000"/>
              </w:rPr>
            </w:pPr>
            <w:r w:rsidRPr="002540FB">
              <w:rPr>
                <w:color w:val="000000"/>
              </w:rPr>
              <w:t>Pradinio, pagrindinio ir vidurinio ugdymo programos</w:t>
            </w:r>
          </w:p>
          <w:p w:rsidR="00F955CA" w:rsidRDefault="00F955CA" w:rsidP="006150FE">
            <w:pPr>
              <w:rPr>
                <w:color w:val="000000"/>
              </w:rPr>
            </w:pPr>
            <w:r w:rsidRPr="002540FB">
              <w:rPr>
                <w:color w:val="000000"/>
              </w:rPr>
              <w:t>Savivaldybė ir Kauno arkivyskupijos kurija</w:t>
            </w:r>
          </w:p>
          <w:p w:rsidR="00F955CA" w:rsidRDefault="00F955CA" w:rsidP="006150FE">
            <w:pPr>
              <w:rPr>
                <w:color w:val="000000"/>
              </w:rPr>
            </w:pPr>
            <w:r>
              <w:rPr>
                <w:color w:val="000000"/>
              </w:rPr>
              <w:t>Mokinių (klasių) skaičius –</w:t>
            </w:r>
            <w:r w:rsidRPr="002645EF">
              <w:rPr>
                <w:color w:val="000000"/>
              </w:rPr>
              <w:t>10</w:t>
            </w:r>
            <w:r>
              <w:rPr>
                <w:color w:val="000000"/>
              </w:rPr>
              <w:t>45 (40</w:t>
            </w:r>
            <w:r w:rsidRPr="002645EF">
              <w:rPr>
                <w:color w:val="000000"/>
              </w:rPr>
              <w:t>)</w:t>
            </w:r>
          </w:p>
          <w:p w:rsidR="00F955CA" w:rsidRPr="002540FB" w:rsidRDefault="00F955CA" w:rsidP="006150FE">
            <w:pPr>
              <w:rPr>
                <w:color w:val="000000"/>
              </w:rPr>
            </w:pPr>
            <w:r>
              <w:rPr>
                <w:color w:val="000000"/>
              </w:rPr>
              <w:t>10-ųjų klasių mokinių (klasių) skaičius – 75 (3)</w:t>
            </w:r>
          </w:p>
        </w:tc>
        <w:tc>
          <w:tcPr>
            <w:tcW w:w="5812" w:type="dxa"/>
          </w:tcPr>
          <w:p w:rsidR="00F955CA" w:rsidRDefault="00F955CA" w:rsidP="006150FE">
            <w:pPr>
              <w:rPr>
                <w:b/>
                <w:bCs/>
                <w:color w:val="000000"/>
              </w:rPr>
            </w:pPr>
            <w:r w:rsidRPr="00170C6A">
              <w:rPr>
                <w:color w:val="000000"/>
              </w:rPr>
              <w:t>Pertvarkoma struktūra keičiant mokyklos tipą – iš vidurinės mokyklos į gimnaziją,</w:t>
            </w:r>
            <w:r w:rsidRPr="00E5248E">
              <w:rPr>
                <w:b/>
                <w:bCs/>
                <w:color w:val="000000"/>
              </w:rPr>
              <w:t xml:space="preserve"> </w:t>
            </w:r>
            <w:r w:rsidRPr="0003740C">
              <w:rPr>
                <w:color w:val="000000"/>
              </w:rPr>
              <w:t xml:space="preserve">įgyvendinančią </w:t>
            </w:r>
            <w:r w:rsidRPr="00E61690">
              <w:rPr>
                <w:color w:val="000000"/>
              </w:rPr>
              <w:t xml:space="preserve">savitos pedagoginės sistemos </w:t>
            </w:r>
            <w:r>
              <w:rPr>
                <w:color w:val="000000"/>
              </w:rPr>
              <w:t xml:space="preserve">elementus </w:t>
            </w:r>
            <w:r w:rsidRPr="00EC440F">
              <w:rPr>
                <w:b/>
                <w:bCs/>
                <w:color w:val="000000"/>
              </w:rPr>
              <w:t xml:space="preserve"> </w:t>
            </w:r>
          </w:p>
          <w:p w:rsidR="00F955CA" w:rsidRDefault="00F955CA" w:rsidP="006150FE">
            <w:pPr>
              <w:rPr>
                <w:color w:val="000000"/>
              </w:rPr>
            </w:pPr>
            <w:r w:rsidRPr="00E61690">
              <w:rPr>
                <w:color w:val="000000"/>
              </w:rPr>
              <w:t>201</w:t>
            </w:r>
            <w:r>
              <w:rPr>
                <w:color w:val="000000"/>
              </w:rPr>
              <w:t>5</w:t>
            </w:r>
            <w:r w:rsidRPr="00E61690">
              <w:rPr>
                <w:color w:val="000000"/>
              </w:rPr>
              <w:t xml:space="preserve"> m. vidurinio ugdymo programos akreditavimas</w:t>
            </w:r>
          </w:p>
          <w:p w:rsidR="00F955CA" w:rsidRPr="005D2562" w:rsidRDefault="00F955CA" w:rsidP="009C51C8">
            <w:pPr>
              <w:rPr>
                <w:color w:val="000000"/>
              </w:rPr>
            </w:pPr>
          </w:p>
        </w:tc>
        <w:tc>
          <w:tcPr>
            <w:tcW w:w="1744" w:type="dxa"/>
          </w:tcPr>
          <w:p w:rsidR="00F955CA" w:rsidRDefault="00F955CA" w:rsidP="006150FE">
            <w:pPr>
              <w:jc w:val="center"/>
              <w:rPr>
                <w:color w:val="000000"/>
              </w:rPr>
            </w:pPr>
            <w:r w:rsidRPr="002540FB">
              <w:rPr>
                <w:color w:val="000000"/>
              </w:rPr>
              <w:t>201</w:t>
            </w:r>
            <w:r>
              <w:rPr>
                <w:color w:val="000000"/>
              </w:rPr>
              <w:t>5</w:t>
            </w:r>
            <w:r w:rsidRPr="002540FB">
              <w:rPr>
                <w:color w:val="000000"/>
              </w:rPr>
              <w:t>-08-31</w:t>
            </w:r>
          </w:p>
          <w:p w:rsidR="00F955CA" w:rsidRPr="002540FB" w:rsidRDefault="00F955CA" w:rsidP="006150FE">
            <w:pPr>
              <w:rPr>
                <w:color w:val="000000"/>
              </w:rPr>
            </w:pPr>
          </w:p>
        </w:tc>
        <w:tc>
          <w:tcPr>
            <w:tcW w:w="3037" w:type="dxa"/>
          </w:tcPr>
          <w:p w:rsidR="00F955CA" w:rsidRDefault="00F955CA" w:rsidP="006150FE">
            <w:pPr>
              <w:rPr>
                <w:color w:val="000000"/>
              </w:rPr>
            </w:pPr>
            <w:r>
              <w:rPr>
                <w:color w:val="000000"/>
              </w:rPr>
              <w:t>Kauno Juozo Urbšio gimnazija</w:t>
            </w:r>
          </w:p>
          <w:p w:rsidR="00F955CA" w:rsidRDefault="00F955CA" w:rsidP="006150FE">
            <w:pPr>
              <w:rPr>
                <w:color w:val="000000"/>
              </w:rPr>
            </w:pPr>
            <w:r w:rsidRPr="00A254F0">
              <w:rPr>
                <w:color w:val="000000"/>
              </w:rPr>
              <w:t>Priešmokyklinio,</w:t>
            </w:r>
            <w:r>
              <w:rPr>
                <w:color w:val="000000"/>
              </w:rPr>
              <w:t xml:space="preserve"> pradinio,  pagrindinio ir </w:t>
            </w:r>
            <w:r w:rsidRPr="004C12C5">
              <w:rPr>
                <w:color w:val="000000"/>
              </w:rPr>
              <w:t xml:space="preserve">vidurinio ugdymo programos </w:t>
            </w:r>
          </w:p>
          <w:p w:rsidR="00F955CA" w:rsidRPr="002540FB" w:rsidRDefault="00F955CA" w:rsidP="006150FE">
            <w:pPr>
              <w:rPr>
                <w:color w:val="000000"/>
              </w:rPr>
            </w:pPr>
          </w:p>
        </w:tc>
      </w:tr>
      <w:tr w:rsidR="00F955CA" w:rsidRPr="002540FB">
        <w:trPr>
          <w:cantSplit/>
          <w:trHeight w:val="2042"/>
        </w:trPr>
        <w:tc>
          <w:tcPr>
            <w:tcW w:w="606" w:type="dxa"/>
          </w:tcPr>
          <w:p w:rsidR="00F955CA" w:rsidRDefault="00F955CA" w:rsidP="00465722">
            <w:pPr>
              <w:numPr>
                <w:ilvl w:val="0"/>
                <w:numId w:val="26"/>
              </w:numPr>
              <w:jc w:val="center"/>
              <w:rPr>
                <w:color w:val="000000"/>
              </w:rPr>
            </w:pPr>
          </w:p>
        </w:tc>
        <w:tc>
          <w:tcPr>
            <w:tcW w:w="4819" w:type="dxa"/>
          </w:tcPr>
          <w:p w:rsidR="00F955CA" w:rsidRPr="002540FB" w:rsidRDefault="00F955CA" w:rsidP="0081234A">
            <w:pPr>
              <w:rPr>
                <w:color w:val="000000"/>
              </w:rPr>
            </w:pPr>
            <w:r>
              <w:rPr>
                <w:color w:val="000000"/>
              </w:rPr>
              <w:t xml:space="preserve">Kauno </w:t>
            </w:r>
            <w:r w:rsidRPr="00B80A61">
              <w:rPr>
                <w:color w:val="000000"/>
              </w:rPr>
              <w:t>Bernardo Brazdžionio</w:t>
            </w:r>
            <w:r w:rsidRPr="005051F8">
              <w:rPr>
                <w:b/>
                <w:bCs/>
                <w:color w:val="000000"/>
              </w:rPr>
              <w:t xml:space="preserve"> </w:t>
            </w:r>
            <w:r w:rsidRPr="006C6CA1">
              <w:rPr>
                <w:color w:val="000000"/>
              </w:rPr>
              <w:t xml:space="preserve">pagrindinė </w:t>
            </w:r>
            <w:r w:rsidRPr="002540FB">
              <w:rPr>
                <w:color w:val="000000"/>
              </w:rPr>
              <w:t xml:space="preserve">mokykla </w:t>
            </w:r>
          </w:p>
          <w:p w:rsidR="00F955CA" w:rsidRDefault="00F955CA" w:rsidP="0081234A">
            <w:pPr>
              <w:rPr>
                <w:color w:val="000000"/>
              </w:rPr>
            </w:pPr>
            <w:r w:rsidRPr="002540FB">
              <w:rPr>
                <w:color w:val="000000"/>
              </w:rPr>
              <w:t>Pradinio</w:t>
            </w:r>
            <w:r>
              <w:rPr>
                <w:color w:val="000000"/>
              </w:rPr>
              <w:t xml:space="preserve"> ir</w:t>
            </w:r>
            <w:r w:rsidRPr="002540FB">
              <w:rPr>
                <w:color w:val="000000"/>
              </w:rPr>
              <w:t xml:space="preserve"> pagrindini</w:t>
            </w:r>
            <w:r>
              <w:rPr>
                <w:color w:val="000000"/>
              </w:rPr>
              <w:t xml:space="preserve">o ugdymo programos </w:t>
            </w:r>
          </w:p>
          <w:p w:rsidR="00F955CA" w:rsidRDefault="00F955CA" w:rsidP="0081234A">
            <w:pPr>
              <w:rPr>
                <w:color w:val="000000"/>
              </w:rPr>
            </w:pPr>
            <w:r w:rsidRPr="002540FB">
              <w:rPr>
                <w:color w:val="000000"/>
              </w:rPr>
              <w:t>Savivaldybė</w:t>
            </w:r>
          </w:p>
          <w:p w:rsidR="00F955CA" w:rsidRDefault="00F955CA" w:rsidP="0081234A">
            <w:pPr>
              <w:rPr>
                <w:color w:val="000000"/>
              </w:rPr>
            </w:pPr>
            <w:r>
              <w:rPr>
                <w:color w:val="000000"/>
              </w:rPr>
              <w:t>Mokinių (klasių) skaičius – 345 (17)</w:t>
            </w:r>
          </w:p>
          <w:p w:rsidR="00F955CA" w:rsidRPr="002540FB" w:rsidRDefault="00F955CA" w:rsidP="0081234A">
            <w:pPr>
              <w:rPr>
                <w:color w:val="000000"/>
              </w:rPr>
            </w:pPr>
          </w:p>
        </w:tc>
        <w:tc>
          <w:tcPr>
            <w:tcW w:w="5812" w:type="dxa"/>
          </w:tcPr>
          <w:p w:rsidR="00F955CA" w:rsidRPr="00A254F0" w:rsidRDefault="00F955CA" w:rsidP="00A254F0">
            <w:pPr>
              <w:rPr>
                <w:color w:val="000000"/>
              </w:rPr>
            </w:pPr>
            <w:r w:rsidRPr="00A254F0">
              <w:rPr>
                <w:color w:val="000000"/>
              </w:rPr>
              <w:t>Pertvarkoma struktūra keičiant mokyklos tipą – iš pagrindinės mokyklos į mokyklą-daugiafunkcį centrą.</w:t>
            </w:r>
          </w:p>
          <w:p w:rsidR="00F955CA" w:rsidRPr="00CD6549" w:rsidRDefault="00F955CA" w:rsidP="00A254F0">
            <w:r>
              <w:rPr>
                <w:color w:val="000000"/>
              </w:rPr>
              <w:t xml:space="preserve">Ugdymo pagal vidurinio ugdymo programą </w:t>
            </w:r>
            <w:r w:rsidRPr="00454186">
              <w:rPr>
                <w:color w:val="000000"/>
              </w:rPr>
              <w:t xml:space="preserve">tęstinumas </w:t>
            </w:r>
            <w:r>
              <w:rPr>
                <w:color w:val="000000"/>
              </w:rPr>
              <w:t xml:space="preserve">– „Varpo“ </w:t>
            </w:r>
            <w:r w:rsidRPr="002540FB">
              <w:rPr>
                <w:color w:val="000000"/>
              </w:rPr>
              <w:t>gimnazij</w:t>
            </w:r>
            <w:r>
              <w:rPr>
                <w:color w:val="000000"/>
              </w:rPr>
              <w:t xml:space="preserve">oje </w:t>
            </w:r>
          </w:p>
        </w:tc>
        <w:tc>
          <w:tcPr>
            <w:tcW w:w="1744" w:type="dxa"/>
          </w:tcPr>
          <w:p w:rsidR="00F955CA" w:rsidRPr="00B80A61" w:rsidRDefault="00F955CA" w:rsidP="00A254F0">
            <w:pPr>
              <w:jc w:val="center"/>
              <w:rPr>
                <w:color w:val="000000"/>
              </w:rPr>
            </w:pPr>
            <w:r>
              <w:rPr>
                <w:color w:val="000000"/>
              </w:rPr>
              <w:t>2014-08-31</w:t>
            </w:r>
          </w:p>
        </w:tc>
        <w:tc>
          <w:tcPr>
            <w:tcW w:w="3037" w:type="dxa"/>
          </w:tcPr>
          <w:p w:rsidR="00F955CA" w:rsidRPr="00A254F0" w:rsidRDefault="00F955CA" w:rsidP="00A254F0">
            <w:pPr>
              <w:rPr>
                <w:color w:val="000000"/>
              </w:rPr>
            </w:pPr>
            <w:r w:rsidRPr="00A254F0">
              <w:rPr>
                <w:color w:val="000000"/>
              </w:rPr>
              <w:t>Kauno Bernardo Brazdžionio mokykla-</w:t>
            </w:r>
            <w:r>
              <w:rPr>
                <w:color w:val="000000"/>
              </w:rPr>
              <w:t xml:space="preserve">                  -</w:t>
            </w:r>
            <w:r w:rsidRPr="00A254F0">
              <w:rPr>
                <w:color w:val="000000"/>
              </w:rPr>
              <w:t>daugiafunkcis centras</w:t>
            </w:r>
          </w:p>
          <w:p w:rsidR="00F955CA" w:rsidRPr="002540FB" w:rsidRDefault="00F955CA" w:rsidP="00A254F0">
            <w:pPr>
              <w:rPr>
                <w:color w:val="000000"/>
              </w:rPr>
            </w:pPr>
            <w:r w:rsidRPr="00A254F0">
              <w:rPr>
                <w:color w:val="000000"/>
              </w:rPr>
              <w:t xml:space="preserve">Ikimokyklinio, </w:t>
            </w:r>
            <w:r>
              <w:rPr>
                <w:color w:val="000000"/>
              </w:rPr>
              <w:t xml:space="preserve">priešmokyklinio, </w:t>
            </w:r>
            <w:r w:rsidRPr="00A254F0">
              <w:rPr>
                <w:color w:val="000000"/>
              </w:rPr>
              <w:t>pradinio ir pagrindinio ugdymo programos</w:t>
            </w:r>
          </w:p>
        </w:tc>
      </w:tr>
      <w:tr w:rsidR="00F955CA" w:rsidRPr="002540FB">
        <w:trPr>
          <w:cantSplit/>
          <w:trHeight w:val="1777"/>
        </w:trPr>
        <w:tc>
          <w:tcPr>
            <w:tcW w:w="606" w:type="dxa"/>
          </w:tcPr>
          <w:p w:rsidR="00F955CA" w:rsidRDefault="00F955CA" w:rsidP="001F0DD1">
            <w:pPr>
              <w:numPr>
                <w:ilvl w:val="0"/>
                <w:numId w:val="26"/>
              </w:numPr>
              <w:jc w:val="center"/>
              <w:rPr>
                <w:color w:val="000000"/>
              </w:rPr>
            </w:pPr>
          </w:p>
        </w:tc>
        <w:tc>
          <w:tcPr>
            <w:tcW w:w="4819" w:type="dxa"/>
          </w:tcPr>
          <w:p w:rsidR="00F955CA" w:rsidRPr="002540FB" w:rsidRDefault="00F955CA" w:rsidP="001F0DD1">
            <w:pPr>
              <w:rPr>
                <w:color w:val="000000"/>
              </w:rPr>
            </w:pPr>
            <w:r>
              <w:rPr>
                <w:color w:val="000000"/>
              </w:rPr>
              <w:t>Kauno</w:t>
            </w:r>
            <w:r w:rsidRPr="002540FB">
              <w:rPr>
                <w:color w:val="000000"/>
              </w:rPr>
              <w:t xml:space="preserve"> „Vyturio“ </w:t>
            </w:r>
            <w:r>
              <w:rPr>
                <w:color w:val="000000"/>
              </w:rPr>
              <w:t xml:space="preserve">katalikiška </w:t>
            </w:r>
            <w:r w:rsidRPr="002540FB">
              <w:rPr>
                <w:color w:val="000000"/>
              </w:rPr>
              <w:t>vidurinė mokykla</w:t>
            </w:r>
          </w:p>
          <w:p w:rsidR="00F955CA" w:rsidRDefault="00F955CA" w:rsidP="001F0DD1">
            <w:pPr>
              <w:rPr>
                <w:color w:val="000000"/>
              </w:rPr>
            </w:pPr>
            <w:r w:rsidRPr="002540FB">
              <w:rPr>
                <w:color w:val="000000"/>
              </w:rPr>
              <w:t>Pradinio, pagrindinio ir vidurinio ugdymo programos</w:t>
            </w:r>
            <w:r>
              <w:rPr>
                <w:color w:val="000000"/>
              </w:rPr>
              <w:t xml:space="preserve"> </w:t>
            </w:r>
          </w:p>
          <w:p w:rsidR="00F955CA" w:rsidRDefault="00F955CA" w:rsidP="001F0DD1">
            <w:pPr>
              <w:rPr>
                <w:color w:val="000000"/>
              </w:rPr>
            </w:pPr>
            <w:r>
              <w:rPr>
                <w:color w:val="000000"/>
              </w:rPr>
              <w:t xml:space="preserve">Savivaldybė ir </w:t>
            </w:r>
            <w:r w:rsidRPr="002540FB">
              <w:rPr>
                <w:color w:val="000000"/>
              </w:rPr>
              <w:t>Kauno arkivyskupijos kurija</w:t>
            </w:r>
          </w:p>
          <w:p w:rsidR="00F955CA" w:rsidRDefault="00F955CA" w:rsidP="001F0DD1">
            <w:pPr>
              <w:rPr>
                <w:color w:val="000000"/>
              </w:rPr>
            </w:pPr>
            <w:r>
              <w:rPr>
                <w:color w:val="000000"/>
              </w:rPr>
              <w:t xml:space="preserve">Mokinių (klasių) skaičius – </w:t>
            </w:r>
            <w:r w:rsidRPr="00336FFD">
              <w:rPr>
                <w:color w:val="000000"/>
              </w:rPr>
              <w:t>12</w:t>
            </w:r>
            <w:r>
              <w:rPr>
                <w:color w:val="000000"/>
              </w:rPr>
              <w:t>11 (49</w:t>
            </w:r>
            <w:r w:rsidRPr="00336FFD">
              <w:rPr>
                <w:color w:val="000000"/>
              </w:rPr>
              <w:t>)</w:t>
            </w:r>
          </w:p>
          <w:p w:rsidR="00F955CA" w:rsidRPr="00541266" w:rsidRDefault="00F955CA" w:rsidP="001F0DD1">
            <w:pPr>
              <w:rPr>
                <w:color w:val="000000"/>
              </w:rPr>
            </w:pPr>
            <w:r w:rsidRPr="00541266">
              <w:rPr>
                <w:color w:val="000000"/>
              </w:rPr>
              <w:t>10-ųjų klasių mokinių (klasių) skaičius – 75 (3)</w:t>
            </w:r>
          </w:p>
        </w:tc>
        <w:tc>
          <w:tcPr>
            <w:tcW w:w="5812" w:type="dxa"/>
          </w:tcPr>
          <w:p w:rsidR="00F955CA" w:rsidRDefault="00F955CA" w:rsidP="001F0DD1">
            <w:pPr>
              <w:rPr>
                <w:color w:val="000000"/>
              </w:rPr>
            </w:pPr>
            <w:r w:rsidRPr="00170C6A">
              <w:rPr>
                <w:color w:val="000000"/>
              </w:rPr>
              <w:t>Pertvarkoma struktūra keičiant mokyklos tipą – iš vidurinės mokyklos į gimnaziją,</w:t>
            </w:r>
            <w:r w:rsidRPr="00541266">
              <w:rPr>
                <w:color w:val="000000"/>
              </w:rPr>
              <w:t xml:space="preserve"> </w:t>
            </w:r>
            <w:r w:rsidRPr="0003740C">
              <w:rPr>
                <w:color w:val="000000"/>
              </w:rPr>
              <w:t xml:space="preserve">įgyvendinančią </w:t>
            </w:r>
            <w:r w:rsidRPr="00E61690">
              <w:rPr>
                <w:color w:val="000000"/>
              </w:rPr>
              <w:t xml:space="preserve">savitos pedagoginės sistemos </w:t>
            </w:r>
            <w:r>
              <w:rPr>
                <w:color w:val="000000"/>
              </w:rPr>
              <w:t>elementus</w:t>
            </w:r>
          </w:p>
          <w:p w:rsidR="00F955CA" w:rsidRDefault="00F955CA" w:rsidP="001F0DD1">
            <w:pPr>
              <w:rPr>
                <w:color w:val="000000"/>
              </w:rPr>
            </w:pPr>
            <w:r w:rsidRPr="00E61690">
              <w:rPr>
                <w:color w:val="000000"/>
              </w:rPr>
              <w:t>201</w:t>
            </w:r>
            <w:r>
              <w:rPr>
                <w:color w:val="000000"/>
              </w:rPr>
              <w:t>5</w:t>
            </w:r>
            <w:r w:rsidRPr="00E61690">
              <w:rPr>
                <w:color w:val="000000"/>
              </w:rPr>
              <w:t xml:space="preserve"> m. vidurinio ugdymo programos akreditavimas</w:t>
            </w:r>
          </w:p>
          <w:p w:rsidR="00F955CA" w:rsidRPr="00E53CF9" w:rsidRDefault="00F955CA" w:rsidP="001F0DD1">
            <w:pPr>
              <w:rPr>
                <w:color w:val="000000"/>
              </w:rPr>
            </w:pPr>
          </w:p>
        </w:tc>
        <w:tc>
          <w:tcPr>
            <w:tcW w:w="1744" w:type="dxa"/>
          </w:tcPr>
          <w:p w:rsidR="00F955CA" w:rsidRPr="00E53CF9" w:rsidRDefault="00F955CA" w:rsidP="001F0DD1">
            <w:pPr>
              <w:jc w:val="center"/>
              <w:rPr>
                <w:color w:val="000000"/>
              </w:rPr>
            </w:pPr>
            <w:r w:rsidRPr="00E53CF9">
              <w:rPr>
                <w:color w:val="000000"/>
              </w:rPr>
              <w:t>2015-08-31</w:t>
            </w:r>
          </w:p>
          <w:p w:rsidR="00F955CA" w:rsidRPr="00E53CF9" w:rsidRDefault="00F955CA" w:rsidP="001F0DD1">
            <w:pPr>
              <w:jc w:val="center"/>
              <w:rPr>
                <w:color w:val="000000"/>
              </w:rPr>
            </w:pPr>
          </w:p>
          <w:p w:rsidR="00F955CA" w:rsidRPr="00E53CF9" w:rsidRDefault="00F955CA" w:rsidP="001F0DD1">
            <w:pPr>
              <w:jc w:val="center"/>
              <w:rPr>
                <w:color w:val="000000"/>
              </w:rPr>
            </w:pPr>
          </w:p>
          <w:p w:rsidR="00F955CA" w:rsidRPr="00E53CF9" w:rsidRDefault="00F955CA" w:rsidP="001F0DD1">
            <w:pPr>
              <w:jc w:val="center"/>
              <w:rPr>
                <w:color w:val="000000"/>
              </w:rPr>
            </w:pPr>
          </w:p>
          <w:p w:rsidR="00F955CA" w:rsidRPr="00E53CF9" w:rsidRDefault="00F955CA" w:rsidP="001F0DD1">
            <w:pPr>
              <w:jc w:val="center"/>
              <w:rPr>
                <w:color w:val="000000"/>
              </w:rPr>
            </w:pPr>
          </w:p>
          <w:p w:rsidR="00F955CA" w:rsidRPr="00E53CF9" w:rsidRDefault="00F955CA" w:rsidP="00541266">
            <w:pPr>
              <w:jc w:val="center"/>
              <w:rPr>
                <w:color w:val="000000"/>
              </w:rPr>
            </w:pPr>
          </w:p>
        </w:tc>
        <w:tc>
          <w:tcPr>
            <w:tcW w:w="3037" w:type="dxa"/>
          </w:tcPr>
          <w:p w:rsidR="00F955CA" w:rsidRPr="00A254F0" w:rsidRDefault="00F955CA" w:rsidP="001F0DD1">
            <w:pPr>
              <w:rPr>
                <w:color w:val="000000"/>
              </w:rPr>
            </w:pPr>
            <w:r w:rsidRPr="00A254F0">
              <w:rPr>
                <w:color w:val="000000"/>
              </w:rPr>
              <w:t xml:space="preserve">Kauno „Vyturio“ gimnazija </w:t>
            </w:r>
          </w:p>
          <w:p w:rsidR="00F955CA" w:rsidRPr="004C4BC6" w:rsidRDefault="00F955CA" w:rsidP="001F0DD1">
            <w:pPr>
              <w:rPr>
                <w:color w:val="000000"/>
              </w:rPr>
            </w:pPr>
            <w:r w:rsidRPr="00A254F0">
              <w:rPr>
                <w:color w:val="000000"/>
              </w:rPr>
              <w:t>Priešmokyklinio,</w:t>
            </w:r>
            <w:r>
              <w:rPr>
                <w:color w:val="000000"/>
              </w:rPr>
              <w:t xml:space="preserve"> pradinio,  pagrindinio ir </w:t>
            </w:r>
            <w:r w:rsidRPr="004C12C5">
              <w:rPr>
                <w:color w:val="000000"/>
              </w:rPr>
              <w:t>vidurinio ugdymo</w:t>
            </w:r>
            <w:r>
              <w:rPr>
                <w:color w:val="000000"/>
              </w:rPr>
              <w:t xml:space="preserve">  </w:t>
            </w:r>
            <w:r w:rsidRPr="004C12C5">
              <w:rPr>
                <w:color w:val="000000"/>
              </w:rPr>
              <w:t xml:space="preserve">programos </w:t>
            </w:r>
          </w:p>
        </w:tc>
      </w:tr>
    </w:tbl>
    <w:p w:rsidR="00F955CA" w:rsidRDefault="00F955CA"/>
    <w:p w:rsidR="00F955CA" w:rsidRDefault="00F955CA"/>
    <w:tbl>
      <w:tblPr>
        <w:tblW w:w="160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4819"/>
        <w:gridCol w:w="5812"/>
        <w:gridCol w:w="1744"/>
        <w:gridCol w:w="3037"/>
      </w:tblGrid>
      <w:tr w:rsidR="00F955CA" w:rsidRPr="002540FB">
        <w:trPr>
          <w:cantSplit/>
        </w:trPr>
        <w:tc>
          <w:tcPr>
            <w:tcW w:w="606" w:type="dxa"/>
          </w:tcPr>
          <w:p w:rsidR="00F955CA" w:rsidRPr="002D38A3" w:rsidRDefault="00F955CA" w:rsidP="001A7774">
            <w:pPr>
              <w:jc w:val="center"/>
            </w:pPr>
            <w:r w:rsidRPr="002D38A3">
              <w:t>1</w:t>
            </w:r>
          </w:p>
        </w:tc>
        <w:tc>
          <w:tcPr>
            <w:tcW w:w="4819" w:type="dxa"/>
          </w:tcPr>
          <w:p w:rsidR="00F955CA" w:rsidRPr="002D38A3" w:rsidRDefault="00F955CA" w:rsidP="001A7774">
            <w:pPr>
              <w:jc w:val="center"/>
            </w:pPr>
            <w:r w:rsidRPr="002D38A3">
              <w:t>2</w:t>
            </w:r>
          </w:p>
        </w:tc>
        <w:tc>
          <w:tcPr>
            <w:tcW w:w="5812" w:type="dxa"/>
          </w:tcPr>
          <w:p w:rsidR="00F955CA" w:rsidRPr="002D38A3" w:rsidRDefault="00F955CA" w:rsidP="001A7774">
            <w:pPr>
              <w:jc w:val="center"/>
            </w:pPr>
            <w:r w:rsidRPr="002D38A3">
              <w:t>3</w:t>
            </w:r>
          </w:p>
        </w:tc>
        <w:tc>
          <w:tcPr>
            <w:tcW w:w="1744" w:type="dxa"/>
          </w:tcPr>
          <w:p w:rsidR="00F955CA" w:rsidRPr="002D38A3" w:rsidRDefault="00F955CA" w:rsidP="001A7774">
            <w:pPr>
              <w:jc w:val="center"/>
            </w:pPr>
            <w:r w:rsidRPr="002D38A3">
              <w:t>4</w:t>
            </w:r>
          </w:p>
        </w:tc>
        <w:tc>
          <w:tcPr>
            <w:tcW w:w="3037" w:type="dxa"/>
          </w:tcPr>
          <w:p w:rsidR="00F955CA" w:rsidRDefault="00F955CA" w:rsidP="001A7774">
            <w:pPr>
              <w:jc w:val="center"/>
            </w:pPr>
            <w:r w:rsidRPr="002D38A3">
              <w:t>5</w:t>
            </w:r>
          </w:p>
        </w:tc>
      </w:tr>
      <w:tr w:rsidR="00F955CA" w:rsidRPr="002540FB">
        <w:trPr>
          <w:cantSplit/>
          <w:trHeight w:val="1163"/>
        </w:trPr>
        <w:tc>
          <w:tcPr>
            <w:tcW w:w="606" w:type="dxa"/>
          </w:tcPr>
          <w:p w:rsidR="00F955CA" w:rsidRDefault="00F955CA" w:rsidP="00465722">
            <w:pPr>
              <w:numPr>
                <w:ilvl w:val="0"/>
                <w:numId w:val="26"/>
              </w:numPr>
              <w:jc w:val="center"/>
              <w:rPr>
                <w:color w:val="000000"/>
              </w:rPr>
            </w:pPr>
          </w:p>
        </w:tc>
        <w:tc>
          <w:tcPr>
            <w:tcW w:w="4819" w:type="dxa"/>
          </w:tcPr>
          <w:p w:rsidR="00F955CA" w:rsidRDefault="00F955CA" w:rsidP="00465722">
            <w:pPr>
              <w:rPr>
                <w:color w:val="000000"/>
              </w:rPr>
            </w:pPr>
            <w:r>
              <w:rPr>
                <w:color w:val="000000"/>
              </w:rPr>
              <w:t>Kauno Tito Masiulio jaunimo mokykla</w:t>
            </w:r>
          </w:p>
          <w:p w:rsidR="00F955CA" w:rsidRDefault="00F955CA" w:rsidP="00465722">
            <w:pPr>
              <w:rPr>
                <w:color w:val="000000"/>
              </w:rPr>
            </w:pPr>
            <w:r>
              <w:rPr>
                <w:color w:val="000000"/>
              </w:rPr>
              <w:t>Pagrindinio ugdymo programa</w:t>
            </w:r>
          </w:p>
          <w:p w:rsidR="00F955CA" w:rsidRDefault="00F955CA" w:rsidP="00465722">
            <w:pPr>
              <w:rPr>
                <w:color w:val="000000"/>
              </w:rPr>
            </w:pPr>
            <w:r>
              <w:rPr>
                <w:color w:val="000000"/>
              </w:rPr>
              <w:t>Savivaldybė</w:t>
            </w:r>
          </w:p>
          <w:p w:rsidR="00F955CA" w:rsidRDefault="00F955CA" w:rsidP="00465722">
            <w:pPr>
              <w:rPr>
                <w:color w:val="000000"/>
              </w:rPr>
            </w:pPr>
            <w:r>
              <w:rPr>
                <w:color w:val="000000"/>
              </w:rPr>
              <w:t xml:space="preserve">Mokinių (klasių) skaičius – </w:t>
            </w:r>
            <w:r w:rsidRPr="00336FFD">
              <w:rPr>
                <w:color w:val="000000"/>
              </w:rPr>
              <w:t>8</w:t>
            </w:r>
            <w:r>
              <w:rPr>
                <w:color w:val="000000"/>
              </w:rPr>
              <w:t>7</w:t>
            </w:r>
            <w:r w:rsidRPr="00336FFD">
              <w:rPr>
                <w:color w:val="000000"/>
              </w:rPr>
              <w:t xml:space="preserve"> (</w:t>
            </w:r>
            <w:r>
              <w:rPr>
                <w:color w:val="000000"/>
              </w:rPr>
              <w:t>8</w:t>
            </w:r>
            <w:r w:rsidRPr="00336FFD">
              <w:rPr>
                <w:color w:val="000000"/>
              </w:rPr>
              <w:t>)</w:t>
            </w:r>
          </w:p>
        </w:tc>
        <w:tc>
          <w:tcPr>
            <w:tcW w:w="5812" w:type="dxa"/>
            <w:vAlign w:val="center"/>
          </w:tcPr>
          <w:p w:rsidR="00F955CA" w:rsidRPr="002540FB" w:rsidRDefault="00F955CA" w:rsidP="00465722">
            <w:pPr>
              <w:jc w:val="center"/>
              <w:rPr>
                <w:color w:val="000000"/>
              </w:rPr>
            </w:pPr>
            <w:r w:rsidRPr="002540FB">
              <w:rPr>
                <w:color w:val="000000"/>
              </w:rPr>
              <w:t>–</w:t>
            </w:r>
          </w:p>
        </w:tc>
        <w:tc>
          <w:tcPr>
            <w:tcW w:w="1744" w:type="dxa"/>
            <w:vAlign w:val="center"/>
          </w:tcPr>
          <w:p w:rsidR="00F955CA" w:rsidRPr="002540FB" w:rsidRDefault="00F955CA" w:rsidP="00465722">
            <w:pPr>
              <w:jc w:val="center"/>
              <w:rPr>
                <w:color w:val="000000"/>
              </w:rPr>
            </w:pPr>
            <w:r w:rsidRPr="002540FB">
              <w:rPr>
                <w:color w:val="000000"/>
              </w:rPr>
              <w:t>–</w:t>
            </w:r>
          </w:p>
        </w:tc>
        <w:tc>
          <w:tcPr>
            <w:tcW w:w="3037" w:type="dxa"/>
          </w:tcPr>
          <w:p w:rsidR="00F955CA" w:rsidRDefault="00F955CA" w:rsidP="00465722">
            <w:pPr>
              <w:rPr>
                <w:color w:val="000000"/>
              </w:rPr>
            </w:pPr>
            <w:r>
              <w:rPr>
                <w:color w:val="000000"/>
              </w:rPr>
              <w:t>Kauno Tito Masiulio jaunimo mokykla</w:t>
            </w:r>
          </w:p>
          <w:p w:rsidR="00F955CA" w:rsidRDefault="00F955CA" w:rsidP="00541266">
            <w:pPr>
              <w:rPr>
                <w:color w:val="000000"/>
              </w:rPr>
            </w:pPr>
            <w:r>
              <w:rPr>
                <w:color w:val="000000"/>
              </w:rPr>
              <w:t>Pagrindinio ugdymo programa</w:t>
            </w:r>
          </w:p>
        </w:tc>
      </w:tr>
      <w:tr w:rsidR="00F955CA" w:rsidRPr="002540FB">
        <w:trPr>
          <w:cantSplit/>
        </w:trPr>
        <w:tc>
          <w:tcPr>
            <w:tcW w:w="16018" w:type="dxa"/>
            <w:gridSpan w:val="5"/>
          </w:tcPr>
          <w:p w:rsidR="00F955CA" w:rsidRDefault="00F955CA" w:rsidP="00465722">
            <w:pPr>
              <w:jc w:val="center"/>
              <w:rPr>
                <w:color w:val="000000"/>
              </w:rPr>
            </w:pPr>
            <w:r w:rsidRPr="002540FB">
              <w:rPr>
                <w:b/>
                <w:bCs/>
                <w:color w:val="000000"/>
              </w:rPr>
              <w:t>Gričiupio seniūnija</w:t>
            </w:r>
          </w:p>
        </w:tc>
      </w:tr>
      <w:tr w:rsidR="00F955CA" w:rsidRPr="002540FB">
        <w:trPr>
          <w:cantSplit/>
          <w:trHeight w:val="1162"/>
        </w:trPr>
        <w:tc>
          <w:tcPr>
            <w:tcW w:w="606" w:type="dxa"/>
          </w:tcPr>
          <w:p w:rsidR="00F955CA" w:rsidRDefault="00F955CA" w:rsidP="00C90490">
            <w:pPr>
              <w:numPr>
                <w:ilvl w:val="0"/>
                <w:numId w:val="26"/>
              </w:numPr>
              <w:jc w:val="center"/>
              <w:rPr>
                <w:color w:val="000000"/>
              </w:rPr>
            </w:pPr>
          </w:p>
        </w:tc>
        <w:tc>
          <w:tcPr>
            <w:tcW w:w="4819" w:type="dxa"/>
          </w:tcPr>
          <w:p w:rsidR="00F955CA" w:rsidRPr="002540FB" w:rsidRDefault="00F955CA" w:rsidP="00C90490">
            <w:pPr>
              <w:rPr>
                <w:color w:val="000000"/>
              </w:rPr>
            </w:pPr>
            <w:r>
              <w:rPr>
                <w:color w:val="000000"/>
              </w:rPr>
              <w:t xml:space="preserve">Kauno </w:t>
            </w:r>
            <w:r w:rsidRPr="002540FB">
              <w:rPr>
                <w:color w:val="000000"/>
              </w:rPr>
              <w:t xml:space="preserve">„Varpo“ gimnazija </w:t>
            </w:r>
          </w:p>
          <w:p w:rsidR="00F955CA" w:rsidRDefault="00F955CA" w:rsidP="00C90490">
            <w:pPr>
              <w:rPr>
                <w:color w:val="000000"/>
              </w:rPr>
            </w:pPr>
            <w:r w:rsidRPr="002540FB">
              <w:rPr>
                <w:color w:val="000000"/>
              </w:rPr>
              <w:t>Pagrindinio</w:t>
            </w:r>
            <w:r>
              <w:rPr>
                <w:color w:val="000000"/>
              </w:rPr>
              <w:t xml:space="preserve"> ir vidurinio ugdymo programos</w:t>
            </w:r>
          </w:p>
          <w:p w:rsidR="00F955CA" w:rsidRDefault="00F955CA" w:rsidP="00C90490">
            <w:pPr>
              <w:rPr>
                <w:color w:val="000000"/>
              </w:rPr>
            </w:pPr>
            <w:r w:rsidRPr="002540FB">
              <w:rPr>
                <w:color w:val="000000"/>
              </w:rPr>
              <w:t>Savivaldybė</w:t>
            </w:r>
          </w:p>
          <w:p w:rsidR="00F955CA" w:rsidRPr="002540FB" w:rsidRDefault="00F955CA" w:rsidP="00C90490">
            <w:pPr>
              <w:rPr>
                <w:color w:val="000000"/>
              </w:rPr>
            </w:pPr>
            <w:r>
              <w:rPr>
                <w:color w:val="000000"/>
              </w:rPr>
              <w:t>Mokinių (klasių) skaičius – 578 (23</w:t>
            </w:r>
            <w:r w:rsidRPr="00336FFD">
              <w:rPr>
                <w:color w:val="000000"/>
              </w:rPr>
              <w:t>)</w:t>
            </w:r>
          </w:p>
        </w:tc>
        <w:tc>
          <w:tcPr>
            <w:tcW w:w="5812" w:type="dxa"/>
          </w:tcPr>
          <w:p w:rsidR="00F955CA" w:rsidRDefault="00F955CA" w:rsidP="00C90490">
            <w:pPr>
              <w:rPr>
                <w:color w:val="000000"/>
              </w:rPr>
            </w:pPr>
            <w:r w:rsidRPr="002540FB">
              <w:rPr>
                <w:color w:val="000000"/>
              </w:rPr>
              <w:t>Tęsiamas vidaus struktūros pertvarkymas į keturmetę gimnaziją</w:t>
            </w:r>
          </w:p>
          <w:p w:rsidR="00F955CA" w:rsidRDefault="00F955CA" w:rsidP="00C90490">
            <w:pPr>
              <w:rPr>
                <w:color w:val="000000"/>
              </w:rPr>
            </w:pPr>
          </w:p>
          <w:p w:rsidR="00F955CA" w:rsidRPr="002540FB" w:rsidRDefault="00F955CA" w:rsidP="00C90490">
            <w:pPr>
              <w:rPr>
                <w:color w:val="000000"/>
              </w:rPr>
            </w:pPr>
          </w:p>
        </w:tc>
        <w:tc>
          <w:tcPr>
            <w:tcW w:w="1744" w:type="dxa"/>
          </w:tcPr>
          <w:p w:rsidR="00F955CA" w:rsidRPr="002540FB" w:rsidRDefault="00F955CA" w:rsidP="00C90490">
            <w:pPr>
              <w:jc w:val="center"/>
              <w:rPr>
                <w:strike/>
                <w:color w:val="000000"/>
              </w:rPr>
            </w:pPr>
            <w:r w:rsidRPr="002540FB">
              <w:rPr>
                <w:color w:val="000000"/>
              </w:rPr>
              <w:t>201</w:t>
            </w:r>
            <w:r>
              <w:rPr>
                <w:color w:val="000000"/>
              </w:rPr>
              <w:t>5</w:t>
            </w:r>
            <w:r w:rsidRPr="002540FB">
              <w:rPr>
                <w:color w:val="000000"/>
              </w:rPr>
              <w:t>-08-31</w:t>
            </w:r>
          </w:p>
        </w:tc>
        <w:tc>
          <w:tcPr>
            <w:tcW w:w="3037" w:type="dxa"/>
          </w:tcPr>
          <w:p w:rsidR="00F955CA" w:rsidRPr="002540FB" w:rsidRDefault="00F955CA" w:rsidP="00C90490">
            <w:pPr>
              <w:rPr>
                <w:color w:val="000000"/>
              </w:rPr>
            </w:pPr>
            <w:r>
              <w:rPr>
                <w:color w:val="000000"/>
              </w:rPr>
              <w:t xml:space="preserve">Kauno </w:t>
            </w:r>
            <w:r w:rsidRPr="002540FB">
              <w:rPr>
                <w:color w:val="000000"/>
              </w:rPr>
              <w:t>„Varpo“ gimnazija</w:t>
            </w:r>
          </w:p>
          <w:p w:rsidR="00F955CA" w:rsidRPr="002540FB" w:rsidRDefault="00F955CA" w:rsidP="00541266">
            <w:pPr>
              <w:rPr>
                <w:color w:val="000000"/>
              </w:rPr>
            </w:pPr>
            <w:r w:rsidRPr="002540FB">
              <w:rPr>
                <w:color w:val="000000"/>
              </w:rPr>
              <w:t xml:space="preserve">Pagrindinio ugdymo programos </w:t>
            </w:r>
            <w:r>
              <w:rPr>
                <w:color w:val="000000"/>
              </w:rPr>
              <w:t>antroji</w:t>
            </w:r>
            <w:r w:rsidRPr="002540FB">
              <w:rPr>
                <w:color w:val="000000"/>
              </w:rPr>
              <w:t xml:space="preserve"> dalis ir vidurinio ugdymo programa</w:t>
            </w:r>
          </w:p>
        </w:tc>
      </w:tr>
      <w:tr w:rsidR="00F955CA" w:rsidRPr="002540FB">
        <w:trPr>
          <w:cantSplit/>
          <w:trHeight w:val="1721"/>
        </w:trPr>
        <w:tc>
          <w:tcPr>
            <w:tcW w:w="606" w:type="dxa"/>
          </w:tcPr>
          <w:p w:rsidR="00F955CA" w:rsidRDefault="00F955CA" w:rsidP="00465722">
            <w:pPr>
              <w:numPr>
                <w:ilvl w:val="0"/>
                <w:numId w:val="26"/>
              </w:numPr>
              <w:jc w:val="center"/>
              <w:rPr>
                <w:color w:val="000000"/>
              </w:rPr>
            </w:pPr>
          </w:p>
        </w:tc>
        <w:tc>
          <w:tcPr>
            <w:tcW w:w="4819" w:type="dxa"/>
          </w:tcPr>
          <w:p w:rsidR="00F955CA" w:rsidRPr="002540FB" w:rsidRDefault="00F955CA" w:rsidP="00465722">
            <w:pPr>
              <w:rPr>
                <w:color w:val="000000"/>
              </w:rPr>
            </w:pPr>
            <w:r>
              <w:rPr>
                <w:color w:val="000000"/>
              </w:rPr>
              <w:t>Kauno Simono</w:t>
            </w:r>
            <w:r w:rsidRPr="002540FB">
              <w:rPr>
                <w:color w:val="000000"/>
              </w:rPr>
              <w:t xml:space="preserve"> Daukanto vidurinė mokykla </w:t>
            </w:r>
          </w:p>
          <w:p w:rsidR="00F955CA" w:rsidRPr="002540FB" w:rsidRDefault="00F955CA" w:rsidP="00465722">
            <w:pPr>
              <w:rPr>
                <w:color w:val="000000"/>
              </w:rPr>
            </w:pPr>
            <w:r w:rsidRPr="002540FB">
              <w:rPr>
                <w:color w:val="000000"/>
              </w:rPr>
              <w:t xml:space="preserve">Pradinio, pagrindinio ir vidurinio ugdymo programos </w:t>
            </w:r>
          </w:p>
          <w:p w:rsidR="00F955CA" w:rsidRDefault="00F955CA" w:rsidP="00465722">
            <w:pPr>
              <w:rPr>
                <w:color w:val="000000"/>
              </w:rPr>
            </w:pPr>
            <w:r w:rsidRPr="002540FB">
              <w:rPr>
                <w:color w:val="000000"/>
              </w:rPr>
              <w:t>Savivaldybė</w:t>
            </w:r>
          </w:p>
          <w:p w:rsidR="00F955CA" w:rsidRDefault="00F955CA" w:rsidP="00465722">
            <w:pPr>
              <w:rPr>
                <w:color w:val="000000"/>
              </w:rPr>
            </w:pPr>
            <w:r>
              <w:rPr>
                <w:color w:val="000000"/>
              </w:rPr>
              <w:t>Mokinių (klasių) skaičius – 515 (23</w:t>
            </w:r>
            <w:r w:rsidRPr="00336FFD">
              <w:rPr>
                <w:color w:val="000000"/>
              </w:rPr>
              <w:t>)</w:t>
            </w:r>
          </w:p>
          <w:p w:rsidR="00F955CA" w:rsidRPr="002540FB" w:rsidRDefault="00F955CA" w:rsidP="00465722">
            <w:pPr>
              <w:rPr>
                <w:color w:val="000000"/>
              </w:rPr>
            </w:pPr>
          </w:p>
        </w:tc>
        <w:tc>
          <w:tcPr>
            <w:tcW w:w="5812" w:type="dxa"/>
          </w:tcPr>
          <w:p w:rsidR="00F955CA" w:rsidRDefault="00F955CA" w:rsidP="00465722">
            <w:pPr>
              <w:rPr>
                <w:color w:val="000000"/>
              </w:rPr>
            </w:pPr>
            <w:r w:rsidRPr="002540FB">
              <w:rPr>
                <w:color w:val="000000"/>
              </w:rPr>
              <w:t xml:space="preserve">Pertvarkoma struktūra keičiant mokyklos tipą – iš vidurinės mokyklos į </w:t>
            </w:r>
            <w:r>
              <w:rPr>
                <w:color w:val="000000"/>
              </w:rPr>
              <w:t>progimnaziją.</w:t>
            </w:r>
          </w:p>
          <w:p w:rsidR="00F955CA" w:rsidRDefault="00F955CA" w:rsidP="00465722">
            <w:pPr>
              <w:rPr>
                <w:color w:val="000000"/>
              </w:rPr>
            </w:pPr>
            <w:r>
              <w:rPr>
                <w:color w:val="000000"/>
              </w:rPr>
              <w:t>2014-09-01 nekomplektuos 11-ųjų klasių.</w:t>
            </w:r>
          </w:p>
          <w:p w:rsidR="00F955CA" w:rsidRPr="004C4BC6" w:rsidRDefault="00F955CA" w:rsidP="00465722">
            <w:pPr>
              <w:rPr>
                <w:color w:val="000000"/>
              </w:rPr>
            </w:pPr>
            <w:r>
              <w:rPr>
                <w:color w:val="000000"/>
              </w:rPr>
              <w:t xml:space="preserve">Ugdymo pagal pagrindinio ugdymo programos antrąją dalį ir vidurinio ugdymo programą </w:t>
            </w:r>
            <w:r w:rsidRPr="004367C3">
              <w:rPr>
                <w:color w:val="000000"/>
              </w:rPr>
              <w:t>tęstinumas</w:t>
            </w:r>
            <w:r>
              <w:rPr>
                <w:color w:val="000000"/>
              </w:rPr>
              <w:t xml:space="preserve"> – „Saulės“ ir „Varpo“</w:t>
            </w:r>
            <w:r w:rsidRPr="002540FB">
              <w:rPr>
                <w:color w:val="000000"/>
              </w:rPr>
              <w:t xml:space="preserve"> gimnazij</w:t>
            </w:r>
            <w:r>
              <w:rPr>
                <w:color w:val="000000"/>
              </w:rPr>
              <w:t>ose</w:t>
            </w:r>
          </w:p>
        </w:tc>
        <w:tc>
          <w:tcPr>
            <w:tcW w:w="1744" w:type="dxa"/>
          </w:tcPr>
          <w:p w:rsidR="00F955CA" w:rsidRPr="00DD540C" w:rsidRDefault="00F955CA" w:rsidP="00465722">
            <w:pPr>
              <w:jc w:val="center"/>
              <w:rPr>
                <w:color w:val="000000"/>
              </w:rPr>
            </w:pPr>
            <w:r>
              <w:rPr>
                <w:color w:val="000000"/>
              </w:rPr>
              <w:t>2015</w:t>
            </w:r>
            <w:r w:rsidRPr="00DD540C">
              <w:rPr>
                <w:color w:val="000000"/>
              </w:rPr>
              <w:t>-08-31</w:t>
            </w:r>
          </w:p>
        </w:tc>
        <w:tc>
          <w:tcPr>
            <w:tcW w:w="3037" w:type="dxa"/>
          </w:tcPr>
          <w:p w:rsidR="00F955CA" w:rsidRPr="002540FB" w:rsidRDefault="00F955CA" w:rsidP="00465722">
            <w:pPr>
              <w:rPr>
                <w:color w:val="000000"/>
              </w:rPr>
            </w:pPr>
            <w:r>
              <w:rPr>
                <w:color w:val="000000"/>
              </w:rPr>
              <w:t>Kauno Simono</w:t>
            </w:r>
            <w:r w:rsidRPr="002540FB">
              <w:rPr>
                <w:color w:val="000000"/>
              </w:rPr>
              <w:t xml:space="preserve"> Daukanto </w:t>
            </w:r>
            <w:r>
              <w:rPr>
                <w:color w:val="000000"/>
              </w:rPr>
              <w:t>progimnazija</w:t>
            </w:r>
          </w:p>
          <w:p w:rsidR="00F955CA" w:rsidRPr="002540FB" w:rsidRDefault="00F955CA" w:rsidP="00541266">
            <w:pPr>
              <w:rPr>
                <w:color w:val="000000"/>
              </w:rPr>
            </w:pPr>
            <w:r w:rsidRPr="00B062B0">
              <w:rPr>
                <w:color w:val="000000"/>
              </w:rPr>
              <w:t>Priešmokyklinio,</w:t>
            </w:r>
            <w:r>
              <w:rPr>
                <w:color w:val="000000"/>
              </w:rPr>
              <w:t xml:space="preserve"> p</w:t>
            </w:r>
            <w:r w:rsidRPr="002540FB">
              <w:rPr>
                <w:color w:val="000000"/>
              </w:rPr>
              <w:t>radinio</w:t>
            </w:r>
            <w:r>
              <w:rPr>
                <w:color w:val="000000"/>
              </w:rPr>
              <w:t xml:space="preserve"> ugdymo programos ir </w:t>
            </w:r>
            <w:r w:rsidRPr="002540FB">
              <w:rPr>
                <w:color w:val="000000"/>
              </w:rPr>
              <w:t xml:space="preserve">pagrindinio </w:t>
            </w:r>
            <w:r>
              <w:rPr>
                <w:color w:val="000000"/>
              </w:rPr>
              <w:t>ugdymo programos pirmoji dalis</w:t>
            </w:r>
          </w:p>
        </w:tc>
      </w:tr>
      <w:tr w:rsidR="00F955CA" w:rsidRPr="002540FB">
        <w:trPr>
          <w:cantSplit/>
          <w:trHeight w:val="2616"/>
        </w:trPr>
        <w:tc>
          <w:tcPr>
            <w:tcW w:w="606" w:type="dxa"/>
          </w:tcPr>
          <w:p w:rsidR="00F955CA" w:rsidRDefault="00F955CA" w:rsidP="001F0DD1">
            <w:pPr>
              <w:numPr>
                <w:ilvl w:val="0"/>
                <w:numId w:val="26"/>
              </w:numPr>
              <w:jc w:val="center"/>
              <w:rPr>
                <w:color w:val="000000"/>
              </w:rPr>
            </w:pPr>
          </w:p>
        </w:tc>
        <w:tc>
          <w:tcPr>
            <w:tcW w:w="4819" w:type="dxa"/>
          </w:tcPr>
          <w:p w:rsidR="00F955CA" w:rsidRPr="000E583E" w:rsidRDefault="00F955CA" w:rsidP="001F0DD1">
            <w:pPr>
              <w:rPr>
                <w:color w:val="000000"/>
              </w:rPr>
            </w:pPr>
            <w:r w:rsidRPr="000E583E">
              <w:rPr>
                <w:color w:val="000000"/>
              </w:rPr>
              <w:t>Kauno Kovo 11-osios vidurinė mokykla</w:t>
            </w:r>
          </w:p>
          <w:p w:rsidR="00F955CA" w:rsidRPr="000E583E" w:rsidRDefault="00F955CA" w:rsidP="001F0DD1">
            <w:pPr>
              <w:rPr>
                <w:color w:val="000000"/>
              </w:rPr>
            </w:pPr>
            <w:r w:rsidRPr="000E583E">
              <w:rPr>
                <w:color w:val="000000"/>
              </w:rPr>
              <w:t>Pradinio, pagrindinio ir vidurinio ugdymo programos</w:t>
            </w:r>
          </w:p>
          <w:p w:rsidR="00F955CA" w:rsidRPr="000E583E" w:rsidRDefault="00F955CA" w:rsidP="001F0DD1">
            <w:pPr>
              <w:rPr>
                <w:color w:val="000000"/>
              </w:rPr>
            </w:pPr>
            <w:r w:rsidRPr="000E583E">
              <w:rPr>
                <w:color w:val="000000"/>
              </w:rPr>
              <w:t>Savivaldybė</w:t>
            </w:r>
          </w:p>
          <w:p w:rsidR="00F955CA" w:rsidRPr="000E583E" w:rsidRDefault="00F955CA" w:rsidP="001F0DD1">
            <w:pPr>
              <w:rPr>
                <w:color w:val="000000"/>
              </w:rPr>
            </w:pPr>
            <w:r w:rsidRPr="000E583E">
              <w:rPr>
                <w:color w:val="000000"/>
              </w:rPr>
              <w:t>Mokinių (klasių) skaičius – 5</w:t>
            </w:r>
            <w:r>
              <w:rPr>
                <w:color w:val="000000"/>
              </w:rPr>
              <w:t>25 (28</w:t>
            </w:r>
            <w:r w:rsidRPr="000E583E">
              <w:rPr>
                <w:color w:val="000000"/>
              </w:rPr>
              <w:t>)</w:t>
            </w:r>
          </w:p>
          <w:p w:rsidR="00F955CA" w:rsidRPr="000E583E" w:rsidRDefault="00F955CA" w:rsidP="001F0DD1">
            <w:pPr>
              <w:rPr>
                <w:color w:val="000000"/>
              </w:rPr>
            </w:pPr>
            <w:r w:rsidRPr="000E583E">
              <w:rPr>
                <w:color w:val="000000"/>
              </w:rPr>
              <w:t xml:space="preserve">10-ųjų klasių mokinių (klasių) skaičius – </w:t>
            </w:r>
            <w:r>
              <w:rPr>
                <w:color w:val="000000"/>
              </w:rPr>
              <w:t>47</w:t>
            </w:r>
            <w:r w:rsidRPr="000E583E">
              <w:rPr>
                <w:color w:val="000000"/>
              </w:rPr>
              <w:t xml:space="preserve"> (</w:t>
            </w:r>
            <w:r>
              <w:rPr>
                <w:color w:val="000000"/>
              </w:rPr>
              <w:t>2</w:t>
            </w:r>
            <w:r w:rsidRPr="000E583E">
              <w:rPr>
                <w:color w:val="000000"/>
              </w:rPr>
              <w:t>)</w:t>
            </w:r>
          </w:p>
        </w:tc>
        <w:tc>
          <w:tcPr>
            <w:tcW w:w="5812" w:type="dxa"/>
          </w:tcPr>
          <w:p w:rsidR="00F955CA" w:rsidRDefault="00F955CA" w:rsidP="001F0DD1">
            <w:pPr>
              <w:rPr>
                <w:color w:val="000000"/>
              </w:rPr>
            </w:pPr>
            <w:r w:rsidRPr="00643A4A">
              <w:rPr>
                <w:color w:val="000000"/>
              </w:rPr>
              <w:t>Pertvarkoma struktūra keičiant mokyklos tipą – iš vidurinės mokyklos į gimnaziją,</w:t>
            </w:r>
            <w:r w:rsidRPr="00E61690">
              <w:rPr>
                <w:color w:val="000000"/>
              </w:rPr>
              <w:t xml:space="preserve"> įgyvendinančią savitos pedagoginės sistemos </w:t>
            </w:r>
            <w:r>
              <w:rPr>
                <w:color w:val="000000"/>
              </w:rPr>
              <w:t>elementus.</w:t>
            </w:r>
          </w:p>
          <w:p w:rsidR="00F955CA" w:rsidRDefault="00F955CA" w:rsidP="001F0DD1">
            <w:pPr>
              <w:rPr>
                <w:color w:val="000000"/>
              </w:rPr>
            </w:pPr>
            <w:r w:rsidRPr="00E61690">
              <w:rPr>
                <w:color w:val="000000"/>
              </w:rPr>
              <w:t>201</w:t>
            </w:r>
            <w:r>
              <w:rPr>
                <w:color w:val="000000"/>
              </w:rPr>
              <w:t>5</w:t>
            </w:r>
            <w:r w:rsidRPr="00E61690">
              <w:rPr>
                <w:color w:val="000000"/>
              </w:rPr>
              <w:t xml:space="preserve"> m. vidurinio ugdymo programos akreditavimas</w:t>
            </w:r>
          </w:p>
          <w:p w:rsidR="00F955CA" w:rsidRDefault="00F955CA" w:rsidP="001F0DD1">
            <w:pPr>
              <w:rPr>
                <w:b/>
                <w:bCs/>
                <w:color w:val="000000"/>
              </w:rPr>
            </w:pPr>
          </w:p>
          <w:p w:rsidR="00F955CA" w:rsidRDefault="00F955CA" w:rsidP="001F0DD1">
            <w:pPr>
              <w:rPr>
                <w:b/>
                <w:bCs/>
                <w:color w:val="000000"/>
              </w:rPr>
            </w:pPr>
          </w:p>
          <w:p w:rsidR="00F955CA" w:rsidRDefault="00F955CA" w:rsidP="001F0DD1">
            <w:pPr>
              <w:rPr>
                <w:color w:val="000000"/>
              </w:rPr>
            </w:pPr>
          </w:p>
          <w:p w:rsidR="00F955CA" w:rsidRDefault="00F955CA" w:rsidP="001F0DD1">
            <w:pPr>
              <w:rPr>
                <w:color w:val="000000"/>
              </w:rPr>
            </w:pPr>
          </w:p>
          <w:p w:rsidR="00F955CA" w:rsidRPr="00F4482C" w:rsidRDefault="00F955CA" w:rsidP="001F0DD1">
            <w:pPr>
              <w:rPr>
                <w:color w:val="000000"/>
              </w:rPr>
            </w:pPr>
          </w:p>
        </w:tc>
        <w:tc>
          <w:tcPr>
            <w:tcW w:w="1744" w:type="dxa"/>
          </w:tcPr>
          <w:p w:rsidR="00F955CA" w:rsidRDefault="00F955CA" w:rsidP="001F0DD1">
            <w:pPr>
              <w:jc w:val="center"/>
              <w:rPr>
                <w:color w:val="000000"/>
              </w:rPr>
            </w:pPr>
            <w:r w:rsidRPr="000E583E">
              <w:rPr>
                <w:color w:val="000000"/>
              </w:rPr>
              <w:t>2015-08-31</w:t>
            </w:r>
          </w:p>
          <w:p w:rsidR="00F955CA" w:rsidRDefault="00F955CA" w:rsidP="001F0DD1">
            <w:pPr>
              <w:jc w:val="center"/>
              <w:rPr>
                <w:color w:val="000000"/>
              </w:rPr>
            </w:pPr>
          </w:p>
          <w:p w:rsidR="00F955CA" w:rsidRDefault="00F955CA" w:rsidP="001F0DD1">
            <w:pPr>
              <w:jc w:val="center"/>
              <w:rPr>
                <w:color w:val="000000"/>
              </w:rPr>
            </w:pPr>
          </w:p>
          <w:p w:rsidR="00F955CA" w:rsidRDefault="00F955CA" w:rsidP="001F0DD1">
            <w:pPr>
              <w:jc w:val="center"/>
              <w:rPr>
                <w:color w:val="000000"/>
              </w:rPr>
            </w:pPr>
          </w:p>
          <w:p w:rsidR="00F955CA" w:rsidRDefault="00F955CA" w:rsidP="001F0DD1">
            <w:pPr>
              <w:jc w:val="center"/>
              <w:rPr>
                <w:color w:val="000000"/>
              </w:rPr>
            </w:pPr>
          </w:p>
          <w:p w:rsidR="00F955CA" w:rsidRDefault="00F955CA" w:rsidP="001F0DD1">
            <w:pPr>
              <w:jc w:val="center"/>
              <w:rPr>
                <w:color w:val="000000"/>
              </w:rPr>
            </w:pPr>
          </w:p>
          <w:p w:rsidR="00F955CA" w:rsidRDefault="00F955CA" w:rsidP="001F0DD1">
            <w:pPr>
              <w:jc w:val="center"/>
              <w:rPr>
                <w:color w:val="000000"/>
              </w:rPr>
            </w:pPr>
          </w:p>
          <w:p w:rsidR="00F955CA" w:rsidRDefault="00F955CA" w:rsidP="001F0DD1">
            <w:pPr>
              <w:jc w:val="center"/>
              <w:rPr>
                <w:color w:val="000000"/>
              </w:rPr>
            </w:pPr>
          </w:p>
          <w:p w:rsidR="00F955CA" w:rsidRPr="000E583E" w:rsidRDefault="00F955CA" w:rsidP="001F0DD1">
            <w:pPr>
              <w:jc w:val="center"/>
              <w:rPr>
                <w:color w:val="000000"/>
              </w:rPr>
            </w:pPr>
          </w:p>
        </w:tc>
        <w:tc>
          <w:tcPr>
            <w:tcW w:w="3037" w:type="dxa"/>
          </w:tcPr>
          <w:p w:rsidR="00F955CA" w:rsidRDefault="00F955CA" w:rsidP="001F0DD1">
            <w:pPr>
              <w:rPr>
                <w:color w:val="000000"/>
              </w:rPr>
            </w:pPr>
            <w:r w:rsidRPr="009F6C28">
              <w:rPr>
                <w:color w:val="000000"/>
              </w:rPr>
              <w:t xml:space="preserve">Kauno Kovo 11-osios gimnazija </w:t>
            </w:r>
          </w:p>
          <w:p w:rsidR="00F955CA" w:rsidRPr="00F4482C" w:rsidRDefault="00F955CA" w:rsidP="00541266">
            <w:pPr>
              <w:rPr>
                <w:color w:val="000000"/>
              </w:rPr>
            </w:pPr>
            <w:r>
              <w:rPr>
                <w:color w:val="000000"/>
              </w:rPr>
              <w:t>Priešmokyklinio, p</w:t>
            </w:r>
            <w:r w:rsidRPr="0026649D">
              <w:rPr>
                <w:color w:val="000000"/>
              </w:rPr>
              <w:t>radinio, pagrindinio</w:t>
            </w:r>
            <w:r>
              <w:rPr>
                <w:color w:val="000000"/>
              </w:rPr>
              <w:t xml:space="preserve"> ir</w:t>
            </w:r>
            <w:r w:rsidRPr="0026649D">
              <w:rPr>
                <w:color w:val="000000"/>
              </w:rPr>
              <w:t xml:space="preserve"> vidurinio </w:t>
            </w:r>
            <w:r>
              <w:rPr>
                <w:color w:val="000000"/>
              </w:rPr>
              <w:t xml:space="preserve">ugdymo </w:t>
            </w:r>
            <w:r w:rsidRPr="0026649D">
              <w:t>programos</w:t>
            </w:r>
            <w:r w:rsidRPr="0026649D">
              <w:rPr>
                <w:color w:val="000000"/>
              </w:rPr>
              <w:t xml:space="preserve">, </w:t>
            </w:r>
            <w:r>
              <w:rPr>
                <w:color w:val="000000"/>
              </w:rPr>
              <w:t xml:space="preserve">priešmokyklinio, </w:t>
            </w:r>
            <w:r w:rsidRPr="0026649D">
              <w:rPr>
                <w:color w:val="000000"/>
              </w:rPr>
              <w:t>pradinio,  pagrindinio ir vidurinio specialiojo ugdymo programos</w:t>
            </w:r>
          </w:p>
        </w:tc>
      </w:tr>
      <w:tr w:rsidR="00F955CA" w:rsidRPr="002540FB">
        <w:trPr>
          <w:cantSplit/>
          <w:trHeight w:val="1790"/>
        </w:trPr>
        <w:tc>
          <w:tcPr>
            <w:tcW w:w="606" w:type="dxa"/>
          </w:tcPr>
          <w:p w:rsidR="00F955CA" w:rsidRDefault="00F955CA" w:rsidP="001F0DD1">
            <w:pPr>
              <w:numPr>
                <w:ilvl w:val="0"/>
                <w:numId w:val="26"/>
              </w:numPr>
              <w:jc w:val="center"/>
              <w:rPr>
                <w:color w:val="000000"/>
              </w:rPr>
            </w:pPr>
          </w:p>
        </w:tc>
        <w:tc>
          <w:tcPr>
            <w:tcW w:w="4819" w:type="dxa"/>
          </w:tcPr>
          <w:p w:rsidR="00F955CA" w:rsidRPr="002540FB" w:rsidRDefault="00F955CA" w:rsidP="001F0DD1">
            <w:pPr>
              <w:rPr>
                <w:color w:val="000000"/>
              </w:rPr>
            </w:pPr>
            <w:r>
              <w:rPr>
                <w:color w:val="000000"/>
              </w:rPr>
              <w:t xml:space="preserve">Kauno </w:t>
            </w:r>
            <w:r w:rsidRPr="002540FB">
              <w:rPr>
                <w:color w:val="000000"/>
              </w:rPr>
              <w:t xml:space="preserve">„Nemuno“ </w:t>
            </w:r>
            <w:r>
              <w:rPr>
                <w:color w:val="000000"/>
              </w:rPr>
              <w:t>pagrindinė</w:t>
            </w:r>
            <w:r w:rsidRPr="002540FB">
              <w:rPr>
                <w:color w:val="000000"/>
              </w:rPr>
              <w:t xml:space="preserve"> mokykla</w:t>
            </w:r>
          </w:p>
          <w:p w:rsidR="00F955CA" w:rsidRPr="002540FB" w:rsidRDefault="00F955CA" w:rsidP="001F0DD1">
            <w:pPr>
              <w:rPr>
                <w:color w:val="000000"/>
              </w:rPr>
            </w:pPr>
            <w:r>
              <w:rPr>
                <w:color w:val="000000"/>
              </w:rPr>
              <w:t>Pradinio ir</w:t>
            </w:r>
            <w:r w:rsidRPr="002540FB">
              <w:rPr>
                <w:color w:val="000000"/>
              </w:rPr>
              <w:t xml:space="preserve"> pagrindinio ugdymo programos </w:t>
            </w:r>
          </w:p>
          <w:p w:rsidR="00F955CA" w:rsidRDefault="00F955CA" w:rsidP="001F0DD1">
            <w:pPr>
              <w:rPr>
                <w:color w:val="000000"/>
              </w:rPr>
            </w:pPr>
            <w:r w:rsidRPr="002540FB">
              <w:rPr>
                <w:color w:val="000000"/>
              </w:rPr>
              <w:t>Savivaldybė</w:t>
            </w:r>
          </w:p>
          <w:p w:rsidR="00F955CA" w:rsidRDefault="00F955CA" w:rsidP="001F0DD1">
            <w:pPr>
              <w:rPr>
                <w:color w:val="000000"/>
              </w:rPr>
            </w:pPr>
            <w:r>
              <w:rPr>
                <w:color w:val="000000"/>
              </w:rPr>
              <w:t>Mokinių (klasių) skaičius – 325</w:t>
            </w:r>
            <w:r w:rsidRPr="008A0ECE">
              <w:rPr>
                <w:color w:val="000000"/>
              </w:rPr>
              <w:t xml:space="preserve"> (</w:t>
            </w:r>
            <w:r>
              <w:rPr>
                <w:color w:val="000000"/>
              </w:rPr>
              <w:t>17</w:t>
            </w:r>
            <w:r w:rsidRPr="008A0ECE">
              <w:rPr>
                <w:color w:val="000000"/>
              </w:rPr>
              <w:t>)</w:t>
            </w:r>
          </w:p>
          <w:p w:rsidR="00F955CA" w:rsidRPr="002540FB" w:rsidRDefault="00F955CA" w:rsidP="001F0DD1">
            <w:pPr>
              <w:rPr>
                <w:color w:val="000000"/>
              </w:rPr>
            </w:pPr>
          </w:p>
        </w:tc>
        <w:tc>
          <w:tcPr>
            <w:tcW w:w="5812" w:type="dxa"/>
          </w:tcPr>
          <w:p w:rsidR="00F955CA" w:rsidRPr="00A254F0" w:rsidRDefault="00F955CA" w:rsidP="001F0DD1">
            <w:pPr>
              <w:rPr>
                <w:color w:val="000000"/>
              </w:rPr>
            </w:pPr>
            <w:r w:rsidRPr="00A254F0">
              <w:rPr>
                <w:color w:val="000000"/>
              </w:rPr>
              <w:t>Pertvarkoma struktūra keičiant mokyklos tipą – iš pagrindinės mokyklos į mokyklą-daugiafunkcį centrą.</w:t>
            </w:r>
          </w:p>
          <w:p w:rsidR="00F955CA" w:rsidRPr="00BE42B6" w:rsidRDefault="00F955CA" w:rsidP="001F0DD1">
            <w:pPr>
              <w:rPr>
                <w:color w:val="000000"/>
              </w:rPr>
            </w:pPr>
            <w:r>
              <w:rPr>
                <w:color w:val="000000"/>
              </w:rPr>
              <w:t xml:space="preserve">Ugdymo pagal vidurinio ugdymo programą </w:t>
            </w:r>
            <w:r w:rsidRPr="00D225DA">
              <w:rPr>
                <w:color w:val="000000"/>
              </w:rPr>
              <w:t>tęstinumas</w:t>
            </w:r>
            <w:r>
              <w:rPr>
                <w:color w:val="000000"/>
              </w:rPr>
              <w:t xml:space="preserve"> – Stepono Dariaus ir Stasio Girėno gimnazijoje</w:t>
            </w:r>
          </w:p>
        </w:tc>
        <w:tc>
          <w:tcPr>
            <w:tcW w:w="1744" w:type="dxa"/>
          </w:tcPr>
          <w:p w:rsidR="00F955CA" w:rsidRPr="002540FB" w:rsidRDefault="00F955CA" w:rsidP="001F0DD1">
            <w:pPr>
              <w:jc w:val="center"/>
              <w:rPr>
                <w:color w:val="000000"/>
              </w:rPr>
            </w:pPr>
            <w:r>
              <w:rPr>
                <w:color w:val="000000"/>
              </w:rPr>
              <w:t>2014-08-31</w:t>
            </w:r>
          </w:p>
        </w:tc>
        <w:tc>
          <w:tcPr>
            <w:tcW w:w="3037" w:type="dxa"/>
          </w:tcPr>
          <w:p w:rsidR="00F955CA" w:rsidRPr="00A254F0" w:rsidRDefault="00F955CA" w:rsidP="001F0DD1">
            <w:pPr>
              <w:rPr>
                <w:color w:val="000000"/>
              </w:rPr>
            </w:pPr>
            <w:r>
              <w:rPr>
                <w:color w:val="000000"/>
              </w:rPr>
              <w:t xml:space="preserve">Kauno </w:t>
            </w:r>
            <w:r w:rsidRPr="002540FB">
              <w:rPr>
                <w:color w:val="000000"/>
              </w:rPr>
              <w:t xml:space="preserve">„Nemuno“ </w:t>
            </w:r>
            <w:r w:rsidRPr="00A254F0">
              <w:rPr>
                <w:color w:val="000000"/>
              </w:rPr>
              <w:t>mokykla-</w:t>
            </w:r>
            <w:r>
              <w:rPr>
                <w:color w:val="000000"/>
              </w:rPr>
              <w:t xml:space="preserve">   -</w:t>
            </w:r>
            <w:r w:rsidRPr="00A254F0">
              <w:rPr>
                <w:color w:val="000000"/>
              </w:rPr>
              <w:t>daugiafunkcis centras</w:t>
            </w:r>
          </w:p>
          <w:p w:rsidR="00F955CA" w:rsidRPr="002540FB" w:rsidRDefault="00F955CA" w:rsidP="001F0DD1">
            <w:pPr>
              <w:rPr>
                <w:color w:val="000000"/>
              </w:rPr>
            </w:pPr>
            <w:r w:rsidRPr="00A254F0">
              <w:rPr>
                <w:color w:val="000000"/>
              </w:rPr>
              <w:t xml:space="preserve">Ikimokyklinio, </w:t>
            </w:r>
            <w:r>
              <w:rPr>
                <w:color w:val="000000"/>
              </w:rPr>
              <w:t xml:space="preserve">priešmokyklinio, </w:t>
            </w:r>
            <w:r w:rsidRPr="00A254F0">
              <w:rPr>
                <w:color w:val="000000"/>
              </w:rPr>
              <w:t>pradinio ir pagrindinio ugdymo programos</w:t>
            </w:r>
          </w:p>
        </w:tc>
      </w:tr>
    </w:tbl>
    <w:p w:rsidR="00F955CA" w:rsidRPr="001A7774" w:rsidRDefault="00F955CA" w:rsidP="001A7774"/>
    <w:p w:rsidR="00F955CA" w:rsidRPr="001A7774" w:rsidRDefault="00F955CA" w:rsidP="001A7774"/>
    <w:p w:rsidR="00F955CA" w:rsidRDefault="00F955CA" w:rsidP="001A7774"/>
    <w:p w:rsidR="00F955CA" w:rsidRPr="001A7774" w:rsidRDefault="00F955CA" w:rsidP="001A7774"/>
    <w:tbl>
      <w:tblPr>
        <w:tblW w:w="160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4819"/>
        <w:gridCol w:w="5812"/>
        <w:gridCol w:w="1744"/>
        <w:gridCol w:w="3037"/>
      </w:tblGrid>
      <w:tr w:rsidR="00F955CA" w:rsidRPr="002540FB">
        <w:trPr>
          <w:cantSplit/>
        </w:trPr>
        <w:tc>
          <w:tcPr>
            <w:tcW w:w="606" w:type="dxa"/>
          </w:tcPr>
          <w:p w:rsidR="00F955CA" w:rsidRPr="002540FB" w:rsidRDefault="00F955CA" w:rsidP="001A7774">
            <w:pPr>
              <w:jc w:val="center"/>
              <w:rPr>
                <w:color w:val="000000"/>
              </w:rPr>
            </w:pPr>
            <w:r>
              <w:rPr>
                <w:color w:val="000000"/>
              </w:rPr>
              <w:t>1</w:t>
            </w:r>
          </w:p>
        </w:tc>
        <w:tc>
          <w:tcPr>
            <w:tcW w:w="4819" w:type="dxa"/>
          </w:tcPr>
          <w:p w:rsidR="00F955CA" w:rsidRPr="002540FB" w:rsidRDefault="00F955CA" w:rsidP="001E1162">
            <w:pPr>
              <w:jc w:val="center"/>
              <w:rPr>
                <w:color w:val="000000"/>
              </w:rPr>
            </w:pPr>
            <w:r>
              <w:rPr>
                <w:color w:val="000000"/>
              </w:rPr>
              <w:t>2</w:t>
            </w:r>
          </w:p>
        </w:tc>
        <w:tc>
          <w:tcPr>
            <w:tcW w:w="5812" w:type="dxa"/>
          </w:tcPr>
          <w:p w:rsidR="00F955CA" w:rsidRPr="002540FB" w:rsidRDefault="00F955CA" w:rsidP="001E1162">
            <w:pPr>
              <w:jc w:val="center"/>
              <w:rPr>
                <w:color w:val="000000"/>
              </w:rPr>
            </w:pPr>
            <w:r>
              <w:rPr>
                <w:color w:val="000000"/>
              </w:rPr>
              <w:t>3</w:t>
            </w:r>
          </w:p>
        </w:tc>
        <w:tc>
          <w:tcPr>
            <w:tcW w:w="1744" w:type="dxa"/>
          </w:tcPr>
          <w:p w:rsidR="00F955CA" w:rsidRPr="002540FB" w:rsidRDefault="00F955CA" w:rsidP="001E1162">
            <w:pPr>
              <w:jc w:val="center"/>
              <w:rPr>
                <w:color w:val="000000"/>
              </w:rPr>
            </w:pPr>
            <w:r>
              <w:rPr>
                <w:color w:val="000000"/>
              </w:rPr>
              <w:t>4</w:t>
            </w:r>
          </w:p>
        </w:tc>
        <w:tc>
          <w:tcPr>
            <w:tcW w:w="3037" w:type="dxa"/>
          </w:tcPr>
          <w:p w:rsidR="00F955CA" w:rsidRPr="002540FB" w:rsidRDefault="00F955CA" w:rsidP="001E1162">
            <w:pPr>
              <w:jc w:val="center"/>
              <w:rPr>
                <w:color w:val="000000"/>
              </w:rPr>
            </w:pPr>
            <w:r>
              <w:rPr>
                <w:color w:val="000000"/>
              </w:rPr>
              <w:t>5</w:t>
            </w:r>
          </w:p>
        </w:tc>
      </w:tr>
      <w:tr w:rsidR="00F955CA" w:rsidRPr="002540FB">
        <w:trPr>
          <w:cantSplit/>
          <w:trHeight w:val="1764"/>
        </w:trPr>
        <w:tc>
          <w:tcPr>
            <w:tcW w:w="606" w:type="dxa"/>
          </w:tcPr>
          <w:p w:rsidR="00F955CA" w:rsidRDefault="00F955CA" w:rsidP="00465722">
            <w:pPr>
              <w:numPr>
                <w:ilvl w:val="0"/>
                <w:numId w:val="26"/>
              </w:numPr>
              <w:jc w:val="center"/>
              <w:rPr>
                <w:color w:val="000000"/>
              </w:rPr>
            </w:pPr>
          </w:p>
        </w:tc>
        <w:tc>
          <w:tcPr>
            <w:tcW w:w="4819" w:type="dxa"/>
          </w:tcPr>
          <w:p w:rsidR="00F955CA" w:rsidRPr="006E6779" w:rsidRDefault="00F955CA" w:rsidP="00465722">
            <w:pPr>
              <w:rPr>
                <w:color w:val="000000"/>
              </w:rPr>
            </w:pPr>
            <w:r w:rsidRPr="006E6779">
              <w:rPr>
                <w:color w:val="000000"/>
              </w:rPr>
              <w:t xml:space="preserve">Kauno Jono Žemaičio-Vytauto progimnazija </w:t>
            </w:r>
          </w:p>
          <w:p w:rsidR="00F955CA" w:rsidRPr="006E6779" w:rsidRDefault="00F955CA" w:rsidP="00465722">
            <w:pPr>
              <w:rPr>
                <w:color w:val="000000"/>
              </w:rPr>
            </w:pPr>
            <w:r w:rsidRPr="006E6779">
              <w:rPr>
                <w:color w:val="000000"/>
              </w:rPr>
              <w:t xml:space="preserve">Pradinio ugdymo programa ir pagrindinio ugdymo programos pirmoji dalis </w:t>
            </w:r>
          </w:p>
          <w:p w:rsidR="00F955CA" w:rsidRPr="006E6779" w:rsidRDefault="00F955CA" w:rsidP="00465722">
            <w:pPr>
              <w:rPr>
                <w:color w:val="000000"/>
              </w:rPr>
            </w:pPr>
            <w:r w:rsidRPr="006E6779">
              <w:rPr>
                <w:color w:val="000000"/>
              </w:rPr>
              <w:t>Savivaldybė</w:t>
            </w:r>
          </w:p>
          <w:p w:rsidR="00F955CA" w:rsidRPr="006E6779" w:rsidRDefault="00F955CA" w:rsidP="00465722">
            <w:pPr>
              <w:rPr>
                <w:color w:val="000000"/>
              </w:rPr>
            </w:pPr>
            <w:r w:rsidRPr="006E6779">
              <w:rPr>
                <w:color w:val="000000"/>
              </w:rPr>
              <w:t xml:space="preserve">Mokinių (klasių) skaičius – </w:t>
            </w:r>
            <w:r>
              <w:rPr>
                <w:color w:val="000000"/>
              </w:rPr>
              <w:t>286 (15</w:t>
            </w:r>
            <w:r w:rsidRPr="006E6779">
              <w:rPr>
                <w:color w:val="000000"/>
              </w:rPr>
              <w:t>)</w:t>
            </w:r>
          </w:p>
        </w:tc>
        <w:tc>
          <w:tcPr>
            <w:tcW w:w="5812" w:type="dxa"/>
          </w:tcPr>
          <w:p w:rsidR="00F955CA" w:rsidRPr="006E6779" w:rsidRDefault="00F955CA" w:rsidP="00465722">
            <w:r w:rsidRPr="006E6779">
              <w:rPr>
                <w:color w:val="000000"/>
              </w:rPr>
              <w:t>Ugdymo pagal pagrindinio ugdymo programos antrąją dalį ir vidurinio ugdymo programą tęstinumas – „Varpo“ gimnazijoje</w:t>
            </w:r>
          </w:p>
        </w:tc>
        <w:tc>
          <w:tcPr>
            <w:tcW w:w="1744" w:type="dxa"/>
            <w:vAlign w:val="center"/>
          </w:tcPr>
          <w:p w:rsidR="00F955CA" w:rsidRPr="006E6779" w:rsidRDefault="00F955CA" w:rsidP="00C15C2E">
            <w:pPr>
              <w:jc w:val="center"/>
              <w:rPr>
                <w:color w:val="000000"/>
              </w:rPr>
            </w:pPr>
            <w:r w:rsidRPr="002540FB">
              <w:rPr>
                <w:color w:val="000000"/>
              </w:rPr>
              <w:t>–</w:t>
            </w:r>
          </w:p>
        </w:tc>
        <w:tc>
          <w:tcPr>
            <w:tcW w:w="3037" w:type="dxa"/>
          </w:tcPr>
          <w:p w:rsidR="00F955CA" w:rsidRPr="006E6779" w:rsidRDefault="00F955CA" w:rsidP="00465722">
            <w:pPr>
              <w:rPr>
                <w:color w:val="000000"/>
              </w:rPr>
            </w:pPr>
            <w:r w:rsidRPr="006E6779">
              <w:rPr>
                <w:color w:val="000000"/>
              </w:rPr>
              <w:t xml:space="preserve">Kauno Jono Žemaičio-                      -Vytauto progimnazija </w:t>
            </w:r>
          </w:p>
          <w:p w:rsidR="00F955CA" w:rsidRPr="006E6779" w:rsidRDefault="00F955CA" w:rsidP="00541266">
            <w:pPr>
              <w:rPr>
                <w:color w:val="000000"/>
              </w:rPr>
            </w:pPr>
            <w:r w:rsidRPr="00E72ECE">
              <w:rPr>
                <w:color w:val="000000"/>
              </w:rPr>
              <w:t>Priešmokyklinio,</w:t>
            </w:r>
            <w:r>
              <w:rPr>
                <w:color w:val="000000"/>
              </w:rPr>
              <w:t xml:space="preserve"> p</w:t>
            </w:r>
            <w:r w:rsidRPr="006E6779">
              <w:rPr>
                <w:color w:val="000000"/>
              </w:rPr>
              <w:t>radinio ugdymo program</w:t>
            </w:r>
            <w:r>
              <w:rPr>
                <w:color w:val="000000"/>
              </w:rPr>
              <w:t xml:space="preserve">os </w:t>
            </w:r>
            <w:r w:rsidRPr="006E6779">
              <w:rPr>
                <w:color w:val="000000"/>
              </w:rPr>
              <w:t>ir pagrindinio ugdymo programos pirmoji dalis</w:t>
            </w:r>
          </w:p>
        </w:tc>
      </w:tr>
      <w:tr w:rsidR="00F955CA" w:rsidRPr="002540FB">
        <w:trPr>
          <w:cantSplit/>
          <w:trHeight w:val="1176"/>
        </w:trPr>
        <w:tc>
          <w:tcPr>
            <w:tcW w:w="606" w:type="dxa"/>
          </w:tcPr>
          <w:p w:rsidR="00F955CA" w:rsidRDefault="00F955CA" w:rsidP="00465722">
            <w:pPr>
              <w:numPr>
                <w:ilvl w:val="0"/>
                <w:numId w:val="26"/>
              </w:numPr>
              <w:jc w:val="center"/>
              <w:rPr>
                <w:color w:val="000000"/>
              </w:rPr>
            </w:pPr>
          </w:p>
        </w:tc>
        <w:tc>
          <w:tcPr>
            <w:tcW w:w="4819" w:type="dxa"/>
          </w:tcPr>
          <w:p w:rsidR="00F955CA" w:rsidRPr="002540FB" w:rsidRDefault="00F955CA" w:rsidP="00465722">
            <w:pPr>
              <w:rPr>
                <w:color w:val="000000"/>
              </w:rPr>
            </w:pPr>
            <w:r>
              <w:rPr>
                <w:color w:val="000000"/>
              </w:rPr>
              <w:t xml:space="preserve">Kauno </w:t>
            </w:r>
            <w:r w:rsidRPr="002540FB">
              <w:rPr>
                <w:color w:val="000000"/>
              </w:rPr>
              <w:t>„Varpelio“ pradinė mokykla</w:t>
            </w:r>
          </w:p>
          <w:p w:rsidR="00F955CA" w:rsidRDefault="00F955CA" w:rsidP="00465722">
            <w:pPr>
              <w:rPr>
                <w:color w:val="000000"/>
              </w:rPr>
            </w:pPr>
            <w:r>
              <w:rPr>
                <w:color w:val="000000"/>
              </w:rPr>
              <w:t xml:space="preserve">Pradinio ugdymo programa </w:t>
            </w:r>
          </w:p>
          <w:p w:rsidR="00F955CA" w:rsidRDefault="00F955CA" w:rsidP="00465722">
            <w:pPr>
              <w:rPr>
                <w:color w:val="000000"/>
              </w:rPr>
            </w:pPr>
            <w:r w:rsidRPr="002540FB">
              <w:rPr>
                <w:color w:val="000000"/>
              </w:rPr>
              <w:t>Savivaldybė</w:t>
            </w:r>
          </w:p>
          <w:p w:rsidR="00F955CA" w:rsidRPr="002540FB" w:rsidRDefault="00F955CA" w:rsidP="00465722">
            <w:pPr>
              <w:rPr>
                <w:color w:val="000000"/>
              </w:rPr>
            </w:pPr>
            <w:r>
              <w:rPr>
                <w:color w:val="000000"/>
              </w:rPr>
              <w:t xml:space="preserve">Mokinių (klasių) skaičius – </w:t>
            </w:r>
            <w:r w:rsidRPr="008A0ECE">
              <w:rPr>
                <w:color w:val="000000"/>
              </w:rPr>
              <w:t>3</w:t>
            </w:r>
            <w:r>
              <w:rPr>
                <w:color w:val="000000"/>
              </w:rPr>
              <w:t>87 (16</w:t>
            </w:r>
            <w:r w:rsidRPr="008A0ECE">
              <w:rPr>
                <w:color w:val="000000"/>
              </w:rPr>
              <w:t>)</w:t>
            </w:r>
          </w:p>
        </w:tc>
        <w:tc>
          <w:tcPr>
            <w:tcW w:w="5812" w:type="dxa"/>
          </w:tcPr>
          <w:p w:rsidR="00F955CA" w:rsidRPr="00A036CA" w:rsidRDefault="00F955CA" w:rsidP="00465722">
            <w:r>
              <w:rPr>
                <w:color w:val="000000"/>
              </w:rPr>
              <w:t xml:space="preserve">Ugdymo pagal pagrindinio ugdymo programą </w:t>
            </w:r>
            <w:r w:rsidRPr="00CF0C34">
              <w:rPr>
                <w:color w:val="000000"/>
              </w:rPr>
              <w:t xml:space="preserve">tęstinumas </w:t>
            </w:r>
            <w:r>
              <w:rPr>
                <w:color w:val="000000"/>
              </w:rPr>
              <w:t>– „Vyturio“ ir Simono Daukanto mokyklose</w:t>
            </w:r>
          </w:p>
        </w:tc>
        <w:tc>
          <w:tcPr>
            <w:tcW w:w="1744" w:type="dxa"/>
            <w:vAlign w:val="center"/>
          </w:tcPr>
          <w:p w:rsidR="00F955CA" w:rsidRPr="002540FB" w:rsidRDefault="00F955CA" w:rsidP="00465722">
            <w:pPr>
              <w:jc w:val="center"/>
              <w:rPr>
                <w:color w:val="000000"/>
              </w:rPr>
            </w:pPr>
            <w:r w:rsidRPr="002540FB">
              <w:rPr>
                <w:color w:val="000000"/>
              </w:rPr>
              <w:t>–</w:t>
            </w:r>
          </w:p>
        </w:tc>
        <w:tc>
          <w:tcPr>
            <w:tcW w:w="3037" w:type="dxa"/>
          </w:tcPr>
          <w:p w:rsidR="00F955CA" w:rsidRPr="002540FB" w:rsidRDefault="00F955CA" w:rsidP="00465722">
            <w:pPr>
              <w:rPr>
                <w:color w:val="000000"/>
              </w:rPr>
            </w:pPr>
            <w:r>
              <w:rPr>
                <w:color w:val="000000"/>
              </w:rPr>
              <w:t xml:space="preserve">Kauno </w:t>
            </w:r>
            <w:r w:rsidRPr="002540FB">
              <w:rPr>
                <w:color w:val="000000"/>
              </w:rPr>
              <w:t>„Varpelio“ pradinė mokykla</w:t>
            </w:r>
          </w:p>
          <w:p w:rsidR="00F955CA" w:rsidRPr="002540FB" w:rsidRDefault="00F955CA" w:rsidP="001F0DD1">
            <w:pPr>
              <w:rPr>
                <w:color w:val="000000"/>
              </w:rPr>
            </w:pPr>
            <w:r w:rsidRPr="00E72ECE">
              <w:rPr>
                <w:color w:val="000000"/>
              </w:rPr>
              <w:t>Priešmokyklinio</w:t>
            </w:r>
            <w:r>
              <w:rPr>
                <w:color w:val="000000"/>
              </w:rPr>
              <w:t xml:space="preserve"> ir p</w:t>
            </w:r>
            <w:r w:rsidRPr="002540FB">
              <w:rPr>
                <w:color w:val="000000"/>
              </w:rPr>
              <w:t>radinio ugdymo program</w:t>
            </w:r>
            <w:r>
              <w:rPr>
                <w:color w:val="000000"/>
              </w:rPr>
              <w:t>os</w:t>
            </w:r>
          </w:p>
        </w:tc>
      </w:tr>
      <w:tr w:rsidR="00F955CA" w:rsidRPr="002540FB">
        <w:trPr>
          <w:cantSplit/>
          <w:trHeight w:val="1441"/>
        </w:trPr>
        <w:tc>
          <w:tcPr>
            <w:tcW w:w="606" w:type="dxa"/>
          </w:tcPr>
          <w:p w:rsidR="00F955CA" w:rsidRDefault="00F955CA" w:rsidP="00465722">
            <w:pPr>
              <w:numPr>
                <w:ilvl w:val="0"/>
                <w:numId w:val="26"/>
              </w:numPr>
              <w:jc w:val="center"/>
              <w:rPr>
                <w:color w:val="000000"/>
              </w:rPr>
            </w:pPr>
          </w:p>
        </w:tc>
        <w:tc>
          <w:tcPr>
            <w:tcW w:w="4819" w:type="dxa"/>
          </w:tcPr>
          <w:p w:rsidR="00F955CA" w:rsidRPr="006E6779" w:rsidRDefault="00F955CA" w:rsidP="00465722">
            <w:pPr>
              <w:rPr>
                <w:color w:val="000000"/>
              </w:rPr>
            </w:pPr>
            <w:r w:rsidRPr="006E6779">
              <w:rPr>
                <w:color w:val="000000"/>
              </w:rPr>
              <w:t>Kauno mokykla-darželis „Šviesa“</w:t>
            </w:r>
          </w:p>
          <w:p w:rsidR="00F955CA" w:rsidRPr="006E6779" w:rsidRDefault="00F955CA" w:rsidP="00465722">
            <w:pPr>
              <w:rPr>
                <w:color w:val="000000"/>
              </w:rPr>
            </w:pPr>
            <w:r w:rsidRPr="006E6779">
              <w:rPr>
                <w:color w:val="000000"/>
              </w:rPr>
              <w:t>Ikimokyklinio ir pradinio ugdymo programos</w:t>
            </w:r>
          </w:p>
          <w:p w:rsidR="00F955CA" w:rsidRPr="006E6779" w:rsidRDefault="00F955CA" w:rsidP="00465722">
            <w:pPr>
              <w:rPr>
                <w:color w:val="000000"/>
              </w:rPr>
            </w:pPr>
            <w:r w:rsidRPr="006E6779">
              <w:rPr>
                <w:color w:val="000000"/>
              </w:rPr>
              <w:t>Savivaldybė</w:t>
            </w:r>
          </w:p>
          <w:p w:rsidR="00F955CA" w:rsidRPr="006E6779" w:rsidRDefault="00F955CA" w:rsidP="00465722">
            <w:pPr>
              <w:rPr>
                <w:color w:val="000000"/>
              </w:rPr>
            </w:pPr>
            <w:r w:rsidRPr="006E6779">
              <w:rPr>
                <w:color w:val="000000"/>
              </w:rPr>
              <w:t xml:space="preserve">Mokinių (klasių) skaičius – </w:t>
            </w:r>
            <w:r>
              <w:rPr>
                <w:color w:val="000000"/>
              </w:rPr>
              <w:t>219 (10</w:t>
            </w:r>
            <w:r w:rsidRPr="006E6779">
              <w:rPr>
                <w:color w:val="000000"/>
              </w:rPr>
              <w:t>)</w:t>
            </w:r>
          </w:p>
        </w:tc>
        <w:tc>
          <w:tcPr>
            <w:tcW w:w="5812" w:type="dxa"/>
          </w:tcPr>
          <w:p w:rsidR="00F955CA" w:rsidRPr="006E6779" w:rsidRDefault="00F955CA" w:rsidP="00465722">
            <w:pPr>
              <w:rPr>
                <w:color w:val="000000"/>
              </w:rPr>
            </w:pPr>
            <w:r w:rsidRPr="006E6779">
              <w:rPr>
                <w:color w:val="000000"/>
              </w:rPr>
              <w:t xml:space="preserve">Ugdymo pagal pagrindinio ugdymo programą tęstinumas –  Jono Žemaičio-Vytauto </w:t>
            </w:r>
            <w:r w:rsidRPr="006E6779">
              <w:t>progimnazijoje</w:t>
            </w:r>
            <w:r w:rsidRPr="006E6779">
              <w:rPr>
                <w:color w:val="000000"/>
              </w:rPr>
              <w:t>, „Vyturio“ ir Simono Daukanto mokyklose</w:t>
            </w:r>
          </w:p>
        </w:tc>
        <w:tc>
          <w:tcPr>
            <w:tcW w:w="1744" w:type="dxa"/>
            <w:vAlign w:val="center"/>
          </w:tcPr>
          <w:p w:rsidR="00F955CA" w:rsidRPr="006E6779" w:rsidRDefault="00F955CA" w:rsidP="00465722">
            <w:pPr>
              <w:jc w:val="center"/>
              <w:rPr>
                <w:color w:val="000000"/>
              </w:rPr>
            </w:pPr>
            <w:r w:rsidRPr="006E6779">
              <w:rPr>
                <w:color w:val="000000"/>
              </w:rPr>
              <w:t>–</w:t>
            </w:r>
          </w:p>
        </w:tc>
        <w:tc>
          <w:tcPr>
            <w:tcW w:w="3037" w:type="dxa"/>
          </w:tcPr>
          <w:p w:rsidR="00F955CA" w:rsidRPr="006E6779" w:rsidRDefault="00F955CA" w:rsidP="00465722">
            <w:pPr>
              <w:rPr>
                <w:color w:val="000000"/>
              </w:rPr>
            </w:pPr>
            <w:r w:rsidRPr="006E6779">
              <w:rPr>
                <w:color w:val="000000"/>
              </w:rPr>
              <w:t>Kauno mokykla-darželis „Šviesa“</w:t>
            </w:r>
          </w:p>
          <w:p w:rsidR="00F955CA" w:rsidRPr="006E6779" w:rsidRDefault="00F955CA" w:rsidP="00465722">
            <w:pPr>
              <w:rPr>
                <w:color w:val="000000"/>
              </w:rPr>
            </w:pPr>
            <w:r w:rsidRPr="006E6779">
              <w:rPr>
                <w:color w:val="000000"/>
              </w:rPr>
              <w:t>Ikimokyklinio</w:t>
            </w:r>
            <w:r>
              <w:rPr>
                <w:color w:val="000000"/>
              </w:rPr>
              <w:t xml:space="preserve">, </w:t>
            </w:r>
            <w:r w:rsidRPr="00E72ECE">
              <w:rPr>
                <w:color w:val="000000"/>
              </w:rPr>
              <w:t>priešmokyklinio</w:t>
            </w:r>
            <w:r w:rsidRPr="006E6779">
              <w:rPr>
                <w:color w:val="000000"/>
              </w:rPr>
              <w:t xml:space="preserve"> ir pradinio ugdymo programos</w:t>
            </w: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Default="00F955CA" w:rsidP="00465722">
            <w:pPr>
              <w:rPr>
                <w:color w:val="000000"/>
              </w:rPr>
            </w:pPr>
            <w:r>
              <w:rPr>
                <w:color w:val="000000"/>
              </w:rPr>
              <w:t>Kauno jaunimo mokykla</w:t>
            </w:r>
          </w:p>
          <w:p w:rsidR="00F955CA" w:rsidRDefault="00F955CA" w:rsidP="00465722">
            <w:pPr>
              <w:rPr>
                <w:color w:val="000000"/>
              </w:rPr>
            </w:pPr>
            <w:r>
              <w:rPr>
                <w:color w:val="000000"/>
              </w:rPr>
              <w:t>Pagrindinio ugdymo programa</w:t>
            </w:r>
          </w:p>
          <w:p w:rsidR="00F955CA" w:rsidRDefault="00F955CA" w:rsidP="00465722">
            <w:pPr>
              <w:rPr>
                <w:color w:val="000000"/>
              </w:rPr>
            </w:pPr>
            <w:r>
              <w:rPr>
                <w:color w:val="000000"/>
              </w:rPr>
              <w:t>Savivaldybė</w:t>
            </w:r>
          </w:p>
          <w:p w:rsidR="00F955CA" w:rsidRDefault="00F955CA" w:rsidP="00465722">
            <w:pPr>
              <w:rPr>
                <w:color w:val="000000"/>
              </w:rPr>
            </w:pPr>
            <w:r>
              <w:rPr>
                <w:color w:val="000000"/>
              </w:rPr>
              <w:t xml:space="preserve">Mokinių (klasių) skaičius – </w:t>
            </w:r>
            <w:r w:rsidRPr="008A0ECE">
              <w:rPr>
                <w:color w:val="000000"/>
              </w:rPr>
              <w:t>98 (7)</w:t>
            </w:r>
          </w:p>
        </w:tc>
        <w:tc>
          <w:tcPr>
            <w:tcW w:w="5812" w:type="dxa"/>
            <w:vAlign w:val="center"/>
          </w:tcPr>
          <w:p w:rsidR="00F955CA" w:rsidRPr="002540FB" w:rsidRDefault="00F955CA" w:rsidP="00465722">
            <w:pPr>
              <w:jc w:val="center"/>
              <w:rPr>
                <w:color w:val="000000"/>
              </w:rPr>
            </w:pPr>
            <w:r w:rsidRPr="002540FB">
              <w:rPr>
                <w:color w:val="000000"/>
              </w:rPr>
              <w:t>–</w:t>
            </w:r>
          </w:p>
        </w:tc>
        <w:tc>
          <w:tcPr>
            <w:tcW w:w="1744" w:type="dxa"/>
            <w:vAlign w:val="center"/>
          </w:tcPr>
          <w:p w:rsidR="00F955CA" w:rsidRPr="002540FB" w:rsidRDefault="00F955CA" w:rsidP="00465722">
            <w:pPr>
              <w:jc w:val="center"/>
              <w:rPr>
                <w:color w:val="000000"/>
              </w:rPr>
            </w:pPr>
            <w:r w:rsidRPr="002540FB">
              <w:rPr>
                <w:color w:val="000000"/>
              </w:rPr>
              <w:t>–</w:t>
            </w:r>
          </w:p>
        </w:tc>
        <w:tc>
          <w:tcPr>
            <w:tcW w:w="3037" w:type="dxa"/>
          </w:tcPr>
          <w:p w:rsidR="00F955CA" w:rsidRDefault="00F955CA" w:rsidP="00465722">
            <w:pPr>
              <w:rPr>
                <w:color w:val="000000"/>
              </w:rPr>
            </w:pPr>
            <w:r>
              <w:rPr>
                <w:color w:val="000000"/>
              </w:rPr>
              <w:t>Kauno jaunimo mokykla</w:t>
            </w:r>
          </w:p>
          <w:p w:rsidR="00F955CA" w:rsidRDefault="00F955CA" w:rsidP="00465722">
            <w:pPr>
              <w:rPr>
                <w:color w:val="000000"/>
              </w:rPr>
            </w:pPr>
            <w:r>
              <w:rPr>
                <w:color w:val="000000"/>
              </w:rPr>
              <w:t>Pagrindinio ugdymo programa</w:t>
            </w:r>
          </w:p>
        </w:tc>
      </w:tr>
      <w:tr w:rsidR="00F955CA" w:rsidRPr="002540FB">
        <w:trPr>
          <w:cantSplit/>
        </w:trPr>
        <w:tc>
          <w:tcPr>
            <w:tcW w:w="16018" w:type="dxa"/>
            <w:gridSpan w:val="5"/>
          </w:tcPr>
          <w:p w:rsidR="00F955CA" w:rsidRPr="00307ECE" w:rsidRDefault="00F955CA" w:rsidP="00465722">
            <w:pPr>
              <w:jc w:val="center"/>
              <w:rPr>
                <w:color w:val="000000"/>
                <w:highlight w:val="yellow"/>
              </w:rPr>
            </w:pPr>
            <w:r w:rsidRPr="00AF7B47">
              <w:rPr>
                <w:b/>
                <w:bCs/>
                <w:color w:val="000000"/>
              </w:rPr>
              <w:t>Eigulių seniūnija</w:t>
            </w:r>
          </w:p>
        </w:tc>
      </w:tr>
      <w:tr w:rsidR="00F955CA" w:rsidRPr="002540FB">
        <w:trPr>
          <w:cantSplit/>
          <w:trHeight w:val="1735"/>
        </w:trPr>
        <w:tc>
          <w:tcPr>
            <w:tcW w:w="606" w:type="dxa"/>
          </w:tcPr>
          <w:p w:rsidR="00F955CA" w:rsidRDefault="00F955CA" w:rsidP="00465722">
            <w:pPr>
              <w:numPr>
                <w:ilvl w:val="0"/>
                <w:numId w:val="26"/>
              </w:numPr>
              <w:jc w:val="center"/>
              <w:rPr>
                <w:color w:val="000000"/>
              </w:rPr>
            </w:pPr>
          </w:p>
        </w:tc>
        <w:tc>
          <w:tcPr>
            <w:tcW w:w="4819" w:type="dxa"/>
          </w:tcPr>
          <w:p w:rsidR="00F955CA" w:rsidRPr="006E6779" w:rsidRDefault="00F955CA" w:rsidP="00465722">
            <w:pPr>
              <w:rPr>
                <w:color w:val="000000"/>
              </w:rPr>
            </w:pPr>
            <w:r w:rsidRPr="006E6779">
              <w:rPr>
                <w:color w:val="000000"/>
              </w:rPr>
              <w:t>Vytauto Didžiojo universiteto „Rasos“ gimnazija</w:t>
            </w:r>
          </w:p>
          <w:p w:rsidR="00F955CA" w:rsidRPr="006E6779" w:rsidRDefault="00F955CA" w:rsidP="00465722">
            <w:pPr>
              <w:rPr>
                <w:color w:val="000000"/>
              </w:rPr>
            </w:pPr>
            <w:r w:rsidRPr="006E6779">
              <w:rPr>
                <w:color w:val="000000"/>
              </w:rPr>
              <w:t>Pagrindinio ugdymo programos antroji dalis ir vidurinio ugdymo programa</w:t>
            </w:r>
          </w:p>
          <w:p w:rsidR="00F955CA" w:rsidRPr="006E6779" w:rsidRDefault="00F955CA" w:rsidP="00465722">
            <w:pPr>
              <w:rPr>
                <w:color w:val="000000"/>
              </w:rPr>
            </w:pPr>
            <w:r w:rsidRPr="006E6779">
              <w:rPr>
                <w:color w:val="000000"/>
              </w:rPr>
              <w:t>Savivaldybė ir Vytauto Didžiojo universitetas</w:t>
            </w:r>
          </w:p>
          <w:p w:rsidR="00F955CA" w:rsidRPr="006E6779" w:rsidRDefault="00F955CA" w:rsidP="00465722">
            <w:pPr>
              <w:rPr>
                <w:color w:val="000000"/>
              </w:rPr>
            </w:pPr>
            <w:r w:rsidRPr="006E6779">
              <w:rPr>
                <w:color w:val="000000"/>
              </w:rPr>
              <w:t>Mokin</w:t>
            </w:r>
            <w:r>
              <w:rPr>
                <w:color w:val="000000"/>
              </w:rPr>
              <w:t>ių (klasių) skaičius – 940 (32)</w:t>
            </w:r>
          </w:p>
        </w:tc>
        <w:tc>
          <w:tcPr>
            <w:tcW w:w="5812" w:type="dxa"/>
            <w:vAlign w:val="center"/>
          </w:tcPr>
          <w:p w:rsidR="00F955CA" w:rsidRPr="006E6779" w:rsidRDefault="00F955CA" w:rsidP="00465722">
            <w:pPr>
              <w:jc w:val="center"/>
              <w:rPr>
                <w:color w:val="000000"/>
              </w:rPr>
            </w:pPr>
            <w:r w:rsidRPr="006E6779">
              <w:rPr>
                <w:color w:val="000000"/>
              </w:rPr>
              <w:t>–</w:t>
            </w:r>
          </w:p>
        </w:tc>
        <w:tc>
          <w:tcPr>
            <w:tcW w:w="1744" w:type="dxa"/>
            <w:vAlign w:val="center"/>
          </w:tcPr>
          <w:p w:rsidR="00F955CA" w:rsidRPr="006E6779" w:rsidRDefault="00F955CA" w:rsidP="00465722">
            <w:pPr>
              <w:jc w:val="center"/>
              <w:rPr>
                <w:color w:val="000000"/>
              </w:rPr>
            </w:pPr>
            <w:r w:rsidRPr="006E6779">
              <w:rPr>
                <w:color w:val="000000"/>
              </w:rPr>
              <w:t>–</w:t>
            </w:r>
          </w:p>
        </w:tc>
        <w:tc>
          <w:tcPr>
            <w:tcW w:w="3037" w:type="dxa"/>
          </w:tcPr>
          <w:p w:rsidR="00F955CA" w:rsidRPr="006E6779" w:rsidRDefault="00F955CA" w:rsidP="00465722">
            <w:pPr>
              <w:rPr>
                <w:color w:val="000000"/>
              </w:rPr>
            </w:pPr>
            <w:r w:rsidRPr="006E6779">
              <w:rPr>
                <w:color w:val="000000"/>
              </w:rPr>
              <w:t>Vytauto Didžiojo universiteto „Rasos“ gimnazija</w:t>
            </w:r>
          </w:p>
          <w:p w:rsidR="00F955CA" w:rsidRPr="006E6779" w:rsidRDefault="00F955CA" w:rsidP="00DA62E3">
            <w:pPr>
              <w:rPr>
                <w:color w:val="000000"/>
              </w:rPr>
            </w:pPr>
            <w:r w:rsidRPr="006E6779">
              <w:rPr>
                <w:color w:val="000000"/>
              </w:rPr>
              <w:t>Pagrindinio ugdymo programos antroji dalis ir vidurinio ugdymo programa</w:t>
            </w:r>
          </w:p>
        </w:tc>
      </w:tr>
      <w:tr w:rsidR="00F955CA" w:rsidRPr="002540FB">
        <w:trPr>
          <w:cantSplit/>
          <w:trHeight w:val="1511"/>
        </w:trPr>
        <w:tc>
          <w:tcPr>
            <w:tcW w:w="606" w:type="dxa"/>
          </w:tcPr>
          <w:p w:rsidR="00F955CA" w:rsidRDefault="00F955CA" w:rsidP="00465722">
            <w:pPr>
              <w:numPr>
                <w:ilvl w:val="0"/>
                <w:numId w:val="26"/>
              </w:numPr>
              <w:jc w:val="center"/>
              <w:rPr>
                <w:color w:val="000000"/>
              </w:rPr>
            </w:pPr>
          </w:p>
        </w:tc>
        <w:tc>
          <w:tcPr>
            <w:tcW w:w="4819" w:type="dxa"/>
          </w:tcPr>
          <w:p w:rsidR="00F955CA" w:rsidRPr="006E6779" w:rsidRDefault="00F955CA" w:rsidP="00465722">
            <w:pPr>
              <w:rPr>
                <w:color w:val="000000"/>
              </w:rPr>
            </w:pPr>
            <w:r w:rsidRPr="006E6779">
              <w:rPr>
                <w:color w:val="000000"/>
              </w:rPr>
              <w:t>Kauno Pilėnų pagrindinė mokykla</w:t>
            </w:r>
          </w:p>
          <w:p w:rsidR="00F955CA" w:rsidRPr="006E6779" w:rsidRDefault="00F955CA" w:rsidP="00465722">
            <w:pPr>
              <w:rPr>
                <w:color w:val="000000"/>
              </w:rPr>
            </w:pPr>
            <w:r w:rsidRPr="006E6779">
              <w:rPr>
                <w:color w:val="000000"/>
              </w:rPr>
              <w:t>Pradinio ir pagrindinio ugdymo programos Savivaldybė</w:t>
            </w:r>
          </w:p>
          <w:p w:rsidR="00F955CA" w:rsidRPr="006E6779" w:rsidRDefault="00F955CA" w:rsidP="00465722">
            <w:pPr>
              <w:rPr>
                <w:color w:val="000000"/>
              </w:rPr>
            </w:pPr>
            <w:r w:rsidRPr="006E6779">
              <w:rPr>
                <w:color w:val="000000"/>
              </w:rPr>
              <w:t>Mokinių (klasių) skaičius –</w:t>
            </w:r>
            <w:r>
              <w:rPr>
                <w:color w:val="000000"/>
              </w:rPr>
              <w:t xml:space="preserve"> 503 (23</w:t>
            </w:r>
            <w:r w:rsidRPr="006E6779">
              <w:rPr>
                <w:color w:val="000000"/>
              </w:rPr>
              <w:t>)</w:t>
            </w:r>
          </w:p>
          <w:p w:rsidR="00F955CA" w:rsidRPr="006E6779" w:rsidRDefault="00F955CA" w:rsidP="00465722">
            <w:pPr>
              <w:rPr>
                <w:color w:val="000000"/>
              </w:rPr>
            </w:pPr>
          </w:p>
        </w:tc>
        <w:tc>
          <w:tcPr>
            <w:tcW w:w="5812" w:type="dxa"/>
          </w:tcPr>
          <w:p w:rsidR="00F955CA" w:rsidRDefault="00F955CA" w:rsidP="00465722">
            <w:pPr>
              <w:rPr>
                <w:color w:val="000000"/>
              </w:rPr>
            </w:pPr>
            <w:r w:rsidRPr="006E6779">
              <w:rPr>
                <w:color w:val="000000"/>
              </w:rPr>
              <w:t>Ugdymo pagal vidurinio ugdymo programą tęstinumas – Antano Smetonos ir Vytauto Didžiojo u</w:t>
            </w:r>
            <w:r>
              <w:rPr>
                <w:color w:val="000000"/>
              </w:rPr>
              <w:t>niversiteto „Rasos“ gimnazijose</w:t>
            </w:r>
          </w:p>
          <w:p w:rsidR="00F955CA" w:rsidRPr="006E6779" w:rsidRDefault="00F955CA" w:rsidP="00465722">
            <w:pPr>
              <w:rPr>
                <w:color w:val="000000"/>
              </w:rPr>
            </w:pPr>
          </w:p>
        </w:tc>
        <w:tc>
          <w:tcPr>
            <w:tcW w:w="1744" w:type="dxa"/>
            <w:vAlign w:val="center"/>
          </w:tcPr>
          <w:p w:rsidR="00F955CA" w:rsidRPr="006E6779" w:rsidRDefault="00F955CA" w:rsidP="000D4CB6">
            <w:pPr>
              <w:jc w:val="center"/>
              <w:rPr>
                <w:color w:val="000000"/>
              </w:rPr>
            </w:pPr>
            <w:r w:rsidRPr="006E6779">
              <w:rPr>
                <w:color w:val="000000"/>
              </w:rPr>
              <w:t>–</w:t>
            </w:r>
          </w:p>
        </w:tc>
        <w:tc>
          <w:tcPr>
            <w:tcW w:w="3037" w:type="dxa"/>
          </w:tcPr>
          <w:p w:rsidR="00F955CA" w:rsidRPr="006E6779" w:rsidRDefault="00F955CA" w:rsidP="00465722">
            <w:pPr>
              <w:rPr>
                <w:color w:val="000000"/>
              </w:rPr>
            </w:pPr>
            <w:r w:rsidRPr="006E6779">
              <w:rPr>
                <w:color w:val="000000"/>
              </w:rPr>
              <w:t>Kauno Pilėnų pagrindinė mokykla</w:t>
            </w:r>
          </w:p>
          <w:p w:rsidR="00F955CA" w:rsidRPr="006E6779" w:rsidRDefault="00F955CA" w:rsidP="00627F6E">
            <w:pPr>
              <w:rPr>
                <w:color w:val="000000"/>
              </w:rPr>
            </w:pPr>
            <w:r w:rsidRPr="00E72ECE">
              <w:rPr>
                <w:color w:val="000000"/>
              </w:rPr>
              <w:t>Priešmokyklinio</w:t>
            </w:r>
            <w:r>
              <w:rPr>
                <w:color w:val="000000"/>
              </w:rPr>
              <w:t>, p</w:t>
            </w:r>
            <w:r w:rsidRPr="006E6779">
              <w:rPr>
                <w:color w:val="000000"/>
              </w:rPr>
              <w:t xml:space="preserve">radinio ir pagrindinio ugdymo programos </w:t>
            </w:r>
          </w:p>
        </w:tc>
      </w:tr>
    </w:tbl>
    <w:p w:rsidR="00F955CA" w:rsidRDefault="00F955CA"/>
    <w:p w:rsidR="00F955CA" w:rsidRDefault="00F955CA"/>
    <w:p w:rsidR="00F955CA" w:rsidRDefault="00F955CA"/>
    <w:tbl>
      <w:tblPr>
        <w:tblW w:w="160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606"/>
        <w:gridCol w:w="4817"/>
        <w:gridCol w:w="5810"/>
        <w:gridCol w:w="1743"/>
        <w:gridCol w:w="3036"/>
      </w:tblGrid>
      <w:tr w:rsidR="00F955CA" w:rsidRPr="002540FB">
        <w:trPr>
          <w:cantSplit/>
        </w:trPr>
        <w:tc>
          <w:tcPr>
            <w:tcW w:w="606" w:type="dxa"/>
            <w:gridSpan w:val="2"/>
          </w:tcPr>
          <w:p w:rsidR="00F955CA" w:rsidRPr="002540FB" w:rsidRDefault="00F955CA" w:rsidP="00795FDB">
            <w:pPr>
              <w:jc w:val="center"/>
              <w:rPr>
                <w:color w:val="000000"/>
              </w:rPr>
            </w:pPr>
            <w:r>
              <w:rPr>
                <w:color w:val="000000"/>
              </w:rPr>
              <w:t>1</w:t>
            </w:r>
          </w:p>
        </w:tc>
        <w:tc>
          <w:tcPr>
            <w:tcW w:w="4819" w:type="dxa"/>
          </w:tcPr>
          <w:p w:rsidR="00F955CA" w:rsidRPr="002540FB" w:rsidRDefault="00F955CA" w:rsidP="00795FDB">
            <w:pPr>
              <w:jc w:val="center"/>
              <w:rPr>
                <w:color w:val="000000"/>
              </w:rPr>
            </w:pPr>
            <w:r>
              <w:rPr>
                <w:color w:val="000000"/>
              </w:rPr>
              <w:t>2</w:t>
            </w:r>
          </w:p>
        </w:tc>
        <w:tc>
          <w:tcPr>
            <w:tcW w:w="5812" w:type="dxa"/>
          </w:tcPr>
          <w:p w:rsidR="00F955CA" w:rsidRPr="002540FB" w:rsidRDefault="00F955CA" w:rsidP="00795FDB">
            <w:pPr>
              <w:jc w:val="center"/>
              <w:rPr>
                <w:color w:val="000000"/>
              </w:rPr>
            </w:pPr>
            <w:r>
              <w:rPr>
                <w:color w:val="000000"/>
              </w:rPr>
              <w:t>3</w:t>
            </w:r>
          </w:p>
        </w:tc>
        <w:tc>
          <w:tcPr>
            <w:tcW w:w="1744" w:type="dxa"/>
          </w:tcPr>
          <w:p w:rsidR="00F955CA" w:rsidRPr="002540FB" w:rsidRDefault="00F955CA" w:rsidP="00795FDB">
            <w:pPr>
              <w:jc w:val="center"/>
              <w:rPr>
                <w:color w:val="000000"/>
              </w:rPr>
            </w:pPr>
            <w:r>
              <w:rPr>
                <w:color w:val="000000"/>
              </w:rPr>
              <w:t>4</w:t>
            </w:r>
          </w:p>
        </w:tc>
        <w:tc>
          <w:tcPr>
            <w:tcW w:w="3037" w:type="dxa"/>
          </w:tcPr>
          <w:p w:rsidR="00F955CA" w:rsidRPr="002540FB" w:rsidRDefault="00F955CA" w:rsidP="00795FDB">
            <w:pPr>
              <w:jc w:val="center"/>
              <w:rPr>
                <w:color w:val="000000"/>
              </w:rPr>
            </w:pPr>
            <w:r>
              <w:rPr>
                <w:color w:val="000000"/>
              </w:rPr>
              <w:t>5</w:t>
            </w:r>
          </w:p>
        </w:tc>
      </w:tr>
      <w:tr w:rsidR="00F955CA" w:rsidRPr="002540FB">
        <w:trPr>
          <w:cantSplit/>
          <w:trHeight w:val="1470"/>
        </w:trPr>
        <w:tc>
          <w:tcPr>
            <w:tcW w:w="606" w:type="dxa"/>
            <w:gridSpan w:val="2"/>
          </w:tcPr>
          <w:p w:rsidR="00F955CA" w:rsidRDefault="00F955CA" w:rsidP="00465722">
            <w:pPr>
              <w:numPr>
                <w:ilvl w:val="0"/>
                <w:numId w:val="26"/>
              </w:numPr>
              <w:jc w:val="center"/>
              <w:rPr>
                <w:color w:val="000000"/>
              </w:rPr>
            </w:pPr>
          </w:p>
        </w:tc>
        <w:tc>
          <w:tcPr>
            <w:tcW w:w="4819" w:type="dxa"/>
          </w:tcPr>
          <w:p w:rsidR="00F955CA" w:rsidRPr="006E6779" w:rsidRDefault="00F955CA" w:rsidP="00465722">
            <w:pPr>
              <w:rPr>
                <w:color w:val="000000"/>
              </w:rPr>
            </w:pPr>
            <w:r w:rsidRPr="006E6779">
              <w:rPr>
                <w:color w:val="000000"/>
              </w:rPr>
              <w:t>Kauno Antano Smetonos gimnazija</w:t>
            </w:r>
          </w:p>
          <w:p w:rsidR="00F955CA" w:rsidRPr="006E6779" w:rsidRDefault="00F955CA" w:rsidP="00465722">
            <w:pPr>
              <w:rPr>
                <w:color w:val="000000"/>
              </w:rPr>
            </w:pPr>
            <w:r w:rsidRPr="006E6779">
              <w:rPr>
                <w:color w:val="000000"/>
              </w:rPr>
              <w:t xml:space="preserve">Pagrindinio ugdymo programos antroji dalis ir vidurinio ugdymo programa </w:t>
            </w:r>
          </w:p>
          <w:p w:rsidR="00F955CA" w:rsidRPr="006E6779" w:rsidRDefault="00F955CA" w:rsidP="00465722">
            <w:pPr>
              <w:rPr>
                <w:color w:val="000000"/>
              </w:rPr>
            </w:pPr>
            <w:r w:rsidRPr="006E6779">
              <w:rPr>
                <w:color w:val="000000"/>
              </w:rPr>
              <w:t>Savivaldybė</w:t>
            </w:r>
          </w:p>
          <w:p w:rsidR="00F955CA" w:rsidRPr="006E6779" w:rsidRDefault="00F955CA" w:rsidP="00465722">
            <w:pPr>
              <w:rPr>
                <w:color w:val="000000"/>
              </w:rPr>
            </w:pPr>
            <w:r>
              <w:rPr>
                <w:color w:val="000000"/>
              </w:rPr>
              <w:t>Mokinių (klasių) skaičius – 857 (31</w:t>
            </w:r>
            <w:r w:rsidRPr="006E6779">
              <w:rPr>
                <w:color w:val="000000"/>
              </w:rPr>
              <w:t>)</w:t>
            </w:r>
          </w:p>
        </w:tc>
        <w:tc>
          <w:tcPr>
            <w:tcW w:w="5812" w:type="dxa"/>
            <w:vAlign w:val="center"/>
          </w:tcPr>
          <w:p w:rsidR="00F955CA" w:rsidRPr="006E6779" w:rsidRDefault="00F955CA" w:rsidP="00CC7C10">
            <w:pPr>
              <w:jc w:val="center"/>
              <w:rPr>
                <w:color w:val="000000"/>
              </w:rPr>
            </w:pPr>
            <w:r>
              <w:rPr>
                <w:color w:val="000000"/>
              </w:rPr>
              <w:t>–</w:t>
            </w:r>
          </w:p>
        </w:tc>
        <w:tc>
          <w:tcPr>
            <w:tcW w:w="1744" w:type="dxa"/>
            <w:vAlign w:val="center"/>
          </w:tcPr>
          <w:p w:rsidR="00F955CA" w:rsidRPr="006E6779" w:rsidRDefault="00F955CA" w:rsidP="00465722">
            <w:pPr>
              <w:jc w:val="center"/>
              <w:rPr>
                <w:color w:val="000000"/>
              </w:rPr>
            </w:pPr>
            <w:r w:rsidRPr="006E6779">
              <w:rPr>
                <w:color w:val="000000"/>
              </w:rPr>
              <w:t>–</w:t>
            </w:r>
          </w:p>
        </w:tc>
        <w:tc>
          <w:tcPr>
            <w:tcW w:w="3037" w:type="dxa"/>
          </w:tcPr>
          <w:p w:rsidR="00F955CA" w:rsidRPr="006E6779" w:rsidRDefault="00F955CA" w:rsidP="00465722">
            <w:pPr>
              <w:rPr>
                <w:color w:val="000000"/>
              </w:rPr>
            </w:pPr>
            <w:r w:rsidRPr="006E6779">
              <w:rPr>
                <w:color w:val="000000"/>
              </w:rPr>
              <w:t>Kauno Antano Smetonos gimnazija</w:t>
            </w:r>
          </w:p>
          <w:p w:rsidR="00F955CA" w:rsidRPr="006E6779" w:rsidRDefault="00F955CA" w:rsidP="00D61855">
            <w:pPr>
              <w:rPr>
                <w:color w:val="000000"/>
              </w:rPr>
            </w:pPr>
            <w:r w:rsidRPr="006E6779">
              <w:rPr>
                <w:color w:val="000000"/>
              </w:rPr>
              <w:t>Pagrindinio ugdymo programos antroji dalis ir vidurinio ugdymo programa</w:t>
            </w:r>
          </w:p>
        </w:tc>
      </w:tr>
      <w:tr w:rsidR="00F955CA" w:rsidRPr="002540FB">
        <w:trPr>
          <w:cantSplit/>
          <w:trHeight w:val="1456"/>
        </w:trPr>
        <w:tc>
          <w:tcPr>
            <w:tcW w:w="606" w:type="dxa"/>
            <w:gridSpan w:val="2"/>
          </w:tcPr>
          <w:p w:rsidR="00F955CA" w:rsidRDefault="00F955CA" w:rsidP="00465722">
            <w:pPr>
              <w:numPr>
                <w:ilvl w:val="0"/>
                <w:numId w:val="26"/>
              </w:numPr>
              <w:jc w:val="center"/>
              <w:rPr>
                <w:color w:val="000000"/>
              </w:rPr>
            </w:pPr>
          </w:p>
        </w:tc>
        <w:tc>
          <w:tcPr>
            <w:tcW w:w="4819" w:type="dxa"/>
          </w:tcPr>
          <w:p w:rsidR="00F955CA" w:rsidRPr="000E583E" w:rsidRDefault="00F955CA" w:rsidP="00465722">
            <w:pPr>
              <w:rPr>
                <w:color w:val="000000"/>
              </w:rPr>
            </w:pPr>
            <w:r w:rsidRPr="000E583E">
              <w:rPr>
                <w:color w:val="000000"/>
              </w:rPr>
              <w:t xml:space="preserve">Kauno Martyno Mažvydo pagrindinė mokykla </w:t>
            </w:r>
          </w:p>
          <w:p w:rsidR="00F955CA" w:rsidRPr="000E583E" w:rsidRDefault="00F955CA" w:rsidP="00465722">
            <w:pPr>
              <w:rPr>
                <w:color w:val="000000"/>
              </w:rPr>
            </w:pPr>
            <w:r w:rsidRPr="000E583E">
              <w:rPr>
                <w:color w:val="000000"/>
              </w:rPr>
              <w:t xml:space="preserve">Pradinio ir pagrindinio ugdymo programos </w:t>
            </w:r>
          </w:p>
          <w:p w:rsidR="00F955CA" w:rsidRPr="000E583E" w:rsidRDefault="00F955CA" w:rsidP="00465722">
            <w:pPr>
              <w:rPr>
                <w:color w:val="000000"/>
              </w:rPr>
            </w:pPr>
            <w:r w:rsidRPr="000E583E">
              <w:rPr>
                <w:color w:val="000000"/>
              </w:rPr>
              <w:t>Savivaldybė</w:t>
            </w:r>
          </w:p>
          <w:p w:rsidR="00F955CA" w:rsidRDefault="00F955CA" w:rsidP="00465722">
            <w:pPr>
              <w:rPr>
                <w:color w:val="000000"/>
              </w:rPr>
            </w:pPr>
            <w:r w:rsidRPr="000E583E">
              <w:rPr>
                <w:color w:val="000000"/>
              </w:rPr>
              <w:t xml:space="preserve">Mokinių (klasių) skaičius – </w:t>
            </w:r>
            <w:r>
              <w:rPr>
                <w:color w:val="000000"/>
              </w:rPr>
              <w:t>661 (31</w:t>
            </w:r>
            <w:r w:rsidRPr="000E583E">
              <w:rPr>
                <w:color w:val="000000"/>
              </w:rPr>
              <w:t>)</w:t>
            </w:r>
          </w:p>
          <w:p w:rsidR="00F955CA" w:rsidRPr="000E583E" w:rsidRDefault="00F955CA" w:rsidP="00465722">
            <w:pPr>
              <w:rPr>
                <w:color w:val="000000"/>
              </w:rPr>
            </w:pPr>
          </w:p>
        </w:tc>
        <w:tc>
          <w:tcPr>
            <w:tcW w:w="5812" w:type="dxa"/>
          </w:tcPr>
          <w:p w:rsidR="00F955CA" w:rsidRPr="000E583E" w:rsidRDefault="00F955CA" w:rsidP="00465722">
            <w:pPr>
              <w:rPr>
                <w:color w:val="000000"/>
              </w:rPr>
            </w:pPr>
            <w:r w:rsidRPr="000E583E">
              <w:rPr>
                <w:color w:val="000000"/>
              </w:rPr>
              <w:t>Ugdymo pagal vidurinio ugdymo programą tęstinumas – Antano Smetonos ir Vytauto Didžiojo universiteto „Rasos“ gimnazijose</w:t>
            </w:r>
          </w:p>
        </w:tc>
        <w:tc>
          <w:tcPr>
            <w:tcW w:w="1744" w:type="dxa"/>
            <w:vAlign w:val="center"/>
          </w:tcPr>
          <w:p w:rsidR="00F955CA" w:rsidRPr="000E583E" w:rsidRDefault="00F955CA" w:rsidP="003D1C25">
            <w:pPr>
              <w:jc w:val="center"/>
              <w:rPr>
                <w:color w:val="000000"/>
              </w:rPr>
            </w:pPr>
            <w:r w:rsidRPr="006E6779">
              <w:rPr>
                <w:color w:val="000000"/>
              </w:rPr>
              <w:t>–</w:t>
            </w:r>
          </w:p>
        </w:tc>
        <w:tc>
          <w:tcPr>
            <w:tcW w:w="3037" w:type="dxa"/>
          </w:tcPr>
          <w:p w:rsidR="00F955CA" w:rsidRPr="000E583E" w:rsidRDefault="00F955CA" w:rsidP="00465722">
            <w:pPr>
              <w:rPr>
                <w:color w:val="000000"/>
              </w:rPr>
            </w:pPr>
            <w:r w:rsidRPr="000E583E">
              <w:rPr>
                <w:color w:val="000000"/>
              </w:rPr>
              <w:t>Kauno Martyno Mažvydo pagrindinė mokykla</w:t>
            </w:r>
          </w:p>
          <w:p w:rsidR="00F955CA" w:rsidRPr="000E583E" w:rsidRDefault="00F955CA" w:rsidP="00D61855">
            <w:pPr>
              <w:rPr>
                <w:color w:val="000000"/>
              </w:rPr>
            </w:pPr>
            <w:r w:rsidRPr="00BF4B58">
              <w:rPr>
                <w:color w:val="000000"/>
              </w:rPr>
              <w:t>Priešmokyklinio,</w:t>
            </w:r>
            <w:r>
              <w:rPr>
                <w:color w:val="000000"/>
              </w:rPr>
              <w:t xml:space="preserve"> p</w:t>
            </w:r>
            <w:r w:rsidRPr="006E6779">
              <w:rPr>
                <w:color w:val="000000"/>
              </w:rPr>
              <w:t>radinio</w:t>
            </w:r>
            <w:r w:rsidRPr="000E583E">
              <w:rPr>
                <w:color w:val="000000"/>
              </w:rPr>
              <w:t xml:space="preserve"> ir pagrindinio ugdymo programos</w:t>
            </w:r>
          </w:p>
        </w:tc>
      </w:tr>
      <w:tr w:rsidR="00F955CA" w:rsidRPr="002540FB">
        <w:trPr>
          <w:cantSplit/>
          <w:trHeight w:val="1791"/>
        </w:trPr>
        <w:tc>
          <w:tcPr>
            <w:tcW w:w="606" w:type="dxa"/>
            <w:gridSpan w:val="2"/>
          </w:tcPr>
          <w:p w:rsidR="00F955CA" w:rsidRDefault="00F955CA" w:rsidP="00465722">
            <w:pPr>
              <w:numPr>
                <w:ilvl w:val="0"/>
                <w:numId w:val="26"/>
              </w:numPr>
              <w:jc w:val="center"/>
              <w:rPr>
                <w:color w:val="000000"/>
              </w:rPr>
            </w:pPr>
          </w:p>
        </w:tc>
        <w:tc>
          <w:tcPr>
            <w:tcW w:w="4819" w:type="dxa"/>
          </w:tcPr>
          <w:p w:rsidR="00F955CA" w:rsidRPr="000E583E" w:rsidRDefault="00F955CA" w:rsidP="00465722">
            <w:pPr>
              <w:rPr>
                <w:color w:val="000000"/>
              </w:rPr>
            </w:pPr>
            <w:r w:rsidRPr="000E583E">
              <w:rPr>
                <w:color w:val="000000"/>
              </w:rPr>
              <w:t>Kauno Kazio Griniaus progimnazija</w:t>
            </w:r>
          </w:p>
          <w:p w:rsidR="00F955CA" w:rsidRPr="000E583E" w:rsidRDefault="00F955CA" w:rsidP="00465722">
            <w:pPr>
              <w:rPr>
                <w:color w:val="000000"/>
              </w:rPr>
            </w:pPr>
            <w:r w:rsidRPr="000E583E">
              <w:rPr>
                <w:color w:val="000000"/>
              </w:rPr>
              <w:t>Pradinio ugdymo programa ir pagrindinio ugdymo programos pirmoji dalis</w:t>
            </w:r>
          </w:p>
          <w:p w:rsidR="00F955CA" w:rsidRPr="000E583E" w:rsidRDefault="00F955CA" w:rsidP="00465722">
            <w:pPr>
              <w:rPr>
                <w:color w:val="000000"/>
              </w:rPr>
            </w:pPr>
            <w:r w:rsidRPr="000E583E">
              <w:rPr>
                <w:color w:val="000000"/>
              </w:rPr>
              <w:t>Savivaldybė</w:t>
            </w:r>
          </w:p>
          <w:p w:rsidR="00F955CA" w:rsidRDefault="00F955CA" w:rsidP="00465722">
            <w:pPr>
              <w:rPr>
                <w:color w:val="000000"/>
              </w:rPr>
            </w:pPr>
            <w:r>
              <w:rPr>
                <w:color w:val="000000"/>
              </w:rPr>
              <w:t>Mokinių (klasių) skaičius – 80</w:t>
            </w:r>
            <w:r w:rsidRPr="000E583E">
              <w:rPr>
                <w:color w:val="000000"/>
              </w:rPr>
              <w:t>6 (3</w:t>
            </w:r>
            <w:r>
              <w:rPr>
                <w:color w:val="000000"/>
              </w:rPr>
              <w:t>4</w:t>
            </w:r>
            <w:r w:rsidRPr="000E583E">
              <w:rPr>
                <w:color w:val="000000"/>
              </w:rPr>
              <w:t>)</w:t>
            </w:r>
          </w:p>
          <w:p w:rsidR="00F955CA" w:rsidRPr="000E583E" w:rsidRDefault="00F955CA" w:rsidP="00465722">
            <w:pPr>
              <w:rPr>
                <w:color w:val="000000"/>
              </w:rPr>
            </w:pPr>
          </w:p>
        </w:tc>
        <w:tc>
          <w:tcPr>
            <w:tcW w:w="5812" w:type="dxa"/>
          </w:tcPr>
          <w:p w:rsidR="00F955CA" w:rsidRPr="000E583E" w:rsidRDefault="00F955CA" w:rsidP="00465722">
            <w:pPr>
              <w:rPr>
                <w:color w:val="000000"/>
              </w:rPr>
            </w:pPr>
            <w:r w:rsidRPr="000E583E">
              <w:rPr>
                <w:color w:val="000000"/>
              </w:rPr>
              <w:t>Ugdymo pagal pagrindinio ugdymo programos antrąją dalį ir vidurinio ugdymo programą tęstinumas – Antano Smetonos ir Vytauto Didžiojo universiteto „Rasos“ gimnazijose</w:t>
            </w:r>
          </w:p>
        </w:tc>
        <w:tc>
          <w:tcPr>
            <w:tcW w:w="1744" w:type="dxa"/>
            <w:vAlign w:val="center"/>
          </w:tcPr>
          <w:p w:rsidR="00F955CA" w:rsidRPr="000E583E" w:rsidRDefault="00F955CA" w:rsidP="00622D69">
            <w:pPr>
              <w:jc w:val="center"/>
              <w:rPr>
                <w:color w:val="000000"/>
              </w:rPr>
            </w:pPr>
            <w:r w:rsidRPr="006E6779">
              <w:rPr>
                <w:color w:val="000000"/>
              </w:rPr>
              <w:t>–</w:t>
            </w:r>
          </w:p>
        </w:tc>
        <w:tc>
          <w:tcPr>
            <w:tcW w:w="3037" w:type="dxa"/>
          </w:tcPr>
          <w:p w:rsidR="00F955CA" w:rsidRPr="000E583E" w:rsidRDefault="00F955CA" w:rsidP="00465722">
            <w:pPr>
              <w:rPr>
                <w:color w:val="000000"/>
              </w:rPr>
            </w:pPr>
            <w:r w:rsidRPr="000E583E">
              <w:rPr>
                <w:color w:val="000000"/>
              </w:rPr>
              <w:t>Kauno Kazio Griniaus progimnazija</w:t>
            </w:r>
          </w:p>
          <w:p w:rsidR="00F955CA" w:rsidRPr="000E583E" w:rsidRDefault="00F955CA" w:rsidP="00D61855">
            <w:pPr>
              <w:rPr>
                <w:color w:val="000000"/>
              </w:rPr>
            </w:pPr>
            <w:r w:rsidRPr="00BF4B58">
              <w:rPr>
                <w:color w:val="000000"/>
              </w:rPr>
              <w:t>Priešmokyklinio,</w:t>
            </w:r>
            <w:r>
              <w:rPr>
                <w:color w:val="000000"/>
              </w:rPr>
              <w:t xml:space="preserve"> p</w:t>
            </w:r>
            <w:r w:rsidRPr="006E6779">
              <w:rPr>
                <w:color w:val="000000"/>
              </w:rPr>
              <w:t>radinio</w:t>
            </w:r>
            <w:r w:rsidRPr="000E583E">
              <w:rPr>
                <w:color w:val="000000"/>
              </w:rPr>
              <w:t xml:space="preserve"> ugdymo program</w:t>
            </w:r>
            <w:r>
              <w:rPr>
                <w:color w:val="000000"/>
              </w:rPr>
              <w:t>os</w:t>
            </w:r>
            <w:r w:rsidRPr="000E583E">
              <w:rPr>
                <w:color w:val="000000"/>
              </w:rPr>
              <w:t xml:space="preserve"> ir pagrindinio ugdymo programos pirmoji dalis</w:t>
            </w:r>
          </w:p>
        </w:tc>
      </w:tr>
      <w:tr w:rsidR="00F955CA" w:rsidRPr="002540FB">
        <w:trPr>
          <w:gridBefore w:val="1"/>
          <w:cantSplit/>
          <w:trHeight w:val="2335"/>
        </w:trPr>
        <w:tc>
          <w:tcPr>
            <w:tcW w:w="606" w:type="dxa"/>
          </w:tcPr>
          <w:p w:rsidR="00F955CA" w:rsidRDefault="00F955CA" w:rsidP="00465722">
            <w:pPr>
              <w:numPr>
                <w:ilvl w:val="0"/>
                <w:numId w:val="26"/>
              </w:numPr>
              <w:jc w:val="center"/>
              <w:rPr>
                <w:color w:val="000000"/>
              </w:rPr>
            </w:pPr>
          </w:p>
        </w:tc>
        <w:tc>
          <w:tcPr>
            <w:tcW w:w="4819" w:type="dxa"/>
          </w:tcPr>
          <w:p w:rsidR="00F955CA" w:rsidRPr="006E6779" w:rsidRDefault="00F955CA" w:rsidP="00465722">
            <w:pPr>
              <w:rPr>
                <w:color w:val="000000"/>
              </w:rPr>
            </w:pPr>
            <w:r w:rsidRPr="006E6779">
              <w:rPr>
                <w:color w:val="000000"/>
              </w:rPr>
              <w:t xml:space="preserve">Generolo Povilo Plechavičiaus </w:t>
            </w:r>
            <w:r>
              <w:rPr>
                <w:color w:val="000000"/>
              </w:rPr>
              <w:t>kadetų</w:t>
            </w:r>
            <w:r w:rsidRPr="006E6779">
              <w:rPr>
                <w:color w:val="000000"/>
              </w:rPr>
              <w:t xml:space="preserve"> mokykla </w:t>
            </w:r>
          </w:p>
          <w:p w:rsidR="00F955CA" w:rsidRPr="006E6779" w:rsidRDefault="00F955CA" w:rsidP="00465722">
            <w:pPr>
              <w:rPr>
                <w:color w:val="000000"/>
              </w:rPr>
            </w:pPr>
            <w:r w:rsidRPr="006E6779">
              <w:rPr>
                <w:color w:val="000000"/>
              </w:rPr>
              <w:t>Pagrindinio ir vidurinio ugdymo programos Savivaldybė ir Vidaus reikalų ministerija</w:t>
            </w:r>
          </w:p>
          <w:p w:rsidR="00F955CA" w:rsidRPr="006E6779" w:rsidRDefault="00F955CA" w:rsidP="00465722">
            <w:pPr>
              <w:rPr>
                <w:color w:val="000000"/>
              </w:rPr>
            </w:pPr>
            <w:r w:rsidRPr="006E6779">
              <w:rPr>
                <w:color w:val="000000"/>
              </w:rPr>
              <w:t>Mokinių (klasių) skaičius – 2</w:t>
            </w:r>
            <w:r>
              <w:rPr>
                <w:color w:val="000000"/>
              </w:rPr>
              <w:t>82</w:t>
            </w:r>
            <w:r w:rsidRPr="006E6779">
              <w:rPr>
                <w:color w:val="000000"/>
              </w:rPr>
              <w:t xml:space="preserve"> (</w:t>
            </w:r>
            <w:r>
              <w:rPr>
                <w:color w:val="000000"/>
              </w:rPr>
              <w:t>16</w:t>
            </w:r>
            <w:r w:rsidRPr="006E6779">
              <w:rPr>
                <w:color w:val="000000"/>
              </w:rPr>
              <w:t>)</w:t>
            </w:r>
          </w:p>
        </w:tc>
        <w:tc>
          <w:tcPr>
            <w:tcW w:w="5812" w:type="dxa"/>
          </w:tcPr>
          <w:p w:rsidR="00F955CA" w:rsidRDefault="00F955CA" w:rsidP="00465722">
            <w:pPr>
              <w:rPr>
                <w:color w:val="000000"/>
              </w:rPr>
            </w:pPr>
            <w:r w:rsidRPr="006E6779">
              <w:rPr>
                <w:color w:val="000000"/>
              </w:rPr>
              <w:t>20</w:t>
            </w:r>
            <w:r w:rsidRPr="006E6779">
              <w:t>1</w:t>
            </w:r>
            <w:r>
              <w:t>5</w:t>
            </w:r>
            <w:r w:rsidRPr="006E6779">
              <w:rPr>
                <w:color w:val="000000"/>
              </w:rPr>
              <w:t xml:space="preserve"> m. vidurinio ugdymo programos akreditavimas.</w:t>
            </w:r>
          </w:p>
          <w:p w:rsidR="00F955CA" w:rsidRPr="00FD4188" w:rsidRDefault="00F955CA" w:rsidP="00465722">
            <w:pPr>
              <w:rPr>
                <w:color w:val="000000"/>
              </w:rPr>
            </w:pPr>
            <w:r w:rsidRPr="00FD4188">
              <w:rPr>
                <w:color w:val="000000"/>
              </w:rPr>
              <w:t>Mokykloje įgyvendinami atskiri savitos pedagoginės sistemos elementai, nustatyti švietimo ir mokslo ministro patvirtintoje sausumos kadetų</w:t>
            </w:r>
            <w:r>
              <w:rPr>
                <w:color w:val="000000"/>
              </w:rPr>
              <w:t xml:space="preserve"> ugdymo sampratoje</w:t>
            </w:r>
          </w:p>
          <w:p w:rsidR="00F955CA" w:rsidRPr="006E6779" w:rsidRDefault="00F955CA" w:rsidP="00465722"/>
        </w:tc>
        <w:tc>
          <w:tcPr>
            <w:tcW w:w="1744" w:type="dxa"/>
          </w:tcPr>
          <w:p w:rsidR="00F955CA" w:rsidRPr="006E6779" w:rsidRDefault="00F955CA" w:rsidP="00BF4205">
            <w:pPr>
              <w:jc w:val="center"/>
              <w:rPr>
                <w:color w:val="000000"/>
              </w:rPr>
            </w:pPr>
            <w:r>
              <w:rPr>
                <w:color w:val="000000"/>
              </w:rPr>
              <w:t>2015-08-31</w:t>
            </w:r>
          </w:p>
        </w:tc>
        <w:tc>
          <w:tcPr>
            <w:tcW w:w="3037" w:type="dxa"/>
          </w:tcPr>
          <w:p w:rsidR="00F955CA" w:rsidRDefault="00F955CA" w:rsidP="00465722">
            <w:pPr>
              <w:rPr>
                <w:b/>
                <w:bCs/>
                <w:color w:val="000000"/>
              </w:rPr>
            </w:pPr>
            <w:r w:rsidRPr="006E6779">
              <w:rPr>
                <w:color w:val="000000"/>
              </w:rPr>
              <w:t xml:space="preserve">Generolo Povilo Plechavičiaus </w:t>
            </w:r>
            <w:r>
              <w:rPr>
                <w:color w:val="000000"/>
              </w:rPr>
              <w:t>kadetų</w:t>
            </w:r>
            <w:r w:rsidRPr="006E6779">
              <w:rPr>
                <w:color w:val="000000"/>
              </w:rPr>
              <w:t xml:space="preserve"> </w:t>
            </w:r>
            <w:r>
              <w:rPr>
                <w:color w:val="000000"/>
              </w:rPr>
              <w:t>gimnazija</w:t>
            </w:r>
            <w:r w:rsidRPr="008937E9">
              <w:rPr>
                <w:b/>
                <w:bCs/>
                <w:color w:val="000000"/>
              </w:rPr>
              <w:t xml:space="preserve"> </w:t>
            </w:r>
          </w:p>
          <w:p w:rsidR="00F955CA" w:rsidRPr="006E6779" w:rsidRDefault="00F955CA" w:rsidP="00D61855">
            <w:pPr>
              <w:rPr>
                <w:color w:val="000000"/>
              </w:rPr>
            </w:pPr>
            <w:r w:rsidRPr="006E6779">
              <w:rPr>
                <w:color w:val="000000"/>
              </w:rPr>
              <w:t>Pagrindinio ir vidurinio ugdymo programos</w:t>
            </w:r>
            <w:r>
              <w:rPr>
                <w:b/>
                <w:bCs/>
                <w:color w:val="000000"/>
              </w:rPr>
              <w:t xml:space="preserve"> </w:t>
            </w:r>
            <w:r w:rsidRPr="00FD4188">
              <w:rPr>
                <w:color w:val="000000"/>
              </w:rPr>
              <w:t>su atskirais sausumos kadetų ugdymo sampratos elementais</w:t>
            </w:r>
            <w:r w:rsidRPr="006E6779">
              <w:rPr>
                <w:color w:val="000000"/>
              </w:rPr>
              <w:t xml:space="preserve"> </w:t>
            </w:r>
          </w:p>
        </w:tc>
      </w:tr>
      <w:tr w:rsidR="00F955CA" w:rsidRPr="002540FB">
        <w:trPr>
          <w:gridBefore w:val="1"/>
          <w:cantSplit/>
          <w:trHeight w:val="2029"/>
        </w:trPr>
        <w:tc>
          <w:tcPr>
            <w:tcW w:w="606" w:type="dxa"/>
          </w:tcPr>
          <w:p w:rsidR="00F955CA" w:rsidRDefault="00F955CA" w:rsidP="00465722">
            <w:pPr>
              <w:numPr>
                <w:ilvl w:val="0"/>
                <w:numId w:val="26"/>
              </w:numPr>
              <w:jc w:val="center"/>
              <w:rPr>
                <w:color w:val="000000"/>
              </w:rPr>
            </w:pPr>
          </w:p>
        </w:tc>
        <w:tc>
          <w:tcPr>
            <w:tcW w:w="4819" w:type="dxa"/>
          </w:tcPr>
          <w:p w:rsidR="00F955CA" w:rsidRPr="002540FB" w:rsidRDefault="00F955CA" w:rsidP="00465722">
            <w:pPr>
              <w:rPr>
                <w:color w:val="000000"/>
              </w:rPr>
            </w:pPr>
            <w:r>
              <w:rPr>
                <w:color w:val="000000"/>
              </w:rPr>
              <w:t xml:space="preserve">Kauno </w:t>
            </w:r>
            <w:r w:rsidRPr="002540FB">
              <w:rPr>
                <w:color w:val="000000"/>
              </w:rPr>
              <w:t xml:space="preserve">„Vėtrungės“ pradinė mokykla </w:t>
            </w:r>
          </w:p>
          <w:p w:rsidR="00F955CA" w:rsidRDefault="00F955CA" w:rsidP="00465722">
            <w:pPr>
              <w:rPr>
                <w:color w:val="000000"/>
              </w:rPr>
            </w:pPr>
            <w:r>
              <w:rPr>
                <w:color w:val="000000"/>
              </w:rPr>
              <w:t xml:space="preserve">Pradinio ugdymo programa </w:t>
            </w:r>
          </w:p>
          <w:p w:rsidR="00F955CA" w:rsidRDefault="00F955CA" w:rsidP="00465722">
            <w:pPr>
              <w:rPr>
                <w:color w:val="000000"/>
              </w:rPr>
            </w:pPr>
            <w:r w:rsidRPr="002540FB">
              <w:rPr>
                <w:color w:val="000000"/>
              </w:rPr>
              <w:t>Savivaldybė</w:t>
            </w:r>
          </w:p>
          <w:p w:rsidR="00F955CA" w:rsidRPr="002540FB" w:rsidRDefault="00F955CA" w:rsidP="00465722">
            <w:pPr>
              <w:rPr>
                <w:color w:val="000000"/>
              </w:rPr>
            </w:pPr>
            <w:r>
              <w:rPr>
                <w:color w:val="000000"/>
              </w:rPr>
              <w:t>Mokinių (klasių) skaičius – 272 (14</w:t>
            </w:r>
            <w:r w:rsidRPr="00AF7B47">
              <w:rPr>
                <w:color w:val="000000"/>
              </w:rPr>
              <w:t>)</w:t>
            </w:r>
          </w:p>
        </w:tc>
        <w:tc>
          <w:tcPr>
            <w:tcW w:w="5812" w:type="dxa"/>
          </w:tcPr>
          <w:p w:rsidR="00F955CA" w:rsidRDefault="00F955CA" w:rsidP="00465722">
            <w:pPr>
              <w:rPr>
                <w:color w:val="000000"/>
              </w:rPr>
            </w:pPr>
            <w:r>
              <w:rPr>
                <w:color w:val="000000"/>
              </w:rPr>
              <w:t xml:space="preserve">Ugdymo pagal pagrindinio ugdymo programą </w:t>
            </w:r>
            <w:r w:rsidRPr="00101D39">
              <w:rPr>
                <w:color w:val="000000"/>
              </w:rPr>
              <w:t xml:space="preserve">tęstinumas </w:t>
            </w:r>
            <w:r>
              <w:rPr>
                <w:color w:val="000000"/>
              </w:rPr>
              <w:t>– Martyno Mažvydo ir Pilėnų pagrindinėse mokyklose.</w:t>
            </w:r>
          </w:p>
          <w:p w:rsidR="00F955CA" w:rsidRPr="00FD4188" w:rsidRDefault="00F955CA" w:rsidP="00465722">
            <w:pPr>
              <w:rPr>
                <w:color w:val="000000"/>
              </w:rPr>
            </w:pPr>
            <w:r w:rsidRPr="00FD4188">
              <w:rPr>
                <w:color w:val="000000"/>
              </w:rPr>
              <w:t>Mokykloje įgyvendinami atskiri savitos pedagoginės sistemos  elementai, nustatyti švietimo ir mokslo ministro patvirtintoje Š. Suzuki talentų ugdymo sampratoje</w:t>
            </w:r>
          </w:p>
        </w:tc>
        <w:tc>
          <w:tcPr>
            <w:tcW w:w="1744" w:type="dxa"/>
            <w:vAlign w:val="center"/>
          </w:tcPr>
          <w:p w:rsidR="00F955CA" w:rsidRPr="002540FB" w:rsidRDefault="00F955CA" w:rsidP="00465722">
            <w:pPr>
              <w:jc w:val="center"/>
              <w:rPr>
                <w:color w:val="000000"/>
              </w:rPr>
            </w:pPr>
            <w:r w:rsidRPr="002540FB">
              <w:rPr>
                <w:color w:val="000000"/>
              </w:rPr>
              <w:t>–</w:t>
            </w:r>
          </w:p>
        </w:tc>
        <w:tc>
          <w:tcPr>
            <w:tcW w:w="3037" w:type="dxa"/>
          </w:tcPr>
          <w:p w:rsidR="00F955CA" w:rsidRPr="002540FB" w:rsidRDefault="00F955CA" w:rsidP="00465722">
            <w:pPr>
              <w:rPr>
                <w:color w:val="000000"/>
              </w:rPr>
            </w:pPr>
            <w:r>
              <w:rPr>
                <w:color w:val="000000"/>
              </w:rPr>
              <w:t xml:space="preserve">Kauno </w:t>
            </w:r>
            <w:r w:rsidRPr="002540FB">
              <w:rPr>
                <w:color w:val="000000"/>
              </w:rPr>
              <w:t>„Vėtrungės“ pradinė mokykla</w:t>
            </w:r>
          </w:p>
          <w:p w:rsidR="00F955CA" w:rsidRDefault="00F955CA" w:rsidP="00465722">
            <w:pPr>
              <w:rPr>
                <w:color w:val="000000"/>
              </w:rPr>
            </w:pPr>
            <w:r w:rsidRPr="00FD4188">
              <w:rPr>
                <w:color w:val="000000"/>
              </w:rPr>
              <w:t>Priešmokyklinio</w:t>
            </w:r>
            <w:r>
              <w:rPr>
                <w:color w:val="000000"/>
              </w:rPr>
              <w:t xml:space="preserve"> ir p</w:t>
            </w:r>
            <w:r w:rsidRPr="002540FB">
              <w:rPr>
                <w:color w:val="000000"/>
              </w:rPr>
              <w:t>radinio ugdymo program</w:t>
            </w:r>
            <w:r>
              <w:rPr>
                <w:color w:val="000000"/>
              </w:rPr>
              <w:t>os</w:t>
            </w:r>
          </w:p>
          <w:p w:rsidR="00F955CA" w:rsidRPr="00FD4188" w:rsidRDefault="00F955CA" w:rsidP="00627F6E">
            <w:pPr>
              <w:rPr>
                <w:color w:val="000000"/>
              </w:rPr>
            </w:pPr>
            <w:r w:rsidRPr="00FD4188">
              <w:rPr>
                <w:color w:val="000000"/>
              </w:rPr>
              <w:t>su atskirais Š. Suzuki talentų ugdymo sampratos elementais</w:t>
            </w:r>
          </w:p>
        </w:tc>
      </w:tr>
    </w:tbl>
    <w:p w:rsidR="00F955CA" w:rsidRDefault="00F955CA"/>
    <w:p w:rsidR="00F955CA" w:rsidRDefault="00F955CA"/>
    <w:tbl>
      <w:tblPr>
        <w:tblW w:w="160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4819"/>
        <w:gridCol w:w="5812"/>
        <w:gridCol w:w="1744"/>
        <w:gridCol w:w="3037"/>
      </w:tblGrid>
      <w:tr w:rsidR="00F955CA" w:rsidRPr="002540FB">
        <w:trPr>
          <w:cantSplit/>
        </w:trPr>
        <w:tc>
          <w:tcPr>
            <w:tcW w:w="606" w:type="dxa"/>
          </w:tcPr>
          <w:p w:rsidR="00F955CA" w:rsidRPr="002540FB" w:rsidRDefault="00F955CA" w:rsidP="00795FDB">
            <w:pPr>
              <w:jc w:val="center"/>
              <w:rPr>
                <w:color w:val="000000"/>
              </w:rPr>
            </w:pPr>
            <w:r>
              <w:rPr>
                <w:color w:val="000000"/>
              </w:rPr>
              <w:t>1</w:t>
            </w:r>
          </w:p>
        </w:tc>
        <w:tc>
          <w:tcPr>
            <w:tcW w:w="4819" w:type="dxa"/>
          </w:tcPr>
          <w:p w:rsidR="00F955CA" w:rsidRPr="002540FB" w:rsidRDefault="00F955CA" w:rsidP="00795FDB">
            <w:pPr>
              <w:jc w:val="center"/>
              <w:rPr>
                <w:color w:val="000000"/>
              </w:rPr>
            </w:pPr>
            <w:r>
              <w:rPr>
                <w:color w:val="000000"/>
              </w:rPr>
              <w:t>2</w:t>
            </w:r>
          </w:p>
        </w:tc>
        <w:tc>
          <w:tcPr>
            <w:tcW w:w="5812" w:type="dxa"/>
          </w:tcPr>
          <w:p w:rsidR="00F955CA" w:rsidRPr="002540FB" w:rsidRDefault="00F955CA" w:rsidP="00795FDB">
            <w:pPr>
              <w:jc w:val="center"/>
              <w:rPr>
                <w:color w:val="000000"/>
              </w:rPr>
            </w:pPr>
            <w:r>
              <w:rPr>
                <w:color w:val="000000"/>
              </w:rPr>
              <w:t>3</w:t>
            </w:r>
          </w:p>
        </w:tc>
        <w:tc>
          <w:tcPr>
            <w:tcW w:w="1744" w:type="dxa"/>
          </w:tcPr>
          <w:p w:rsidR="00F955CA" w:rsidRPr="002540FB" w:rsidRDefault="00F955CA" w:rsidP="00795FDB">
            <w:pPr>
              <w:jc w:val="center"/>
              <w:rPr>
                <w:color w:val="000000"/>
              </w:rPr>
            </w:pPr>
            <w:r>
              <w:rPr>
                <w:color w:val="000000"/>
              </w:rPr>
              <w:t>4</w:t>
            </w:r>
          </w:p>
        </w:tc>
        <w:tc>
          <w:tcPr>
            <w:tcW w:w="3037" w:type="dxa"/>
          </w:tcPr>
          <w:p w:rsidR="00F955CA" w:rsidRPr="002540FB" w:rsidRDefault="00F955CA" w:rsidP="00795FDB">
            <w:pPr>
              <w:jc w:val="center"/>
              <w:rPr>
                <w:color w:val="000000"/>
              </w:rPr>
            </w:pPr>
            <w:r>
              <w:rPr>
                <w:color w:val="000000"/>
              </w:rPr>
              <w:t>5</w:t>
            </w:r>
          </w:p>
        </w:tc>
      </w:tr>
      <w:tr w:rsidR="00F955CA" w:rsidRPr="002540FB">
        <w:trPr>
          <w:cantSplit/>
          <w:trHeight w:val="1205"/>
        </w:trPr>
        <w:tc>
          <w:tcPr>
            <w:tcW w:w="606" w:type="dxa"/>
          </w:tcPr>
          <w:p w:rsidR="00F955CA" w:rsidRDefault="00F955CA" w:rsidP="00465722">
            <w:pPr>
              <w:numPr>
                <w:ilvl w:val="0"/>
                <w:numId w:val="26"/>
              </w:numPr>
              <w:jc w:val="center"/>
              <w:rPr>
                <w:color w:val="000000"/>
              </w:rPr>
            </w:pPr>
          </w:p>
        </w:tc>
        <w:tc>
          <w:tcPr>
            <w:tcW w:w="4819" w:type="dxa"/>
          </w:tcPr>
          <w:p w:rsidR="00F955CA" w:rsidRPr="002540FB" w:rsidRDefault="00F955CA" w:rsidP="00465722">
            <w:pPr>
              <w:rPr>
                <w:color w:val="000000"/>
              </w:rPr>
            </w:pPr>
            <w:r>
              <w:rPr>
                <w:color w:val="000000"/>
              </w:rPr>
              <w:t xml:space="preserve">Kauno </w:t>
            </w:r>
            <w:r w:rsidRPr="002540FB">
              <w:rPr>
                <w:color w:val="000000"/>
              </w:rPr>
              <w:t xml:space="preserve">„Paparčio“ pradinė mokykla </w:t>
            </w:r>
          </w:p>
          <w:p w:rsidR="00F955CA" w:rsidRDefault="00F955CA" w:rsidP="00465722">
            <w:pPr>
              <w:rPr>
                <w:color w:val="000000"/>
              </w:rPr>
            </w:pPr>
            <w:r w:rsidRPr="002540FB">
              <w:rPr>
                <w:color w:val="000000"/>
              </w:rPr>
              <w:t>Pradinio ugdymo programa</w:t>
            </w:r>
          </w:p>
          <w:p w:rsidR="00F955CA" w:rsidRDefault="00F955CA" w:rsidP="00465722">
            <w:pPr>
              <w:rPr>
                <w:color w:val="000000"/>
              </w:rPr>
            </w:pPr>
            <w:r w:rsidRPr="002540FB">
              <w:rPr>
                <w:color w:val="000000"/>
              </w:rPr>
              <w:t>Savivaldybė</w:t>
            </w:r>
          </w:p>
          <w:p w:rsidR="00F955CA" w:rsidRPr="002540FB" w:rsidRDefault="00F955CA" w:rsidP="00465722">
            <w:pPr>
              <w:rPr>
                <w:color w:val="000000"/>
              </w:rPr>
            </w:pPr>
            <w:r>
              <w:rPr>
                <w:color w:val="000000"/>
              </w:rPr>
              <w:t xml:space="preserve">Mokinių (klasių) skaičius – </w:t>
            </w:r>
            <w:r w:rsidRPr="0016015A">
              <w:rPr>
                <w:color w:val="000000"/>
              </w:rPr>
              <w:t>2</w:t>
            </w:r>
            <w:r>
              <w:rPr>
                <w:color w:val="000000"/>
              </w:rPr>
              <w:t>85</w:t>
            </w:r>
            <w:r w:rsidRPr="0016015A">
              <w:rPr>
                <w:color w:val="000000"/>
              </w:rPr>
              <w:t xml:space="preserve"> (12)</w:t>
            </w:r>
          </w:p>
        </w:tc>
        <w:tc>
          <w:tcPr>
            <w:tcW w:w="5812" w:type="dxa"/>
          </w:tcPr>
          <w:p w:rsidR="00F955CA" w:rsidRPr="002540FB" w:rsidRDefault="00F955CA" w:rsidP="00465722">
            <w:pPr>
              <w:rPr>
                <w:color w:val="000000"/>
              </w:rPr>
            </w:pPr>
            <w:r>
              <w:rPr>
                <w:color w:val="000000"/>
              </w:rPr>
              <w:t xml:space="preserve">Ugdymo pagal pagrindinio ugdymo programą </w:t>
            </w:r>
            <w:r w:rsidRPr="00FD1793">
              <w:rPr>
                <w:color w:val="000000"/>
              </w:rPr>
              <w:t xml:space="preserve">tęstinumas </w:t>
            </w:r>
            <w:r>
              <w:rPr>
                <w:color w:val="000000"/>
              </w:rPr>
              <w:t>– Martyno Mažvydo ir Pilėnų pagrindinėse mokyklose</w:t>
            </w:r>
          </w:p>
        </w:tc>
        <w:tc>
          <w:tcPr>
            <w:tcW w:w="1744" w:type="dxa"/>
            <w:vAlign w:val="center"/>
          </w:tcPr>
          <w:p w:rsidR="00F955CA" w:rsidRPr="002540FB" w:rsidRDefault="00F955CA" w:rsidP="00465722">
            <w:pPr>
              <w:jc w:val="center"/>
              <w:rPr>
                <w:color w:val="000000"/>
              </w:rPr>
            </w:pPr>
            <w:r w:rsidRPr="002540FB">
              <w:rPr>
                <w:color w:val="000000"/>
              </w:rPr>
              <w:t>–</w:t>
            </w:r>
          </w:p>
        </w:tc>
        <w:tc>
          <w:tcPr>
            <w:tcW w:w="3037" w:type="dxa"/>
          </w:tcPr>
          <w:p w:rsidR="00F955CA" w:rsidRPr="002540FB" w:rsidRDefault="00F955CA" w:rsidP="00465722">
            <w:pPr>
              <w:rPr>
                <w:color w:val="000000"/>
              </w:rPr>
            </w:pPr>
            <w:r>
              <w:rPr>
                <w:color w:val="000000"/>
              </w:rPr>
              <w:t xml:space="preserve">Kauno </w:t>
            </w:r>
            <w:r w:rsidRPr="002540FB">
              <w:rPr>
                <w:color w:val="000000"/>
              </w:rPr>
              <w:t>„Paparčio“ pradinė mokykla</w:t>
            </w:r>
          </w:p>
          <w:p w:rsidR="00F955CA" w:rsidRPr="002540FB" w:rsidRDefault="00F955CA" w:rsidP="00E9098A">
            <w:pPr>
              <w:rPr>
                <w:color w:val="000000"/>
              </w:rPr>
            </w:pPr>
            <w:r w:rsidRPr="00FD4188">
              <w:rPr>
                <w:color w:val="000000"/>
              </w:rPr>
              <w:t>Priešmokyklinio</w:t>
            </w:r>
            <w:r>
              <w:rPr>
                <w:color w:val="000000"/>
              </w:rPr>
              <w:t xml:space="preserve"> ir p</w:t>
            </w:r>
            <w:r w:rsidRPr="002540FB">
              <w:rPr>
                <w:color w:val="000000"/>
              </w:rPr>
              <w:t>radinio ugdymo program</w:t>
            </w:r>
            <w:r>
              <w:rPr>
                <w:color w:val="000000"/>
              </w:rPr>
              <w:t>os</w:t>
            </w:r>
          </w:p>
        </w:tc>
      </w:tr>
      <w:tr w:rsidR="00F955CA" w:rsidRPr="002540FB">
        <w:trPr>
          <w:cantSplit/>
        </w:trPr>
        <w:tc>
          <w:tcPr>
            <w:tcW w:w="16018" w:type="dxa"/>
            <w:gridSpan w:val="5"/>
          </w:tcPr>
          <w:p w:rsidR="00F955CA" w:rsidRPr="00307ECE" w:rsidRDefault="00F955CA" w:rsidP="00A205B7">
            <w:pPr>
              <w:jc w:val="center"/>
              <w:rPr>
                <w:color w:val="000000"/>
                <w:highlight w:val="yellow"/>
              </w:rPr>
            </w:pPr>
            <w:r w:rsidRPr="002540FB">
              <w:rPr>
                <w:b/>
                <w:bCs/>
                <w:color w:val="000000"/>
              </w:rPr>
              <w:t>Panemunės seniūnija</w:t>
            </w:r>
          </w:p>
        </w:tc>
      </w:tr>
      <w:tr w:rsidR="00F955CA" w:rsidRPr="002540FB">
        <w:trPr>
          <w:cantSplit/>
          <w:trHeight w:val="1749"/>
        </w:trPr>
        <w:tc>
          <w:tcPr>
            <w:tcW w:w="606" w:type="dxa"/>
          </w:tcPr>
          <w:p w:rsidR="00F955CA" w:rsidRDefault="00F955CA" w:rsidP="00E35ABC">
            <w:pPr>
              <w:numPr>
                <w:ilvl w:val="0"/>
                <w:numId w:val="26"/>
              </w:numPr>
              <w:jc w:val="center"/>
              <w:rPr>
                <w:color w:val="000000"/>
              </w:rPr>
            </w:pPr>
          </w:p>
        </w:tc>
        <w:tc>
          <w:tcPr>
            <w:tcW w:w="4819" w:type="dxa"/>
          </w:tcPr>
          <w:p w:rsidR="00F955CA" w:rsidRPr="002540FB" w:rsidRDefault="00F955CA" w:rsidP="00E35ABC">
            <w:pPr>
              <w:rPr>
                <w:color w:val="000000"/>
              </w:rPr>
            </w:pPr>
            <w:r>
              <w:rPr>
                <w:color w:val="000000"/>
              </w:rPr>
              <w:t xml:space="preserve">Kauno </w:t>
            </w:r>
            <w:r w:rsidRPr="002540FB">
              <w:rPr>
                <w:color w:val="000000"/>
              </w:rPr>
              <w:t xml:space="preserve">Rokų vidurinė mokykla </w:t>
            </w:r>
          </w:p>
          <w:p w:rsidR="00F955CA" w:rsidRDefault="00F955CA" w:rsidP="00E35ABC">
            <w:pPr>
              <w:rPr>
                <w:color w:val="000000"/>
              </w:rPr>
            </w:pPr>
            <w:r w:rsidRPr="002540FB">
              <w:rPr>
                <w:color w:val="000000"/>
              </w:rPr>
              <w:t>Pradinio, pagrindinio</w:t>
            </w:r>
            <w:r>
              <w:rPr>
                <w:color w:val="000000"/>
              </w:rPr>
              <w:t xml:space="preserve"> ir vidurinio ugdymo programos</w:t>
            </w:r>
          </w:p>
          <w:p w:rsidR="00F955CA" w:rsidRDefault="00F955CA" w:rsidP="00E35ABC">
            <w:pPr>
              <w:rPr>
                <w:color w:val="000000"/>
              </w:rPr>
            </w:pPr>
            <w:r w:rsidRPr="002540FB">
              <w:rPr>
                <w:color w:val="000000"/>
              </w:rPr>
              <w:t>Savivaldybė</w:t>
            </w:r>
          </w:p>
          <w:p w:rsidR="00F955CA" w:rsidRDefault="00F955CA" w:rsidP="00E35ABC">
            <w:pPr>
              <w:rPr>
                <w:color w:val="000000"/>
              </w:rPr>
            </w:pPr>
            <w:r>
              <w:rPr>
                <w:color w:val="000000"/>
              </w:rPr>
              <w:t xml:space="preserve">Mokinių (klasių) skaičius – </w:t>
            </w:r>
            <w:r w:rsidRPr="0016015A">
              <w:rPr>
                <w:color w:val="000000"/>
              </w:rPr>
              <w:t>3</w:t>
            </w:r>
            <w:r>
              <w:rPr>
                <w:color w:val="000000"/>
              </w:rPr>
              <w:t>80 (19</w:t>
            </w:r>
            <w:r w:rsidRPr="0016015A">
              <w:rPr>
                <w:color w:val="000000"/>
              </w:rPr>
              <w:t>)</w:t>
            </w:r>
          </w:p>
          <w:p w:rsidR="00F955CA" w:rsidRPr="002540FB" w:rsidRDefault="00F955CA" w:rsidP="00E35ABC">
            <w:pPr>
              <w:rPr>
                <w:color w:val="000000"/>
              </w:rPr>
            </w:pPr>
            <w:r>
              <w:rPr>
                <w:color w:val="000000"/>
              </w:rPr>
              <w:t>10-ųjų klasių mokinių (klasių) skaičius – 34 (2)</w:t>
            </w:r>
          </w:p>
        </w:tc>
        <w:tc>
          <w:tcPr>
            <w:tcW w:w="5812" w:type="dxa"/>
          </w:tcPr>
          <w:p w:rsidR="00F955CA" w:rsidRDefault="00F955CA" w:rsidP="00E35ABC">
            <w:pPr>
              <w:rPr>
                <w:color w:val="000000"/>
              </w:rPr>
            </w:pPr>
            <w:r w:rsidRPr="002540FB">
              <w:rPr>
                <w:color w:val="000000"/>
              </w:rPr>
              <w:t xml:space="preserve">Pertvarkoma </w:t>
            </w:r>
            <w:r>
              <w:rPr>
                <w:color w:val="000000"/>
              </w:rPr>
              <w:t>į miesto pakraščio gimnaziją.</w:t>
            </w:r>
          </w:p>
          <w:p w:rsidR="00F955CA" w:rsidRDefault="00F955CA" w:rsidP="00E35ABC">
            <w:pPr>
              <w:rPr>
                <w:color w:val="000000"/>
              </w:rPr>
            </w:pPr>
            <w:r>
              <w:rPr>
                <w:color w:val="000000"/>
              </w:rPr>
              <w:t>2014 m. vidurinio ugdymo programos akreditavimas.</w:t>
            </w:r>
          </w:p>
          <w:p w:rsidR="00F955CA" w:rsidRPr="00D21DFA" w:rsidRDefault="00F955CA" w:rsidP="00E35ABC">
            <w:pPr>
              <w:rPr>
                <w:color w:val="000000"/>
              </w:rPr>
            </w:pPr>
            <w:r w:rsidRPr="00D21DFA">
              <w:rPr>
                <w:color w:val="000000"/>
              </w:rPr>
              <w:t xml:space="preserve">Gimnazijos skyrius veiks </w:t>
            </w:r>
            <w:r>
              <w:rPr>
                <w:color w:val="000000"/>
              </w:rPr>
              <w:t>Vokiečių</w:t>
            </w:r>
            <w:r w:rsidRPr="00D21DFA">
              <w:rPr>
                <w:color w:val="000000"/>
              </w:rPr>
              <w:t xml:space="preserve"> g. </w:t>
            </w:r>
            <w:r>
              <w:rPr>
                <w:color w:val="000000"/>
              </w:rPr>
              <w:t>164</w:t>
            </w:r>
          </w:p>
          <w:p w:rsidR="00F955CA" w:rsidRPr="002F377E" w:rsidRDefault="00F955CA" w:rsidP="00E35ABC"/>
        </w:tc>
        <w:tc>
          <w:tcPr>
            <w:tcW w:w="1744" w:type="dxa"/>
          </w:tcPr>
          <w:p w:rsidR="00F955CA" w:rsidRPr="002540FB" w:rsidRDefault="00F955CA" w:rsidP="00E35ABC">
            <w:pPr>
              <w:jc w:val="center"/>
              <w:rPr>
                <w:color w:val="000000"/>
              </w:rPr>
            </w:pPr>
            <w:r w:rsidRPr="002540FB">
              <w:rPr>
                <w:color w:val="000000"/>
              </w:rPr>
              <w:t>2</w:t>
            </w:r>
            <w:r>
              <w:rPr>
                <w:color w:val="000000"/>
              </w:rPr>
              <w:t>015-08-3</w:t>
            </w:r>
            <w:r w:rsidRPr="002540FB">
              <w:rPr>
                <w:color w:val="000000"/>
              </w:rPr>
              <w:t>1</w:t>
            </w:r>
          </w:p>
        </w:tc>
        <w:tc>
          <w:tcPr>
            <w:tcW w:w="3037" w:type="dxa"/>
          </w:tcPr>
          <w:p w:rsidR="00F955CA" w:rsidRPr="002540FB" w:rsidRDefault="00F955CA" w:rsidP="00E35ABC">
            <w:pPr>
              <w:rPr>
                <w:color w:val="000000"/>
              </w:rPr>
            </w:pPr>
            <w:r>
              <w:rPr>
                <w:color w:val="000000"/>
              </w:rPr>
              <w:t xml:space="preserve">Kauno </w:t>
            </w:r>
            <w:r w:rsidRPr="002540FB">
              <w:rPr>
                <w:color w:val="000000"/>
              </w:rPr>
              <w:t xml:space="preserve">Rokų </w:t>
            </w:r>
            <w:r>
              <w:rPr>
                <w:color w:val="000000"/>
              </w:rPr>
              <w:t>gimnazija</w:t>
            </w:r>
          </w:p>
          <w:p w:rsidR="00F955CA" w:rsidRPr="002540FB" w:rsidRDefault="00F955CA" w:rsidP="00E35ABC">
            <w:pPr>
              <w:rPr>
                <w:color w:val="000000"/>
              </w:rPr>
            </w:pPr>
            <w:r w:rsidRPr="00FD4188">
              <w:rPr>
                <w:color w:val="000000"/>
              </w:rPr>
              <w:t>Priešmokyklinio,</w:t>
            </w:r>
            <w:r>
              <w:rPr>
                <w:b/>
                <w:bCs/>
                <w:color w:val="000000"/>
              </w:rPr>
              <w:t xml:space="preserve"> </w:t>
            </w:r>
            <w:r w:rsidRPr="002540FB">
              <w:rPr>
                <w:color w:val="000000"/>
              </w:rPr>
              <w:t xml:space="preserve"> </w:t>
            </w:r>
            <w:r>
              <w:rPr>
                <w:color w:val="000000"/>
              </w:rPr>
              <w:t>p</w:t>
            </w:r>
            <w:r w:rsidRPr="002540FB">
              <w:rPr>
                <w:color w:val="000000"/>
              </w:rPr>
              <w:t>radinio, pagrindinio ir vidurinio ugdymo programos</w:t>
            </w:r>
          </w:p>
        </w:tc>
      </w:tr>
      <w:tr w:rsidR="00F955CA" w:rsidRPr="002540FB">
        <w:trPr>
          <w:cantSplit/>
          <w:trHeight w:val="1442"/>
        </w:trPr>
        <w:tc>
          <w:tcPr>
            <w:tcW w:w="606" w:type="dxa"/>
          </w:tcPr>
          <w:p w:rsidR="00F955CA" w:rsidRDefault="00F955CA" w:rsidP="00465722">
            <w:pPr>
              <w:numPr>
                <w:ilvl w:val="0"/>
                <w:numId w:val="26"/>
              </w:numPr>
              <w:jc w:val="center"/>
              <w:rPr>
                <w:color w:val="000000"/>
              </w:rPr>
            </w:pPr>
          </w:p>
        </w:tc>
        <w:tc>
          <w:tcPr>
            <w:tcW w:w="4819" w:type="dxa"/>
          </w:tcPr>
          <w:p w:rsidR="00F955CA" w:rsidRPr="002540FB" w:rsidRDefault="00F955CA" w:rsidP="00465722">
            <w:pPr>
              <w:rPr>
                <w:color w:val="000000"/>
              </w:rPr>
            </w:pPr>
            <w:r>
              <w:rPr>
                <w:color w:val="000000"/>
              </w:rPr>
              <w:t xml:space="preserve">Kauno </w:t>
            </w:r>
            <w:r w:rsidRPr="002540FB">
              <w:rPr>
                <w:color w:val="000000"/>
              </w:rPr>
              <w:t xml:space="preserve">Vaišvydavos pagrindinė mokykla </w:t>
            </w:r>
          </w:p>
          <w:p w:rsidR="00F955CA" w:rsidRDefault="00F955CA" w:rsidP="00465722">
            <w:pPr>
              <w:rPr>
                <w:color w:val="000000"/>
              </w:rPr>
            </w:pPr>
            <w:r w:rsidRPr="002540FB">
              <w:rPr>
                <w:color w:val="000000"/>
              </w:rPr>
              <w:t>Pradinio ir pagrindinio ugdymo programos</w:t>
            </w:r>
          </w:p>
          <w:p w:rsidR="00F955CA" w:rsidRDefault="00F955CA" w:rsidP="00465722">
            <w:pPr>
              <w:rPr>
                <w:color w:val="000000"/>
              </w:rPr>
            </w:pPr>
            <w:r w:rsidRPr="002540FB">
              <w:rPr>
                <w:color w:val="000000"/>
              </w:rPr>
              <w:t>Savivaldybė</w:t>
            </w:r>
          </w:p>
          <w:p w:rsidR="00F955CA" w:rsidRPr="002540FB" w:rsidRDefault="00F955CA" w:rsidP="00465722">
            <w:pPr>
              <w:rPr>
                <w:color w:val="000000"/>
              </w:rPr>
            </w:pPr>
            <w:r>
              <w:rPr>
                <w:color w:val="000000"/>
              </w:rPr>
              <w:t xml:space="preserve">Mokinių (klasių) skaičius – </w:t>
            </w:r>
            <w:r w:rsidRPr="0016015A">
              <w:rPr>
                <w:color w:val="000000"/>
              </w:rPr>
              <w:t>1</w:t>
            </w:r>
            <w:r>
              <w:rPr>
                <w:color w:val="000000"/>
              </w:rPr>
              <w:t>96 (11</w:t>
            </w:r>
            <w:r w:rsidRPr="0016015A">
              <w:rPr>
                <w:color w:val="000000"/>
              </w:rPr>
              <w:t>)</w:t>
            </w:r>
          </w:p>
        </w:tc>
        <w:tc>
          <w:tcPr>
            <w:tcW w:w="5812" w:type="dxa"/>
          </w:tcPr>
          <w:p w:rsidR="00F955CA" w:rsidRPr="002540FB" w:rsidRDefault="00F955CA" w:rsidP="00465722">
            <w:pPr>
              <w:rPr>
                <w:color w:val="000000"/>
              </w:rPr>
            </w:pPr>
            <w:r>
              <w:rPr>
                <w:color w:val="000000"/>
              </w:rPr>
              <w:t xml:space="preserve">Ugdymo pagal vidurinio ugdymo programą </w:t>
            </w:r>
            <w:r w:rsidRPr="00B91EE7">
              <w:rPr>
                <w:color w:val="000000"/>
              </w:rPr>
              <w:t xml:space="preserve">tęstinumas </w:t>
            </w:r>
            <w:r>
              <w:rPr>
                <w:color w:val="000000"/>
              </w:rPr>
              <w:t>–</w:t>
            </w:r>
            <w:r w:rsidRPr="004032DB">
              <w:rPr>
                <w:color w:val="000000"/>
              </w:rPr>
              <w:t xml:space="preserve"> </w:t>
            </w:r>
            <w:r>
              <w:rPr>
                <w:color w:val="000000"/>
              </w:rPr>
              <w:t>Šančių</w:t>
            </w:r>
            <w:r w:rsidRPr="002540FB">
              <w:rPr>
                <w:color w:val="000000"/>
              </w:rPr>
              <w:t xml:space="preserve"> mokykl</w:t>
            </w:r>
            <w:r>
              <w:rPr>
                <w:color w:val="000000"/>
              </w:rPr>
              <w:t xml:space="preserve">os patalpose esančiame Jono Jablonskio </w:t>
            </w:r>
            <w:r w:rsidRPr="0028423D">
              <w:rPr>
                <w:color w:val="000000"/>
              </w:rPr>
              <w:t>gimnazijos</w:t>
            </w:r>
            <w:r>
              <w:rPr>
                <w:color w:val="000000"/>
              </w:rPr>
              <w:t xml:space="preserve"> skyriuje arba pertvarkytos Rokų gimnazijos skyriuje</w:t>
            </w:r>
          </w:p>
        </w:tc>
        <w:tc>
          <w:tcPr>
            <w:tcW w:w="1744" w:type="dxa"/>
            <w:vAlign w:val="center"/>
          </w:tcPr>
          <w:p w:rsidR="00F955CA" w:rsidRPr="002540FB" w:rsidRDefault="00F955CA" w:rsidP="00465722">
            <w:pPr>
              <w:jc w:val="center"/>
              <w:rPr>
                <w:color w:val="000000"/>
              </w:rPr>
            </w:pPr>
            <w:r w:rsidRPr="002540FB">
              <w:rPr>
                <w:color w:val="000000"/>
              </w:rPr>
              <w:t>–</w:t>
            </w:r>
          </w:p>
        </w:tc>
        <w:tc>
          <w:tcPr>
            <w:tcW w:w="3037" w:type="dxa"/>
          </w:tcPr>
          <w:p w:rsidR="00F955CA" w:rsidRPr="002540FB" w:rsidRDefault="00F955CA" w:rsidP="00465722">
            <w:pPr>
              <w:rPr>
                <w:color w:val="000000"/>
              </w:rPr>
            </w:pPr>
            <w:r>
              <w:rPr>
                <w:color w:val="000000"/>
              </w:rPr>
              <w:t xml:space="preserve">Kauno </w:t>
            </w:r>
            <w:r w:rsidRPr="002540FB">
              <w:rPr>
                <w:color w:val="000000"/>
              </w:rPr>
              <w:t>Vaišvydavos pagrindinė mokykla</w:t>
            </w:r>
          </w:p>
          <w:p w:rsidR="00F955CA" w:rsidRPr="002540FB" w:rsidRDefault="00F955CA" w:rsidP="00627F6E">
            <w:pPr>
              <w:rPr>
                <w:color w:val="000000"/>
              </w:rPr>
            </w:pPr>
            <w:r w:rsidRPr="00F76775">
              <w:rPr>
                <w:color w:val="000000"/>
              </w:rPr>
              <w:t>Priešmokyklinio,</w:t>
            </w:r>
            <w:r>
              <w:rPr>
                <w:b/>
                <w:bCs/>
                <w:color w:val="000000"/>
              </w:rPr>
              <w:t xml:space="preserve"> </w:t>
            </w:r>
            <w:r w:rsidRPr="002540FB">
              <w:rPr>
                <w:color w:val="000000"/>
              </w:rPr>
              <w:t xml:space="preserve"> </w:t>
            </w:r>
            <w:r>
              <w:rPr>
                <w:color w:val="000000"/>
              </w:rPr>
              <w:t>p</w:t>
            </w:r>
            <w:r w:rsidRPr="002540FB">
              <w:rPr>
                <w:color w:val="000000"/>
              </w:rPr>
              <w:t>radinio ir pagrindinio ugdymo programos</w:t>
            </w:r>
          </w:p>
        </w:tc>
      </w:tr>
      <w:tr w:rsidR="00F955CA" w:rsidRPr="002540FB">
        <w:trPr>
          <w:cantSplit/>
          <w:trHeight w:val="1763"/>
        </w:trPr>
        <w:tc>
          <w:tcPr>
            <w:tcW w:w="606" w:type="dxa"/>
          </w:tcPr>
          <w:p w:rsidR="00F955CA" w:rsidRDefault="00F955CA" w:rsidP="00465722">
            <w:pPr>
              <w:numPr>
                <w:ilvl w:val="0"/>
                <w:numId w:val="26"/>
              </w:numPr>
              <w:jc w:val="center"/>
              <w:rPr>
                <w:color w:val="000000"/>
              </w:rPr>
            </w:pPr>
          </w:p>
        </w:tc>
        <w:tc>
          <w:tcPr>
            <w:tcW w:w="4819" w:type="dxa"/>
          </w:tcPr>
          <w:p w:rsidR="00F955CA" w:rsidRPr="002540FB" w:rsidRDefault="00F955CA" w:rsidP="00465722">
            <w:pPr>
              <w:rPr>
                <w:color w:val="000000"/>
              </w:rPr>
            </w:pPr>
            <w:r>
              <w:rPr>
                <w:color w:val="000000"/>
              </w:rPr>
              <w:t xml:space="preserve">Kauno </w:t>
            </w:r>
            <w:r w:rsidRPr="002540FB">
              <w:rPr>
                <w:color w:val="000000"/>
              </w:rPr>
              <w:t xml:space="preserve">Vaidoto pagrindinė mokykla </w:t>
            </w:r>
          </w:p>
          <w:p w:rsidR="00F955CA" w:rsidRDefault="00F955CA" w:rsidP="00465722">
            <w:pPr>
              <w:rPr>
                <w:color w:val="000000"/>
              </w:rPr>
            </w:pPr>
            <w:r w:rsidRPr="002540FB">
              <w:rPr>
                <w:color w:val="000000"/>
              </w:rPr>
              <w:t xml:space="preserve">Pradinio </w:t>
            </w:r>
            <w:r>
              <w:rPr>
                <w:color w:val="000000"/>
              </w:rPr>
              <w:t>ir pagrindinio ugdymo programos</w:t>
            </w:r>
          </w:p>
          <w:p w:rsidR="00F955CA" w:rsidRDefault="00F955CA" w:rsidP="00465722">
            <w:pPr>
              <w:rPr>
                <w:color w:val="000000"/>
              </w:rPr>
            </w:pPr>
            <w:r w:rsidRPr="002540FB">
              <w:rPr>
                <w:color w:val="000000"/>
              </w:rPr>
              <w:t>Savivaldybė</w:t>
            </w:r>
          </w:p>
          <w:p w:rsidR="00F955CA" w:rsidRPr="002540FB" w:rsidRDefault="00F955CA" w:rsidP="00465722">
            <w:pPr>
              <w:rPr>
                <w:color w:val="000000"/>
              </w:rPr>
            </w:pPr>
            <w:r>
              <w:rPr>
                <w:color w:val="000000"/>
              </w:rPr>
              <w:t>Mokinių (klasių) skaičius – 174 (10</w:t>
            </w:r>
            <w:r w:rsidRPr="0016015A">
              <w:rPr>
                <w:color w:val="000000"/>
              </w:rPr>
              <w:t>)</w:t>
            </w:r>
          </w:p>
        </w:tc>
        <w:tc>
          <w:tcPr>
            <w:tcW w:w="5812" w:type="dxa"/>
          </w:tcPr>
          <w:p w:rsidR="00F955CA" w:rsidRPr="008D1603" w:rsidRDefault="00F955CA" w:rsidP="008D1603">
            <w:pPr>
              <w:rPr>
                <w:color w:val="000000"/>
              </w:rPr>
            </w:pPr>
            <w:r w:rsidRPr="008D1603">
              <w:rPr>
                <w:color w:val="000000"/>
              </w:rPr>
              <w:t>Pertvarkoma struktūra keičiant mokyklos tipą iš pagrindinės mokyklos į mokyklą-daugiafunkcį centrą.</w:t>
            </w:r>
          </w:p>
          <w:p w:rsidR="00F955CA" w:rsidRPr="002540FB" w:rsidRDefault="00F955CA" w:rsidP="0081234A">
            <w:pPr>
              <w:rPr>
                <w:color w:val="000000"/>
              </w:rPr>
            </w:pPr>
            <w:r>
              <w:rPr>
                <w:color w:val="000000"/>
              </w:rPr>
              <w:t xml:space="preserve">Ugdymo pagal vidurinio ugdymo programą </w:t>
            </w:r>
            <w:r w:rsidRPr="00E06B6D">
              <w:rPr>
                <w:color w:val="000000"/>
              </w:rPr>
              <w:t xml:space="preserve">tęstinumas </w:t>
            </w:r>
            <w:r>
              <w:rPr>
                <w:color w:val="000000"/>
              </w:rPr>
              <w:t>– Šančių</w:t>
            </w:r>
            <w:r w:rsidRPr="002540FB">
              <w:rPr>
                <w:color w:val="000000"/>
              </w:rPr>
              <w:t xml:space="preserve"> mokykl</w:t>
            </w:r>
            <w:r>
              <w:rPr>
                <w:color w:val="000000"/>
              </w:rPr>
              <w:t xml:space="preserve">os patalpose esančiame Jono Jablonskio </w:t>
            </w:r>
            <w:r w:rsidRPr="0028423D">
              <w:rPr>
                <w:color w:val="000000"/>
              </w:rPr>
              <w:t>gimnazijos</w:t>
            </w:r>
            <w:r>
              <w:rPr>
                <w:color w:val="000000"/>
              </w:rPr>
              <w:t xml:space="preserve"> skyriuje arba pertvarkytos Rokų gimnazijos skyriuje</w:t>
            </w:r>
          </w:p>
        </w:tc>
        <w:tc>
          <w:tcPr>
            <w:tcW w:w="1744" w:type="dxa"/>
          </w:tcPr>
          <w:p w:rsidR="00F955CA" w:rsidRPr="002540FB" w:rsidRDefault="00F955CA" w:rsidP="00AD2582">
            <w:pPr>
              <w:jc w:val="center"/>
              <w:rPr>
                <w:color w:val="000000"/>
              </w:rPr>
            </w:pPr>
            <w:r>
              <w:rPr>
                <w:color w:val="000000"/>
              </w:rPr>
              <w:t>2014-08-31</w:t>
            </w:r>
          </w:p>
        </w:tc>
        <w:tc>
          <w:tcPr>
            <w:tcW w:w="3037" w:type="dxa"/>
          </w:tcPr>
          <w:p w:rsidR="00F955CA" w:rsidRPr="008D1603" w:rsidRDefault="00F955CA" w:rsidP="008D1603">
            <w:pPr>
              <w:rPr>
                <w:color w:val="000000"/>
              </w:rPr>
            </w:pPr>
            <w:r w:rsidRPr="008D1603">
              <w:rPr>
                <w:color w:val="000000"/>
              </w:rPr>
              <w:t>Kauno Vaidoto mokykla-</w:t>
            </w:r>
            <w:r>
              <w:rPr>
                <w:color w:val="000000"/>
              </w:rPr>
              <w:t xml:space="preserve">              -</w:t>
            </w:r>
            <w:r w:rsidRPr="008D1603">
              <w:rPr>
                <w:color w:val="000000"/>
              </w:rPr>
              <w:t>daugiafunkcis centras</w:t>
            </w:r>
          </w:p>
          <w:p w:rsidR="00F955CA" w:rsidRPr="002540FB" w:rsidRDefault="00F955CA" w:rsidP="00627F6E">
            <w:pPr>
              <w:rPr>
                <w:color w:val="000000"/>
              </w:rPr>
            </w:pPr>
            <w:r w:rsidRPr="008D1603">
              <w:rPr>
                <w:color w:val="000000"/>
              </w:rPr>
              <w:t>Ikimokyklinio, priešmokyklinio,</w:t>
            </w:r>
            <w:r>
              <w:rPr>
                <w:color w:val="000000"/>
              </w:rPr>
              <w:t xml:space="preserve"> </w:t>
            </w:r>
            <w:r w:rsidRPr="004032DB">
              <w:rPr>
                <w:color w:val="000000"/>
              </w:rPr>
              <w:t>pradinio ir pagrindinio ugdymo programos</w:t>
            </w: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Pr="002540FB" w:rsidRDefault="00F955CA" w:rsidP="00465722">
            <w:pPr>
              <w:rPr>
                <w:color w:val="000000"/>
              </w:rPr>
            </w:pPr>
            <w:r>
              <w:rPr>
                <w:color w:val="000000"/>
              </w:rPr>
              <w:t xml:space="preserve">Kauno </w:t>
            </w:r>
            <w:r w:rsidRPr="002540FB">
              <w:rPr>
                <w:color w:val="000000"/>
              </w:rPr>
              <w:t xml:space="preserve">„Šilo“ pradinė mokykla </w:t>
            </w:r>
          </w:p>
          <w:p w:rsidR="00F955CA" w:rsidRPr="002540FB" w:rsidRDefault="00F955CA" w:rsidP="00465722">
            <w:pPr>
              <w:rPr>
                <w:color w:val="000000"/>
              </w:rPr>
            </w:pPr>
            <w:r w:rsidRPr="002540FB">
              <w:rPr>
                <w:color w:val="000000"/>
              </w:rPr>
              <w:t xml:space="preserve">Pradinio ugdymo programa </w:t>
            </w:r>
          </w:p>
          <w:p w:rsidR="00F955CA" w:rsidRDefault="00F955CA" w:rsidP="00465722">
            <w:pPr>
              <w:rPr>
                <w:color w:val="000000"/>
              </w:rPr>
            </w:pPr>
            <w:r w:rsidRPr="002540FB">
              <w:rPr>
                <w:color w:val="000000"/>
              </w:rPr>
              <w:t>Savivaldybė</w:t>
            </w:r>
          </w:p>
          <w:p w:rsidR="00F955CA" w:rsidRPr="002540FB" w:rsidRDefault="00F955CA" w:rsidP="00465722">
            <w:pPr>
              <w:rPr>
                <w:color w:val="000000"/>
              </w:rPr>
            </w:pPr>
            <w:r>
              <w:rPr>
                <w:color w:val="000000"/>
              </w:rPr>
              <w:t xml:space="preserve">Mokinių (klasių) skaičius – </w:t>
            </w:r>
            <w:r w:rsidRPr="0016015A">
              <w:rPr>
                <w:color w:val="000000"/>
              </w:rPr>
              <w:t>26</w:t>
            </w:r>
            <w:r>
              <w:rPr>
                <w:color w:val="000000"/>
              </w:rPr>
              <w:t>3</w:t>
            </w:r>
            <w:r w:rsidRPr="0016015A">
              <w:rPr>
                <w:color w:val="000000"/>
              </w:rPr>
              <w:t xml:space="preserve"> (11)</w:t>
            </w:r>
          </w:p>
        </w:tc>
        <w:tc>
          <w:tcPr>
            <w:tcW w:w="5812" w:type="dxa"/>
          </w:tcPr>
          <w:p w:rsidR="00F955CA" w:rsidRPr="002540FB" w:rsidRDefault="00F955CA" w:rsidP="00465722">
            <w:pPr>
              <w:rPr>
                <w:color w:val="000000"/>
              </w:rPr>
            </w:pPr>
            <w:r>
              <w:rPr>
                <w:color w:val="000000"/>
              </w:rPr>
              <w:t xml:space="preserve">Ugdymo pagal pagrindinio ugdymo programą </w:t>
            </w:r>
            <w:r w:rsidRPr="00B63F10">
              <w:rPr>
                <w:color w:val="000000"/>
              </w:rPr>
              <w:t>tęstinumas</w:t>
            </w:r>
            <w:r>
              <w:rPr>
                <w:color w:val="000000"/>
              </w:rPr>
              <w:t xml:space="preserve"> – Vaidoto mokykloje-</w:t>
            </w:r>
            <w:r w:rsidRPr="008D1603">
              <w:rPr>
                <w:color w:val="000000"/>
              </w:rPr>
              <w:t>daugiafunkci</w:t>
            </w:r>
            <w:r>
              <w:rPr>
                <w:color w:val="000000"/>
              </w:rPr>
              <w:t>ame</w:t>
            </w:r>
            <w:r w:rsidRPr="008D1603">
              <w:rPr>
                <w:color w:val="000000"/>
              </w:rPr>
              <w:t xml:space="preserve"> centr</w:t>
            </w:r>
            <w:r>
              <w:rPr>
                <w:color w:val="000000"/>
              </w:rPr>
              <w:t xml:space="preserve">e ir Šančių pagrindinėje mokykloje </w:t>
            </w:r>
          </w:p>
        </w:tc>
        <w:tc>
          <w:tcPr>
            <w:tcW w:w="1744" w:type="dxa"/>
            <w:vAlign w:val="center"/>
          </w:tcPr>
          <w:p w:rsidR="00F955CA" w:rsidRPr="002540FB" w:rsidRDefault="00F955CA" w:rsidP="00465722">
            <w:pPr>
              <w:jc w:val="center"/>
              <w:rPr>
                <w:color w:val="000000"/>
              </w:rPr>
            </w:pPr>
            <w:r w:rsidRPr="002540FB">
              <w:rPr>
                <w:color w:val="000000"/>
              </w:rPr>
              <w:t>–</w:t>
            </w:r>
          </w:p>
        </w:tc>
        <w:tc>
          <w:tcPr>
            <w:tcW w:w="3037" w:type="dxa"/>
          </w:tcPr>
          <w:p w:rsidR="00F955CA" w:rsidRPr="002540FB" w:rsidRDefault="00F955CA" w:rsidP="00465722">
            <w:pPr>
              <w:rPr>
                <w:color w:val="000000"/>
              </w:rPr>
            </w:pPr>
            <w:r>
              <w:rPr>
                <w:color w:val="000000"/>
              </w:rPr>
              <w:t xml:space="preserve">Kauno </w:t>
            </w:r>
            <w:r w:rsidRPr="002540FB">
              <w:rPr>
                <w:color w:val="000000"/>
              </w:rPr>
              <w:t>„Šilo“ pradinė mokykla</w:t>
            </w:r>
          </w:p>
          <w:p w:rsidR="00F955CA" w:rsidRDefault="00F955CA" w:rsidP="00465722">
            <w:pPr>
              <w:rPr>
                <w:color w:val="000000"/>
              </w:rPr>
            </w:pPr>
            <w:r w:rsidRPr="003D245D">
              <w:rPr>
                <w:color w:val="000000"/>
              </w:rPr>
              <w:t>Priešmokyklinio</w:t>
            </w:r>
            <w:r w:rsidRPr="002540FB">
              <w:rPr>
                <w:color w:val="000000"/>
              </w:rPr>
              <w:t xml:space="preserve"> </w:t>
            </w:r>
            <w:r>
              <w:rPr>
                <w:color w:val="000000"/>
              </w:rPr>
              <w:t>ir pradinio ugdymo programos</w:t>
            </w:r>
          </w:p>
          <w:p w:rsidR="00F955CA" w:rsidRPr="002540FB" w:rsidRDefault="00F955CA" w:rsidP="00465722">
            <w:pPr>
              <w:rPr>
                <w:color w:val="000000"/>
              </w:rPr>
            </w:pP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Pr="002540FB" w:rsidRDefault="00F955CA" w:rsidP="00465722">
            <w:pPr>
              <w:rPr>
                <w:color w:val="000000"/>
              </w:rPr>
            </w:pPr>
            <w:r>
              <w:rPr>
                <w:color w:val="000000"/>
              </w:rPr>
              <w:t xml:space="preserve">Kauno </w:t>
            </w:r>
            <w:r w:rsidRPr="002540FB">
              <w:rPr>
                <w:color w:val="000000"/>
              </w:rPr>
              <w:t xml:space="preserve">Panemunės pradinė mokykla </w:t>
            </w:r>
          </w:p>
          <w:p w:rsidR="00F955CA" w:rsidRPr="002540FB" w:rsidRDefault="00F955CA" w:rsidP="00465722">
            <w:pPr>
              <w:rPr>
                <w:color w:val="000000"/>
              </w:rPr>
            </w:pPr>
            <w:r w:rsidRPr="002540FB">
              <w:rPr>
                <w:color w:val="000000"/>
              </w:rPr>
              <w:t xml:space="preserve">Pradinio ugdymo programa </w:t>
            </w:r>
          </w:p>
          <w:p w:rsidR="00F955CA" w:rsidRDefault="00F955CA" w:rsidP="00465722">
            <w:pPr>
              <w:rPr>
                <w:color w:val="000000"/>
              </w:rPr>
            </w:pPr>
            <w:r w:rsidRPr="002540FB">
              <w:rPr>
                <w:color w:val="000000"/>
              </w:rPr>
              <w:t>Savivaldybė</w:t>
            </w:r>
          </w:p>
          <w:p w:rsidR="00F955CA" w:rsidRPr="002540FB" w:rsidRDefault="00F955CA" w:rsidP="00465722">
            <w:pPr>
              <w:rPr>
                <w:color w:val="000000"/>
              </w:rPr>
            </w:pPr>
            <w:r>
              <w:rPr>
                <w:color w:val="000000"/>
              </w:rPr>
              <w:t>Mokinių (klasių) skaičius –</w:t>
            </w:r>
            <w:r>
              <w:t xml:space="preserve"> </w:t>
            </w:r>
            <w:r w:rsidRPr="0016015A">
              <w:rPr>
                <w:color w:val="000000"/>
              </w:rPr>
              <w:t>2</w:t>
            </w:r>
            <w:r>
              <w:rPr>
                <w:color w:val="000000"/>
              </w:rPr>
              <w:t>80 (11</w:t>
            </w:r>
            <w:r w:rsidRPr="0016015A">
              <w:rPr>
                <w:color w:val="000000"/>
              </w:rPr>
              <w:t>)</w:t>
            </w:r>
          </w:p>
        </w:tc>
        <w:tc>
          <w:tcPr>
            <w:tcW w:w="5812" w:type="dxa"/>
          </w:tcPr>
          <w:p w:rsidR="00F955CA" w:rsidRPr="002540FB" w:rsidRDefault="00F955CA" w:rsidP="00465722">
            <w:pPr>
              <w:rPr>
                <w:color w:val="000000"/>
              </w:rPr>
            </w:pPr>
            <w:r>
              <w:rPr>
                <w:color w:val="000000"/>
              </w:rPr>
              <w:t xml:space="preserve">Ugdymo pagal pagrindinio ugdymo programą </w:t>
            </w:r>
            <w:r w:rsidRPr="00EA1EBC">
              <w:rPr>
                <w:color w:val="000000"/>
              </w:rPr>
              <w:t>tęstinumas</w:t>
            </w:r>
            <w:r>
              <w:rPr>
                <w:color w:val="000000"/>
              </w:rPr>
              <w:t xml:space="preserve"> – Vaidoto mokykloje-</w:t>
            </w:r>
            <w:r w:rsidRPr="008D1603">
              <w:rPr>
                <w:color w:val="000000"/>
              </w:rPr>
              <w:t>daugiafunkci</w:t>
            </w:r>
            <w:r>
              <w:rPr>
                <w:color w:val="000000"/>
              </w:rPr>
              <w:t>ame</w:t>
            </w:r>
            <w:r w:rsidRPr="008D1603">
              <w:rPr>
                <w:color w:val="000000"/>
              </w:rPr>
              <w:t xml:space="preserve"> centr</w:t>
            </w:r>
            <w:r>
              <w:rPr>
                <w:color w:val="000000"/>
              </w:rPr>
              <w:t>e ir Šančių pagrindinėje mokykloje</w:t>
            </w:r>
          </w:p>
        </w:tc>
        <w:tc>
          <w:tcPr>
            <w:tcW w:w="1744" w:type="dxa"/>
            <w:vAlign w:val="center"/>
          </w:tcPr>
          <w:p w:rsidR="00F955CA" w:rsidRPr="002540FB" w:rsidRDefault="00F955CA" w:rsidP="00465722">
            <w:pPr>
              <w:jc w:val="center"/>
              <w:rPr>
                <w:color w:val="000000"/>
              </w:rPr>
            </w:pPr>
            <w:r w:rsidRPr="002540FB">
              <w:rPr>
                <w:color w:val="000000"/>
              </w:rPr>
              <w:t>–</w:t>
            </w:r>
          </w:p>
        </w:tc>
        <w:tc>
          <w:tcPr>
            <w:tcW w:w="3037" w:type="dxa"/>
          </w:tcPr>
          <w:p w:rsidR="00F955CA" w:rsidRPr="002540FB" w:rsidRDefault="00F955CA" w:rsidP="00465722">
            <w:pPr>
              <w:rPr>
                <w:color w:val="000000"/>
              </w:rPr>
            </w:pPr>
            <w:r>
              <w:rPr>
                <w:color w:val="000000"/>
              </w:rPr>
              <w:t xml:space="preserve">Kauno </w:t>
            </w:r>
            <w:r w:rsidRPr="002540FB">
              <w:rPr>
                <w:color w:val="000000"/>
              </w:rPr>
              <w:t>Panemunės pradinė mokykla</w:t>
            </w:r>
          </w:p>
          <w:p w:rsidR="00F955CA" w:rsidRDefault="00F955CA" w:rsidP="00465722">
            <w:pPr>
              <w:rPr>
                <w:color w:val="000000"/>
              </w:rPr>
            </w:pPr>
            <w:r w:rsidRPr="003D245D">
              <w:rPr>
                <w:color w:val="000000"/>
              </w:rPr>
              <w:t>Priešmokyklinio</w:t>
            </w:r>
            <w:r w:rsidRPr="002540FB">
              <w:rPr>
                <w:color w:val="000000"/>
              </w:rPr>
              <w:t xml:space="preserve"> </w:t>
            </w:r>
            <w:r>
              <w:rPr>
                <w:color w:val="000000"/>
              </w:rPr>
              <w:t>ir pradinio ugdymo programos</w:t>
            </w:r>
          </w:p>
          <w:p w:rsidR="00F955CA" w:rsidRPr="002540FB" w:rsidRDefault="00F955CA" w:rsidP="00465722">
            <w:pPr>
              <w:rPr>
                <w:color w:val="000000"/>
              </w:rPr>
            </w:pPr>
          </w:p>
        </w:tc>
      </w:tr>
    </w:tbl>
    <w:p w:rsidR="00F955CA" w:rsidRDefault="00F955CA"/>
    <w:p w:rsidR="00F955CA" w:rsidRDefault="00F955CA"/>
    <w:p w:rsidR="00F955CA" w:rsidRDefault="00F955CA"/>
    <w:tbl>
      <w:tblPr>
        <w:tblW w:w="160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4819"/>
        <w:gridCol w:w="5812"/>
        <w:gridCol w:w="1744"/>
        <w:gridCol w:w="3037"/>
      </w:tblGrid>
      <w:tr w:rsidR="00F955CA" w:rsidRPr="002540FB">
        <w:trPr>
          <w:cantSplit/>
        </w:trPr>
        <w:tc>
          <w:tcPr>
            <w:tcW w:w="606" w:type="dxa"/>
          </w:tcPr>
          <w:p w:rsidR="00F955CA" w:rsidRPr="002540FB" w:rsidRDefault="00F955CA" w:rsidP="00795FDB">
            <w:pPr>
              <w:jc w:val="center"/>
              <w:rPr>
                <w:color w:val="000000"/>
              </w:rPr>
            </w:pPr>
            <w:r>
              <w:rPr>
                <w:color w:val="000000"/>
              </w:rPr>
              <w:t>1</w:t>
            </w:r>
          </w:p>
        </w:tc>
        <w:tc>
          <w:tcPr>
            <w:tcW w:w="4819" w:type="dxa"/>
          </w:tcPr>
          <w:p w:rsidR="00F955CA" w:rsidRPr="002540FB" w:rsidRDefault="00F955CA" w:rsidP="00795FDB">
            <w:pPr>
              <w:jc w:val="center"/>
              <w:rPr>
                <w:color w:val="000000"/>
              </w:rPr>
            </w:pPr>
            <w:r>
              <w:rPr>
                <w:color w:val="000000"/>
              </w:rPr>
              <w:t>2</w:t>
            </w:r>
          </w:p>
        </w:tc>
        <w:tc>
          <w:tcPr>
            <w:tcW w:w="5812" w:type="dxa"/>
          </w:tcPr>
          <w:p w:rsidR="00F955CA" w:rsidRPr="002540FB" w:rsidRDefault="00F955CA" w:rsidP="00795FDB">
            <w:pPr>
              <w:jc w:val="center"/>
              <w:rPr>
                <w:color w:val="000000"/>
              </w:rPr>
            </w:pPr>
            <w:r>
              <w:rPr>
                <w:color w:val="000000"/>
              </w:rPr>
              <w:t>3</w:t>
            </w:r>
          </w:p>
        </w:tc>
        <w:tc>
          <w:tcPr>
            <w:tcW w:w="1744" w:type="dxa"/>
          </w:tcPr>
          <w:p w:rsidR="00F955CA" w:rsidRPr="002540FB" w:rsidRDefault="00F955CA" w:rsidP="00795FDB">
            <w:pPr>
              <w:jc w:val="center"/>
              <w:rPr>
                <w:color w:val="000000"/>
              </w:rPr>
            </w:pPr>
            <w:r>
              <w:rPr>
                <w:color w:val="000000"/>
              </w:rPr>
              <w:t>4</w:t>
            </w:r>
          </w:p>
        </w:tc>
        <w:tc>
          <w:tcPr>
            <w:tcW w:w="3037" w:type="dxa"/>
          </w:tcPr>
          <w:p w:rsidR="00F955CA" w:rsidRPr="002540FB" w:rsidRDefault="00F955CA" w:rsidP="00795FDB">
            <w:pPr>
              <w:jc w:val="center"/>
              <w:rPr>
                <w:color w:val="000000"/>
              </w:rPr>
            </w:pPr>
            <w:r>
              <w:rPr>
                <w:color w:val="000000"/>
              </w:rPr>
              <w:t>5</w:t>
            </w:r>
          </w:p>
        </w:tc>
      </w:tr>
      <w:tr w:rsidR="00F955CA" w:rsidRPr="002540FB">
        <w:trPr>
          <w:cantSplit/>
        </w:trPr>
        <w:tc>
          <w:tcPr>
            <w:tcW w:w="16018" w:type="dxa"/>
            <w:gridSpan w:val="5"/>
          </w:tcPr>
          <w:p w:rsidR="00F955CA" w:rsidRPr="00307ECE" w:rsidRDefault="00F955CA" w:rsidP="00465722">
            <w:pPr>
              <w:jc w:val="center"/>
              <w:rPr>
                <w:color w:val="000000"/>
                <w:highlight w:val="yellow"/>
              </w:rPr>
            </w:pPr>
            <w:r w:rsidRPr="002540FB">
              <w:rPr>
                <w:b/>
                <w:bCs/>
                <w:color w:val="000000"/>
              </w:rPr>
              <w:t>Petrašiūnų seniūnija</w:t>
            </w: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Pr="006E6779" w:rsidRDefault="00F955CA" w:rsidP="00465722">
            <w:r w:rsidRPr="006E6779">
              <w:t xml:space="preserve">Kauno Palemono vidurinė mokykla </w:t>
            </w:r>
          </w:p>
          <w:p w:rsidR="00F955CA" w:rsidRPr="006E6779" w:rsidRDefault="00F955CA" w:rsidP="00465722">
            <w:r w:rsidRPr="006E6779">
              <w:t>Pradinio, pagrindinio ir vidurinio ugdymo programos</w:t>
            </w:r>
          </w:p>
          <w:p w:rsidR="00F955CA" w:rsidRPr="006E6779" w:rsidRDefault="00F955CA" w:rsidP="00465722">
            <w:r w:rsidRPr="006E6779">
              <w:t xml:space="preserve">Savivaldybė </w:t>
            </w:r>
          </w:p>
          <w:p w:rsidR="00F955CA" w:rsidRPr="006E6779" w:rsidRDefault="00F955CA" w:rsidP="00465722">
            <w:r w:rsidRPr="006E6779">
              <w:t xml:space="preserve">Mokinių (klasių) skaičius – </w:t>
            </w:r>
            <w:r>
              <w:t>436 (21</w:t>
            </w:r>
            <w:r w:rsidRPr="006E6779">
              <w:t>)</w:t>
            </w:r>
          </w:p>
          <w:p w:rsidR="00F955CA" w:rsidRPr="006E6779" w:rsidRDefault="00F955CA" w:rsidP="00465722">
            <w:r w:rsidRPr="006E6779">
              <w:t>10-ųjų klasių mokinių (klasių) skaičius – 3</w:t>
            </w:r>
            <w:r>
              <w:t>4</w:t>
            </w:r>
            <w:r w:rsidRPr="006E6779">
              <w:t xml:space="preserve"> (2)</w:t>
            </w:r>
          </w:p>
        </w:tc>
        <w:tc>
          <w:tcPr>
            <w:tcW w:w="5812" w:type="dxa"/>
          </w:tcPr>
          <w:p w:rsidR="00F955CA" w:rsidRPr="00AD2582" w:rsidRDefault="00F955CA" w:rsidP="0081234A">
            <w:r w:rsidRPr="00AD2582">
              <w:t>Pertvarkoma į miesto pakraščio gimnaziją.</w:t>
            </w:r>
          </w:p>
          <w:p w:rsidR="00F955CA" w:rsidRPr="006417E9" w:rsidRDefault="00F955CA" w:rsidP="0081234A">
            <w:pPr>
              <w:rPr>
                <w:b/>
                <w:bCs/>
              </w:rPr>
            </w:pPr>
            <w:r w:rsidRPr="00AD2582">
              <w:t>2014 m. vidurinio ugdymo programos akreditavimas</w:t>
            </w:r>
          </w:p>
        </w:tc>
        <w:tc>
          <w:tcPr>
            <w:tcW w:w="1744" w:type="dxa"/>
          </w:tcPr>
          <w:p w:rsidR="00F955CA" w:rsidRPr="006E6779" w:rsidRDefault="00F955CA" w:rsidP="0081234A">
            <w:pPr>
              <w:jc w:val="center"/>
            </w:pPr>
            <w:r w:rsidRPr="006E6779">
              <w:t>2015-08-31</w:t>
            </w:r>
          </w:p>
        </w:tc>
        <w:tc>
          <w:tcPr>
            <w:tcW w:w="3037" w:type="dxa"/>
          </w:tcPr>
          <w:p w:rsidR="00F955CA" w:rsidRPr="00AD2582" w:rsidRDefault="00F955CA" w:rsidP="0081234A">
            <w:r w:rsidRPr="00AD2582">
              <w:t>Kauno Palemono gimnazija</w:t>
            </w:r>
          </w:p>
          <w:p w:rsidR="00F955CA" w:rsidRPr="00A330FF" w:rsidRDefault="00F955CA" w:rsidP="0081234A">
            <w:r w:rsidRPr="00AD2582">
              <w:rPr>
                <w:color w:val="000000"/>
              </w:rPr>
              <w:t>Priešmokyklinio,</w:t>
            </w:r>
            <w:r>
              <w:rPr>
                <w:b/>
                <w:bCs/>
                <w:color w:val="000000"/>
              </w:rPr>
              <w:t xml:space="preserve"> </w:t>
            </w:r>
            <w:r w:rsidRPr="004F5735">
              <w:rPr>
                <w:b/>
                <w:bCs/>
              </w:rPr>
              <w:t xml:space="preserve"> </w:t>
            </w:r>
            <w:r w:rsidRPr="00A330FF">
              <w:t>pradinio, pagrindinio ir vidurinio ugdymo programos</w:t>
            </w:r>
          </w:p>
          <w:p w:rsidR="00F955CA" w:rsidRPr="006E6779" w:rsidRDefault="00F955CA" w:rsidP="0081234A"/>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Pr="000E583E" w:rsidRDefault="00F955CA" w:rsidP="00465722">
            <w:r w:rsidRPr="000E583E">
              <w:t xml:space="preserve">Kauno humanitarinė </w:t>
            </w:r>
            <w:r>
              <w:t>pagrindinė</w:t>
            </w:r>
            <w:r w:rsidRPr="000E583E">
              <w:t xml:space="preserve"> mokykla </w:t>
            </w:r>
          </w:p>
          <w:p w:rsidR="00F955CA" w:rsidRPr="000E583E" w:rsidRDefault="00F955CA" w:rsidP="00465722">
            <w:r w:rsidRPr="000E583E">
              <w:t xml:space="preserve">Pradinio </w:t>
            </w:r>
            <w:r>
              <w:t xml:space="preserve">ir pagrindinio </w:t>
            </w:r>
            <w:r w:rsidRPr="000E583E">
              <w:t>ugdymo program</w:t>
            </w:r>
            <w:r>
              <w:t>os</w:t>
            </w:r>
            <w:r w:rsidRPr="000E583E">
              <w:t xml:space="preserve"> </w:t>
            </w:r>
          </w:p>
          <w:p w:rsidR="00F955CA" w:rsidRPr="000E583E" w:rsidRDefault="00F955CA" w:rsidP="00465722">
            <w:r w:rsidRPr="000E583E">
              <w:t>Savivaldybė</w:t>
            </w:r>
          </w:p>
          <w:p w:rsidR="00F955CA" w:rsidRDefault="00F955CA" w:rsidP="00465722">
            <w:r w:rsidRPr="000E583E">
              <w:t xml:space="preserve">Mokinių (klasių) skaičius – </w:t>
            </w:r>
            <w:r>
              <w:t>359</w:t>
            </w:r>
            <w:r w:rsidRPr="000E583E">
              <w:t xml:space="preserve"> (</w:t>
            </w:r>
            <w:r>
              <w:t>17</w:t>
            </w:r>
            <w:r w:rsidRPr="000E583E">
              <w:t>)</w:t>
            </w:r>
          </w:p>
          <w:p w:rsidR="00F955CA" w:rsidRPr="000E583E" w:rsidRDefault="00F955CA" w:rsidP="00465722"/>
        </w:tc>
        <w:tc>
          <w:tcPr>
            <w:tcW w:w="5812" w:type="dxa"/>
            <w:vAlign w:val="center"/>
          </w:tcPr>
          <w:p w:rsidR="00F955CA" w:rsidRPr="006E6779" w:rsidRDefault="00F955CA" w:rsidP="0081234A">
            <w:pPr>
              <w:jc w:val="center"/>
              <w:rPr>
                <w:color w:val="000000"/>
              </w:rPr>
            </w:pPr>
            <w:r w:rsidRPr="006E6779">
              <w:rPr>
                <w:color w:val="000000"/>
              </w:rPr>
              <w:t>–</w:t>
            </w:r>
          </w:p>
        </w:tc>
        <w:tc>
          <w:tcPr>
            <w:tcW w:w="1744" w:type="dxa"/>
            <w:vAlign w:val="center"/>
          </w:tcPr>
          <w:p w:rsidR="00F955CA" w:rsidRPr="006E6779" w:rsidRDefault="00F955CA" w:rsidP="0081234A">
            <w:pPr>
              <w:jc w:val="center"/>
              <w:rPr>
                <w:color w:val="000000"/>
              </w:rPr>
            </w:pPr>
            <w:r w:rsidRPr="006E6779">
              <w:rPr>
                <w:color w:val="000000"/>
              </w:rPr>
              <w:t>–</w:t>
            </w:r>
          </w:p>
        </w:tc>
        <w:tc>
          <w:tcPr>
            <w:tcW w:w="3037" w:type="dxa"/>
          </w:tcPr>
          <w:p w:rsidR="00F955CA" w:rsidRPr="000E583E" w:rsidRDefault="00F955CA" w:rsidP="00465722">
            <w:r w:rsidRPr="000E583E">
              <w:t xml:space="preserve">Kauno </w:t>
            </w:r>
            <w:r>
              <w:t xml:space="preserve">humanitarinė </w:t>
            </w:r>
            <w:r w:rsidRPr="000E583E">
              <w:t>pagrindinė mokykla</w:t>
            </w:r>
          </w:p>
          <w:p w:rsidR="00F955CA" w:rsidRPr="000E583E" w:rsidRDefault="00F955CA" w:rsidP="00465722">
            <w:r w:rsidRPr="00AD2582">
              <w:rPr>
                <w:color w:val="000000"/>
              </w:rPr>
              <w:t>Priešmokyklinio,</w:t>
            </w:r>
            <w:r>
              <w:rPr>
                <w:b/>
                <w:bCs/>
                <w:color w:val="000000"/>
              </w:rPr>
              <w:t xml:space="preserve"> </w:t>
            </w:r>
            <w:r w:rsidRPr="004F5735">
              <w:rPr>
                <w:b/>
                <w:bCs/>
              </w:rPr>
              <w:t xml:space="preserve"> </w:t>
            </w:r>
            <w:r w:rsidRPr="00A330FF">
              <w:t>p</w:t>
            </w:r>
            <w:r>
              <w:t>radinio</w:t>
            </w:r>
            <w:r w:rsidRPr="000E583E">
              <w:t xml:space="preserve"> ir pagrindinio ugdymo programos</w:t>
            </w:r>
          </w:p>
        </w:tc>
      </w:tr>
      <w:tr w:rsidR="00F955CA" w:rsidRPr="002540FB">
        <w:trPr>
          <w:cantSplit/>
        </w:trPr>
        <w:tc>
          <w:tcPr>
            <w:tcW w:w="16018" w:type="dxa"/>
            <w:gridSpan w:val="5"/>
          </w:tcPr>
          <w:p w:rsidR="00F955CA" w:rsidRPr="00307ECE" w:rsidRDefault="00F955CA" w:rsidP="00465722">
            <w:pPr>
              <w:jc w:val="center"/>
              <w:rPr>
                <w:color w:val="000000"/>
                <w:highlight w:val="yellow"/>
              </w:rPr>
            </w:pPr>
            <w:r w:rsidRPr="002540FB">
              <w:rPr>
                <w:b/>
                <w:bCs/>
                <w:color w:val="000000"/>
              </w:rPr>
              <w:t>Šančių seniūnija</w:t>
            </w: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Pr="006E6779" w:rsidRDefault="00F955CA" w:rsidP="006150FE">
            <w:r w:rsidRPr="006E6779">
              <w:t xml:space="preserve">Kauno Šančių vidurinė mokykla </w:t>
            </w:r>
          </w:p>
          <w:p w:rsidR="00F955CA" w:rsidRPr="006E6779" w:rsidRDefault="00F955CA" w:rsidP="006150FE">
            <w:r w:rsidRPr="009C02DF">
              <w:t>Pradinio</w:t>
            </w:r>
            <w:r>
              <w:t>, p</w:t>
            </w:r>
            <w:r w:rsidRPr="006E6779">
              <w:t xml:space="preserve">agrindinio ir vidurinio ugdymo programos </w:t>
            </w:r>
          </w:p>
          <w:p w:rsidR="00F955CA" w:rsidRDefault="00F955CA" w:rsidP="006150FE">
            <w:r w:rsidRPr="006E6779">
              <w:t>Savivaldybė</w:t>
            </w:r>
            <w:r>
              <w:t xml:space="preserve"> </w:t>
            </w:r>
          </w:p>
          <w:p w:rsidR="00F955CA" w:rsidRPr="00AB2404" w:rsidRDefault="00F955CA" w:rsidP="006150FE">
            <w:r w:rsidRPr="00AB2404">
              <w:t>Mokinių (klasių) skaičius – 4</w:t>
            </w:r>
            <w:r>
              <w:t>29</w:t>
            </w:r>
            <w:r w:rsidRPr="00AB2404">
              <w:t xml:space="preserve"> (1</w:t>
            </w:r>
            <w:r>
              <w:t>8</w:t>
            </w:r>
            <w:r w:rsidRPr="00AB2404">
              <w:t>)</w:t>
            </w:r>
          </w:p>
          <w:p w:rsidR="00F955CA" w:rsidRPr="006E6779" w:rsidRDefault="00F955CA" w:rsidP="006150FE">
            <w:r w:rsidRPr="00AB2404">
              <w:t xml:space="preserve">10-ųjų klasių mokinių (klasių) skaičius – </w:t>
            </w:r>
            <w:r>
              <w:t>52</w:t>
            </w:r>
            <w:r w:rsidRPr="00AB2404">
              <w:t xml:space="preserve"> (2)</w:t>
            </w:r>
          </w:p>
        </w:tc>
        <w:tc>
          <w:tcPr>
            <w:tcW w:w="5812" w:type="dxa"/>
          </w:tcPr>
          <w:p w:rsidR="00F955CA" w:rsidRPr="00AD2582" w:rsidRDefault="00F955CA" w:rsidP="006150FE">
            <w:r w:rsidRPr="00AD2582">
              <w:t>Pertvarkoma struktūra keičiant mokyklos tipą – iš vidurinės mokyklos į pagrindinę mokyklą.</w:t>
            </w:r>
          </w:p>
          <w:p w:rsidR="00F955CA" w:rsidRPr="00D82F37" w:rsidRDefault="00F955CA" w:rsidP="006150FE">
            <w:r w:rsidRPr="00E5248E">
              <w:rPr>
                <w:color w:val="000000"/>
              </w:rPr>
              <w:t>Ugdymo pagal vidurinio ugdymo programą tęstinuma</w:t>
            </w:r>
            <w:r>
              <w:rPr>
                <w:color w:val="000000"/>
              </w:rPr>
              <w:t>s – Šančių</w:t>
            </w:r>
            <w:r w:rsidRPr="002540FB">
              <w:rPr>
                <w:color w:val="000000"/>
              </w:rPr>
              <w:t xml:space="preserve"> mokykl</w:t>
            </w:r>
            <w:r>
              <w:rPr>
                <w:color w:val="000000"/>
              </w:rPr>
              <w:t xml:space="preserve">os patalpose esančiame Jono Jablonskio </w:t>
            </w:r>
            <w:r w:rsidRPr="0028423D">
              <w:rPr>
                <w:color w:val="000000"/>
              </w:rPr>
              <w:t>gimnazijos</w:t>
            </w:r>
            <w:r>
              <w:rPr>
                <w:color w:val="000000"/>
              </w:rPr>
              <w:t xml:space="preserve"> skyriuje arba pertvarkytos Rokų gimnazijos skyriuje</w:t>
            </w:r>
            <w:r w:rsidRPr="00D82F37">
              <w:t xml:space="preserve"> </w:t>
            </w:r>
          </w:p>
        </w:tc>
        <w:tc>
          <w:tcPr>
            <w:tcW w:w="1744" w:type="dxa"/>
          </w:tcPr>
          <w:p w:rsidR="00F955CA" w:rsidRDefault="00F955CA" w:rsidP="006150FE">
            <w:pPr>
              <w:jc w:val="center"/>
              <w:rPr>
                <w:color w:val="000000"/>
              </w:rPr>
            </w:pPr>
            <w:r w:rsidRPr="002540FB">
              <w:rPr>
                <w:color w:val="000000"/>
              </w:rPr>
              <w:t>201</w:t>
            </w:r>
            <w:r>
              <w:rPr>
                <w:color w:val="000000"/>
              </w:rPr>
              <w:t>5</w:t>
            </w:r>
            <w:r w:rsidRPr="002540FB">
              <w:rPr>
                <w:color w:val="000000"/>
              </w:rPr>
              <w:t>-0</w:t>
            </w:r>
            <w:r>
              <w:rPr>
                <w:color w:val="000000"/>
              </w:rPr>
              <w:t>8-3</w:t>
            </w:r>
            <w:r w:rsidRPr="002540FB">
              <w:rPr>
                <w:color w:val="000000"/>
              </w:rPr>
              <w:t>1</w:t>
            </w:r>
          </w:p>
          <w:p w:rsidR="00F955CA" w:rsidRDefault="00F955CA" w:rsidP="006150FE">
            <w:pPr>
              <w:jc w:val="center"/>
              <w:rPr>
                <w:color w:val="000000"/>
              </w:rPr>
            </w:pPr>
          </w:p>
          <w:p w:rsidR="00F955CA" w:rsidRDefault="00F955CA" w:rsidP="006150FE">
            <w:pPr>
              <w:jc w:val="center"/>
              <w:rPr>
                <w:color w:val="000000"/>
              </w:rPr>
            </w:pPr>
          </w:p>
          <w:p w:rsidR="00F955CA" w:rsidRDefault="00F955CA" w:rsidP="006150FE">
            <w:pPr>
              <w:jc w:val="center"/>
              <w:rPr>
                <w:color w:val="000000"/>
              </w:rPr>
            </w:pPr>
          </w:p>
          <w:p w:rsidR="00F955CA" w:rsidRDefault="00F955CA" w:rsidP="006150FE">
            <w:pPr>
              <w:jc w:val="center"/>
              <w:rPr>
                <w:color w:val="000000"/>
              </w:rPr>
            </w:pPr>
          </w:p>
          <w:p w:rsidR="00F955CA" w:rsidRDefault="00F955CA" w:rsidP="006150FE">
            <w:pPr>
              <w:rPr>
                <w:color w:val="000000"/>
              </w:rPr>
            </w:pPr>
          </w:p>
          <w:p w:rsidR="00F955CA" w:rsidRPr="002540FB" w:rsidRDefault="00F955CA" w:rsidP="006150FE">
            <w:pPr>
              <w:jc w:val="center"/>
              <w:rPr>
                <w:color w:val="000000"/>
              </w:rPr>
            </w:pPr>
          </w:p>
        </w:tc>
        <w:tc>
          <w:tcPr>
            <w:tcW w:w="3037" w:type="dxa"/>
          </w:tcPr>
          <w:p w:rsidR="00F955CA" w:rsidRPr="005F617D" w:rsidRDefault="00F955CA" w:rsidP="006150FE">
            <w:pPr>
              <w:rPr>
                <w:color w:val="000000"/>
              </w:rPr>
            </w:pPr>
            <w:r w:rsidRPr="005F617D">
              <w:rPr>
                <w:color w:val="000000"/>
              </w:rPr>
              <w:t>Kauno Šančių pagrindinė mokykla</w:t>
            </w:r>
          </w:p>
          <w:p w:rsidR="00F955CA" w:rsidRPr="002540FB" w:rsidRDefault="00F955CA" w:rsidP="006150FE">
            <w:pPr>
              <w:ind w:left="13" w:right="-57"/>
              <w:rPr>
                <w:color w:val="000000"/>
              </w:rPr>
            </w:pPr>
            <w:r w:rsidRPr="00722CE1">
              <w:rPr>
                <w:color w:val="000000"/>
              </w:rPr>
              <w:t>Priešmokyklinio,</w:t>
            </w:r>
            <w:r w:rsidRPr="005F05EC">
              <w:rPr>
                <w:color w:val="000000"/>
              </w:rPr>
              <w:t xml:space="preserve"> pradinio ir pagrindinio ugdymo programos</w:t>
            </w: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Pr="006E6779" w:rsidRDefault="00F955CA" w:rsidP="00465722">
            <w:pPr>
              <w:rPr>
                <w:color w:val="000000"/>
              </w:rPr>
            </w:pPr>
            <w:r w:rsidRPr="006E6779">
              <w:rPr>
                <w:color w:val="000000"/>
              </w:rPr>
              <w:t xml:space="preserve">Kauno </w:t>
            </w:r>
            <w:r>
              <w:rPr>
                <w:color w:val="000000"/>
              </w:rPr>
              <w:t xml:space="preserve">technologijos universiteto </w:t>
            </w:r>
            <w:r w:rsidRPr="006E6779">
              <w:rPr>
                <w:color w:val="000000"/>
              </w:rPr>
              <w:t>Vaižganto progimnazija</w:t>
            </w:r>
          </w:p>
          <w:p w:rsidR="00F955CA" w:rsidRPr="006E6779" w:rsidRDefault="00F955CA" w:rsidP="00465722">
            <w:pPr>
              <w:rPr>
                <w:color w:val="000000"/>
              </w:rPr>
            </w:pPr>
            <w:r w:rsidRPr="006E6779">
              <w:rPr>
                <w:color w:val="000000"/>
              </w:rPr>
              <w:t>Pradinio ugdymo programa ir pagrindinio ugdymo programos pirmoji dalis</w:t>
            </w:r>
          </w:p>
          <w:p w:rsidR="00F955CA" w:rsidRPr="006E6779" w:rsidRDefault="00F955CA" w:rsidP="00465722">
            <w:pPr>
              <w:rPr>
                <w:color w:val="000000"/>
              </w:rPr>
            </w:pPr>
            <w:r w:rsidRPr="006E6779">
              <w:rPr>
                <w:color w:val="000000"/>
              </w:rPr>
              <w:t>Savivaldybė</w:t>
            </w:r>
          </w:p>
          <w:p w:rsidR="00F955CA" w:rsidRPr="006E6779" w:rsidRDefault="00F955CA" w:rsidP="00465722">
            <w:pPr>
              <w:rPr>
                <w:color w:val="000000"/>
              </w:rPr>
            </w:pPr>
            <w:r w:rsidRPr="006E6779">
              <w:rPr>
                <w:color w:val="000000"/>
              </w:rPr>
              <w:t>Mokinių (klasių) skaičius – 3</w:t>
            </w:r>
            <w:r>
              <w:rPr>
                <w:color w:val="000000"/>
              </w:rPr>
              <w:t>15 (16</w:t>
            </w:r>
            <w:r w:rsidRPr="006E6779">
              <w:rPr>
                <w:color w:val="000000"/>
              </w:rPr>
              <w:t>)</w:t>
            </w:r>
          </w:p>
        </w:tc>
        <w:tc>
          <w:tcPr>
            <w:tcW w:w="5812" w:type="dxa"/>
          </w:tcPr>
          <w:p w:rsidR="00F955CA" w:rsidRPr="006E6779" w:rsidRDefault="00F955CA" w:rsidP="00465722">
            <w:pPr>
              <w:rPr>
                <w:color w:val="000000"/>
              </w:rPr>
            </w:pPr>
            <w:r w:rsidRPr="006E6779">
              <w:rPr>
                <w:color w:val="000000"/>
              </w:rPr>
              <w:t>Ugdymo pagal pagrindinio ugdymo programos antrąją dalį ir vidurinio ugdymo programą tęstinumas –</w:t>
            </w:r>
            <w:r>
              <w:rPr>
                <w:color w:val="000000"/>
              </w:rPr>
              <w:t xml:space="preserve"> </w:t>
            </w:r>
            <w:r w:rsidRPr="006E6779">
              <w:rPr>
                <w:color w:val="000000"/>
              </w:rPr>
              <w:t xml:space="preserve">„Varpo“ </w:t>
            </w:r>
            <w:r>
              <w:rPr>
                <w:color w:val="000000"/>
              </w:rPr>
              <w:t xml:space="preserve">ir Stepono Dariaus </w:t>
            </w:r>
            <w:r w:rsidRPr="006E6779">
              <w:rPr>
                <w:color w:val="000000"/>
              </w:rPr>
              <w:t xml:space="preserve">ir Stasio Girėno gimnazijose </w:t>
            </w:r>
          </w:p>
        </w:tc>
        <w:tc>
          <w:tcPr>
            <w:tcW w:w="1744" w:type="dxa"/>
            <w:vAlign w:val="center"/>
          </w:tcPr>
          <w:p w:rsidR="00F955CA" w:rsidRPr="006E6779" w:rsidRDefault="00F955CA" w:rsidP="0020163A">
            <w:pPr>
              <w:jc w:val="center"/>
              <w:rPr>
                <w:color w:val="000000"/>
              </w:rPr>
            </w:pPr>
            <w:r w:rsidRPr="006E6779">
              <w:rPr>
                <w:color w:val="000000"/>
              </w:rPr>
              <w:t>–</w:t>
            </w:r>
          </w:p>
        </w:tc>
        <w:tc>
          <w:tcPr>
            <w:tcW w:w="3037" w:type="dxa"/>
          </w:tcPr>
          <w:p w:rsidR="00F955CA" w:rsidRPr="006E6779" w:rsidRDefault="00F955CA" w:rsidP="00465722">
            <w:pPr>
              <w:rPr>
                <w:color w:val="000000"/>
              </w:rPr>
            </w:pPr>
            <w:r w:rsidRPr="006E6779">
              <w:rPr>
                <w:color w:val="000000"/>
              </w:rPr>
              <w:t xml:space="preserve">Kauno </w:t>
            </w:r>
            <w:r>
              <w:rPr>
                <w:color w:val="000000"/>
              </w:rPr>
              <w:t xml:space="preserve">technologijos universiteto </w:t>
            </w:r>
            <w:r w:rsidRPr="006E6779">
              <w:rPr>
                <w:color w:val="000000"/>
              </w:rPr>
              <w:t>Vaižganto progimnazija</w:t>
            </w:r>
          </w:p>
          <w:p w:rsidR="00F955CA" w:rsidRPr="006E6779" w:rsidRDefault="00F955CA" w:rsidP="00465722">
            <w:pPr>
              <w:rPr>
                <w:color w:val="000000"/>
              </w:rPr>
            </w:pPr>
            <w:r w:rsidRPr="005F617D">
              <w:rPr>
                <w:color w:val="000000"/>
              </w:rPr>
              <w:t>Priešmokyklinio,</w:t>
            </w:r>
            <w:r w:rsidRPr="006E6779">
              <w:rPr>
                <w:color w:val="000000"/>
              </w:rPr>
              <w:t xml:space="preserve"> </w:t>
            </w:r>
            <w:r>
              <w:rPr>
                <w:color w:val="000000"/>
              </w:rPr>
              <w:t>p</w:t>
            </w:r>
            <w:r w:rsidRPr="006E6779">
              <w:rPr>
                <w:color w:val="000000"/>
              </w:rPr>
              <w:t>radinio ugdymo program</w:t>
            </w:r>
            <w:r>
              <w:rPr>
                <w:color w:val="000000"/>
              </w:rPr>
              <w:t>os</w:t>
            </w:r>
            <w:r w:rsidRPr="006E6779">
              <w:rPr>
                <w:color w:val="000000"/>
              </w:rPr>
              <w:t xml:space="preserve"> ir pagrindinio ugdymo programos pirmoji dalis</w:t>
            </w: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Pr="006E6779" w:rsidRDefault="00F955CA" w:rsidP="00465722">
            <w:r w:rsidRPr="006E6779">
              <w:t xml:space="preserve">Kauno „Žiburio“ </w:t>
            </w:r>
            <w:r>
              <w:t>pagrindinė</w:t>
            </w:r>
            <w:r w:rsidRPr="006E6779">
              <w:t xml:space="preserve"> mokykla </w:t>
            </w:r>
          </w:p>
          <w:p w:rsidR="00F955CA" w:rsidRPr="006E6779" w:rsidRDefault="00F955CA" w:rsidP="00465722">
            <w:r>
              <w:t xml:space="preserve">Pradinio ir </w:t>
            </w:r>
            <w:r w:rsidRPr="006E6779">
              <w:t>pagrindinio ugdymo programos</w:t>
            </w:r>
          </w:p>
          <w:p w:rsidR="00F955CA" w:rsidRPr="006E6779" w:rsidRDefault="00F955CA" w:rsidP="00465722">
            <w:r w:rsidRPr="006E6779">
              <w:t>Savivaldybė</w:t>
            </w:r>
          </w:p>
          <w:p w:rsidR="00F955CA" w:rsidRPr="006E6779" w:rsidRDefault="00F955CA" w:rsidP="00465722">
            <w:r w:rsidRPr="006E6779">
              <w:t>Mokinių (klasių) skaičius –</w:t>
            </w:r>
            <w:r>
              <w:t>372</w:t>
            </w:r>
            <w:r w:rsidRPr="006E6779">
              <w:t xml:space="preserve"> (</w:t>
            </w:r>
            <w:r>
              <w:t>18</w:t>
            </w:r>
            <w:r w:rsidRPr="006E6779">
              <w:t>)</w:t>
            </w:r>
          </w:p>
          <w:p w:rsidR="00F955CA" w:rsidRPr="006E6779" w:rsidRDefault="00F955CA" w:rsidP="00465722"/>
        </w:tc>
        <w:tc>
          <w:tcPr>
            <w:tcW w:w="5812" w:type="dxa"/>
          </w:tcPr>
          <w:p w:rsidR="00F955CA" w:rsidRPr="006E6779" w:rsidRDefault="00F955CA" w:rsidP="00465722">
            <w:r w:rsidRPr="006E6779">
              <w:t>Ugdymo pagal vidurinio ugdymo programą tęstinumas – Stepono Dariaus ir Stasio Girėno ir „Aušros“ gimnazijose</w:t>
            </w:r>
          </w:p>
        </w:tc>
        <w:tc>
          <w:tcPr>
            <w:tcW w:w="1744" w:type="dxa"/>
            <w:vAlign w:val="center"/>
          </w:tcPr>
          <w:p w:rsidR="00F955CA" w:rsidRPr="006E6779" w:rsidRDefault="00F955CA" w:rsidP="0081234A">
            <w:pPr>
              <w:jc w:val="center"/>
              <w:rPr>
                <w:color w:val="000000"/>
              </w:rPr>
            </w:pPr>
            <w:r w:rsidRPr="006E6779">
              <w:rPr>
                <w:color w:val="000000"/>
              </w:rPr>
              <w:t>–</w:t>
            </w:r>
          </w:p>
        </w:tc>
        <w:tc>
          <w:tcPr>
            <w:tcW w:w="3037" w:type="dxa"/>
          </w:tcPr>
          <w:p w:rsidR="00F955CA" w:rsidRPr="006E6779" w:rsidRDefault="00F955CA" w:rsidP="00465722">
            <w:r w:rsidRPr="006E6779">
              <w:t>Kauno „Žiburio“ pagrindinė mokykla</w:t>
            </w:r>
          </w:p>
          <w:p w:rsidR="00F955CA" w:rsidRPr="006E6779" w:rsidRDefault="00F955CA" w:rsidP="00627F6E">
            <w:r w:rsidRPr="005F617D">
              <w:rPr>
                <w:color w:val="000000"/>
              </w:rPr>
              <w:t>Priešmokyklinio,</w:t>
            </w:r>
            <w:r w:rsidRPr="006E6779">
              <w:t xml:space="preserve"> </w:t>
            </w:r>
            <w:r>
              <w:t>p</w:t>
            </w:r>
            <w:r w:rsidRPr="006E6779">
              <w:t>radinio ir pagrindinio ugdymo programos</w:t>
            </w:r>
          </w:p>
        </w:tc>
      </w:tr>
    </w:tbl>
    <w:p w:rsidR="00F955CA" w:rsidRDefault="00F955CA"/>
    <w:p w:rsidR="00F955CA" w:rsidRDefault="00F955CA"/>
    <w:tbl>
      <w:tblPr>
        <w:tblW w:w="160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4819"/>
        <w:gridCol w:w="5812"/>
        <w:gridCol w:w="1744"/>
        <w:gridCol w:w="3037"/>
      </w:tblGrid>
      <w:tr w:rsidR="00F955CA" w:rsidRPr="002540FB">
        <w:trPr>
          <w:cantSplit/>
        </w:trPr>
        <w:tc>
          <w:tcPr>
            <w:tcW w:w="606" w:type="dxa"/>
          </w:tcPr>
          <w:p w:rsidR="00F955CA" w:rsidRPr="002540FB" w:rsidRDefault="00F955CA" w:rsidP="00795FDB">
            <w:pPr>
              <w:jc w:val="center"/>
              <w:rPr>
                <w:color w:val="000000"/>
              </w:rPr>
            </w:pPr>
            <w:r>
              <w:rPr>
                <w:color w:val="000000"/>
              </w:rPr>
              <w:t>1</w:t>
            </w:r>
          </w:p>
        </w:tc>
        <w:tc>
          <w:tcPr>
            <w:tcW w:w="4819" w:type="dxa"/>
          </w:tcPr>
          <w:p w:rsidR="00F955CA" w:rsidRPr="002540FB" w:rsidRDefault="00F955CA" w:rsidP="00795FDB">
            <w:pPr>
              <w:jc w:val="center"/>
              <w:rPr>
                <w:color w:val="000000"/>
              </w:rPr>
            </w:pPr>
            <w:r>
              <w:rPr>
                <w:color w:val="000000"/>
              </w:rPr>
              <w:t>2</w:t>
            </w:r>
          </w:p>
        </w:tc>
        <w:tc>
          <w:tcPr>
            <w:tcW w:w="5812" w:type="dxa"/>
          </w:tcPr>
          <w:p w:rsidR="00F955CA" w:rsidRPr="002540FB" w:rsidRDefault="00F955CA" w:rsidP="00795FDB">
            <w:pPr>
              <w:jc w:val="center"/>
              <w:rPr>
                <w:color w:val="000000"/>
              </w:rPr>
            </w:pPr>
            <w:r>
              <w:rPr>
                <w:color w:val="000000"/>
              </w:rPr>
              <w:t>3</w:t>
            </w:r>
          </w:p>
        </w:tc>
        <w:tc>
          <w:tcPr>
            <w:tcW w:w="1744" w:type="dxa"/>
          </w:tcPr>
          <w:p w:rsidR="00F955CA" w:rsidRPr="002540FB" w:rsidRDefault="00F955CA" w:rsidP="00795FDB">
            <w:pPr>
              <w:jc w:val="center"/>
              <w:rPr>
                <w:color w:val="000000"/>
              </w:rPr>
            </w:pPr>
            <w:r>
              <w:rPr>
                <w:color w:val="000000"/>
              </w:rPr>
              <w:t>4</w:t>
            </w:r>
          </w:p>
        </w:tc>
        <w:tc>
          <w:tcPr>
            <w:tcW w:w="3037" w:type="dxa"/>
          </w:tcPr>
          <w:p w:rsidR="00F955CA" w:rsidRPr="002540FB" w:rsidRDefault="00F955CA" w:rsidP="00795FDB">
            <w:pPr>
              <w:jc w:val="center"/>
              <w:rPr>
                <w:color w:val="000000"/>
              </w:rPr>
            </w:pPr>
            <w:r>
              <w:rPr>
                <w:color w:val="000000"/>
              </w:rPr>
              <w:t>5</w:t>
            </w: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Pr="00262FCA" w:rsidRDefault="00F955CA" w:rsidP="00465722">
            <w:pPr>
              <w:rPr>
                <w:color w:val="000000"/>
              </w:rPr>
            </w:pPr>
            <w:r w:rsidRPr="00262FCA">
              <w:rPr>
                <w:color w:val="000000"/>
              </w:rPr>
              <w:t xml:space="preserve">Kauno Motiejaus Valančiaus pradinė mokykla </w:t>
            </w:r>
          </w:p>
          <w:p w:rsidR="00F955CA" w:rsidRDefault="00F955CA" w:rsidP="00465722">
            <w:pPr>
              <w:rPr>
                <w:color w:val="000000"/>
              </w:rPr>
            </w:pPr>
            <w:r w:rsidRPr="00262FCA">
              <w:rPr>
                <w:color w:val="000000"/>
              </w:rPr>
              <w:t>Pradinio ugdymo programa</w:t>
            </w:r>
          </w:p>
          <w:p w:rsidR="00F955CA" w:rsidRDefault="00F955CA" w:rsidP="00465722">
            <w:pPr>
              <w:rPr>
                <w:color w:val="000000"/>
              </w:rPr>
            </w:pPr>
            <w:r w:rsidRPr="00262FCA">
              <w:rPr>
                <w:color w:val="000000"/>
              </w:rPr>
              <w:t>Savivaldybė</w:t>
            </w:r>
          </w:p>
          <w:p w:rsidR="00F955CA" w:rsidRPr="00262FCA" w:rsidRDefault="00F955CA" w:rsidP="00465722">
            <w:pPr>
              <w:rPr>
                <w:color w:val="000000"/>
              </w:rPr>
            </w:pPr>
            <w:r>
              <w:rPr>
                <w:color w:val="000000"/>
              </w:rPr>
              <w:t>Mokinių (klasių) skaičius – 190</w:t>
            </w:r>
            <w:r w:rsidRPr="00265CA8">
              <w:rPr>
                <w:color w:val="000000"/>
              </w:rPr>
              <w:t xml:space="preserve"> (</w:t>
            </w:r>
            <w:r>
              <w:rPr>
                <w:color w:val="000000"/>
              </w:rPr>
              <w:t>9</w:t>
            </w:r>
            <w:r w:rsidRPr="00265CA8">
              <w:rPr>
                <w:color w:val="000000"/>
              </w:rPr>
              <w:t>)</w:t>
            </w:r>
          </w:p>
        </w:tc>
        <w:tc>
          <w:tcPr>
            <w:tcW w:w="5812" w:type="dxa"/>
          </w:tcPr>
          <w:p w:rsidR="00F955CA" w:rsidRPr="00CC7B7C" w:rsidRDefault="00F955CA" w:rsidP="00465722">
            <w:r>
              <w:rPr>
                <w:color w:val="000000"/>
              </w:rPr>
              <w:t xml:space="preserve">Ugdymo pagal pagrindinio ugdymo programą </w:t>
            </w:r>
            <w:r w:rsidRPr="00DC4A6A">
              <w:rPr>
                <w:color w:val="000000"/>
              </w:rPr>
              <w:t xml:space="preserve">tęstinumas </w:t>
            </w:r>
            <w:r>
              <w:rPr>
                <w:color w:val="000000"/>
              </w:rPr>
              <w:t xml:space="preserve">– </w:t>
            </w:r>
            <w:r>
              <w:t>Šančių pagrindinėje mokykloje</w:t>
            </w:r>
          </w:p>
        </w:tc>
        <w:tc>
          <w:tcPr>
            <w:tcW w:w="1744" w:type="dxa"/>
          </w:tcPr>
          <w:p w:rsidR="00F955CA" w:rsidRPr="00262FCA" w:rsidRDefault="00F955CA" w:rsidP="005A22C8">
            <w:pPr>
              <w:jc w:val="center"/>
              <w:rPr>
                <w:color w:val="000000"/>
              </w:rPr>
            </w:pPr>
            <w:r>
              <w:rPr>
                <w:color w:val="000000"/>
              </w:rPr>
              <w:t>2015-08-31</w:t>
            </w:r>
          </w:p>
        </w:tc>
        <w:tc>
          <w:tcPr>
            <w:tcW w:w="3037" w:type="dxa"/>
          </w:tcPr>
          <w:p w:rsidR="00F955CA" w:rsidRDefault="00F955CA" w:rsidP="00465722">
            <w:pPr>
              <w:rPr>
                <w:color w:val="000000"/>
              </w:rPr>
            </w:pPr>
            <w:r w:rsidRPr="00262FCA">
              <w:rPr>
                <w:color w:val="000000"/>
              </w:rPr>
              <w:t xml:space="preserve">Kauno Motiejaus  Valančiaus </w:t>
            </w:r>
            <w:r>
              <w:rPr>
                <w:color w:val="000000"/>
              </w:rPr>
              <w:t>pradinė mokykla</w:t>
            </w:r>
          </w:p>
          <w:p w:rsidR="00F955CA" w:rsidRPr="00262FCA" w:rsidRDefault="00F955CA" w:rsidP="00465722">
            <w:pPr>
              <w:rPr>
                <w:color w:val="000000"/>
              </w:rPr>
            </w:pPr>
            <w:r w:rsidRPr="005F617D">
              <w:rPr>
                <w:color w:val="000000"/>
              </w:rPr>
              <w:t>Priešmokyklinio</w:t>
            </w:r>
            <w:r>
              <w:rPr>
                <w:color w:val="000000"/>
              </w:rPr>
              <w:t xml:space="preserve"> ir p</w:t>
            </w:r>
            <w:r w:rsidRPr="006E6779">
              <w:rPr>
                <w:color w:val="000000"/>
              </w:rPr>
              <w:t>radinio ugdymo program</w:t>
            </w:r>
            <w:r>
              <w:rPr>
                <w:color w:val="000000"/>
              </w:rPr>
              <w:t>os</w:t>
            </w:r>
            <w:r w:rsidRPr="006E6779">
              <w:rPr>
                <w:color w:val="000000"/>
              </w:rPr>
              <w:t xml:space="preserve"> </w:t>
            </w: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Pr="00C977C3" w:rsidRDefault="00F955CA" w:rsidP="00465722">
            <w:pPr>
              <w:rPr>
                <w:color w:val="000000"/>
              </w:rPr>
            </w:pPr>
            <w:r w:rsidRPr="00C977C3">
              <w:rPr>
                <w:color w:val="000000"/>
              </w:rPr>
              <w:t xml:space="preserve">Kauno </w:t>
            </w:r>
            <w:r>
              <w:rPr>
                <w:color w:val="000000"/>
              </w:rPr>
              <w:t>mokykla</w:t>
            </w:r>
            <w:r w:rsidRPr="00C977C3">
              <w:rPr>
                <w:color w:val="000000"/>
              </w:rPr>
              <w:t>-</w:t>
            </w:r>
            <w:r>
              <w:rPr>
                <w:color w:val="000000"/>
              </w:rPr>
              <w:t>darželis</w:t>
            </w:r>
            <w:r w:rsidRPr="00C977C3">
              <w:rPr>
                <w:color w:val="000000"/>
              </w:rPr>
              <w:t xml:space="preserve"> „Žiburėlis“ </w:t>
            </w:r>
          </w:p>
          <w:p w:rsidR="00F955CA" w:rsidRPr="00C977C3" w:rsidRDefault="00F955CA" w:rsidP="00465722">
            <w:pPr>
              <w:rPr>
                <w:color w:val="000000"/>
              </w:rPr>
            </w:pPr>
            <w:r w:rsidRPr="00C977C3">
              <w:rPr>
                <w:color w:val="000000"/>
              </w:rPr>
              <w:t>Ikimokyklinio ir pradinio ugdymo programos</w:t>
            </w:r>
          </w:p>
          <w:p w:rsidR="00F955CA" w:rsidRPr="00C977C3" w:rsidRDefault="00F955CA" w:rsidP="00465722">
            <w:pPr>
              <w:rPr>
                <w:color w:val="000000"/>
              </w:rPr>
            </w:pPr>
            <w:r w:rsidRPr="00C977C3">
              <w:rPr>
                <w:color w:val="000000"/>
              </w:rPr>
              <w:t>Savivaldybė</w:t>
            </w:r>
          </w:p>
          <w:p w:rsidR="00F955CA" w:rsidRPr="00C977C3" w:rsidRDefault="00F955CA" w:rsidP="00465722">
            <w:pPr>
              <w:rPr>
                <w:color w:val="000000"/>
              </w:rPr>
            </w:pPr>
            <w:r>
              <w:rPr>
                <w:color w:val="000000"/>
              </w:rPr>
              <w:t>Mokinių (klasių) skaičius – 109 (5</w:t>
            </w:r>
            <w:r w:rsidRPr="00265CA8">
              <w:rPr>
                <w:color w:val="000000"/>
              </w:rPr>
              <w:t>)</w:t>
            </w:r>
          </w:p>
        </w:tc>
        <w:tc>
          <w:tcPr>
            <w:tcW w:w="5812" w:type="dxa"/>
          </w:tcPr>
          <w:p w:rsidR="00F955CA" w:rsidRPr="002B3C2E" w:rsidRDefault="00F955CA" w:rsidP="00465722">
            <w:r>
              <w:rPr>
                <w:color w:val="000000"/>
              </w:rPr>
              <w:t xml:space="preserve">Ugdymo pagal pagrindinio ugdymo programą </w:t>
            </w:r>
            <w:r w:rsidRPr="004E5219">
              <w:rPr>
                <w:color w:val="000000"/>
              </w:rPr>
              <w:t>tęstinumas</w:t>
            </w:r>
            <w:r>
              <w:rPr>
                <w:color w:val="000000"/>
              </w:rPr>
              <w:t xml:space="preserve"> – </w:t>
            </w:r>
            <w:r>
              <w:t>„Žiburio“ pagrindinėje mokykloje</w:t>
            </w:r>
          </w:p>
        </w:tc>
        <w:tc>
          <w:tcPr>
            <w:tcW w:w="1744" w:type="dxa"/>
            <w:vAlign w:val="center"/>
          </w:tcPr>
          <w:p w:rsidR="00F955CA" w:rsidRPr="002540FB" w:rsidRDefault="00F955CA" w:rsidP="00465722">
            <w:pPr>
              <w:jc w:val="center"/>
              <w:rPr>
                <w:color w:val="000000"/>
              </w:rPr>
            </w:pPr>
            <w:r w:rsidRPr="002540FB">
              <w:rPr>
                <w:color w:val="000000"/>
              </w:rPr>
              <w:t>–</w:t>
            </w:r>
          </w:p>
        </w:tc>
        <w:tc>
          <w:tcPr>
            <w:tcW w:w="3037" w:type="dxa"/>
          </w:tcPr>
          <w:p w:rsidR="00F955CA" w:rsidRDefault="00F955CA" w:rsidP="00465722">
            <w:pPr>
              <w:rPr>
                <w:color w:val="000000"/>
              </w:rPr>
            </w:pPr>
            <w:r w:rsidRPr="00C977C3">
              <w:rPr>
                <w:color w:val="000000"/>
              </w:rPr>
              <w:t xml:space="preserve">Kauno </w:t>
            </w:r>
            <w:r>
              <w:rPr>
                <w:color w:val="000000"/>
              </w:rPr>
              <w:t>mokykla</w:t>
            </w:r>
            <w:r w:rsidRPr="00C977C3">
              <w:rPr>
                <w:color w:val="000000"/>
              </w:rPr>
              <w:t>-</w:t>
            </w:r>
            <w:r>
              <w:rPr>
                <w:color w:val="000000"/>
              </w:rPr>
              <w:t>darželis</w:t>
            </w:r>
            <w:r w:rsidRPr="00C977C3">
              <w:rPr>
                <w:color w:val="000000"/>
              </w:rPr>
              <w:t xml:space="preserve"> </w:t>
            </w:r>
          </w:p>
          <w:p w:rsidR="00F955CA" w:rsidRPr="00C977C3" w:rsidRDefault="00F955CA" w:rsidP="00465722">
            <w:pPr>
              <w:rPr>
                <w:color w:val="000000"/>
              </w:rPr>
            </w:pPr>
            <w:r w:rsidRPr="00C977C3">
              <w:rPr>
                <w:color w:val="000000"/>
              </w:rPr>
              <w:t>„Žiburėlis“</w:t>
            </w:r>
          </w:p>
          <w:p w:rsidR="00F955CA" w:rsidRDefault="00F955CA" w:rsidP="00465722">
            <w:pPr>
              <w:rPr>
                <w:color w:val="000000"/>
              </w:rPr>
            </w:pPr>
            <w:r w:rsidRPr="00C977C3">
              <w:rPr>
                <w:color w:val="000000"/>
              </w:rPr>
              <w:t>Ikimokyklinio</w:t>
            </w:r>
            <w:r>
              <w:rPr>
                <w:color w:val="000000"/>
              </w:rPr>
              <w:t xml:space="preserve">, </w:t>
            </w:r>
            <w:r w:rsidRPr="005F617D">
              <w:rPr>
                <w:color w:val="000000"/>
              </w:rPr>
              <w:t>priešmokyklinio</w:t>
            </w:r>
            <w:r w:rsidRPr="00C977C3">
              <w:rPr>
                <w:color w:val="000000"/>
              </w:rPr>
              <w:t xml:space="preserve"> ir pradinio ugdymo programos</w:t>
            </w:r>
          </w:p>
          <w:p w:rsidR="00F955CA" w:rsidRPr="00C977C3" w:rsidRDefault="00F955CA" w:rsidP="00465722">
            <w:pPr>
              <w:rPr>
                <w:color w:val="000000"/>
              </w:rPr>
            </w:pPr>
          </w:p>
        </w:tc>
      </w:tr>
      <w:tr w:rsidR="00F955CA" w:rsidRPr="002540FB">
        <w:trPr>
          <w:cantSplit/>
        </w:trPr>
        <w:tc>
          <w:tcPr>
            <w:tcW w:w="16018" w:type="dxa"/>
            <w:gridSpan w:val="5"/>
          </w:tcPr>
          <w:p w:rsidR="00F955CA" w:rsidRPr="005E6759" w:rsidRDefault="00F955CA" w:rsidP="00465722">
            <w:pPr>
              <w:jc w:val="center"/>
              <w:rPr>
                <w:b/>
                <w:bCs/>
                <w:color w:val="000000"/>
              </w:rPr>
            </w:pPr>
            <w:r w:rsidRPr="005E6759">
              <w:rPr>
                <w:b/>
                <w:bCs/>
                <w:color w:val="000000"/>
              </w:rPr>
              <w:t>Šilainių seniūnija</w:t>
            </w: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Default="00F955CA" w:rsidP="00465722">
            <w:pPr>
              <w:rPr>
                <w:color w:val="000000"/>
              </w:rPr>
            </w:pPr>
            <w:r>
              <w:rPr>
                <w:color w:val="000000"/>
              </w:rPr>
              <w:t>Kauno „Santaros“ gimnazija</w:t>
            </w:r>
          </w:p>
          <w:p w:rsidR="00F955CA" w:rsidRDefault="00F955CA" w:rsidP="00465722">
            <w:pPr>
              <w:rPr>
                <w:color w:val="000000"/>
              </w:rPr>
            </w:pPr>
            <w:r w:rsidRPr="002540FB">
              <w:rPr>
                <w:color w:val="000000"/>
              </w:rPr>
              <w:t>Pagrindinio ir vidurinio ugdymo pro</w:t>
            </w:r>
            <w:r>
              <w:rPr>
                <w:color w:val="000000"/>
              </w:rPr>
              <w:t>gramos</w:t>
            </w:r>
          </w:p>
          <w:p w:rsidR="00F955CA" w:rsidRDefault="00F955CA" w:rsidP="00465722">
            <w:pPr>
              <w:rPr>
                <w:color w:val="000000"/>
              </w:rPr>
            </w:pPr>
            <w:r w:rsidRPr="002540FB">
              <w:rPr>
                <w:color w:val="000000"/>
              </w:rPr>
              <w:t>Savivaldybė</w:t>
            </w:r>
          </w:p>
          <w:p w:rsidR="00F955CA" w:rsidRPr="002540FB" w:rsidRDefault="00F955CA" w:rsidP="00465722">
            <w:pPr>
              <w:rPr>
                <w:color w:val="000000"/>
              </w:rPr>
            </w:pPr>
            <w:r>
              <w:rPr>
                <w:color w:val="000000"/>
              </w:rPr>
              <w:t xml:space="preserve">Mokinių (klasių) skaičius – </w:t>
            </w:r>
            <w:r w:rsidRPr="00380D6A">
              <w:rPr>
                <w:color w:val="000000"/>
              </w:rPr>
              <w:t>6</w:t>
            </w:r>
            <w:r>
              <w:rPr>
                <w:color w:val="000000"/>
              </w:rPr>
              <w:t>69 (24</w:t>
            </w:r>
            <w:r w:rsidRPr="00380D6A">
              <w:rPr>
                <w:color w:val="000000"/>
              </w:rPr>
              <w:t>)</w:t>
            </w:r>
          </w:p>
        </w:tc>
        <w:tc>
          <w:tcPr>
            <w:tcW w:w="5812" w:type="dxa"/>
          </w:tcPr>
          <w:p w:rsidR="00F955CA" w:rsidRDefault="00F955CA" w:rsidP="00465722">
            <w:pPr>
              <w:rPr>
                <w:color w:val="000000"/>
              </w:rPr>
            </w:pPr>
            <w:r w:rsidRPr="002540FB">
              <w:rPr>
                <w:color w:val="000000"/>
              </w:rPr>
              <w:t>Tęsiamas struktūros pertvarkymas į keturmetę gimnaziją</w:t>
            </w:r>
          </w:p>
          <w:p w:rsidR="00F955CA" w:rsidRDefault="00F955CA" w:rsidP="00465722">
            <w:pPr>
              <w:rPr>
                <w:color w:val="000000"/>
              </w:rPr>
            </w:pPr>
          </w:p>
          <w:p w:rsidR="00F955CA" w:rsidRPr="002540FB" w:rsidRDefault="00F955CA" w:rsidP="008A3537">
            <w:pPr>
              <w:rPr>
                <w:b/>
                <w:bCs/>
                <w:color w:val="000000"/>
              </w:rPr>
            </w:pPr>
          </w:p>
        </w:tc>
        <w:tc>
          <w:tcPr>
            <w:tcW w:w="1744" w:type="dxa"/>
          </w:tcPr>
          <w:p w:rsidR="00F955CA" w:rsidRPr="002540FB" w:rsidRDefault="00F955CA" w:rsidP="00465722">
            <w:pPr>
              <w:jc w:val="center"/>
              <w:rPr>
                <w:color w:val="000000"/>
              </w:rPr>
            </w:pPr>
            <w:r w:rsidRPr="002540FB">
              <w:rPr>
                <w:color w:val="000000"/>
              </w:rPr>
              <w:t>201</w:t>
            </w:r>
            <w:r>
              <w:rPr>
                <w:color w:val="000000"/>
              </w:rPr>
              <w:t>5</w:t>
            </w:r>
            <w:r w:rsidRPr="002540FB">
              <w:rPr>
                <w:color w:val="000000"/>
              </w:rPr>
              <w:t>-08-31</w:t>
            </w:r>
          </w:p>
        </w:tc>
        <w:tc>
          <w:tcPr>
            <w:tcW w:w="3037" w:type="dxa"/>
          </w:tcPr>
          <w:p w:rsidR="00F955CA" w:rsidRPr="002540FB" w:rsidRDefault="00F955CA" w:rsidP="00465722">
            <w:pPr>
              <w:rPr>
                <w:color w:val="000000"/>
              </w:rPr>
            </w:pPr>
            <w:r>
              <w:rPr>
                <w:color w:val="000000"/>
              </w:rPr>
              <w:t xml:space="preserve">Kauno </w:t>
            </w:r>
            <w:r w:rsidRPr="002540FB">
              <w:rPr>
                <w:color w:val="000000"/>
              </w:rPr>
              <w:t>„Santaros“ gimnazija</w:t>
            </w:r>
          </w:p>
          <w:p w:rsidR="00F955CA" w:rsidRPr="002540FB" w:rsidRDefault="00F955CA" w:rsidP="00465722">
            <w:pPr>
              <w:rPr>
                <w:color w:val="000000"/>
              </w:rPr>
            </w:pPr>
            <w:r w:rsidRPr="002540FB">
              <w:rPr>
                <w:color w:val="000000"/>
              </w:rPr>
              <w:t xml:space="preserve">Pagrindinio ugdymo programos </w:t>
            </w:r>
            <w:r>
              <w:rPr>
                <w:color w:val="000000"/>
              </w:rPr>
              <w:t>antroji</w:t>
            </w:r>
            <w:r w:rsidRPr="002540FB">
              <w:rPr>
                <w:color w:val="000000"/>
              </w:rPr>
              <w:t xml:space="preserve"> dalis ir vidurinio ugdymo programa</w:t>
            </w: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Pr="002540FB" w:rsidRDefault="00F955CA" w:rsidP="00465722">
            <w:pPr>
              <w:rPr>
                <w:color w:val="000000"/>
              </w:rPr>
            </w:pPr>
            <w:r>
              <w:rPr>
                <w:color w:val="000000"/>
              </w:rPr>
              <w:t xml:space="preserve">Kauno </w:t>
            </w:r>
            <w:r w:rsidRPr="002540FB">
              <w:rPr>
                <w:color w:val="000000"/>
              </w:rPr>
              <w:t>Milikonių vidurinė mokykla</w:t>
            </w:r>
          </w:p>
          <w:p w:rsidR="00F955CA" w:rsidRPr="002540FB" w:rsidRDefault="00F955CA" w:rsidP="00465722">
            <w:pPr>
              <w:rPr>
                <w:color w:val="000000"/>
              </w:rPr>
            </w:pPr>
            <w:r w:rsidRPr="002540FB">
              <w:rPr>
                <w:color w:val="000000"/>
              </w:rPr>
              <w:t xml:space="preserve">Pradinio, pagrindinio ir vidurinio ugdymo programos </w:t>
            </w:r>
          </w:p>
          <w:p w:rsidR="00F955CA" w:rsidRDefault="00F955CA" w:rsidP="00465722">
            <w:pPr>
              <w:rPr>
                <w:color w:val="000000"/>
              </w:rPr>
            </w:pPr>
            <w:r w:rsidRPr="002540FB">
              <w:rPr>
                <w:color w:val="000000"/>
              </w:rPr>
              <w:t>Savivaldybė</w:t>
            </w:r>
          </w:p>
          <w:p w:rsidR="00F955CA" w:rsidRDefault="00F955CA" w:rsidP="00465722">
            <w:pPr>
              <w:rPr>
                <w:color w:val="000000"/>
              </w:rPr>
            </w:pPr>
            <w:r>
              <w:rPr>
                <w:color w:val="000000"/>
              </w:rPr>
              <w:t>Mokinių (klasių) skaičius –757 (32</w:t>
            </w:r>
            <w:r w:rsidRPr="00380D6A">
              <w:rPr>
                <w:color w:val="000000"/>
              </w:rPr>
              <w:t>)</w:t>
            </w:r>
          </w:p>
          <w:p w:rsidR="00F955CA" w:rsidRPr="002540FB" w:rsidRDefault="00F955CA" w:rsidP="00465722">
            <w:pPr>
              <w:rPr>
                <w:color w:val="000000"/>
              </w:rPr>
            </w:pPr>
            <w:r>
              <w:rPr>
                <w:color w:val="000000"/>
              </w:rPr>
              <w:t>10-ųjų klasių mokinių (klasių) skaičius –36 (2)</w:t>
            </w:r>
          </w:p>
        </w:tc>
        <w:tc>
          <w:tcPr>
            <w:tcW w:w="5812" w:type="dxa"/>
          </w:tcPr>
          <w:p w:rsidR="00F955CA" w:rsidRPr="00A443DA" w:rsidRDefault="00F955CA" w:rsidP="00465722">
            <w:pPr>
              <w:rPr>
                <w:b/>
                <w:bCs/>
                <w:color w:val="000000"/>
              </w:rPr>
            </w:pPr>
            <w:r w:rsidRPr="002540FB">
              <w:rPr>
                <w:color w:val="000000"/>
              </w:rPr>
              <w:t xml:space="preserve">Pertvarkoma struktūra keičiant mokyklos tipą – iš vidurinės mokyklos į </w:t>
            </w:r>
            <w:r w:rsidRPr="005F617D">
              <w:rPr>
                <w:color w:val="000000"/>
              </w:rPr>
              <w:t>pagrindinę mokyklą.</w:t>
            </w:r>
          </w:p>
          <w:p w:rsidR="00F955CA" w:rsidRDefault="00F955CA" w:rsidP="00465722">
            <w:pPr>
              <w:rPr>
                <w:color w:val="000000"/>
              </w:rPr>
            </w:pPr>
            <w:r>
              <w:rPr>
                <w:color w:val="000000"/>
              </w:rPr>
              <w:t xml:space="preserve">Ugdymo pagal vidurinio ugdymo programą  </w:t>
            </w:r>
            <w:r w:rsidRPr="00AE2FB2">
              <w:rPr>
                <w:color w:val="000000"/>
              </w:rPr>
              <w:t xml:space="preserve">tęstinumas </w:t>
            </w:r>
            <w:r>
              <w:rPr>
                <w:color w:val="000000"/>
              </w:rPr>
              <w:t>– „Santaros“ gimnazijoje</w:t>
            </w:r>
          </w:p>
          <w:p w:rsidR="00F955CA" w:rsidRPr="002540FB" w:rsidRDefault="00F955CA" w:rsidP="000F72A3">
            <w:pPr>
              <w:rPr>
                <w:color w:val="000000"/>
              </w:rPr>
            </w:pPr>
          </w:p>
        </w:tc>
        <w:tc>
          <w:tcPr>
            <w:tcW w:w="1744" w:type="dxa"/>
          </w:tcPr>
          <w:p w:rsidR="00F955CA" w:rsidRDefault="00F955CA" w:rsidP="00A443DA">
            <w:pPr>
              <w:jc w:val="center"/>
              <w:rPr>
                <w:color w:val="000000"/>
              </w:rPr>
            </w:pPr>
            <w:r>
              <w:rPr>
                <w:color w:val="000000"/>
              </w:rPr>
              <w:t>2015-08-3</w:t>
            </w:r>
            <w:r w:rsidRPr="002540FB">
              <w:rPr>
                <w:color w:val="000000"/>
              </w:rPr>
              <w:t>1</w:t>
            </w:r>
          </w:p>
          <w:p w:rsidR="00F955CA" w:rsidRDefault="00F955CA" w:rsidP="00A443DA">
            <w:pPr>
              <w:jc w:val="center"/>
              <w:rPr>
                <w:color w:val="000000"/>
              </w:rPr>
            </w:pPr>
          </w:p>
          <w:p w:rsidR="00F955CA" w:rsidRDefault="00F955CA" w:rsidP="00A443DA">
            <w:pPr>
              <w:jc w:val="center"/>
              <w:rPr>
                <w:color w:val="000000"/>
              </w:rPr>
            </w:pPr>
          </w:p>
          <w:p w:rsidR="00F955CA" w:rsidRDefault="00F955CA" w:rsidP="00A443DA">
            <w:pPr>
              <w:jc w:val="center"/>
              <w:rPr>
                <w:color w:val="000000"/>
              </w:rPr>
            </w:pPr>
          </w:p>
          <w:p w:rsidR="00F955CA" w:rsidRDefault="00F955CA" w:rsidP="00A443DA">
            <w:pPr>
              <w:jc w:val="center"/>
              <w:rPr>
                <w:color w:val="000000"/>
              </w:rPr>
            </w:pPr>
          </w:p>
          <w:p w:rsidR="00F955CA" w:rsidRPr="002540FB" w:rsidRDefault="00F955CA" w:rsidP="00A443DA">
            <w:pPr>
              <w:jc w:val="center"/>
              <w:rPr>
                <w:color w:val="000000"/>
              </w:rPr>
            </w:pPr>
          </w:p>
        </w:tc>
        <w:tc>
          <w:tcPr>
            <w:tcW w:w="3037" w:type="dxa"/>
          </w:tcPr>
          <w:p w:rsidR="00F955CA" w:rsidRPr="005F617D" w:rsidRDefault="00F955CA" w:rsidP="00465722">
            <w:pPr>
              <w:rPr>
                <w:color w:val="000000"/>
              </w:rPr>
            </w:pPr>
            <w:r>
              <w:rPr>
                <w:color w:val="000000"/>
              </w:rPr>
              <w:t xml:space="preserve">Kauno </w:t>
            </w:r>
            <w:r w:rsidRPr="002540FB">
              <w:rPr>
                <w:color w:val="000000"/>
              </w:rPr>
              <w:t xml:space="preserve">Milikonių </w:t>
            </w:r>
            <w:r w:rsidRPr="005F617D">
              <w:rPr>
                <w:color w:val="000000"/>
              </w:rPr>
              <w:t>pagrindinė mokykla</w:t>
            </w:r>
          </w:p>
          <w:p w:rsidR="00F955CA" w:rsidRDefault="00F955CA" w:rsidP="00465722">
            <w:pPr>
              <w:rPr>
                <w:color w:val="000000"/>
              </w:rPr>
            </w:pPr>
            <w:r w:rsidRPr="005F617D">
              <w:rPr>
                <w:color w:val="000000"/>
              </w:rPr>
              <w:t>Priešmokyklinio,</w:t>
            </w:r>
            <w:r w:rsidRPr="002540FB">
              <w:rPr>
                <w:color w:val="000000"/>
              </w:rPr>
              <w:t xml:space="preserve"> </w:t>
            </w:r>
            <w:r>
              <w:rPr>
                <w:color w:val="000000"/>
              </w:rPr>
              <w:t>p</w:t>
            </w:r>
            <w:r w:rsidRPr="002540FB">
              <w:rPr>
                <w:color w:val="000000"/>
              </w:rPr>
              <w:t>radinio ir pagrindinio ugdymo programos</w:t>
            </w:r>
          </w:p>
          <w:p w:rsidR="00F955CA" w:rsidRPr="002540FB" w:rsidRDefault="00F955CA" w:rsidP="00465722">
            <w:pPr>
              <w:rPr>
                <w:color w:val="000000"/>
              </w:rPr>
            </w:pPr>
            <w:r w:rsidRPr="002540FB">
              <w:rPr>
                <w:color w:val="000000"/>
              </w:rPr>
              <w:t xml:space="preserve"> </w:t>
            </w: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Pr="006E6779" w:rsidRDefault="00F955CA" w:rsidP="00465722">
            <w:r w:rsidRPr="006E6779">
              <w:t xml:space="preserve">Kauno šv. Kazimiero </w:t>
            </w:r>
            <w:r>
              <w:t xml:space="preserve">pagrindinė </w:t>
            </w:r>
            <w:r w:rsidRPr="006E6779">
              <w:t>mokykla</w:t>
            </w:r>
            <w:r>
              <w:t>\</w:t>
            </w:r>
            <w:r w:rsidRPr="002540FB">
              <w:rPr>
                <w:color w:val="000000"/>
              </w:rPr>
              <w:t xml:space="preserve"> Pradinio</w:t>
            </w:r>
            <w:r>
              <w:rPr>
                <w:color w:val="000000"/>
              </w:rPr>
              <w:t xml:space="preserve"> ir</w:t>
            </w:r>
            <w:r w:rsidRPr="002540FB">
              <w:rPr>
                <w:color w:val="000000"/>
              </w:rPr>
              <w:t xml:space="preserve"> pagrindinio ugdymo programos</w:t>
            </w:r>
          </w:p>
          <w:p w:rsidR="00F955CA" w:rsidRPr="006E6779" w:rsidRDefault="00F955CA" w:rsidP="00465722">
            <w:r w:rsidRPr="006E6779">
              <w:t>Savivaldybė</w:t>
            </w:r>
          </w:p>
          <w:p w:rsidR="00F955CA" w:rsidRPr="006E6779" w:rsidRDefault="00F955CA" w:rsidP="00465722">
            <w:r w:rsidRPr="006E6779">
              <w:t xml:space="preserve">Mokinių (klasių) skaičius – </w:t>
            </w:r>
            <w:r>
              <w:t>366</w:t>
            </w:r>
            <w:r w:rsidRPr="006E6779">
              <w:t xml:space="preserve"> (</w:t>
            </w:r>
            <w:r>
              <w:t>19</w:t>
            </w:r>
            <w:r w:rsidRPr="006E6779">
              <w:t>)</w:t>
            </w:r>
          </w:p>
        </w:tc>
        <w:tc>
          <w:tcPr>
            <w:tcW w:w="5812" w:type="dxa"/>
          </w:tcPr>
          <w:p w:rsidR="00F955CA" w:rsidRPr="006E6779" w:rsidRDefault="00F955CA" w:rsidP="00465722">
            <w:r w:rsidRPr="006E6779">
              <w:t>Ugdymo pagal vidurinio ugdymo programą tęstinumas – Jono Basanavičiaus ir „Santaros“ gimnazijose</w:t>
            </w:r>
          </w:p>
        </w:tc>
        <w:tc>
          <w:tcPr>
            <w:tcW w:w="1744" w:type="dxa"/>
            <w:vAlign w:val="center"/>
          </w:tcPr>
          <w:p w:rsidR="00F955CA" w:rsidRPr="006E6779" w:rsidRDefault="00F955CA" w:rsidP="00A443DA">
            <w:pPr>
              <w:jc w:val="center"/>
            </w:pPr>
            <w:r w:rsidRPr="002540FB">
              <w:rPr>
                <w:color w:val="000000"/>
              </w:rPr>
              <w:t>–</w:t>
            </w:r>
          </w:p>
        </w:tc>
        <w:tc>
          <w:tcPr>
            <w:tcW w:w="3037" w:type="dxa"/>
          </w:tcPr>
          <w:p w:rsidR="00F955CA" w:rsidRPr="006E6779" w:rsidRDefault="00F955CA" w:rsidP="00465722">
            <w:r w:rsidRPr="006E6779">
              <w:t>Kauno šv. Kazimiero pagrindinė mokykla</w:t>
            </w:r>
          </w:p>
          <w:p w:rsidR="00F955CA" w:rsidRPr="006E6779" w:rsidRDefault="00F955CA" w:rsidP="00627F6E">
            <w:r w:rsidRPr="005F617D">
              <w:rPr>
                <w:color w:val="000000"/>
              </w:rPr>
              <w:t>Priešmokyklinio,</w:t>
            </w:r>
            <w:r w:rsidRPr="002540FB">
              <w:rPr>
                <w:color w:val="000000"/>
              </w:rPr>
              <w:t xml:space="preserve"> </w:t>
            </w:r>
            <w:r>
              <w:rPr>
                <w:color w:val="000000"/>
              </w:rPr>
              <w:t>p</w:t>
            </w:r>
            <w:r w:rsidRPr="002540FB">
              <w:rPr>
                <w:color w:val="000000"/>
              </w:rPr>
              <w:t>radinio</w:t>
            </w:r>
            <w:r w:rsidRPr="006E6779">
              <w:t xml:space="preserve"> ir pagrindinio ugdymo programos</w:t>
            </w: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Pr="002540FB" w:rsidRDefault="00F955CA" w:rsidP="00465722">
            <w:pPr>
              <w:rPr>
                <w:color w:val="000000"/>
              </w:rPr>
            </w:pPr>
            <w:r>
              <w:rPr>
                <w:color w:val="000000"/>
              </w:rPr>
              <w:t>Kauno Jono</w:t>
            </w:r>
            <w:r w:rsidRPr="002540FB">
              <w:rPr>
                <w:color w:val="000000"/>
              </w:rPr>
              <w:t xml:space="preserve"> Basanavičiaus gimnazija </w:t>
            </w:r>
          </w:p>
          <w:p w:rsidR="00F955CA" w:rsidRPr="006E6779" w:rsidRDefault="00F955CA" w:rsidP="00795FDB">
            <w:r>
              <w:t xml:space="preserve">Pagrindinio ugdymo programos antroji dalis ir vidurinio ugdymo programos </w:t>
            </w:r>
          </w:p>
          <w:p w:rsidR="00F955CA" w:rsidRDefault="00F955CA" w:rsidP="00465722">
            <w:pPr>
              <w:rPr>
                <w:color w:val="000000"/>
              </w:rPr>
            </w:pPr>
            <w:r w:rsidRPr="002540FB">
              <w:rPr>
                <w:color w:val="000000"/>
              </w:rPr>
              <w:t>Savivaldybė</w:t>
            </w:r>
          </w:p>
          <w:p w:rsidR="00F955CA" w:rsidRPr="002540FB" w:rsidRDefault="00F955CA" w:rsidP="00465722">
            <w:pPr>
              <w:rPr>
                <w:color w:val="000000"/>
              </w:rPr>
            </w:pPr>
            <w:r>
              <w:rPr>
                <w:color w:val="000000"/>
              </w:rPr>
              <w:t>Mokinių (klasių) skaičius – 658 (23</w:t>
            </w:r>
            <w:r w:rsidRPr="00DC0BA4">
              <w:rPr>
                <w:color w:val="000000"/>
              </w:rPr>
              <w:t>)</w:t>
            </w:r>
          </w:p>
        </w:tc>
        <w:tc>
          <w:tcPr>
            <w:tcW w:w="5812" w:type="dxa"/>
          </w:tcPr>
          <w:p w:rsidR="00F955CA" w:rsidRDefault="00F955CA" w:rsidP="00465722">
            <w:pPr>
              <w:rPr>
                <w:color w:val="000000"/>
              </w:rPr>
            </w:pPr>
            <w:r w:rsidRPr="002540FB">
              <w:rPr>
                <w:color w:val="000000"/>
              </w:rPr>
              <w:t>Tęsiamas struktūros pertvarkymas į keturmetę gimnaziją</w:t>
            </w:r>
          </w:p>
          <w:p w:rsidR="00F955CA" w:rsidRPr="00D21DFA" w:rsidRDefault="00F955CA" w:rsidP="00244F72">
            <w:pPr>
              <w:rPr>
                <w:color w:val="000000"/>
              </w:rPr>
            </w:pPr>
          </w:p>
          <w:p w:rsidR="00F955CA" w:rsidRPr="002540FB" w:rsidRDefault="00F955CA" w:rsidP="00465722">
            <w:pPr>
              <w:rPr>
                <w:color w:val="000000"/>
              </w:rPr>
            </w:pPr>
          </w:p>
        </w:tc>
        <w:tc>
          <w:tcPr>
            <w:tcW w:w="1744" w:type="dxa"/>
          </w:tcPr>
          <w:p w:rsidR="00F955CA" w:rsidRPr="002540FB" w:rsidRDefault="00F955CA" w:rsidP="00CC7C10">
            <w:pPr>
              <w:jc w:val="center"/>
              <w:rPr>
                <w:color w:val="000000"/>
              </w:rPr>
            </w:pPr>
            <w:r>
              <w:rPr>
                <w:color w:val="000000"/>
              </w:rPr>
              <w:t>2015-08-3</w:t>
            </w:r>
            <w:r w:rsidRPr="002540FB">
              <w:rPr>
                <w:color w:val="000000"/>
              </w:rPr>
              <w:t>1</w:t>
            </w:r>
          </w:p>
        </w:tc>
        <w:tc>
          <w:tcPr>
            <w:tcW w:w="3037" w:type="dxa"/>
          </w:tcPr>
          <w:p w:rsidR="00F955CA" w:rsidRPr="002540FB" w:rsidRDefault="00F955CA" w:rsidP="00465722">
            <w:pPr>
              <w:rPr>
                <w:color w:val="000000"/>
              </w:rPr>
            </w:pPr>
            <w:r>
              <w:rPr>
                <w:color w:val="000000"/>
              </w:rPr>
              <w:t>Kauno Jono</w:t>
            </w:r>
            <w:r w:rsidRPr="002540FB">
              <w:rPr>
                <w:color w:val="000000"/>
              </w:rPr>
              <w:t xml:space="preserve"> Basanavičiaus gimnazija</w:t>
            </w:r>
          </w:p>
          <w:p w:rsidR="00F955CA" w:rsidRDefault="00F955CA" w:rsidP="00465722">
            <w:pPr>
              <w:rPr>
                <w:color w:val="000000"/>
              </w:rPr>
            </w:pPr>
            <w:r w:rsidRPr="002540FB">
              <w:rPr>
                <w:color w:val="000000"/>
              </w:rPr>
              <w:t xml:space="preserve">Pagrindinio ugdymo programos </w:t>
            </w:r>
            <w:r>
              <w:rPr>
                <w:color w:val="000000"/>
              </w:rPr>
              <w:t xml:space="preserve">antroji </w:t>
            </w:r>
            <w:r w:rsidRPr="002540FB">
              <w:rPr>
                <w:color w:val="000000"/>
              </w:rPr>
              <w:t>dalis ir vidurinio ugdymo programa</w:t>
            </w:r>
          </w:p>
          <w:p w:rsidR="00F955CA" w:rsidRPr="002540FB" w:rsidRDefault="00F955CA" w:rsidP="00465722">
            <w:pPr>
              <w:rPr>
                <w:color w:val="000000"/>
              </w:rPr>
            </w:pPr>
          </w:p>
        </w:tc>
      </w:tr>
    </w:tbl>
    <w:p w:rsidR="00F955CA" w:rsidRDefault="00F955CA"/>
    <w:p w:rsidR="00F955CA" w:rsidRDefault="00F955CA"/>
    <w:p w:rsidR="00F955CA" w:rsidRDefault="00F955CA"/>
    <w:tbl>
      <w:tblPr>
        <w:tblW w:w="160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4819"/>
        <w:gridCol w:w="5812"/>
        <w:gridCol w:w="1744"/>
        <w:gridCol w:w="3037"/>
      </w:tblGrid>
      <w:tr w:rsidR="00F955CA" w:rsidRPr="002540FB">
        <w:trPr>
          <w:cantSplit/>
        </w:trPr>
        <w:tc>
          <w:tcPr>
            <w:tcW w:w="606" w:type="dxa"/>
            <w:vAlign w:val="center"/>
          </w:tcPr>
          <w:p w:rsidR="00F955CA" w:rsidRPr="002540FB" w:rsidRDefault="00F955CA" w:rsidP="00FB1EF5">
            <w:pPr>
              <w:ind w:left="357" w:hanging="357"/>
              <w:jc w:val="center"/>
              <w:rPr>
                <w:color w:val="000000"/>
              </w:rPr>
            </w:pPr>
            <w:r>
              <w:rPr>
                <w:color w:val="000000"/>
              </w:rPr>
              <w:t>1</w:t>
            </w:r>
          </w:p>
        </w:tc>
        <w:tc>
          <w:tcPr>
            <w:tcW w:w="4819" w:type="dxa"/>
          </w:tcPr>
          <w:p w:rsidR="00F955CA" w:rsidRPr="002540FB" w:rsidRDefault="00F955CA" w:rsidP="00FB1EF5">
            <w:pPr>
              <w:jc w:val="center"/>
              <w:rPr>
                <w:color w:val="000000"/>
              </w:rPr>
            </w:pPr>
            <w:r>
              <w:rPr>
                <w:color w:val="000000"/>
              </w:rPr>
              <w:t>2</w:t>
            </w:r>
          </w:p>
        </w:tc>
        <w:tc>
          <w:tcPr>
            <w:tcW w:w="5812" w:type="dxa"/>
          </w:tcPr>
          <w:p w:rsidR="00F955CA" w:rsidRPr="002540FB" w:rsidRDefault="00F955CA" w:rsidP="00FB1EF5">
            <w:pPr>
              <w:jc w:val="center"/>
              <w:rPr>
                <w:color w:val="000000"/>
              </w:rPr>
            </w:pPr>
            <w:r>
              <w:rPr>
                <w:color w:val="000000"/>
              </w:rPr>
              <w:t>3</w:t>
            </w:r>
          </w:p>
        </w:tc>
        <w:tc>
          <w:tcPr>
            <w:tcW w:w="1744" w:type="dxa"/>
          </w:tcPr>
          <w:p w:rsidR="00F955CA" w:rsidRPr="002540FB" w:rsidRDefault="00F955CA" w:rsidP="00FB1EF5">
            <w:pPr>
              <w:jc w:val="center"/>
              <w:rPr>
                <w:color w:val="000000"/>
              </w:rPr>
            </w:pPr>
            <w:r>
              <w:rPr>
                <w:color w:val="000000"/>
              </w:rPr>
              <w:t>4</w:t>
            </w:r>
          </w:p>
        </w:tc>
        <w:tc>
          <w:tcPr>
            <w:tcW w:w="3037" w:type="dxa"/>
          </w:tcPr>
          <w:p w:rsidR="00F955CA" w:rsidRPr="002540FB" w:rsidRDefault="00F955CA" w:rsidP="00FB1EF5">
            <w:pPr>
              <w:jc w:val="center"/>
              <w:rPr>
                <w:color w:val="000000"/>
              </w:rPr>
            </w:pPr>
            <w:r>
              <w:rPr>
                <w:color w:val="000000"/>
              </w:rPr>
              <w:t>5</w:t>
            </w: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Pr="00DF5E1D" w:rsidRDefault="00F955CA" w:rsidP="006150FE">
            <w:pPr>
              <w:rPr>
                <w:color w:val="000000"/>
              </w:rPr>
            </w:pPr>
            <w:r w:rsidRPr="00DF5E1D">
              <w:rPr>
                <w:color w:val="000000"/>
              </w:rPr>
              <w:t xml:space="preserve">Kauno Juozo Grušo meno vidurinė mokykla </w:t>
            </w:r>
          </w:p>
          <w:p w:rsidR="00F955CA" w:rsidRPr="00DF5E1D" w:rsidRDefault="00F955CA" w:rsidP="006150FE">
            <w:pPr>
              <w:rPr>
                <w:color w:val="000000"/>
              </w:rPr>
            </w:pPr>
            <w:r w:rsidRPr="00DF5E1D">
              <w:rPr>
                <w:color w:val="000000"/>
              </w:rPr>
              <w:t xml:space="preserve">Pradinio, pagrindinio ir vidurinio ugdymo programos </w:t>
            </w:r>
          </w:p>
          <w:p w:rsidR="00F955CA" w:rsidRPr="00DF5E1D" w:rsidRDefault="00F955CA" w:rsidP="006150FE">
            <w:pPr>
              <w:rPr>
                <w:color w:val="000000"/>
              </w:rPr>
            </w:pPr>
            <w:r w:rsidRPr="00DF5E1D">
              <w:rPr>
                <w:color w:val="000000"/>
              </w:rPr>
              <w:t>Savivaldybė</w:t>
            </w:r>
          </w:p>
          <w:p w:rsidR="00F955CA" w:rsidRPr="00DF5E1D" w:rsidRDefault="00F955CA" w:rsidP="006150FE">
            <w:pPr>
              <w:rPr>
                <w:color w:val="000000"/>
              </w:rPr>
            </w:pPr>
            <w:r w:rsidRPr="00DF5E1D">
              <w:rPr>
                <w:color w:val="000000"/>
              </w:rPr>
              <w:t>Mokinių (klasių) skaičius – 1257 (47)</w:t>
            </w:r>
          </w:p>
          <w:p w:rsidR="00F955CA" w:rsidRPr="00DF5E1D" w:rsidRDefault="00F955CA" w:rsidP="00BA36CC">
            <w:pPr>
              <w:rPr>
                <w:color w:val="000000"/>
              </w:rPr>
            </w:pPr>
            <w:r w:rsidRPr="00DF5E1D">
              <w:rPr>
                <w:color w:val="000000"/>
              </w:rPr>
              <w:t>10-ųjų klasių mokinių (klasių) skaičius – 83 (3)</w:t>
            </w:r>
          </w:p>
        </w:tc>
        <w:tc>
          <w:tcPr>
            <w:tcW w:w="5812" w:type="dxa"/>
          </w:tcPr>
          <w:p w:rsidR="00F955CA" w:rsidRDefault="00F955CA" w:rsidP="006150FE">
            <w:pPr>
              <w:rPr>
                <w:color w:val="000000"/>
              </w:rPr>
            </w:pPr>
            <w:r w:rsidRPr="00286E50">
              <w:rPr>
                <w:color w:val="000000"/>
              </w:rPr>
              <w:t>Pertvarkoma struktūra keičiant mokyklos tipą – iš vidurinės mokyklos į gimnaziją,</w:t>
            </w:r>
            <w:r w:rsidRPr="00EC440F">
              <w:rPr>
                <w:b/>
                <w:bCs/>
                <w:color w:val="000000"/>
              </w:rPr>
              <w:t xml:space="preserve"> </w:t>
            </w:r>
            <w:r w:rsidRPr="00722CE1">
              <w:rPr>
                <w:color w:val="000000"/>
              </w:rPr>
              <w:t>įgyvendinančią atskirus savitos pedagoginės sistemos elementus</w:t>
            </w:r>
          </w:p>
          <w:p w:rsidR="00F955CA" w:rsidRDefault="00F955CA" w:rsidP="006150FE">
            <w:pPr>
              <w:rPr>
                <w:color w:val="000000"/>
              </w:rPr>
            </w:pPr>
            <w:r w:rsidRPr="00CA3843">
              <w:rPr>
                <w:color w:val="000000"/>
              </w:rPr>
              <w:t>201</w:t>
            </w:r>
            <w:r>
              <w:rPr>
                <w:color w:val="000000"/>
              </w:rPr>
              <w:t>5</w:t>
            </w:r>
            <w:r w:rsidRPr="00CA3843">
              <w:rPr>
                <w:color w:val="000000"/>
              </w:rPr>
              <w:t xml:space="preserve"> m. vidurinio ugdymo programos akreditavimas</w:t>
            </w:r>
          </w:p>
          <w:p w:rsidR="00F955CA" w:rsidRPr="00DF5E1D" w:rsidRDefault="00F955CA" w:rsidP="006150FE">
            <w:pPr>
              <w:rPr>
                <w:color w:val="000000"/>
              </w:rPr>
            </w:pPr>
          </w:p>
        </w:tc>
        <w:tc>
          <w:tcPr>
            <w:tcW w:w="1744" w:type="dxa"/>
          </w:tcPr>
          <w:p w:rsidR="00F955CA" w:rsidRPr="00DF5E1D" w:rsidRDefault="00F955CA" w:rsidP="006150FE">
            <w:pPr>
              <w:jc w:val="center"/>
              <w:rPr>
                <w:color w:val="000000"/>
              </w:rPr>
            </w:pPr>
            <w:r w:rsidRPr="00DF5E1D">
              <w:rPr>
                <w:color w:val="000000"/>
              </w:rPr>
              <w:t>2015-08-31</w:t>
            </w:r>
          </w:p>
          <w:p w:rsidR="00F955CA" w:rsidRPr="00DF5E1D" w:rsidRDefault="00F955CA" w:rsidP="006150FE">
            <w:pPr>
              <w:jc w:val="center"/>
              <w:rPr>
                <w:color w:val="000000"/>
              </w:rPr>
            </w:pPr>
          </w:p>
          <w:p w:rsidR="00F955CA" w:rsidRPr="00DF5E1D" w:rsidRDefault="00F955CA" w:rsidP="006150FE">
            <w:pPr>
              <w:jc w:val="center"/>
              <w:rPr>
                <w:color w:val="000000"/>
              </w:rPr>
            </w:pPr>
          </w:p>
          <w:p w:rsidR="00F955CA" w:rsidRPr="00DF5E1D" w:rsidRDefault="00F955CA" w:rsidP="006150FE">
            <w:pPr>
              <w:jc w:val="center"/>
              <w:rPr>
                <w:color w:val="000000"/>
              </w:rPr>
            </w:pPr>
          </w:p>
          <w:p w:rsidR="00F955CA" w:rsidRDefault="00F955CA" w:rsidP="006150FE">
            <w:pPr>
              <w:jc w:val="center"/>
              <w:rPr>
                <w:color w:val="000000"/>
              </w:rPr>
            </w:pPr>
          </w:p>
          <w:p w:rsidR="00F955CA" w:rsidRPr="00DF5E1D" w:rsidRDefault="00F955CA" w:rsidP="006150FE">
            <w:pPr>
              <w:jc w:val="center"/>
              <w:rPr>
                <w:color w:val="000000"/>
              </w:rPr>
            </w:pPr>
          </w:p>
        </w:tc>
        <w:tc>
          <w:tcPr>
            <w:tcW w:w="3037" w:type="dxa"/>
          </w:tcPr>
          <w:p w:rsidR="00F955CA" w:rsidRPr="00286E50" w:rsidRDefault="00F955CA" w:rsidP="006150FE">
            <w:pPr>
              <w:rPr>
                <w:color w:val="000000"/>
              </w:rPr>
            </w:pPr>
            <w:r w:rsidRPr="00286E50">
              <w:rPr>
                <w:color w:val="000000"/>
              </w:rPr>
              <w:t xml:space="preserve">Kauno Juozo Grušo meno gimnazija </w:t>
            </w:r>
          </w:p>
          <w:p w:rsidR="00F955CA" w:rsidRPr="00DF5E1D" w:rsidRDefault="00F955CA" w:rsidP="00FB1EF5">
            <w:pPr>
              <w:rPr>
                <w:b/>
                <w:bCs/>
                <w:color w:val="000000"/>
              </w:rPr>
            </w:pPr>
            <w:r w:rsidRPr="00286E50">
              <w:rPr>
                <w:color w:val="000000"/>
              </w:rPr>
              <w:t>Priešmokyklinio,</w:t>
            </w:r>
            <w:r w:rsidRPr="00231D7B">
              <w:rPr>
                <w:color w:val="000000"/>
              </w:rPr>
              <w:t xml:space="preserve"> pradinio, pagrindinio</w:t>
            </w:r>
            <w:r>
              <w:rPr>
                <w:color w:val="000000"/>
              </w:rPr>
              <w:t xml:space="preserve"> ir </w:t>
            </w:r>
            <w:r w:rsidRPr="00231D7B">
              <w:rPr>
                <w:color w:val="000000"/>
              </w:rPr>
              <w:t xml:space="preserve">vidurinio ugdymo programos </w:t>
            </w:r>
          </w:p>
        </w:tc>
      </w:tr>
      <w:tr w:rsidR="00F955CA" w:rsidRPr="00B4642D">
        <w:trPr>
          <w:cantSplit/>
        </w:trPr>
        <w:tc>
          <w:tcPr>
            <w:tcW w:w="606" w:type="dxa"/>
          </w:tcPr>
          <w:p w:rsidR="00F955CA" w:rsidRPr="00B4642D" w:rsidRDefault="00F955CA" w:rsidP="00465722">
            <w:pPr>
              <w:numPr>
                <w:ilvl w:val="0"/>
                <w:numId w:val="26"/>
              </w:numPr>
              <w:jc w:val="center"/>
            </w:pPr>
          </w:p>
        </w:tc>
        <w:tc>
          <w:tcPr>
            <w:tcW w:w="4819" w:type="dxa"/>
          </w:tcPr>
          <w:p w:rsidR="00F955CA" w:rsidRPr="00B4642D" w:rsidRDefault="00F955CA" w:rsidP="00465722">
            <w:r w:rsidRPr="00B4642D">
              <w:t xml:space="preserve">Kauno Tado Ivanausko </w:t>
            </w:r>
            <w:r>
              <w:t>progimnazija</w:t>
            </w:r>
          </w:p>
          <w:p w:rsidR="00F955CA" w:rsidRDefault="00F955CA" w:rsidP="00465722">
            <w:pPr>
              <w:rPr>
                <w:color w:val="000000"/>
              </w:rPr>
            </w:pPr>
            <w:r w:rsidRPr="000E583E">
              <w:rPr>
                <w:color w:val="000000"/>
              </w:rPr>
              <w:t>Pradinio ugdymo programa ir pagrindinio ugdymo programos pirmoji dalis</w:t>
            </w:r>
            <w:r w:rsidRPr="002540FB">
              <w:rPr>
                <w:color w:val="000000"/>
              </w:rPr>
              <w:t xml:space="preserve"> </w:t>
            </w:r>
          </w:p>
          <w:p w:rsidR="00F955CA" w:rsidRPr="00B4642D" w:rsidRDefault="00F955CA" w:rsidP="00465722">
            <w:r w:rsidRPr="00B4642D">
              <w:t>Savivaldybė</w:t>
            </w:r>
          </w:p>
          <w:p w:rsidR="00F955CA" w:rsidRPr="00B4642D" w:rsidRDefault="00F955CA" w:rsidP="00465722">
            <w:r w:rsidRPr="00B4642D">
              <w:t xml:space="preserve">Mokinių (klasių) skaičius – </w:t>
            </w:r>
            <w:r>
              <w:t>480 (21</w:t>
            </w:r>
            <w:r w:rsidRPr="00B4642D">
              <w:t>)</w:t>
            </w:r>
          </w:p>
        </w:tc>
        <w:tc>
          <w:tcPr>
            <w:tcW w:w="5812" w:type="dxa"/>
          </w:tcPr>
          <w:p w:rsidR="00F955CA" w:rsidRPr="00B4642D" w:rsidRDefault="00F955CA" w:rsidP="00465722">
            <w:r w:rsidRPr="00B4642D">
              <w:t>Ugdymo pagal pagrindinio ugdymo programos antrąją dalį ir vidurinio ugdymo programą tęstinumas – Jono Basanavičiaus gimnazijoje</w:t>
            </w:r>
          </w:p>
        </w:tc>
        <w:tc>
          <w:tcPr>
            <w:tcW w:w="1744" w:type="dxa"/>
            <w:vAlign w:val="center"/>
          </w:tcPr>
          <w:p w:rsidR="00F955CA" w:rsidRPr="00B4642D" w:rsidRDefault="00F955CA" w:rsidP="009244AB">
            <w:pPr>
              <w:jc w:val="center"/>
            </w:pPr>
            <w:r w:rsidRPr="002540FB">
              <w:rPr>
                <w:color w:val="000000"/>
              </w:rPr>
              <w:t>–</w:t>
            </w:r>
          </w:p>
        </w:tc>
        <w:tc>
          <w:tcPr>
            <w:tcW w:w="3037" w:type="dxa"/>
          </w:tcPr>
          <w:p w:rsidR="00F955CA" w:rsidRPr="00B4642D" w:rsidRDefault="00F955CA" w:rsidP="00465722">
            <w:r w:rsidRPr="00B4642D">
              <w:t>Kauno Tado Ivanausko progimnazija</w:t>
            </w:r>
          </w:p>
          <w:p w:rsidR="00F955CA" w:rsidRPr="00B4642D" w:rsidRDefault="00F955CA" w:rsidP="00465722">
            <w:r w:rsidRPr="00470EE2">
              <w:rPr>
                <w:color w:val="000000"/>
              </w:rPr>
              <w:t>Priešmokyklinio,</w:t>
            </w:r>
            <w:r w:rsidRPr="002540FB">
              <w:rPr>
                <w:color w:val="000000"/>
              </w:rPr>
              <w:t xml:space="preserve"> </w:t>
            </w:r>
            <w:r>
              <w:rPr>
                <w:color w:val="000000"/>
              </w:rPr>
              <w:t>p</w:t>
            </w:r>
            <w:r w:rsidRPr="002540FB">
              <w:rPr>
                <w:color w:val="000000"/>
              </w:rPr>
              <w:t>radinio</w:t>
            </w:r>
            <w:r w:rsidRPr="00B4642D">
              <w:t xml:space="preserve"> ugdymo program</w:t>
            </w:r>
            <w:r>
              <w:t>os</w:t>
            </w:r>
            <w:r w:rsidRPr="00B4642D">
              <w:t xml:space="preserve"> ir pagrindinio ugdymo programos pirmoji dalis</w:t>
            </w: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Pr="002540FB" w:rsidRDefault="00F955CA" w:rsidP="00465722">
            <w:pPr>
              <w:rPr>
                <w:color w:val="000000"/>
              </w:rPr>
            </w:pPr>
            <w:r>
              <w:rPr>
                <w:color w:val="000000"/>
              </w:rPr>
              <w:t xml:space="preserve">Kauno Prano </w:t>
            </w:r>
            <w:r w:rsidRPr="002540FB">
              <w:rPr>
                <w:color w:val="000000"/>
              </w:rPr>
              <w:t xml:space="preserve">Mašioto pradinė mokykla </w:t>
            </w:r>
          </w:p>
          <w:p w:rsidR="00F955CA" w:rsidRDefault="00F955CA" w:rsidP="00465722">
            <w:pPr>
              <w:rPr>
                <w:color w:val="000000"/>
              </w:rPr>
            </w:pPr>
            <w:r>
              <w:rPr>
                <w:color w:val="000000"/>
              </w:rPr>
              <w:t>Pradinio ugdymo programa</w:t>
            </w:r>
          </w:p>
          <w:p w:rsidR="00F955CA" w:rsidRDefault="00F955CA" w:rsidP="00465722">
            <w:pPr>
              <w:rPr>
                <w:color w:val="000000"/>
              </w:rPr>
            </w:pPr>
            <w:r w:rsidRPr="002540FB">
              <w:rPr>
                <w:color w:val="000000"/>
              </w:rPr>
              <w:t>Savivaldybė</w:t>
            </w:r>
          </w:p>
          <w:p w:rsidR="00F955CA" w:rsidRPr="002540FB" w:rsidRDefault="00F955CA" w:rsidP="00465722">
            <w:pPr>
              <w:rPr>
                <w:color w:val="000000"/>
              </w:rPr>
            </w:pPr>
            <w:r>
              <w:rPr>
                <w:color w:val="000000"/>
              </w:rPr>
              <w:t>Mokinių (klasių) skaičius –</w:t>
            </w:r>
            <w:r>
              <w:t xml:space="preserve"> </w:t>
            </w:r>
            <w:r w:rsidRPr="00141E72">
              <w:rPr>
                <w:color w:val="000000"/>
              </w:rPr>
              <w:t>3</w:t>
            </w:r>
            <w:r>
              <w:rPr>
                <w:color w:val="000000"/>
              </w:rPr>
              <w:t>71 (14</w:t>
            </w:r>
            <w:r w:rsidRPr="00141E72">
              <w:rPr>
                <w:color w:val="000000"/>
              </w:rPr>
              <w:t>)</w:t>
            </w:r>
          </w:p>
        </w:tc>
        <w:tc>
          <w:tcPr>
            <w:tcW w:w="5812" w:type="dxa"/>
          </w:tcPr>
          <w:p w:rsidR="00F955CA" w:rsidRPr="002540FB" w:rsidRDefault="00F955CA" w:rsidP="00465722">
            <w:pPr>
              <w:rPr>
                <w:color w:val="000000"/>
              </w:rPr>
            </w:pPr>
            <w:r>
              <w:rPr>
                <w:color w:val="000000"/>
              </w:rPr>
              <w:t xml:space="preserve">Ugdymo pagal pagrindinio ugdymo programos pirmąją dalį </w:t>
            </w:r>
            <w:r w:rsidRPr="00DE2C80">
              <w:rPr>
                <w:color w:val="000000"/>
              </w:rPr>
              <w:t xml:space="preserve">tęstinumas </w:t>
            </w:r>
            <w:r>
              <w:rPr>
                <w:color w:val="000000"/>
              </w:rPr>
              <w:t>– Tado Ivanausko progimnazijoje</w:t>
            </w:r>
          </w:p>
        </w:tc>
        <w:tc>
          <w:tcPr>
            <w:tcW w:w="1744" w:type="dxa"/>
            <w:vAlign w:val="center"/>
          </w:tcPr>
          <w:p w:rsidR="00F955CA" w:rsidRPr="002540FB" w:rsidRDefault="00F955CA" w:rsidP="00465722">
            <w:pPr>
              <w:jc w:val="center"/>
              <w:rPr>
                <w:color w:val="000000"/>
              </w:rPr>
            </w:pPr>
            <w:r w:rsidRPr="002540FB">
              <w:rPr>
                <w:color w:val="000000"/>
              </w:rPr>
              <w:t>–</w:t>
            </w:r>
          </w:p>
        </w:tc>
        <w:tc>
          <w:tcPr>
            <w:tcW w:w="3037" w:type="dxa"/>
          </w:tcPr>
          <w:p w:rsidR="00F955CA" w:rsidRPr="002540FB" w:rsidRDefault="00F955CA" w:rsidP="00465722">
            <w:pPr>
              <w:rPr>
                <w:color w:val="000000"/>
              </w:rPr>
            </w:pPr>
            <w:r>
              <w:rPr>
                <w:color w:val="000000"/>
              </w:rPr>
              <w:t xml:space="preserve">Kauno Prano </w:t>
            </w:r>
            <w:r w:rsidRPr="002540FB">
              <w:rPr>
                <w:color w:val="000000"/>
              </w:rPr>
              <w:t>Mašioto pradinė mokykla</w:t>
            </w:r>
          </w:p>
          <w:p w:rsidR="00F955CA" w:rsidRPr="002540FB" w:rsidRDefault="00F955CA" w:rsidP="00BA36CC">
            <w:pPr>
              <w:rPr>
                <w:color w:val="000000"/>
              </w:rPr>
            </w:pPr>
            <w:r w:rsidRPr="00470EE2">
              <w:rPr>
                <w:color w:val="000000"/>
              </w:rPr>
              <w:t>Priešmokyklinio</w:t>
            </w:r>
            <w:r>
              <w:rPr>
                <w:color w:val="000000"/>
              </w:rPr>
              <w:t xml:space="preserve"> ir p</w:t>
            </w:r>
            <w:r w:rsidRPr="002540FB">
              <w:rPr>
                <w:color w:val="000000"/>
              </w:rPr>
              <w:t>radinio ugdymo program</w:t>
            </w:r>
            <w:r>
              <w:rPr>
                <w:color w:val="000000"/>
              </w:rPr>
              <w:t>os</w:t>
            </w:r>
          </w:p>
        </w:tc>
      </w:tr>
      <w:tr w:rsidR="00F955CA" w:rsidRPr="002540FB">
        <w:trPr>
          <w:cantSplit/>
          <w:trHeight w:val="1226"/>
        </w:trPr>
        <w:tc>
          <w:tcPr>
            <w:tcW w:w="606" w:type="dxa"/>
          </w:tcPr>
          <w:p w:rsidR="00F955CA" w:rsidRDefault="00F955CA" w:rsidP="00465722">
            <w:pPr>
              <w:numPr>
                <w:ilvl w:val="0"/>
                <w:numId w:val="26"/>
              </w:numPr>
              <w:jc w:val="center"/>
              <w:rPr>
                <w:color w:val="000000"/>
              </w:rPr>
            </w:pPr>
          </w:p>
        </w:tc>
        <w:tc>
          <w:tcPr>
            <w:tcW w:w="4819" w:type="dxa"/>
          </w:tcPr>
          <w:p w:rsidR="00F955CA" w:rsidRDefault="00F955CA" w:rsidP="00465722">
            <w:pPr>
              <w:rPr>
                <w:color w:val="000000"/>
              </w:rPr>
            </w:pPr>
            <w:r>
              <w:rPr>
                <w:color w:val="000000"/>
              </w:rPr>
              <w:t xml:space="preserve">Kauno </w:t>
            </w:r>
            <w:r w:rsidRPr="002540FB">
              <w:rPr>
                <w:color w:val="000000"/>
              </w:rPr>
              <w:t>„Ryto“ pradinė mokykla</w:t>
            </w:r>
          </w:p>
          <w:p w:rsidR="00F955CA" w:rsidRDefault="00F955CA" w:rsidP="00465722">
            <w:pPr>
              <w:rPr>
                <w:color w:val="000000"/>
              </w:rPr>
            </w:pPr>
            <w:r>
              <w:rPr>
                <w:color w:val="000000"/>
              </w:rPr>
              <w:t>Pradinio ugdymo programa</w:t>
            </w:r>
          </w:p>
          <w:p w:rsidR="00F955CA" w:rsidRDefault="00F955CA" w:rsidP="00465722">
            <w:pPr>
              <w:rPr>
                <w:color w:val="000000"/>
              </w:rPr>
            </w:pPr>
            <w:r w:rsidRPr="002540FB">
              <w:rPr>
                <w:color w:val="000000"/>
              </w:rPr>
              <w:t>Savivaldybė</w:t>
            </w:r>
          </w:p>
          <w:p w:rsidR="00F955CA" w:rsidRPr="002540FB" w:rsidRDefault="00F955CA" w:rsidP="00465722">
            <w:pPr>
              <w:rPr>
                <w:color w:val="000000"/>
              </w:rPr>
            </w:pPr>
            <w:r>
              <w:rPr>
                <w:color w:val="000000"/>
              </w:rPr>
              <w:t>Mokinių (klasių) skaičius – 337 (14</w:t>
            </w:r>
            <w:r w:rsidRPr="00141E72">
              <w:rPr>
                <w:color w:val="000000"/>
              </w:rPr>
              <w:t>)</w:t>
            </w:r>
          </w:p>
        </w:tc>
        <w:tc>
          <w:tcPr>
            <w:tcW w:w="5812" w:type="dxa"/>
          </w:tcPr>
          <w:p w:rsidR="00F955CA" w:rsidRPr="002540FB" w:rsidRDefault="00F955CA" w:rsidP="00465722">
            <w:pPr>
              <w:rPr>
                <w:color w:val="000000"/>
              </w:rPr>
            </w:pPr>
            <w:r>
              <w:rPr>
                <w:color w:val="000000"/>
              </w:rPr>
              <w:t xml:space="preserve">Ugdymo pagal pagrindinio ugdymo programos pirmąją dalį </w:t>
            </w:r>
            <w:r w:rsidRPr="00F52C8D">
              <w:rPr>
                <w:color w:val="000000"/>
              </w:rPr>
              <w:t xml:space="preserve">tęstinumas </w:t>
            </w:r>
            <w:r>
              <w:rPr>
                <w:color w:val="000000"/>
              </w:rPr>
              <w:t>– Tado Ivanausko progimnazijoje</w:t>
            </w:r>
          </w:p>
        </w:tc>
        <w:tc>
          <w:tcPr>
            <w:tcW w:w="1744" w:type="dxa"/>
            <w:vAlign w:val="center"/>
          </w:tcPr>
          <w:p w:rsidR="00F955CA" w:rsidRPr="002540FB" w:rsidRDefault="00F955CA" w:rsidP="00465722">
            <w:pPr>
              <w:jc w:val="center"/>
              <w:rPr>
                <w:color w:val="000000"/>
              </w:rPr>
            </w:pPr>
            <w:r w:rsidRPr="002540FB">
              <w:rPr>
                <w:color w:val="000000"/>
              </w:rPr>
              <w:t>–</w:t>
            </w:r>
          </w:p>
        </w:tc>
        <w:tc>
          <w:tcPr>
            <w:tcW w:w="3037" w:type="dxa"/>
          </w:tcPr>
          <w:p w:rsidR="00F955CA" w:rsidRPr="002540FB" w:rsidRDefault="00F955CA" w:rsidP="00465722">
            <w:pPr>
              <w:rPr>
                <w:color w:val="000000"/>
              </w:rPr>
            </w:pPr>
            <w:r>
              <w:rPr>
                <w:color w:val="000000"/>
              </w:rPr>
              <w:t xml:space="preserve">Kauno </w:t>
            </w:r>
            <w:r w:rsidRPr="002540FB">
              <w:rPr>
                <w:color w:val="000000"/>
              </w:rPr>
              <w:t>„Ryto“ pradinė mokykla</w:t>
            </w:r>
          </w:p>
          <w:p w:rsidR="00F955CA" w:rsidRPr="002540FB" w:rsidRDefault="00F955CA" w:rsidP="00627F6E">
            <w:pPr>
              <w:rPr>
                <w:color w:val="000000"/>
              </w:rPr>
            </w:pPr>
            <w:r w:rsidRPr="00470EE2">
              <w:rPr>
                <w:color w:val="000000"/>
              </w:rPr>
              <w:t>Priešmokyklinio</w:t>
            </w:r>
            <w:r>
              <w:rPr>
                <w:color w:val="000000"/>
              </w:rPr>
              <w:t xml:space="preserve"> ir p</w:t>
            </w:r>
            <w:r w:rsidRPr="002540FB">
              <w:rPr>
                <w:color w:val="000000"/>
              </w:rPr>
              <w:t>radinio ugdymo program</w:t>
            </w:r>
            <w:r>
              <w:rPr>
                <w:color w:val="000000"/>
              </w:rPr>
              <w:t>os</w:t>
            </w:r>
          </w:p>
        </w:tc>
      </w:tr>
      <w:tr w:rsidR="00F955CA" w:rsidRPr="002540FB">
        <w:trPr>
          <w:cantSplit/>
        </w:trPr>
        <w:tc>
          <w:tcPr>
            <w:tcW w:w="16018" w:type="dxa"/>
            <w:gridSpan w:val="5"/>
          </w:tcPr>
          <w:p w:rsidR="00F955CA" w:rsidRDefault="00F955CA" w:rsidP="00465722">
            <w:pPr>
              <w:jc w:val="center"/>
              <w:rPr>
                <w:color w:val="000000"/>
              </w:rPr>
            </w:pPr>
            <w:r w:rsidRPr="002540FB">
              <w:rPr>
                <w:b/>
                <w:bCs/>
                <w:color w:val="000000"/>
              </w:rPr>
              <w:t>Vilijampolės seniūnija</w:t>
            </w: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Pr="002540FB" w:rsidRDefault="00F955CA" w:rsidP="00465722">
            <w:pPr>
              <w:rPr>
                <w:color w:val="000000"/>
              </w:rPr>
            </w:pPr>
            <w:r>
              <w:rPr>
                <w:color w:val="000000"/>
              </w:rPr>
              <w:t>Kauno Stasio</w:t>
            </w:r>
            <w:r w:rsidRPr="002540FB">
              <w:rPr>
                <w:color w:val="000000"/>
              </w:rPr>
              <w:t xml:space="preserve"> Lozoraičio vidurinė mokykla</w:t>
            </w:r>
          </w:p>
          <w:p w:rsidR="00F955CA" w:rsidRDefault="00F955CA" w:rsidP="00465722">
            <w:pPr>
              <w:rPr>
                <w:color w:val="000000"/>
              </w:rPr>
            </w:pPr>
            <w:r w:rsidRPr="002540FB">
              <w:rPr>
                <w:color w:val="000000"/>
              </w:rPr>
              <w:t>Pradinio, pagrindini</w:t>
            </w:r>
            <w:r>
              <w:rPr>
                <w:color w:val="000000"/>
              </w:rPr>
              <w:t>o ir vidurinio ugdymo programos</w:t>
            </w:r>
          </w:p>
          <w:p w:rsidR="00F955CA" w:rsidRDefault="00F955CA" w:rsidP="00465722">
            <w:pPr>
              <w:rPr>
                <w:color w:val="000000"/>
              </w:rPr>
            </w:pPr>
            <w:r w:rsidRPr="002540FB">
              <w:rPr>
                <w:color w:val="000000"/>
              </w:rPr>
              <w:t>Savivaldybė</w:t>
            </w:r>
          </w:p>
          <w:p w:rsidR="00F955CA" w:rsidRDefault="00F955CA" w:rsidP="00465722">
            <w:pPr>
              <w:rPr>
                <w:color w:val="000000"/>
              </w:rPr>
            </w:pPr>
            <w:r>
              <w:rPr>
                <w:color w:val="000000"/>
              </w:rPr>
              <w:t xml:space="preserve">Mokinių (klasių) skaičius – </w:t>
            </w:r>
            <w:r w:rsidRPr="00D518FD">
              <w:rPr>
                <w:color w:val="000000"/>
              </w:rPr>
              <w:t>4</w:t>
            </w:r>
            <w:r>
              <w:rPr>
                <w:color w:val="000000"/>
              </w:rPr>
              <w:t>69 (23</w:t>
            </w:r>
            <w:r w:rsidRPr="00D518FD">
              <w:rPr>
                <w:color w:val="000000"/>
              </w:rPr>
              <w:t>)</w:t>
            </w:r>
          </w:p>
          <w:p w:rsidR="00F955CA" w:rsidRPr="002540FB" w:rsidRDefault="00F955CA" w:rsidP="00465722">
            <w:pPr>
              <w:rPr>
                <w:color w:val="000000"/>
              </w:rPr>
            </w:pPr>
            <w:r>
              <w:rPr>
                <w:color w:val="000000"/>
              </w:rPr>
              <w:t>10-ųjų klasių mokinių (klasių) skaičius – 30 (1)</w:t>
            </w:r>
          </w:p>
        </w:tc>
        <w:tc>
          <w:tcPr>
            <w:tcW w:w="5812" w:type="dxa"/>
          </w:tcPr>
          <w:p w:rsidR="00F955CA" w:rsidRDefault="00F955CA" w:rsidP="00465722">
            <w:pPr>
              <w:rPr>
                <w:color w:val="000000"/>
              </w:rPr>
            </w:pPr>
            <w:r w:rsidRPr="005B22B6">
              <w:rPr>
                <w:color w:val="000000"/>
              </w:rPr>
              <w:t>Pertvarkoma struktūra keičiant mokyklos tipą – iš vidurinės mokyklos į pagrindinę mokyklą</w:t>
            </w:r>
          </w:p>
          <w:p w:rsidR="00F955CA" w:rsidRPr="005B22B6" w:rsidRDefault="00F955CA" w:rsidP="00465722">
            <w:pPr>
              <w:rPr>
                <w:color w:val="000000"/>
              </w:rPr>
            </w:pPr>
          </w:p>
          <w:p w:rsidR="00F955CA" w:rsidRPr="005B22B6" w:rsidRDefault="00F955CA" w:rsidP="00465722">
            <w:pPr>
              <w:rPr>
                <w:color w:val="000000"/>
              </w:rPr>
            </w:pPr>
          </w:p>
        </w:tc>
        <w:tc>
          <w:tcPr>
            <w:tcW w:w="1744" w:type="dxa"/>
          </w:tcPr>
          <w:p w:rsidR="00F955CA" w:rsidRDefault="00F955CA" w:rsidP="00465722">
            <w:pPr>
              <w:jc w:val="center"/>
              <w:rPr>
                <w:color w:val="000000"/>
              </w:rPr>
            </w:pPr>
            <w:r>
              <w:rPr>
                <w:color w:val="000000"/>
              </w:rPr>
              <w:t>2015-08-3</w:t>
            </w:r>
            <w:r w:rsidRPr="002540FB">
              <w:rPr>
                <w:color w:val="000000"/>
              </w:rPr>
              <w:t>1</w:t>
            </w:r>
          </w:p>
          <w:p w:rsidR="00F955CA" w:rsidRDefault="00F955CA" w:rsidP="00465722">
            <w:pPr>
              <w:jc w:val="center"/>
              <w:rPr>
                <w:color w:val="000000"/>
              </w:rPr>
            </w:pPr>
          </w:p>
          <w:p w:rsidR="00F955CA" w:rsidRDefault="00F955CA" w:rsidP="00465722">
            <w:pPr>
              <w:jc w:val="center"/>
              <w:rPr>
                <w:color w:val="000000"/>
              </w:rPr>
            </w:pPr>
          </w:p>
          <w:p w:rsidR="00F955CA" w:rsidRDefault="00F955CA" w:rsidP="00465722">
            <w:pPr>
              <w:jc w:val="center"/>
              <w:rPr>
                <w:color w:val="000000"/>
              </w:rPr>
            </w:pPr>
          </w:p>
          <w:p w:rsidR="00F955CA" w:rsidRPr="002540FB" w:rsidRDefault="00F955CA" w:rsidP="00465722">
            <w:pPr>
              <w:jc w:val="center"/>
              <w:rPr>
                <w:color w:val="000000"/>
              </w:rPr>
            </w:pPr>
          </w:p>
        </w:tc>
        <w:tc>
          <w:tcPr>
            <w:tcW w:w="3037" w:type="dxa"/>
          </w:tcPr>
          <w:p w:rsidR="00F955CA" w:rsidRDefault="00F955CA" w:rsidP="00465722">
            <w:pPr>
              <w:rPr>
                <w:color w:val="000000"/>
              </w:rPr>
            </w:pPr>
            <w:r>
              <w:rPr>
                <w:color w:val="000000"/>
              </w:rPr>
              <w:t>Kauno Stasio</w:t>
            </w:r>
            <w:r w:rsidRPr="002540FB">
              <w:rPr>
                <w:color w:val="000000"/>
              </w:rPr>
              <w:t xml:space="preserve"> Lozoraičio </w:t>
            </w:r>
            <w:r>
              <w:rPr>
                <w:color w:val="000000"/>
              </w:rPr>
              <w:t xml:space="preserve">pagrindinė </w:t>
            </w:r>
            <w:r w:rsidRPr="002540FB">
              <w:rPr>
                <w:color w:val="000000"/>
              </w:rPr>
              <w:t>mokykla</w:t>
            </w:r>
          </w:p>
          <w:p w:rsidR="00F955CA" w:rsidRPr="002540FB" w:rsidRDefault="00F955CA" w:rsidP="00465722">
            <w:pPr>
              <w:rPr>
                <w:color w:val="000000"/>
              </w:rPr>
            </w:pPr>
            <w:r w:rsidRPr="00470EE2">
              <w:rPr>
                <w:color w:val="000000"/>
              </w:rPr>
              <w:t>Priešmokyklinio,</w:t>
            </w:r>
            <w:r w:rsidRPr="002540FB">
              <w:rPr>
                <w:color w:val="000000"/>
              </w:rPr>
              <w:t xml:space="preserve"> </w:t>
            </w:r>
            <w:r>
              <w:rPr>
                <w:color w:val="000000"/>
              </w:rPr>
              <w:t>p</w:t>
            </w:r>
            <w:r w:rsidRPr="002540FB">
              <w:rPr>
                <w:color w:val="000000"/>
              </w:rPr>
              <w:t>radinio ir pagrindinio ugdymo programos</w:t>
            </w:r>
          </w:p>
        </w:tc>
      </w:tr>
      <w:tr w:rsidR="00F955CA" w:rsidRPr="00B4642D">
        <w:trPr>
          <w:cantSplit/>
        </w:trPr>
        <w:tc>
          <w:tcPr>
            <w:tcW w:w="606" w:type="dxa"/>
          </w:tcPr>
          <w:p w:rsidR="00F955CA" w:rsidRDefault="00F955CA" w:rsidP="00EF5BC4">
            <w:pPr>
              <w:numPr>
                <w:ilvl w:val="0"/>
                <w:numId w:val="26"/>
              </w:numPr>
              <w:jc w:val="center"/>
              <w:rPr>
                <w:color w:val="000000"/>
              </w:rPr>
            </w:pPr>
          </w:p>
        </w:tc>
        <w:tc>
          <w:tcPr>
            <w:tcW w:w="4819" w:type="dxa"/>
          </w:tcPr>
          <w:p w:rsidR="00F955CA" w:rsidRPr="00B4642D" w:rsidRDefault="00F955CA" w:rsidP="00EF5BC4">
            <w:pPr>
              <w:rPr>
                <w:color w:val="000000"/>
              </w:rPr>
            </w:pPr>
            <w:r w:rsidRPr="00B4642D">
              <w:rPr>
                <w:color w:val="000000"/>
              </w:rPr>
              <w:t xml:space="preserve">Kauno Veršvų vidurinė mokykla </w:t>
            </w:r>
          </w:p>
          <w:p w:rsidR="00F955CA" w:rsidRPr="00B4642D" w:rsidRDefault="00F955CA" w:rsidP="00EF5BC4">
            <w:pPr>
              <w:rPr>
                <w:color w:val="000000"/>
              </w:rPr>
            </w:pPr>
            <w:r w:rsidRPr="00B4642D">
              <w:rPr>
                <w:color w:val="000000"/>
              </w:rPr>
              <w:t xml:space="preserve">Pradinio, pagrindinio ir vidurinio ugdymo programos </w:t>
            </w:r>
          </w:p>
          <w:p w:rsidR="00F955CA" w:rsidRPr="00B4642D" w:rsidRDefault="00F955CA" w:rsidP="00EF5BC4">
            <w:pPr>
              <w:rPr>
                <w:color w:val="000000"/>
              </w:rPr>
            </w:pPr>
            <w:r w:rsidRPr="00B4642D">
              <w:rPr>
                <w:color w:val="000000"/>
              </w:rPr>
              <w:t>Savivaldybė</w:t>
            </w:r>
          </w:p>
          <w:p w:rsidR="00F955CA" w:rsidRPr="00B4642D" w:rsidRDefault="00F955CA" w:rsidP="00EF5BC4">
            <w:pPr>
              <w:rPr>
                <w:color w:val="000000"/>
              </w:rPr>
            </w:pPr>
            <w:r w:rsidRPr="00B4642D">
              <w:rPr>
                <w:color w:val="000000"/>
              </w:rPr>
              <w:t xml:space="preserve">Mokinių (klasių) skaičius – </w:t>
            </w:r>
            <w:r>
              <w:rPr>
                <w:color w:val="000000"/>
              </w:rPr>
              <w:t>794</w:t>
            </w:r>
            <w:r w:rsidRPr="00B4642D">
              <w:rPr>
                <w:color w:val="000000"/>
              </w:rPr>
              <w:t xml:space="preserve"> (</w:t>
            </w:r>
            <w:r>
              <w:rPr>
                <w:color w:val="000000"/>
              </w:rPr>
              <w:t>37</w:t>
            </w:r>
            <w:r w:rsidRPr="00B4642D">
              <w:rPr>
                <w:color w:val="000000"/>
              </w:rPr>
              <w:t>)</w:t>
            </w:r>
          </w:p>
          <w:p w:rsidR="00F955CA" w:rsidRPr="00B4642D" w:rsidRDefault="00F955CA" w:rsidP="00EF5BC4">
            <w:pPr>
              <w:rPr>
                <w:color w:val="000000"/>
              </w:rPr>
            </w:pPr>
            <w:r w:rsidRPr="00B4642D">
              <w:rPr>
                <w:color w:val="000000"/>
              </w:rPr>
              <w:t xml:space="preserve">10-ųjų klasių mokinių (klasių) skaičius – </w:t>
            </w:r>
            <w:r>
              <w:rPr>
                <w:color w:val="000000"/>
              </w:rPr>
              <w:t>56</w:t>
            </w:r>
            <w:r w:rsidRPr="00B4642D">
              <w:rPr>
                <w:color w:val="000000"/>
              </w:rPr>
              <w:t xml:space="preserve"> (</w:t>
            </w:r>
            <w:r>
              <w:rPr>
                <w:color w:val="000000"/>
              </w:rPr>
              <w:t>2</w:t>
            </w:r>
            <w:r w:rsidRPr="00B4642D">
              <w:rPr>
                <w:color w:val="000000"/>
              </w:rPr>
              <w:t>)</w:t>
            </w:r>
          </w:p>
        </w:tc>
        <w:tc>
          <w:tcPr>
            <w:tcW w:w="5812" w:type="dxa"/>
          </w:tcPr>
          <w:p w:rsidR="00F955CA" w:rsidRPr="00BA36CC" w:rsidRDefault="00F955CA" w:rsidP="00EF5BC4">
            <w:pPr>
              <w:rPr>
                <w:color w:val="000000"/>
              </w:rPr>
            </w:pPr>
            <w:r w:rsidRPr="00470EE2">
              <w:rPr>
                <w:color w:val="000000"/>
              </w:rPr>
              <w:t xml:space="preserve">Pertvarkoma struktūra keičiant mokyklos tipą – iš vidurinės mokyklos į </w:t>
            </w:r>
            <w:r>
              <w:rPr>
                <w:color w:val="000000"/>
              </w:rPr>
              <w:t>gimnaziją, įgyvendinančią atskirus savitos pedagoginės sistemos elementus</w:t>
            </w:r>
            <w:r w:rsidRPr="00BA36CC">
              <w:rPr>
                <w:color w:val="000000"/>
              </w:rPr>
              <w:t xml:space="preserve"> </w:t>
            </w:r>
          </w:p>
          <w:p w:rsidR="00F955CA" w:rsidRDefault="00F955CA" w:rsidP="00EF5BC4">
            <w:pPr>
              <w:rPr>
                <w:color w:val="000000"/>
              </w:rPr>
            </w:pPr>
            <w:r>
              <w:rPr>
                <w:color w:val="000000"/>
              </w:rPr>
              <w:t xml:space="preserve">2015 m. </w:t>
            </w:r>
            <w:r w:rsidRPr="00B4642D">
              <w:rPr>
                <w:color w:val="000000"/>
              </w:rPr>
              <w:t>vidurinio</w:t>
            </w:r>
            <w:r>
              <w:rPr>
                <w:color w:val="000000"/>
              </w:rPr>
              <w:t xml:space="preserve"> ugdymo programos akreditavimas</w:t>
            </w:r>
          </w:p>
          <w:p w:rsidR="00F955CA" w:rsidRPr="00B4642D" w:rsidRDefault="00F955CA" w:rsidP="00EF5BC4">
            <w:pPr>
              <w:rPr>
                <w:color w:val="000000"/>
              </w:rPr>
            </w:pPr>
          </w:p>
        </w:tc>
        <w:tc>
          <w:tcPr>
            <w:tcW w:w="1744" w:type="dxa"/>
          </w:tcPr>
          <w:p w:rsidR="00F955CA" w:rsidRDefault="00F955CA" w:rsidP="00EF5BC4">
            <w:pPr>
              <w:jc w:val="center"/>
              <w:rPr>
                <w:color w:val="000000"/>
              </w:rPr>
            </w:pPr>
            <w:r w:rsidRPr="00B4642D">
              <w:rPr>
                <w:color w:val="000000"/>
              </w:rPr>
              <w:t>2015-08-31</w:t>
            </w:r>
          </w:p>
          <w:p w:rsidR="00F955CA" w:rsidRDefault="00F955CA" w:rsidP="00EF5BC4">
            <w:pPr>
              <w:jc w:val="center"/>
              <w:rPr>
                <w:color w:val="000000"/>
              </w:rPr>
            </w:pPr>
          </w:p>
          <w:p w:rsidR="00F955CA" w:rsidRDefault="00F955CA" w:rsidP="00EF5BC4">
            <w:pPr>
              <w:jc w:val="center"/>
              <w:rPr>
                <w:color w:val="000000"/>
              </w:rPr>
            </w:pPr>
          </w:p>
          <w:p w:rsidR="00F955CA" w:rsidRDefault="00F955CA" w:rsidP="00EF5BC4">
            <w:pPr>
              <w:jc w:val="center"/>
              <w:rPr>
                <w:color w:val="000000"/>
              </w:rPr>
            </w:pPr>
          </w:p>
          <w:p w:rsidR="00F955CA" w:rsidRDefault="00F955CA" w:rsidP="00EF5BC4">
            <w:pPr>
              <w:jc w:val="center"/>
              <w:rPr>
                <w:color w:val="000000"/>
              </w:rPr>
            </w:pPr>
          </w:p>
          <w:p w:rsidR="00F955CA" w:rsidRPr="00B4642D" w:rsidRDefault="00F955CA" w:rsidP="00EF5BC4">
            <w:pPr>
              <w:jc w:val="center"/>
              <w:rPr>
                <w:color w:val="000000"/>
              </w:rPr>
            </w:pPr>
          </w:p>
        </w:tc>
        <w:tc>
          <w:tcPr>
            <w:tcW w:w="3037" w:type="dxa"/>
          </w:tcPr>
          <w:p w:rsidR="00F955CA" w:rsidRPr="00470EE2" w:rsidRDefault="00F955CA" w:rsidP="00EF5BC4">
            <w:pPr>
              <w:rPr>
                <w:color w:val="000000"/>
              </w:rPr>
            </w:pPr>
            <w:r w:rsidRPr="00470EE2">
              <w:rPr>
                <w:color w:val="000000"/>
              </w:rPr>
              <w:t>Kauno Veršvų gimnazija</w:t>
            </w:r>
          </w:p>
          <w:p w:rsidR="00F955CA" w:rsidRPr="004C12C5" w:rsidRDefault="00F955CA" w:rsidP="00EF5BC4">
            <w:pPr>
              <w:rPr>
                <w:color w:val="000000"/>
              </w:rPr>
            </w:pPr>
            <w:r w:rsidRPr="00470EE2">
              <w:rPr>
                <w:color w:val="000000"/>
              </w:rPr>
              <w:t>Priešmokyklinio,</w:t>
            </w:r>
            <w:r w:rsidRPr="004C12C5">
              <w:rPr>
                <w:color w:val="000000"/>
              </w:rPr>
              <w:t xml:space="preserve"> pradinio, pagrindinio</w:t>
            </w:r>
            <w:r>
              <w:rPr>
                <w:color w:val="000000"/>
              </w:rPr>
              <w:t xml:space="preserve"> ir</w:t>
            </w:r>
            <w:r w:rsidRPr="004C12C5">
              <w:rPr>
                <w:color w:val="000000"/>
              </w:rPr>
              <w:t xml:space="preserve"> vidurinio ugdymo programos </w:t>
            </w:r>
          </w:p>
          <w:p w:rsidR="00F955CA" w:rsidRDefault="00F955CA" w:rsidP="00EF5BC4">
            <w:pPr>
              <w:rPr>
                <w:color w:val="000000"/>
              </w:rPr>
            </w:pPr>
          </w:p>
          <w:p w:rsidR="00F955CA" w:rsidRPr="00B4642D" w:rsidRDefault="00F955CA" w:rsidP="00EF5BC4">
            <w:pPr>
              <w:rPr>
                <w:color w:val="000000"/>
              </w:rPr>
            </w:pPr>
          </w:p>
        </w:tc>
      </w:tr>
    </w:tbl>
    <w:p w:rsidR="00F955CA" w:rsidRDefault="00F955CA"/>
    <w:p w:rsidR="00F955CA" w:rsidRDefault="00F955CA"/>
    <w:tbl>
      <w:tblPr>
        <w:tblW w:w="160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4819"/>
        <w:gridCol w:w="5812"/>
        <w:gridCol w:w="1744"/>
        <w:gridCol w:w="3037"/>
      </w:tblGrid>
      <w:tr w:rsidR="00F955CA" w:rsidRPr="00B4642D">
        <w:trPr>
          <w:cantSplit/>
        </w:trPr>
        <w:tc>
          <w:tcPr>
            <w:tcW w:w="606" w:type="dxa"/>
          </w:tcPr>
          <w:p w:rsidR="00F955CA" w:rsidRPr="002540FB" w:rsidRDefault="00F955CA" w:rsidP="00E35ABC">
            <w:pPr>
              <w:jc w:val="center"/>
              <w:rPr>
                <w:color w:val="000000"/>
              </w:rPr>
            </w:pPr>
            <w:r>
              <w:rPr>
                <w:color w:val="000000"/>
              </w:rPr>
              <w:t>1</w:t>
            </w:r>
          </w:p>
        </w:tc>
        <w:tc>
          <w:tcPr>
            <w:tcW w:w="4819" w:type="dxa"/>
          </w:tcPr>
          <w:p w:rsidR="00F955CA" w:rsidRPr="002540FB" w:rsidRDefault="00F955CA" w:rsidP="00E35ABC">
            <w:pPr>
              <w:jc w:val="center"/>
              <w:rPr>
                <w:color w:val="000000"/>
              </w:rPr>
            </w:pPr>
            <w:r>
              <w:rPr>
                <w:color w:val="000000"/>
              </w:rPr>
              <w:t>2</w:t>
            </w:r>
          </w:p>
        </w:tc>
        <w:tc>
          <w:tcPr>
            <w:tcW w:w="5812" w:type="dxa"/>
          </w:tcPr>
          <w:p w:rsidR="00F955CA" w:rsidRPr="002540FB" w:rsidRDefault="00F955CA" w:rsidP="00E35ABC">
            <w:pPr>
              <w:jc w:val="center"/>
              <w:rPr>
                <w:color w:val="000000"/>
              </w:rPr>
            </w:pPr>
            <w:r>
              <w:rPr>
                <w:color w:val="000000"/>
              </w:rPr>
              <w:t>3</w:t>
            </w:r>
          </w:p>
        </w:tc>
        <w:tc>
          <w:tcPr>
            <w:tcW w:w="1744" w:type="dxa"/>
          </w:tcPr>
          <w:p w:rsidR="00F955CA" w:rsidRPr="002540FB" w:rsidRDefault="00F955CA" w:rsidP="00E35ABC">
            <w:pPr>
              <w:jc w:val="center"/>
              <w:rPr>
                <w:color w:val="000000"/>
              </w:rPr>
            </w:pPr>
            <w:r>
              <w:rPr>
                <w:color w:val="000000"/>
              </w:rPr>
              <w:t>4</w:t>
            </w:r>
          </w:p>
        </w:tc>
        <w:tc>
          <w:tcPr>
            <w:tcW w:w="3037" w:type="dxa"/>
          </w:tcPr>
          <w:p w:rsidR="00F955CA" w:rsidRPr="002540FB" w:rsidRDefault="00F955CA" w:rsidP="00E35ABC">
            <w:pPr>
              <w:jc w:val="center"/>
              <w:rPr>
                <w:color w:val="000000"/>
              </w:rPr>
            </w:pPr>
            <w:r>
              <w:rPr>
                <w:color w:val="000000"/>
              </w:rPr>
              <w:t>5</w:t>
            </w:r>
          </w:p>
        </w:tc>
      </w:tr>
      <w:tr w:rsidR="00F955CA" w:rsidRPr="00B4642D">
        <w:trPr>
          <w:cantSplit/>
        </w:trPr>
        <w:tc>
          <w:tcPr>
            <w:tcW w:w="606" w:type="dxa"/>
          </w:tcPr>
          <w:p w:rsidR="00F955CA" w:rsidRPr="00B4642D" w:rsidRDefault="00F955CA" w:rsidP="00465722">
            <w:pPr>
              <w:numPr>
                <w:ilvl w:val="0"/>
                <w:numId w:val="26"/>
              </w:numPr>
              <w:jc w:val="center"/>
            </w:pPr>
          </w:p>
        </w:tc>
        <w:tc>
          <w:tcPr>
            <w:tcW w:w="4819" w:type="dxa"/>
          </w:tcPr>
          <w:p w:rsidR="00F955CA" w:rsidRPr="00B4642D" w:rsidRDefault="00F955CA" w:rsidP="00465722">
            <w:r w:rsidRPr="00B4642D">
              <w:t>Kauno Jono ir Petro Vileišių pagrindinė mokykla</w:t>
            </w:r>
          </w:p>
          <w:p w:rsidR="00F955CA" w:rsidRPr="00B4642D" w:rsidRDefault="00F955CA" w:rsidP="00465722">
            <w:r w:rsidRPr="00B4642D">
              <w:t>Pradinio ir pagrindinio ugdymo programos Savivaldybė</w:t>
            </w:r>
          </w:p>
          <w:p w:rsidR="00F955CA" w:rsidRPr="00B4642D" w:rsidRDefault="00F955CA" w:rsidP="00465722">
            <w:r w:rsidRPr="00B4642D">
              <w:t xml:space="preserve">Mokinių (klasių) skaičius – </w:t>
            </w:r>
            <w:r>
              <w:t>486</w:t>
            </w:r>
            <w:r w:rsidRPr="00B4642D">
              <w:t xml:space="preserve"> (23)</w:t>
            </w:r>
          </w:p>
          <w:p w:rsidR="00F955CA" w:rsidRPr="00B4642D" w:rsidRDefault="00F955CA" w:rsidP="00465722"/>
        </w:tc>
        <w:tc>
          <w:tcPr>
            <w:tcW w:w="5812" w:type="dxa"/>
          </w:tcPr>
          <w:p w:rsidR="00F955CA" w:rsidRPr="008D1603" w:rsidRDefault="00F955CA" w:rsidP="008B7EA9">
            <w:pPr>
              <w:rPr>
                <w:color w:val="000000"/>
              </w:rPr>
            </w:pPr>
            <w:r w:rsidRPr="008D1603">
              <w:rPr>
                <w:color w:val="000000"/>
              </w:rPr>
              <w:t>Pertvarkoma struktūra keičiant mokyklos tipą iš pagrindinės mokyklos į mokyklą-daugiafunkcį centrą.</w:t>
            </w:r>
          </w:p>
          <w:p w:rsidR="00F955CA" w:rsidRPr="00B4642D" w:rsidRDefault="00F955CA" w:rsidP="00465722">
            <w:r w:rsidRPr="00B4642D">
              <w:t>Ugdymo pagal vidurinio ugdymo programą tęstinumas – Jono Basanavičiaus, „Santaros“, „Aušros“ ir Maironio universitetinėje gimnazijose</w:t>
            </w:r>
          </w:p>
        </w:tc>
        <w:tc>
          <w:tcPr>
            <w:tcW w:w="1744" w:type="dxa"/>
          </w:tcPr>
          <w:p w:rsidR="00F955CA" w:rsidRPr="00465722" w:rsidRDefault="00F955CA" w:rsidP="00465722">
            <w:pPr>
              <w:jc w:val="center"/>
              <w:rPr>
                <w:strike/>
              </w:rPr>
            </w:pPr>
            <w:r>
              <w:rPr>
                <w:color w:val="000000"/>
              </w:rPr>
              <w:t>2014</w:t>
            </w:r>
            <w:r w:rsidRPr="00B4642D">
              <w:rPr>
                <w:color w:val="000000"/>
              </w:rPr>
              <w:t>-08-31</w:t>
            </w:r>
          </w:p>
        </w:tc>
        <w:tc>
          <w:tcPr>
            <w:tcW w:w="3037" w:type="dxa"/>
          </w:tcPr>
          <w:p w:rsidR="00F955CA" w:rsidRPr="00B4642D" w:rsidRDefault="00F955CA" w:rsidP="004E0E3C">
            <w:r w:rsidRPr="00B4642D">
              <w:t>Kauno Jono ir Petro Vileišių mokykla</w:t>
            </w:r>
            <w:r>
              <w:t>-daugiafunkcis centras</w:t>
            </w:r>
          </w:p>
          <w:p w:rsidR="00F955CA" w:rsidRPr="00B4642D" w:rsidRDefault="00F955CA" w:rsidP="00465722">
            <w:r w:rsidRPr="008B7EA9">
              <w:t>Ikimokyklinio, priešmokyklinio,</w:t>
            </w:r>
            <w:r>
              <w:t xml:space="preserve"> p</w:t>
            </w:r>
            <w:r w:rsidRPr="00B4642D">
              <w:t xml:space="preserve">radinio ir pagrindinio ugdymo programos </w:t>
            </w:r>
          </w:p>
        </w:tc>
      </w:tr>
      <w:tr w:rsidR="00F955CA" w:rsidRPr="002540FB">
        <w:trPr>
          <w:cantSplit/>
        </w:trPr>
        <w:tc>
          <w:tcPr>
            <w:tcW w:w="16018" w:type="dxa"/>
            <w:gridSpan w:val="5"/>
          </w:tcPr>
          <w:p w:rsidR="00F955CA" w:rsidRDefault="00F955CA" w:rsidP="00465722">
            <w:pPr>
              <w:jc w:val="center"/>
              <w:rPr>
                <w:color w:val="000000"/>
              </w:rPr>
            </w:pPr>
            <w:r w:rsidRPr="002540FB">
              <w:rPr>
                <w:b/>
                <w:bCs/>
                <w:color w:val="000000"/>
              </w:rPr>
              <w:t>Žaliakalnio seniūnija</w:t>
            </w: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Pr="002540FB" w:rsidRDefault="00F955CA" w:rsidP="00465722">
            <w:pPr>
              <w:rPr>
                <w:color w:val="000000"/>
              </w:rPr>
            </w:pPr>
            <w:r>
              <w:rPr>
                <w:color w:val="000000"/>
              </w:rPr>
              <w:t xml:space="preserve">Kauno Jono </w:t>
            </w:r>
            <w:r w:rsidRPr="002540FB">
              <w:rPr>
                <w:color w:val="000000"/>
              </w:rPr>
              <w:t>Jablonskio gimnazija</w:t>
            </w:r>
          </w:p>
          <w:p w:rsidR="00F955CA" w:rsidRPr="006E6779" w:rsidRDefault="00F955CA" w:rsidP="001F51AE">
            <w:pPr>
              <w:rPr>
                <w:color w:val="000000"/>
              </w:rPr>
            </w:pPr>
            <w:r w:rsidRPr="006E6779">
              <w:rPr>
                <w:color w:val="000000"/>
              </w:rPr>
              <w:t xml:space="preserve">Pagrindinio ugdymo programos antroji dalis ir vidurinio ugdymo programa </w:t>
            </w:r>
          </w:p>
          <w:p w:rsidR="00F955CA" w:rsidRDefault="00F955CA" w:rsidP="00465722">
            <w:pPr>
              <w:rPr>
                <w:color w:val="000000"/>
              </w:rPr>
            </w:pPr>
            <w:r w:rsidRPr="002540FB">
              <w:rPr>
                <w:color w:val="000000"/>
              </w:rPr>
              <w:t>Savivaldybė</w:t>
            </w:r>
          </w:p>
          <w:p w:rsidR="00F955CA" w:rsidRPr="002540FB" w:rsidRDefault="00F955CA" w:rsidP="00465722">
            <w:pPr>
              <w:rPr>
                <w:color w:val="000000"/>
              </w:rPr>
            </w:pPr>
            <w:r>
              <w:rPr>
                <w:color w:val="000000"/>
              </w:rPr>
              <w:t>Mokinių (klasių) skaičius – 818 (29</w:t>
            </w:r>
            <w:r w:rsidRPr="006E2B68">
              <w:rPr>
                <w:color w:val="000000"/>
              </w:rPr>
              <w:t>)</w:t>
            </w:r>
          </w:p>
        </w:tc>
        <w:tc>
          <w:tcPr>
            <w:tcW w:w="5812" w:type="dxa"/>
          </w:tcPr>
          <w:p w:rsidR="00F955CA" w:rsidRPr="002540FB" w:rsidRDefault="00F955CA" w:rsidP="006D4327">
            <w:pPr>
              <w:rPr>
                <w:color w:val="000000"/>
              </w:rPr>
            </w:pPr>
            <w:r w:rsidRPr="00D21DFA">
              <w:rPr>
                <w:color w:val="000000"/>
              </w:rPr>
              <w:t xml:space="preserve">Gimnazijos skyrius veiks </w:t>
            </w:r>
            <w:r>
              <w:rPr>
                <w:color w:val="000000"/>
              </w:rPr>
              <w:t>Vokiečių</w:t>
            </w:r>
            <w:r w:rsidRPr="00D21DFA">
              <w:rPr>
                <w:color w:val="000000"/>
              </w:rPr>
              <w:t xml:space="preserve"> g.</w:t>
            </w:r>
            <w:r>
              <w:rPr>
                <w:color w:val="000000"/>
              </w:rPr>
              <w:t>164</w:t>
            </w:r>
          </w:p>
        </w:tc>
        <w:tc>
          <w:tcPr>
            <w:tcW w:w="1744" w:type="dxa"/>
            <w:vAlign w:val="center"/>
          </w:tcPr>
          <w:p w:rsidR="00F955CA" w:rsidRPr="002540FB" w:rsidRDefault="00F955CA" w:rsidP="00465722">
            <w:pPr>
              <w:jc w:val="center"/>
              <w:rPr>
                <w:color w:val="000000"/>
              </w:rPr>
            </w:pPr>
            <w:r w:rsidRPr="002540FB">
              <w:rPr>
                <w:color w:val="000000"/>
              </w:rPr>
              <w:t>–</w:t>
            </w:r>
          </w:p>
        </w:tc>
        <w:tc>
          <w:tcPr>
            <w:tcW w:w="3037" w:type="dxa"/>
          </w:tcPr>
          <w:p w:rsidR="00F955CA" w:rsidRPr="002540FB" w:rsidRDefault="00F955CA" w:rsidP="00465722">
            <w:pPr>
              <w:rPr>
                <w:color w:val="000000"/>
              </w:rPr>
            </w:pPr>
            <w:r>
              <w:rPr>
                <w:color w:val="000000"/>
              </w:rPr>
              <w:t xml:space="preserve">Kauno Jono </w:t>
            </w:r>
            <w:r w:rsidRPr="002540FB">
              <w:rPr>
                <w:color w:val="000000"/>
              </w:rPr>
              <w:t>Jablonskio gimnazija</w:t>
            </w:r>
          </w:p>
          <w:p w:rsidR="00F955CA" w:rsidRPr="002540FB" w:rsidRDefault="00F955CA" w:rsidP="00465722">
            <w:pPr>
              <w:rPr>
                <w:color w:val="000000"/>
              </w:rPr>
            </w:pPr>
            <w:r w:rsidRPr="002540FB">
              <w:rPr>
                <w:color w:val="000000"/>
              </w:rPr>
              <w:t xml:space="preserve">Pagrindinio ugdymo programos </w:t>
            </w:r>
            <w:r>
              <w:rPr>
                <w:color w:val="000000"/>
              </w:rPr>
              <w:t xml:space="preserve">antroji </w:t>
            </w:r>
            <w:r w:rsidRPr="002540FB">
              <w:rPr>
                <w:color w:val="000000"/>
              </w:rPr>
              <w:t>dalis ir vidurinio ugdymo programa</w:t>
            </w:r>
          </w:p>
        </w:tc>
      </w:tr>
      <w:tr w:rsidR="00F955CA" w:rsidRPr="002540FB">
        <w:trPr>
          <w:cantSplit/>
          <w:trHeight w:val="2042"/>
        </w:trPr>
        <w:tc>
          <w:tcPr>
            <w:tcW w:w="606" w:type="dxa"/>
          </w:tcPr>
          <w:p w:rsidR="00F955CA" w:rsidRDefault="00F955CA" w:rsidP="00465722">
            <w:pPr>
              <w:numPr>
                <w:ilvl w:val="0"/>
                <w:numId w:val="26"/>
              </w:numPr>
              <w:jc w:val="center"/>
              <w:rPr>
                <w:color w:val="000000"/>
              </w:rPr>
            </w:pPr>
          </w:p>
        </w:tc>
        <w:tc>
          <w:tcPr>
            <w:tcW w:w="4819" w:type="dxa"/>
          </w:tcPr>
          <w:p w:rsidR="00F955CA" w:rsidRPr="002540FB" w:rsidRDefault="00F955CA" w:rsidP="00465722">
            <w:pPr>
              <w:rPr>
                <w:color w:val="000000"/>
              </w:rPr>
            </w:pPr>
            <w:r>
              <w:rPr>
                <w:color w:val="000000"/>
              </w:rPr>
              <w:t xml:space="preserve">Kauno </w:t>
            </w:r>
            <w:r w:rsidRPr="002540FB">
              <w:rPr>
                <w:color w:val="000000"/>
              </w:rPr>
              <w:t>Gedimino sporto ir sveikatinimo vidurinė mokykla</w:t>
            </w:r>
          </w:p>
          <w:p w:rsidR="00F955CA" w:rsidRDefault="00F955CA" w:rsidP="00465722">
            <w:pPr>
              <w:rPr>
                <w:color w:val="000000"/>
              </w:rPr>
            </w:pPr>
            <w:r w:rsidRPr="002540FB">
              <w:rPr>
                <w:color w:val="000000"/>
              </w:rPr>
              <w:t>Pradinio, pagrindinio ir vidurinio ugdymo programos</w:t>
            </w:r>
            <w:r>
              <w:rPr>
                <w:color w:val="000000"/>
              </w:rPr>
              <w:t xml:space="preserve"> </w:t>
            </w:r>
          </w:p>
          <w:p w:rsidR="00F955CA" w:rsidRDefault="00F955CA" w:rsidP="00465722">
            <w:pPr>
              <w:rPr>
                <w:color w:val="000000"/>
              </w:rPr>
            </w:pPr>
            <w:r w:rsidRPr="002540FB">
              <w:rPr>
                <w:color w:val="000000"/>
              </w:rPr>
              <w:t>Savivaldybė</w:t>
            </w:r>
          </w:p>
          <w:p w:rsidR="00F955CA" w:rsidRDefault="00F955CA" w:rsidP="00465722">
            <w:pPr>
              <w:rPr>
                <w:color w:val="000000"/>
              </w:rPr>
            </w:pPr>
            <w:r>
              <w:rPr>
                <w:color w:val="000000"/>
              </w:rPr>
              <w:t xml:space="preserve">Mokinių (klasių) skaičius – </w:t>
            </w:r>
            <w:r w:rsidRPr="006E2B68">
              <w:rPr>
                <w:color w:val="000000"/>
              </w:rPr>
              <w:t>4</w:t>
            </w:r>
            <w:r>
              <w:rPr>
                <w:color w:val="000000"/>
              </w:rPr>
              <w:t>19</w:t>
            </w:r>
            <w:r w:rsidRPr="006E2B68">
              <w:rPr>
                <w:color w:val="000000"/>
              </w:rPr>
              <w:t xml:space="preserve"> (18)</w:t>
            </w:r>
          </w:p>
          <w:p w:rsidR="00F955CA" w:rsidRPr="002540FB" w:rsidRDefault="00F955CA" w:rsidP="00465722">
            <w:pPr>
              <w:rPr>
                <w:color w:val="000000"/>
              </w:rPr>
            </w:pPr>
            <w:r>
              <w:rPr>
                <w:color w:val="000000"/>
              </w:rPr>
              <w:t>10-ųjų klasių mokinių (klasių) skaičius – 45 (2)</w:t>
            </w:r>
          </w:p>
        </w:tc>
        <w:tc>
          <w:tcPr>
            <w:tcW w:w="5812" w:type="dxa"/>
          </w:tcPr>
          <w:p w:rsidR="00F955CA" w:rsidRDefault="00F955CA" w:rsidP="00465722">
            <w:pPr>
              <w:rPr>
                <w:color w:val="000000"/>
              </w:rPr>
            </w:pPr>
            <w:r w:rsidRPr="002540FB">
              <w:rPr>
                <w:color w:val="000000"/>
              </w:rPr>
              <w:t xml:space="preserve">Pertvarkoma iš vidurinės mokyklos į </w:t>
            </w:r>
            <w:r>
              <w:rPr>
                <w:color w:val="000000"/>
              </w:rPr>
              <w:t xml:space="preserve">regioninę sporto </w:t>
            </w:r>
            <w:r w:rsidRPr="002540FB">
              <w:rPr>
                <w:color w:val="000000"/>
              </w:rPr>
              <w:t>gimnaziją</w:t>
            </w:r>
            <w:r>
              <w:rPr>
                <w:color w:val="000000"/>
              </w:rPr>
              <w:t>.</w:t>
            </w:r>
          </w:p>
          <w:p w:rsidR="00F955CA" w:rsidRPr="002540FB" w:rsidRDefault="00F955CA" w:rsidP="00465722">
            <w:pPr>
              <w:rPr>
                <w:color w:val="000000"/>
              </w:rPr>
            </w:pPr>
            <w:r w:rsidRPr="00A03813">
              <w:rPr>
                <w:color w:val="000000"/>
              </w:rPr>
              <w:t>201</w:t>
            </w:r>
            <w:r>
              <w:rPr>
                <w:color w:val="000000"/>
              </w:rPr>
              <w:t>5</w:t>
            </w:r>
            <w:r w:rsidRPr="00A03813">
              <w:rPr>
                <w:color w:val="000000"/>
              </w:rPr>
              <w:t xml:space="preserve"> m.</w:t>
            </w:r>
            <w:r>
              <w:rPr>
                <w:color w:val="000000"/>
              </w:rPr>
              <w:t xml:space="preserve"> vidurinio ugdymo programos akreditavimas</w:t>
            </w:r>
          </w:p>
        </w:tc>
        <w:tc>
          <w:tcPr>
            <w:tcW w:w="1744" w:type="dxa"/>
          </w:tcPr>
          <w:p w:rsidR="00F955CA" w:rsidRPr="002540FB" w:rsidRDefault="00F955CA" w:rsidP="00465722">
            <w:pPr>
              <w:jc w:val="center"/>
              <w:rPr>
                <w:color w:val="000000"/>
              </w:rPr>
            </w:pPr>
            <w:r w:rsidRPr="00A03813">
              <w:rPr>
                <w:color w:val="000000"/>
              </w:rPr>
              <w:t>2015-08-31</w:t>
            </w:r>
          </w:p>
          <w:p w:rsidR="00F955CA" w:rsidRPr="002540FB" w:rsidRDefault="00F955CA" w:rsidP="00465722">
            <w:pPr>
              <w:jc w:val="center"/>
              <w:rPr>
                <w:color w:val="000000"/>
              </w:rPr>
            </w:pPr>
          </w:p>
        </w:tc>
        <w:tc>
          <w:tcPr>
            <w:tcW w:w="3037" w:type="dxa"/>
          </w:tcPr>
          <w:p w:rsidR="00F955CA" w:rsidRDefault="00F955CA" w:rsidP="00465722">
            <w:pPr>
              <w:rPr>
                <w:color w:val="000000"/>
              </w:rPr>
            </w:pPr>
            <w:r>
              <w:rPr>
                <w:color w:val="000000"/>
              </w:rPr>
              <w:t xml:space="preserve">Kauno </w:t>
            </w:r>
            <w:r w:rsidRPr="002540FB">
              <w:rPr>
                <w:color w:val="000000"/>
              </w:rPr>
              <w:t xml:space="preserve">Gedimino sporto ir sveikatinimo gimnazija </w:t>
            </w:r>
          </w:p>
          <w:p w:rsidR="00F955CA" w:rsidRPr="002540FB" w:rsidRDefault="00F955CA" w:rsidP="00465722">
            <w:pPr>
              <w:rPr>
                <w:color w:val="000000"/>
              </w:rPr>
            </w:pPr>
            <w:r w:rsidRPr="006D4327">
              <w:rPr>
                <w:color w:val="000000"/>
              </w:rPr>
              <w:t>Priešmokyklinio,</w:t>
            </w:r>
            <w:r>
              <w:rPr>
                <w:color w:val="000000"/>
              </w:rPr>
              <w:t xml:space="preserve"> pradinio, p</w:t>
            </w:r>
            <w:r w:rsidRPr="002540FB">
              <w:rPr>
                <w:color w:val="000000"/>
              </w:rPr>
              <w:t>agrindinio</w:t>
            </w:r>
            <w:r>
              <w:rPr>
                <w:color w:val="000000"/>
              </w:rPr>
              <w:t>,</w:t>
            </w:r>
            <w:r w:rsidRPr="002540FB">
              <w:rPr>
                <w:color w:val="000000"/>
              </w:rPr>
              <w:t xml:space="preserve"> vidurinio ugdymo </w:t>
            </w:r>
            <w:r>
              <w:rPr>
                <w:color w:val="000000"/>
              </w:rPr>
              <w:t xml:space="preserve">ir specializuoto ugdymo krypties </w:t>
            </w:r>
            <w:r w:rsidRPr="002540FB">
              <w:rPr>
                <w:color w:val="000000"/>
              </w:rPr>
              <w:t>programos</w:t>
            </w:r>
          </w:p>
        </w:tc>
      </w:tr>
      <w:tr w:rsidR="00F955CA" w:rsidRPr="00B4642D">
        <w:trPr>
          <w:cantSplit/>
          <w:trHeight w:val="1547"/>
        </w:trPr>
        <w:tc>
          <w:tcPr>
            <w:tcW w:w="606" w:type="dxa"/>
          </w:tcPr>
          <w:p w:rsidR="00F955CA" w:rsidRPr="00B4642D" w:rsidRDefault="00F955CA" w:rsidP="00465722">
            <w:pPr>
              <w:numPr>
                <w:ilvl w:val="0"/>
                <w:numId w:val="26"/>
              </w:numPr>
              <w:jc w:val="center"/>
            </w:pPr>
          </w:p>
        </w:tc>
        <w:tc>
          <w:tcPr>
            <w:tcW w:w="4819" w:type="dxa"/>
          </w:tcPr>
          <w:p w:rsidR="00F955CA" w:rsidRPr="002540FB" w:rsidRDefault="00F955CA" w:rsidP="006150FE">
            <w:pPr>
              <w:rPr>
                <w:color w:val="000000"/>
              </w:rPr>
            </w:pPr>
            <w:r>
              <w:rPr>
                <w:color w:val="000000"/>
              </w:rPr>
              <w:t xml:space="preserve">Kauno </w:t>
            </w:r>
            <w:r w:rsidRPr="002540FB">
              <w:rPr>
                <w:color w:val="000000"/>
              </w:rPr>
              <w:t>„Purienų“ vidurinė mokykla</w:t>
            </w:r>
          </w:p>
          <w:p w:rsidR="00F955CA" w:rsidRPr="002540FB" w:rsidRDefault="00F955CA" w:rsidP="006150FE">
            <w:pPr>
              <w:rPr>
                <w:color w:val="000000"/>
              </w:rPr>
            </w:pPr>
            <w:r w:rsidRPr="002540FB">
              <w:rPr>
                <w:color w:val="000000"/>
              </w:rPr>
              <w:t>Pradinio, pagrindinio ir vidurinio ugdymo programos</w:t>
            </w:r>
          </w:p>
          <w:p w:rsidR="00F955CA" w:rsidRDefault="00F955CA" w:rsidP="006150FE">
            <w:pPr>
              <w:rPr>
                <w:color w:val="000000"/>
              </w:rPr>
            </w:pPr>
            <w:r w:rsidRPr="002540FB">
              <w:rPr>
                <w:color w:val="000000"/>
              </w:rPr>
              <w:t>Savivaldybė</w:t>
            </w:r>
          </w:p>
          <w:p w:rsidR="00F955CA" w:rsidRPr="00AC6399" w:rsidRDefault="00F955CA" w:rsidP="00BA36CC">
            <w:pPr>
              <w:rPr>
                <w:b/>
                <w:bCs/>
                <w:color w:val="000000"/>
              </w:rPr>
            </w:pPr>
            <w:r w:rsidRPr="00D46C91">
              <w:rPr>
                <w:color w:val="000000"/>
              </w:rPr>
              <w:t>Mokinių (klasių) skaičius – 1020 (40)</w:t>
            </w:r>
          </w:p>
        </w:tc>
        <w:tc>
          <w:tcPr>
            <w:tcW w:w="5812" w:type="dxa"/>
          </w:tcPr>
          <w:p w:rsidR="00F955CA" w:rsidRPr="00176547" w:rsidRDefault="00F955CA" w:rsidP="006150FE">
            <w:pPr>
              <w:rPr>
                <w:color w:val="000000"/>
              </w:rPr>
            </w:pPr>
            <w:r w:rsidRPr="00E8709A">
              <w:rPr>
                <w:color w:val="000000"/>
              </w:rPr>
              <w:t>Pertvarkoma struktūra keičiant mokyklos tipą – iš vidurinės mokyklos į specializuoto ugdymo gimnaziją</w:t>
            </w:r>
            <w:r w:rsidRPr="00693A79">
              <w:rPr>
                <w:b/>
                <w:bCs/>
                <w:color w:val="000000"/>
              </w:rPr>
              <w:t xml:space="preserve"> </w:t>
            </w:r>
            <w:r w:rsidRPr="00176547">
              <w:rPr>
                <w:color w:val="000000"/>
              </w:rPr>
              <w:t xml:space="preserve">2015 m. vidurinio ugdymo programos akreditavimas </w:t>
            </w:r>
          </w:p>
          <w:p w:rsidR="00F955CA" w:rsidRPr="004B03C3" w:rsidRDefault="00F955CA" w:rsidP="006150FE">
            <w:pPr>
              <w:rPr>
                <w:color w:val="000000"/>
              </w:rPr>
            </w:pPr>
          </w:p>
          <w:p w:rsidR="00F955CA" w:rsidRPr="00AE27BB" w:rsidRDefault="00F955CA" w:rsidP="00BA36CC">
            <w:pPr>
              <w:rPr>
                <w:b/>
                <w:bCs/>
                <w:color w:val="000000"/>
              </w:rPr>
            </w:pPr>
            <w:r w:rsidRPr="00B4642D">
              <w:rPr>
                <w:color w:val="000000"/>
              </w:rPr>
              <w:t xml:space="preserve"> </w:t>
            </w:r>
          </w:p>
        </w:tc>
        <w:tc>
          <w:tcPr>
            <w:tcW w:w="1744" w:type="dxa"/>
          </w:tcPr>
          <w:p w:rsidR="00F955CA" w:rsidRDefault="00F955CA" w:rsidP="006150FE">
            <w:pPr>
              <w:jc w:val="center"/>
              <w:rPr>
                <w:color w:val="000000"/>
              </w:rPr>
            </w:pPr>
            <w:r>
              <w:rPr>
                <w:color w:val="000000"/>
              </w:rPr>
              <w:t>2015-08-3</w:t>
            </w:r>
            <w:r w:rsidRPr="002540FB">
              <w:rPr>
                <w:color w:val="000000"/>
              </w:rPr>
              <w:t>1</w:t>
            </w:r>
          </w:p>
          <w:p w:rsidR="00F955CA" w:rsidRDefault="00F955CA" w:rsidP="006150FE">
            <w:pPr>
              <w:jc w:val="center"/>
              <w:rPr>
                <w:color w:val="000000"/>
              </w:rPr>
            </w:pPr>
          </w:p>
          <w:p w:rsidR="00F955CA" w:rsidRDefault="00F955CA" w:rsidP="006150FE">
            <w:pPr>
              <w:jc w:val="center"/>
              <w:rPr>
                <w:color w:val="000000"/>
              </w:rPr>
            </w:pPr>
          </w:p>
          <w:p w:rsidR="00F955CA" w:rsidRDefault="00F955CA" w:rsidP="006150FE">
            <w:pPr>
              <w:jc w:val="center"/>
              <w:rPr>
                <w:color w:val="000000"/>
              </w:rPr>
            </w:pPr>
          </w:p>
          <w:p w:rsidR="00F955CA" w:rsidRPr="002540FB" w:rsidRDefault="00F955CA" w:rsidP="006150FE">
            <w:pPr>
              <w:jc w:val="center"/>
              <w:rPr>
                <w:color w:val="000000"/>
              </w:rPr>
            </w:pPr>
          </w:p>
        </w:tc>
        <w:tc>
          <w:tcPr>
            <w:tcW w:w="3037" w:type="dxa"/>
          </w:tcPr>
          <w:p w:rsidR="00F955CA" w:rsidRPr="00E8709A" w:rsidRDefault="00F955CA" w:rsidP="006150FE">
            <w:pPr>
              <w:rPr>
                <w:color w:val="000000"/>
              </w:rPr>
            </w:pPr>
            <w:r w:rsidRPr="00E8709A">
              <w:rPr>
                <w:color w:val="000000"/>
              </w:rPr>
              <w:t xml:space="preserve">Kauno „Purienų“ gimnazija </w:t>
            </w:r>
          </w:p>
          <w:p w:rsidR="00F955CA" w:rsidRPr="002540FB" w:rsidRDefault="00F955CA" w:rsidP="00BA36CC">
            <w:pPr>
              <w:rPr>
                <w:color w:val="000000"/>
              </w:rPr>
            </w:pPr>
            <w:r w:rsidRPr="00E8709A">
              <w:rPr>
                <w:color w:val="000000"/>
              </w:rPr>
              <w:t>Priešmokyklinio,</w:t>
            </w:r>
            <w:r w:rsidRPr="00ED6D54">
              <w:rPr>
                <w:color w:val="000000"/>
              </w:rPr>
              <w:t xml:space="preserve"> pradinio, pagrindinio, vidurinio ir specializuoto ugdymo krypties programos </w:t>
            </w: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Pr="002540FB" w:rsidRDefault="00F955CA" w:rsidP="00465722">
            <w:pPr>
              <w:rPr>
                <w:color w:val="000000"/>
              </w:rPr>
            </w:pPr>
            <w:r>
              <w:rPr>
                <w:color w:val="000000"/>
              </w:rPr>
              <w:t xml:space="preserve">Kauno </w:t>
            </w:r>
            <w:r w:rsidRPr="002540FB">
              <w:rPr>
                <w:color w:val="000000"/>
              </w:rPr>
              <w:t xml:space="preserve">Žaliakalnio </w:t>
            </w:r>
            <w:r>
              <w:rPr>
                <w:color w:val="000000"/>
              </w:rPr>
              <w:t>progimnazija</w:t>
            </w:r>
          </w:p>
          <w:p w:rsidR="00F955CA" w:rsidRDefault="00F955CA" w:rsidP="00465722">
            <w:pPr>
              <w:rPr>
                <w:color w:val="000000"/>
              </w:rPr>
            </w:pPr>
            <w:r w:rsidRPr="002540FB">
              <w:rPr>
                <w:color w:val="000000"/>
              </w:rPr>
              <w:t>Pradinio</w:t>
            </w:r>
            <w:r>
              <w:rPr>
                <w:color w:val="000000"/>
              </w:rPr>
              <w:t xml:space="preserve"> ugdymo programa ir </w:t>
            </w:r>
            <w:r w:rsidRPr="002540FB">
              <w:rPr>
                <w:color w:val="000000"/>
              </w:rPr>
              <w:t xml:space="preserve">pagrindinio </w:t>
            </w:r>
            <w:r>
              <w:rPr>
                <w:color w:val="000000"/>
              </w:rPr>
              <w:t>ugdymo programos pirmoji dalis</w:t>
            </w:r>
          </w:p>
          <w:p w:rsidR="00F955CA" w:rsidRDefault="00F955CA" w:rsidP="00465722">
            <w:pPr>
              <w:rPr>
                <w:color w:val="000000"/>
              </w:rPr>
            </w:pPr>
            <w:r w:rsidRPr="002540FB">
              <w:rPr>
                <w:color w:val="000000"/>
              </w:rPr>
              <w:t>Savivaldybė</w:t>
            </w:r>
          </w:p>
          <w:p w:rsidR="00F955CA" w:rsidRDefault="00F955CA" w:rsidP="00465722">
            <w:pPr>
              <w:rPr>
                <w:color w:val="000000"/>
              </w:rPr>
            </w:pPr>
            <w:r>
              <w:rPr>
                <w:color w:val="000000"/>
              </w:rPr>
              <w:t>Mokinių (klasių) skaičius – 323 (15</w:t>
            </w:r>
            <w:r w:rsidRPr="006E2B68">
              <w:rPr>
                <w:color w:val="000000"/>
              </w:rPr>
              <w:t>)</w:t>
            </w:r>
          </w:p>
          <w:p w:rsidR="00F955CA" w:rsidRPr="002540FB" w:rsidRDefault="00F955CA" w:rsidP="00465722">
            <w:pPr>
              <w:rPr>
                <w:color w:val="000000"/>
              </w:rPr>
            </w:pPr>
          </w:p>
        </w:tc>
        <w:tc>
          <w:tcPr>
            <w:tcW w:w="5812" w:type="dxa"/>
          </w:tcPr>
          <w:p w:rsidR="00F955CA" w:rsidRPr="00350AD4" w:rsidRDefault="00F955CA" w:rsidP="00465722">
            <w:pPr>
              <w:rPr>
                <w:b/>
                <w:bCs/>
                <w:color w:val="000000"/>
              </w:rPr>
            </w:pPr>
            <w:r>
              <w:rPr>
                <w:color w:val="000000"/>
              </w:rPr>
              <w:t>Ugdymo pagal pagrindinio ugdymo programos antrąją dalį  ir vidurinio ugdymo programą</w:t>
            </w:r>
            <w:r w:rsidRPr="00BF3C25">
              <w:rPr>
                <w:color w:val="000000"/>
              </w:rPr>
              <w:t xml:space="preserve"> tęstinumas</w:t>
            </w:r>
            <w:r>
              <w:rPr>
                <w:color w:val="000000"/>
              </w:rPr>
              <w:t xml:space="preserve"> – Jono Jablonskio ir „Saulės“ </w:t>
            </w:r>
            <w:r w:rsidRPr="002540FB">
              <w:rPr>
                <w:color w:val="000000"/>
              </w:rPr>
              <w:t>gimnazij</w:t>
            </w:r>
            <w:r>
              <w:rPr>
                <w:color w:val="000000"/>
              </w:rPr>
              <w:t>ose</w:t>
            </w:r>
          </w:p>
        </w:tc>
        <w:tc>
          <w:tcPr>
            <w:tcW w:w="1744" w:type="dxa"/>
            <w:vAlign w:val="center"/>
          </w:tcPr>
          <w:p w:rsidR="00F955CA" w:rsidRPr="002540FB" w:rsidRDefault="00F955CA" w:rsidP="00465722">
            <w:pPr>
              <w:jc w:val="center"/>
              <w:rPr>
                <w:strike/>
                <w:color w:val="000000"/>
              </w:rPr>
            </w:pPr>
            <w:r w:rsidRPr="000260E1">
              <w:rPr>
                <w:color w:val="000000"/>
              </w:rPr>
              <w:t>–</w:t>
            </w:r>
          </w:p>
        </w:tc>
        <w:tc>
          <w:tcPr>
            <w:tcW w:w="3037" w:type="dxa"/>
          </w:tcPr>
          <w:p w:rsidR="00F955CA" w:rsidRDefault="00F955CA" w:rsidP="00465722">
            <w:pPr>
              <w:rPr>
                <w:color w:val="000000"/>
              </w:rPr>
            </w:pPr>
            <w:r>
              <w:rPr>
                <w:color w:val="000000"/>
              </w:rPr>
              <w:t xml:space="preserve">Kauno </w:t>
            </w:r>
            <w:r w:rsidRPr="002540FB">
              <w:rPr>
                <w:color w:val="000000"/>
              </w:rPr>
              <w:t xml:space="preserve">Žaliakalnio </w:t>
            </w:r>
            <w:r>
              <w:rPr>
                <w:color w:val="000000"/>
              </w:rPr>
              <w:t>progimnazija</w:t>
            </w:r>
          </w:p>
          <w:p w:rsidR="00F955CA" w:rsidRPr="002540FB" w:rsidRDefault="00F955CA" w:rsidP="00465722">
            <w:pPr>
              <w:rPr>
                <w:color w:val="000000"/>
              </w:rPr>
            </w:pPr>
            <w:r w:rsidRPr="00E8709A">
              <w:rPr>
                <w:color w:val="000000"/>
              </w:rPr>
              <w:t>Priešmokyklinio,</w:t>
            </w:r>
            <w:r>
              <w:rPr>
                <w:color w:val="000000"/>
              </w:rPr>
              <w:t xml:space="preserve"> p</w:t>
            </w:r>
            <w:r w:rsidRPr="002540FB">
              <w:rPr>
                <w:color w:val="000000"/>
              </w:rPr>
              <w:t>radinio</w:t>
            </w:r>
            <w:r>
              <w:rPr>
                <w:color w:val="000000"/>
              </w:rPr>
              <w:t xml:space="preserve"> ugdymo programos ir </w:t>
            </w:r>
            <w:r w:rsidRPr="002540FB">
              <w:rPr>
                <w:color w:val="000000"/>
              </w:rPr>
              <w:t xml:space="preserve">pagrindinio </w:t>
            </w:r>
            <w:r>
              <w:rPr>
                <w:color w:val="000000"/>
              </w:rPr>
              <w:t>ugdymo programos pirmoji dalis</w:t>
            </w:r>
          </w:p>
        </w:tc>
      </w:tr>
    </w:tbl>
    <w:p w:rsidR="00F955CA" w:rsidRDefault="00F955CA"/>
    <w:p w:rsidR="00F955CA" w:rsidRDefault="00F955CA"/>
    <w:p w:rsidR="00F955CA" w:rsidRDefault="00F955CA"/>
    <w:tbl>
      <w:tblPr>
        <w:tblW w:w="160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4819"/>
        <w:gridCol w:w="5812"/>
        <w:gridCol w:w="1744"/>
        <w:gridCol w:w="3037"/>
      </w:tblGrid>
      <w:tr w:rsidR="00F955CA" w:rsidRPr="00B4642D">
        <w:trPr>
          <w:cantSplit/>
        </w:trPr>
        <w:tc>
          <w:tcPr>
            <w:tcW w:w="606" w:type="dxa"/>
          </w:tcPr>
          <w:p w:rsidR="00F955CA" w:rsidRPr="002540FB" w:rsidRDefault="00F955CA" w:rsidP="008311DF">
            <w:pPr>
              <w:jc w:val="center"/>
              <w:rPr>
                <w:color w:val="000000"/>
              </w:rPr>
            </w:pPr>
            <w:r>
              <w:rPr>
                <w:color w:val="000000"/>
              </w:rPr>
              <w:t>1</w:t>
            </w:r>
          </w:p>
        </w:tc>
        <w:tc>
          <w:tcPr>
            <w:tcW w:w="4819" w:type="dxa"/>
          </w:tcPr>
          <w:p w:rsidR="00F955CA" w:rsidRPr="002540FB" w:rsidRDefault="00F955CA" w:rsidP="008311DF">
            <w:pPr>
              <w:jc w:val="center"/>
              <w:rPr>
                <w:color w:val="000000"/>
              </w:rPr>
            </w:pPr>
            <w:r>
              <w:rPr>
                <w:color w:val="000000"/>
              </w:rPr>
              <w:t>2</w:t>
            </w:r>
          </w:p>
        </w:tc>
        <w:tc>
          <w:tcPr>
            <w:tcW w:w="5812" w:type="dxa"/>
          </w:tcPr>
          <w:p w:rsidR="00F955CA" w:rsidRPr="002540FB" w:rsidRDefault="00F955CA" w:rsidP="008311DF">
            <w:pPr>
              <w:jc w:val="center"/>
              <w:rPr>
                <w:color w:val="000000"/>
              </w:rPr>
            </w:pPr>
            <w:r>
              <w:rPr>
                <w:color w:val="000000"/>
              </w:rPr>
              <w:t>3</w:t>
            </w:r>
          </w:p>
        </w:tc>
        <w:tc>
          <w:tcPr>
            <w:tcW w:w="1744" w:type="dxa"/>
          </w:tcPr>
          <w:p w:rsidR="00F955CA" w:rsidRPr="002540FB" w:rsidRDefault="00F955CA" w:rsidP="008311DF">
            <w:pPr>
              <w:jc w:val="center"/>
              <w:rPr>
                <w:color w:val="000000"/>
              </w:rPr>
            </w:pPr>
            <w:r>
              <w:rPr>
                <w:color w:val="000000"/>
              </w:rPr>
              <w:t>4</w:t>
            </w:r>
          </w:p>
        </w:tc>
        <w:tc>
          <w:tcPr>
            <w:tcW w:w="3037" w:type="dxa"/>
          </w:tcPr>
          <w:p w:rsidR="00F955CA" w:rsidRPr="002540FB" w:rsidRDefault="00F955CA" w:rsidP="008311DF">
            <w:pPr>
              <w:jc w:val="center"/>
              <w:rPr>
                <w:color w:val="000000"/>
              </w:rPr>
            </w:pPr>
            <w:r>
              <w:rPr>
                <w:color w:val="000000"/>
              </w:rPr>
              <w:t>5</w:t>
            </w: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Pr="002540FB" w:rsidRDefault="00F955CA" w:rsidP="00465722">
            <w:pPr>
              <w:rPr>
                <w:color w:val="000000"/>
              </w:rPr>
            </w:pPr>
            <w:r>
              <w:rPr>
                <w:color w:val="000000"/>
              </w:rPr>
              <w:t xml:space="preserve">Kauno Vinco Bacevičiaus </w:t>
            </w:r>
            <w:r w:rsidRPr="002540FB">
              <w:rPr>
                <w:color w:val="000000"/>
              </w:rPr>
              <w:t xml:space="preserve">pradinė mokykla </w:t>
            </w:r>
          </w:p>
          <w:p w:rsidR="00F955CA" w:rsidRDefault="00F955CA" w:rsidP="00465722">
            <w:pPr>
              <w:rPr>
                <w:color w:val="000000"/>
              </w:rPr>
            </w:pPr>
            <w:r>
              <w:rPr>
                <w:color w:val="000000"/>
              </w:rPr>
              <w:t>Pradinio ugdymo programa</w:t>
            </w:r>
          </w:p>
          <w:p w:rsidR="00F955CA" w:rsidRDefault="00F955CA" w:rsidP="00465722">
            <w:pPr>
              <w:rPr>
                <w:color w:val="000000"/>
              </w:rPr>
            </w:pPr>
            <w:r w:rsidRPr="002540FB">
              <w:rPr>
                <w:color w:val="000000"/>
              </w:rPr>
              <w:t>Savivaldybė</w:t>
            </w:r>
          </w:p>
          <w:p w:rsidR="00F955CA" w:rsidRPr="002540FB" w:rsidRDefault="00F955CA" w:rsidP="00465722">
            <w:pPr>
              <w:rPr>
                <w:color w:val="000000"/>
              </w:rPr>
            </w:pPr>
            <w:r>
              <w:rPr>
                <w:color w:val="000000"/>
              </w:rPr>
              <w:t xml:space="preserve">Mokinių (klasių) skaičius – </w:t>
            </w:r>
            <w:r w:rsidRPr="006E2B68">
              <w:rPr>
                <w:color w:val="000000"/>
              </w:rPr>
              <w:t>2</w:t>
            </w:r>
            <w:r>
              <w:rPr>
                <w:color w:val="000000"/>
              </w:rPr>
              <w:t>26 (10</w:t>
            </w:r>
            <w:r w:rsidRPr="006E2B68">
              <w:rPr>
                <w:color w:val="000000"/>
              </w:rPr>
              <w:t>)</w:t>
            </w:r>
          </w:p>
        </w:tc>
        <w:tc>
          <w:tcPr>
            <w:tcW w:w="5812" w:type="dxa"/>
          </w:tcPr>
          <w:p w:rsidR="00F955CA" w:rsidRPr="002D334F" w:rsidRDefault="00F955CA" w:rsidP="00465722">
            <w:pPr>
              <w:rPr>
                <w:color w:val="000000"/>
              </w:rPr>
            </w:pPr>
            <w:r>
              <w:rPr>
                <w:color w:val="000000"/>
              </w:rPr>
              <w:t xml:space="preserve">Ugdymo pagal pagrindinio ugdymo programos pirmąją dalį </w:t>
            </w:r>
            <w:r w:rsidRPr="00751752">
              <w:rPr>
                <w:color w:val="000000"/>
              </w:rPr>
              <w:t>tęstinumas</w:t>
            </w:r>
            <w:r>
              <w:rPr>
                <w:color w:val="000000"/>
              </w:rPr>
              <w:t xml:space="preserve"> – Žaliakalnio progimnazijoje</w:t>
            </w:r>
          </w:p>
        </w:tc>
        <w:tc>
          <w:tcPr>
            <w:tcW w:w="1744" w:type="dxa"/>
            <w:vAlign w:val="center"/>
          </w:tcPr>
          <w:p w:rsidR="00F955CA" w:rsidRPr="002540FB" w:rsidRDefault="00F955CA" w:rsidP="00465722">
            <w:pPr>
              <w:jc w:val="center"/>
              <w:rPr>
                <w:strike/>
                <w:color w:val="000000"/>
              </w:rPr>
            </w:pPr>
            <w:r w:rsidRPr="000260E1">
              <w:rPr>
                <w:color w:val="000000"/>
              </w:rPr>
              <w:t>–</w:t>
            </w:r>
          </w:p>
        </w:tc>
        <w:tc>
          <w:tcPr>
            <w:tcW w:w="3037" w:type="dxa"/>
          </w:tcPr>
          <w:p w:rsidR="00F955CA" w:rsidRPr="002540FB" w:rsidRDefault="00F955CA" w:rsidP="00465722">
            <w:pPr>
              <w:rPr>
                <w:color w:val="000000"/>
              </w:rPr>
            </w:pPr>
            <w:r>
              <w:rPr>
                <w:color w:val="000000"/>
              </w:rPr>
              <w:t xml:space="preserve">Kauno Vinco Bacevičiaus </w:t>
            </w:r>
            <w:r w:rsidRPr="002540FB">
              <w:rPr>
                <w:color w:val="000000"/>
              </w:rPr>
              <w:t xml:space="preserve"> pradinė mokykla </w:t>
            </w:r>
          </w:p>
          <w:p w:rsidR="00F955CA" w:rsidRPr="002540FB" w:rsidRDefault="00F955CA" w:rsidP="00465722">
            <w:pPr>
              <w:rPr>
                <w:strike/>
                <w:color w:val="000000"/>
              </w:rPr>
            </w:pPr>
            <w:r w:rsidRPr="00E8709A">
              <w:rPr>
                <w:color w:val="000000"/>
              </w:rPr>
              <w:t>Priešmokyklinio</w:t>
            </w:r>
            <w:r>
              <w:rPr>
                <w:color w:val="000000"/>
              </w:rPr>
              <w:t xml:space="preserve"> ir p</w:t>
            </w:r>
            <w:r w:rsidRPr="002540FB">
              <w:rPr>
                <w:color w:val="000000"/>
              </w:rPr>
              <w:t>radinio ugdymo program</w:t>
            </w:r>
            <w:r>
              <w:rPr>
                <w:color w:val="000000"/>
              </w:rPr>
              <w:t>os</w:t>
            </w: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Pr="000260E1" w:rsidRDefault="00F955CA" w:rsidP="00465722">
            <w:pPr>
              <w:rPr>
                <w:color w:val="000000"/>
              </w:rPr>
            </w:pPr>
            <w:r w:rsidRPr="000260E1">
              <w:rPr>
                <w:color w:val="000000"/>
              </w:rPr>
              <w:t xml:space="preserve">Kauno </w:t>
            </w:r>
            <w:r>
              <w:rPr>
                <w:color w:val="000000"/>
              </w:rPr>
              <w:t>mokykla-</w:t>
            </w:r>
            <w:r w:rsidRPr="000260E1">
              <w:rPr>
                <w:color w:val="000000"/>
              </w:rPr>
              <w:t>darželis „Rūtelė“</w:t>
            </w:r>
          </w:p>
          <w:p w:rsidR="00F955CA" w:rsidRPr="000260E1" w:rsidRDefault="00F955CA" w:rsidP="00465722">
            <w:pPr>
              <w:rPr>
                <w:color w:val="000000"/>
              </w:rPr>
            </w:pPr>
            <w:r w:rsidRPr="000260E1">
              <w:rPr>
                <w:color w:val="000000"/>
              </w:rPr>
              <w:t xml:space="preserve">Ikimokyklinio ir pradinio ugdymo programos </w:t>
            </w:r>
          </w:p>
          <w:p w:rsidR="00F955CA" w:rsidRDefault="00F955CA" w:rsidP="00465722">
            <w:pPr>
              <w:rPr>
                <w:color w:val="000000"/>
              </w:rPr>
            </w:pPr>
            <w:r w:rsidRPr="000260E1">
              <w:rPr>
                <w:color w:val="000000"/>
              </w:rPr>
              <w:t>Savivaldybė</w:t>
            </w:r>
          </w:p>
          <w:p w:rsidR="00F955CA" w:rsidRDefault="00F955CA" w:rsidP="00465722">
            <w:pPr>
              <w:rPr>
                <w:color w:val="000000"/>
              </w:rPr>
            </w:pPr>
            <w:r>
              <w:rPr>
                <w:color w:val="000000"/>
              </w:rPr>
              <w:t xml:space="preserve">Mokinių (klasių) skaičius – </w:t>
            </w:r>
            <w:r w:rsidRPr="006E2B68">
              <w:rPr>
                <w:color w:val="000000"/>
              </w:rPr>
              <w:t>2</w:t>
            </w:r>
            <w:r>
              <w:rPr>
                <w:color w:val="000000"/>
              </w:rPr>
              <w:t>90 (11</w:t>
            </w:r>
            <w:r w:rsidRPr="006E2B68">
              <w:rPr>
                <w:color w:val="000000"/>
              </w:rPr>
              <w:t>)</w:t>
            </w:r>
          </w:p>
          <w:p w:rsidR="00F955CA" w:rsidRPr="000260E1" w:rsidRDefault="00F955CA" w:rsidP="00465722">
            <w:pPr>
              <w:rPr>
                <w:color w:val="000000"/>
              </w:rPr>
            </w:pPr>
          </w:p>
        </w:tc>
        <w:tc>
          <w:tcPr>
            <w:tcW w:w="5812" w:type="dxa"/>
          </w:tcPr>
          <w:p w:rsidR="00F955CA" w:rsidRPr="007F132D" w:rsidRDefault="00F955CA" w:rsidP="00465722">
            <w:r>
              <w:rPr>
                <w:color w:val="000000"/>
              </w:rPr>
              <w:t xml:space="preserve">Ugdymo pagal pagrindinio ugdymo programos pirmąją dalį </w:t>
            </w:r>
            <w:r w:rsidRPr="00CF3138">
              <w:rPr>
                <w:color w:val="000000"/>
              </w:rPr>
              <w:t xml:space="preserve">tęstinumas </w:t>
            </w:r>
            <w:r>
              <w:rPr>
                <w:color w:val="000000"/>
              </w:rPr>
              <w:t xml:space="preserve">– Žaliakalnio progimnazijose ir „Purienų“ mokykloje </w:t>
            </w:r>
          </w:p>
        </w:tc>
        <w:tc>
          <w:tcPr>
            <w:tcW w:w="1744" w:type="dxa"/>
            <w:vAlign w:val="center"/>
          </w:tcPr>
          <w:p w:rsidR="00F955CA" w:rsidRPr="002540FB" w:rsidRDefault="00F955CA" w:rsidP="00465722">
            <w:pPr>
              <w:jc w:val="center"/>
              <w:rPr>
                <w:color w:val="000000"/>
              </w:rPr>
            </w:pPr>
            <w:r w:rsidRPr="002540FB">
              <w:rPr>
                <w:color w:val="000000"/>
              </w:rPr>
              <w:t>–</w:t>
            </w:r>
          </w:p>
        </w:tc>
        <w:tc>
          <w:tcPr>
            <w:tcW w:w="3037" w:type="dxa"/>
          </w:tcPr>
          <w:p w:rsidR="00F955CA" w:rsidRDefault="00F955CA" w:rsidP="00465722">
            <w:pPr>
              <w:rPr>
                <w:color w:val="000000"/>
              </w:rPr>
            </w:pPr>
            <w:r w:rsidRPr="000260E1">
              <w:rPr>
                <w:color w:val="000000"/>
              </w:rPr>
              <w:t xml:space="preserve">Kauno </w:t>
            </w:r>
            <w:r>
              <w:rPr>
                <w:color w:val="000000"/>
              </w:rPr>
              <w:t>mokykla-</w:t>
            </w:r>
            <w:r w:rsidRPr="000260E1">
              <w:rPr>
                <w:color w:val="000000"/>
              </w:rPr>
              <w:t>darželis „Rūtelė“</w:t>
            </w:r>
          </w:p>
          <w:p w:rsidR="00F955CA" w:rsidRPr="002540FB" w:rsidRDefault="00F955CA" w:rsidP="00465722">
            <w:pPr>
              <w:rPr>
                <w:color w:val="000000"/>
              </w:rPr>
            </w:pPr>
            <w:r>
              <w:rPr>
                <w:color w:val="000000"/>
              </w:rPr>
              <w:t xml:space="preserve">Ikimokyklinio, </w:t>
            </w:r>
            <w:r w:rsidRPr="00E8709A">
              <w:rPr>
                <w:color w:val="000000"/>
              </w:rPr>
              <w:t xml:space="preserve">priešmokyklinio </w:t>
            </w:r>
            <w:r>
              <w:rPr>
                <w:color w:val="000000"/>
              </w:rPr>
              <w:t xml:space="preserve"> ir pradinio ugdymo programos</w:t>
            </w:r>
          </w:p>
        </w:tc>
      </w:tr>
      <w:tr w:rsidR="00F955CA" w:rsidRPr="002540FB">
        <w:trPr>
          <w:cantSplit/>
        </w:trPr>
        <w:tc>
          <w:tcPr>
            <w:tcW w:w="16018" w:type="dxa"/>
            <w:gridSpan w:val="5"/>
          </w:tcPr>
          <w:p w:rsidR="00F955CA" w:rsidRPr="000260E1" w:rsidRDefault="00F955CA" w:rsidP="00465722">
            <w:pPr>
              <w:jc w:val="center"/>
              <w:rPr>
                <w:color w:val="000000"/>
              </w:rPr>
            </w:pPr>
            <w:r w:rsidRPr="003943C3">
              <w:rPr>
                <w:b/>
                <w:bCs/>
                <w:color w:val="000000"/>
              </w:rPr>
              <w:t>Mokymo centrai ir specialiosios mokyklos</w:t>
            </w: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Pr="00B4642D" w:rsidRDefault="00F955CA" w:rsidP="006150FE">
            <w:pPr>
              <w:rPr>
                <w:color w:val="000000"/>
              </w:rPr>
            </w:pPr>
            <w:r w:rsidRPr="00B4642D">
              <w:rPr>
                <w:color w:val="000000"/>
              </w:rPr>
              <w:t>Kauno „Aitvaro“ vidurinė mokykla</w:t>
            </w:r>
          </w:p>
          <w:p w:rsidR="00F955CA" w:rsidRPr="00B4642D" w:rsidRDefault="00F955CA" w:rsidP="006150FE">
            <w:pPr>
              <w:rPr>
                <w:color w:val="000000"/>
              </w:rPr>
            </w:pPr>
            <w:r w:rsidRPr="00B4642D">
              <w:rPr>
                <w:color w:val="000000"/>
              </w:rPr>
              <w:t>Pradinio, pagrindinio ir vidurinio ugdymo programos</w:t>
            </w:r>
          </w:p>
          <w:p w:rsidR="00F955CA" w:rsidRPr="00B4642D" w:rsidRDefault="00F955CA" w:rsidP="006150FE">
            <w:pPr>
              <w:rPr>
                <w:color w:val="000000"/>
              </w:rPr>
            </w:pPr>
            <w:r w:rsidRPr="00B4642D">
              <w:rPr>
                <w:color w:val="000000"/>
              </w:rPr>
              <w:t>Savivaldybė</w:t>
            </w:r>
          </w:p>
        </w:tc>
        <w:tc>
          <w:tcPr>
            <w:tcW w:w="5812" w:type="dxa"/>
          </w:tcPr>
          <w:p w:rsidR="00F955CA" w:rsidRPr="00B4642D" w:rsidRDefault="00F955CA" w:rsidP="006150FE">
            <w:pPr>
              <w:rPr>
                <w:color w:val="000000"/>
              </w:rPr>
            </w:pPr>
            <w:r w:rsidRPr="00B4642D">
              <w:rPr>
                <w:color w:val="000000"/>
              </w:rPr>
              <w:t>2014 m. vidurinio</w:t>
            </w:r>
            <w:r>
              <w:rPr>
                <w:color w:val="000000"/>
              </w:rPr>
              <w:t xml:space="preserve"> ugdymo programos akreditavimas</w:t>
            </w:r>
          </w:p>
          <w:p w:rsidR="00F955CA" w:rsidRPr="00B4642D" w:rsidRDefault="00F955CA" w:rsidP="006150FE">
            <w:pPr>
              <w:rPr>
                <w:color w:val="000000"/>
              </w:rPr>
            </w:pPr>
          </w:p>
        </w:tc>
        <w:tc>
          <w:tcPr>
            <w:tcW w:w="1744" w:type="dxa"/>
          </w:tcPr>
          <w:p w:rsidR="00F955CA" w:rsidRPr="00B4642D" w:rsidRDefault="00F955CA" w:rsidP="006150FE">
            <w:pPr>
              <w:jc w:val="center"/>
              <w:rPr>
                <w:color w:val="000000"/>
              </w:rPr>
            </w:pPr>
            <w:r w:rsidRPr="00B4642D">
              <w:rPr>
                <w:color w:val="000000"/>
              </w:rPr>
              <w:t>2015-08-31</w:t>
            </w:r>
          </w:p>
        </w:tc>
        <w:tc>
          <w:tcPr>
            <w:tcW w:w="3037" w:type="dxa"/>
          </w:tcPr>
          <w:p w:rsidR="00F955CA" w:rsidRPr="00B4642D" w:rsidRDefault="00F955CA" w:rsidP="006150FE">
            <w:pPr>
              <w:rPr>
                <w:color w:val="000000"/>
              </w:rPr>
            </w:pPr>
            <w:r>
              <w:rPr>
                <w:color w:val="000000"/>
              </w:rPr>
              <w:t xml:space="preserve">Kauno „Aitvaro“ </w:t>
            </w:r>
            <w:r w:rsidRPr="00B4642D">
              <w:rPr>
                <w:color w:val="000000"/>
              </w:rPr>
              <w:t>mokykla</w:t>
            </w:r>
          </w:p>
          <w:p w:rsidR="00F955CA" w:rsidRPr="00B4642D" w:rsidRDefault="00F955CA" w:rsidP="006150FE">
            <w:pPr>
              <w:rPr>
                <w:color w:val="000000"/>
              </w:rPr>
            </w:pPr>
            <w:r w:rsidRPr="00B4642D">
              <w:rPr>
                <w:color w:val="000000"/>
              </w:rPr>
              <w:t>Pradinio, pagrindinio ir vidurinio ugdymo programos</w:t>
            </w:r>
          </w:p>
          <w:p w:rsidR="00F955CA" w:rsidRPr="00B4642D" w:rsidRDefault="00F955CA" w:rsidP="006150FE">
            <w:pPr>
              <w:rPr>
                <w:color w:val="000000"/>
              </w:rPr>
            </w:pP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Default="00F955CA" w:rsidP="00465722">
            <w:pPr>
              <w:rPr>
                <w:color w:val="000000"/>
              </w:rPr>
            </w:pPr>
            <w:r>
              <w:rPr>
                <w:color w:val="000000"/>
              </w:rPr>
              <w:t>Kauno Prano Daunio aklųjų ir silpnaregių ugdymo centras</w:t>
            </w:r>
          </w:p>
          <w:p w:rsidR="00F955CA" w:rsidRPr="002540FB" w:rsidRDefault="00F955CA" w:rsidP="00465722">
            <w:pPr>
              <w:rPr>
                <w:color w:val="000000"/>
              </w:rPr>
            </w:pPr>
            <w:r w:rsidRPr="002540FB">
              <w:rPr>
                <w:color w:val="000000"/>
              </w:rPr>
              <w:t xml:space="preserve">Pradinio, pagrindinio ir </w:t>
            </w:r>
            <w:r>
              <w:rPr>
                <w:color w:val="000000"/>
              </w:rPr>
              <w:t xml:space="preserve">specialiojo </w:t>
            </w:r>
            <w:r w:rsidRPr="002540FB">
              <w:rPr>
                <w:color w:val="000000"/>
              </w:rPr>
              <w:t>ugdymo programos</w:t>
            </w:r>
          </w:p>
          <w:p w:rsidR="00F955CA" w:rsidRDefault="00F955CA" w:rsidP="00465722">
            <w:pPr>
              <w:rPr>
                <w:color w:val="000000"/>
              </w:rPr>
            </w:pPr>
            <w:r w:rsidRPr="002540FB">
              <w:rPr>
                <w:color w:val="000000"/>
              </w:rPr>
              <w:t>Savivaldybė</w:t>
            </w:r>
          </w:p>
        </w:tc>
        <w:tc>
          <w:tcPr>
            <w:tcW w:w="5812" w:type="dxa"/>
            <w:vAlign w:val="center"/>
          </w:tcPr>
          <w:p w:rsidR="00F955CA" w:rsidRPr="002540FB" w:rsidRDefault="00F955CA" w:rsidP="00465722">
            <w:pPr>
              <w:jc w:val="center"/>
              <w:rPr>
                <w:color w:val="000000"/>
              </w:rPr>
            </w:pPr>
            <w:r w:rsidRPr="002540FB">
              <w:rPr>
                <w:color w:val="000000"/>
              </w:rPr>
              <w:t>–</w:t>
            </w:r>
          </w:p>
        </w:tc>
        <w:tc>
          <w:tcPr>
            <w:tcW w:w="1744" w:type="dxa"/>
            <w:vAlign w:val="center"/>
          </w:tcPr>
          <w:p w:rsidR="00F955CA" w:rsidRPr="002540FB" w:rsidRDefault="00F955CA" w:rsidP="00465722">
            <w:pPr>
              <w:jc w:val="center"/>
              <w:rPr>
                <w:color w:val="000000"/>
              </w:rPr>
            </w:pPr>
            <w:r w:rsidRPr="002540FB">
              <w:rPr>
                <w:color w:val="000000"/>
              </w:rPr>
              <w:t>–</w:t>
            </w:r>
          </w:p>
        </w:tc>
        <w:tc>
          <w:tcPr>
            <w:tcW w:w="3037" w:type="dxa"/>
          </w:tcPr>
          <w:p w:rsidR="00F955CA" w:rsidRPr="00627F6E" w:rsidRDefault="00F955CA" w:rsidP="00465722">
            <w:pPr>
              <w:rPr>
                <w:color w:val="000000"/>
                <w:spacing w:val="-2"/>
              </w:rPr>
            </w:pPr>
            <w:r w:rsidRPr="00627F6E">
              <w:rPr>
                <w:color w:val="000000"/>
                <w:spacing w:val="-2"/>
              </w:rPr>
              <w:t>Kauno Prano Daunio aklųjų ir silpnaregių ugdymo centras</w:t>
            </w:r>
          </w:p>
          <w:p w:rsidR="00F955CA" w:rsidRDefault="00F955CA" w:rsidP="00465722">
            <w:pPr>
              <w:rPr>
                <w:color w:val="000000"/>
              </w:rPr>
            </w:pPr>
            <w:r>
              <w:rPr>
                <w:color w:val="000000"/>
              </w:rPr>
              <w:t xml:space="preserve">Ikimokyklinio, </w:t>
            </w:r>
            <w:r w:rsidRPr="00FB53D6">
              <w:rPr>
                <w:color w:val="000000"/>
              </w:rPr>
              <w:t>priešmokyklinio,</w:t>
            </w:r>
            <w:r>
              <w:rPr>
                <w:color w:val="000000"/>
              </w:rPr>
              <w:t xml:space="preserve"> p</w:t>
            </w:r>
            <w:r w:rsidRPr="002540FB">
              <w:rPr>
                <w:color w:val="000000"/>
              </w:rPr>
              <w:t>radinio, pagrindinio</w:t>
            </w:r>
            <w:r>
              <w:rPr>
                <w:color w:val="000000"/>
              </w:rPr>
              <w:t xml:space="preserve">, specialiojo </w:t>
            </w:r>
            <w:r w:rsidRPr="00925AA2">
              <w:rPr>
                <w:color w:val="000000"/>
              </w:rPr>
              <w:t xml:space="preserve">ir socialinių įgūdžių </w:t>
            </w:r>
            <w:r w:rsidRPr="002540FB">
              <w:rPr>
                <w:color w:val="000000"/>
              </w:rPr>
              <w:t>ugdymo programos</w:t>
            </w: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Pr="00B4642D" w:rsidRDefault="00F955CA" w:rsidP="00465722">
            <w:pPr>
              <w:rPr>
                <w:color w:val="000000"/>
              </w:rPr>
            </w:pPr>
            <w:r w:rsidRPr="00B4642D">
              <w:rPr>
                <w:color w:val="000000"/>
              </w:rPr>
              <w:t>Kauno kurčiųjų ir neprigirdinčiųjų ugdymo centras</w:t>
            </w:r>
          </w:p>
          <w:p w:rsidR="00F955CA" w:rsidRPr="00B4642D" w:rsidRDefault="00F955CA" w:rsidP="00465722">
            <w:pPr>
              <w:rPr>
                <w:color w:val="000000"/>
              </w:rPr>
            </w:pPr>
            <w:r w:rsidRPr="00B4642D">
              <w:rPr>
                <w:color w:val="000000"/>
              </w:rPr>
              <w:t>Pradinio, pagrindinio ir specialiojo ugdymo programos</w:t>
            </w:r>
          </w:p>
          <w:p w:rsidR="00F955CA" w:rsidRPr="00B4642D" w:rsidRDefault="00F955CA" w:rsidP="00465722">
            <w:pPr>
              <w:rPr>
                <w:color w:val="000000"/>
              </w:rPr>
            </w:pPr>
            <w:r w:rsidRPr="00B4642D">
              <w:rPr>
                <w:color w:val="000000"/>
              </w:rPr>
              <w:t>Savivaldybė</w:t>
            </w:r>
          </w:p>
        </w:tc>
        <w:tc>
          <w:tcPr>
            <w:tcW w:w="5812" w:type="dxa"/>
            <w:vAlign w:val="center"/>
          </w:tcPr>
          <w:p w:rsidR="00F955CA" w:rsidRPr="00B4642D" w:rsidRDefault="00F955CA" w:rsidP="00465722">
            <w:pPr>
              <w:jc w:val="center"/>
              <w:rPr>
                <w:color w:val="000000"/>
              </w:rPr>
            </w:pPr>
            <w:r w:rsidRPr="00B4642D">
              <w:rPr>
                <w:color w:val="000000"/>
              </w:rPr>
              <w:t>–</w:t>
            </w:r>
          </w:p>
        </w:tc>
        <w:tc>
          <w:tcPr>
            <w:tcW w:w="1744" w:type="dxa"/>
            <w:vAlign w:val="center"/>
          </w:tcPr>
          <w:p w:rsidR="00F955CA" w:rsidRPr="00B4642D" w:rsidRDefault="00F955CA" w:rsidP="00465722">
            <w:pPr>
              <w:jc w:val="center"/>
              <w:rPr>
                <w:color w:val="000000"/>
              </w:rPr>
            </w:pPr>
            <w:r w:rsidRPr="00B4642D">
              <w:rPr>
                <w:color w:val="000000"/>
              </w:rPr>
              <w:t>–</w:t>
            </w:r>
          </w:p>
        </w:tc>
        <w:tc>
          <w:tcPr>
            <w:tcW w:w="3037" w:type="dxa"/>
          </w:tcPr>
          <w:p w:rsidR="00F955CA" w:rsidRPr="00B4642D" w:rsidRDefault="00F955CA" w:rsidP="00465722">
            <w:pPr>
              <w:rPr>
                <w:color w:val="000000"/>
              </w:rPr>
            </w:pPr>
            <w:r w:rsidRPr="00B4642D">
              <w:rPr>
                <w:color w:val="000000"/>
              </w:rPr>
              <w:t>Kauno kurčiųjų ir neprigirdinčiųjų ugdymo centras</w:t>
            </w:r>
          </w:p>
          <w:p w:rsidR="00F955CA" w:rsidRPr="00B4642D" w:rsidRDefault="00F955CA" w:rsidP="00BA36CC">
            <w:pPr>
              <w:rPr>
                <w:color w:val="000000"/>
              </w:rPr>
            </w:pPr>
            <w:r w:rsidRPr="00B4642D">
              <w:rPr>
                <w:color w:val="000000"/>
              </w:rPr>
              <w:t xml:space="preserve">Ikimokyklinio, </w:t>
            </w:r>
            <w:r w:rsidRPr="00FB53D6">
              <w:rPr>
                <w:color w:val="000000"/>
              </w:rPr>
              <w:t>priešmokyklinio,</w:t>
            </w:r>
            <w:r w:rsidRPr="00B4642D">
              <w:rPr>
                <w:color w:val="000000"/>
              </w:rPr>
              <w:t xml:space="preserve"> pradinio, pagrindinio, specialiojo ir socialinių įgūdžių ugdymo programos</w:t>
            </w:r>
          </w:p>
        </w:tc>
      </w:tr>
      <w:tr w:rsidR="00F955CA" w:rsidRPr="002540FB">
        <w:trPr>
          <w:cantSplit/>
        </w:trPr>
        <w:tc>
          <w:tcPr>
            <w:tcW w:w="606" w:type="dxa"/>
          </w:tcPr>
          <w:p w:rsidR="00F955CA" w:rsidRDefault="00F955CA" w:rsidP="001603EA">
            <w:pPr>
              <w:numPr>
                <w:ilvl w:val="0"/>
                <w:numId w:val="26"/>
              </w:numPr>
              <w:jc w:val="center"/>
              <w:rPr>
                <w:color w:val="000000"/>
              </w:rPr>
            </w:pPr>
          </w:p>
        </w:tc>
        <w:tc>
          <w:tcPr>
            <w:tcW w:w="4819" w:type="dxa"/>
          </w:tcPr>
          <w:p w:rsidR="00F955CA" w:rsidRDefault="00F955CA" w:rsidP="001603EA">
            <w:pPr>
              <w:rPr>
                <w:color w:val="000000"/>
              </w:rPr>
            </w:pPr>
            <w:r>
              <w:rPr>
                <w:color w:val="000000"/>
              </w:rPr>
              <w:t xml:space="preserve">Kauno Jono Laužiko specialioji mokykla </w:t>
            </w:r>
          </w:p>
          <w:p w:rsidR="00F955CA" w:rsidRPr="002540FB" w:rsidRDefault="00F955CA" w:rsidP="001603EA">
            <w:pPr>
              <w:rPr>
                <w:color w:val="000000"/>
              </w:rPr>
            </w:pPr>
            <w:r w:rsidRPr="002540FB">
              <w:rPr>
                <w:color w:val="000000"/>
              </w:rPr>
              <w:t xml:space="preserve">Pradinio, pagrindinio ir </w:t>
            </w:r>
            <w:r>
              <w:rPr>
                <w:color w:val="000000"/>
              </w:rPr>
              <w:t xml:space="preserve">specialiojo </w:t>
            </w:r>
            <w:r w:rsidRPr="002540FB">
              <w:rPr>
                <w:color w:val="000000"/>
              </w:rPr>
              <w:t>ugdymo programos</w:t>
            </w:r>
          </w:p>
          <w:p w:rsidR="00F955CA" w:rsidRDefault="00F955CA" w:rsidP="001603EA">
            <w:pPr>
              <w:rPr>
                <w:color w:val="000000"/>
              </w:rPr>
            </w:pPr>
            <w:r w:rsidRPr="002540FB">
              <w:rPr>
                <w:color w:val="000000"/>
              </w:rPr>
              <w:t>Savivaldybė</w:t>
            </w:r>
          </w:p>
        </w:tc>
        <w:tc>
          <w:tcPr>
            <w:tcW w:w="5812" w:type="dxa"/>
            <w:vAlign w:val="center"/>
          </w:tcPr>
          <w:p w:rsidR="00F955CA" w:rsidRPr="002540FB" w:rsidRDefault="00F955CA" w:rsidP="001603EA">
            <w:pPr>
              <w:jc w:val="center"/>
              <w:rPr>
                <w:color w:val="000000"/>
              </w:rPr>
            </w:pPr>
            <w:r w:rsidRPr="002540FB">
              <w:rPr>
                <w:color w:val="000000"/>
              </w:rPr>
              <w:t>–</w:t>
            </w:r>
          </w:p>
        </w:tc>
        <w:tc>
          <w:tcPr>
            <w:tcW w:w="1744" w:type="dxa"/>
            <w:vAlign w:val="center"/>
          </w:tcPr>
          <w:p w:rsidR="00F955CA" w:rsidRPr="002540FB" w:rsidRDefault="00F955CA" w:rsidP="001603EA">
            <w:pPr>
              <w:jc w:val="center"/>
              <w:rPr>
                <w:color w:val="000000"/>
              </w:rPr>
            </w:pPr>
            <w:r w:rsidRPr="002540FB">
              <w:rPr>
                <w:color w:val="000000"/>
              </w:rPr>
              <w:t>–</w:t>
            </w:r>
          </w:p>
        </w:tc>
        <w:tc>
          <w:tcPr>
            <w:tcW w:w="3037" w:type="dxa"/>
          </w:tcPr>
          <w:p w:rsidR="00F955CA" w:rsidRDefault="00F955CA" w:rsidP="001603EA">
            <w:pPr>
              <w:rPr>
                <w:color w:val="000000"/>
              </w:rPr>
            </w:pPr>
            <w:r>
              <w:rPr>
                <w:color w:val="000000"/>
              </w:rPr>
              <w:t xml:space="preserve">Kauno Jono Laužiko specialiojo ugdymo centras </w:t>
            </w:r>
          </w:p>
          <w:p w:rsidR="00F955CA" w:rsidRDefault="00F955CA" w:rsidP="001603EA">
            <w:pPr>
              <w:rPr>
                <w:color w:val="000000"/>
              </w:rPr>
            </w:pPr>
            <w:r>
              <w:rPr>
                <w:color w:val="000000"/>
              </w:rPr>
              <w:t>P</w:t>
            </w:r>
            <w:r w:rsidRPr="002540FB">
              <w:rPr>
                <w:color w:val="000000"/>
              </w:rPr>
              <w:t>radinio, pagrindinio</w:t>
            </w:r>
            <w:r>
              <w:rPr>
                <w:color w:val="000000"/>
              </w:rPr>
              <w:t xml:space="preserve">, specialiojo ir </w:t>
            </w:r>
            <w:r w:rsidRPr="00AC09BE">
              <w:rPr>
                <w:color w:val="000000"/>
              </w:rPr>
              <w:t xml:space="preserve">socialinių įgūdžių </w:t>
            </w:r>
            <w:r w:rsidRPr="002540FB">
              <w:rPr>
                <w:color w:val="000000"/>
              </w:rPr>
              <w:t>ugdymo programos</w:t>
            </w:r>
            <w:r>
              <w:rPr>
                <w:color w:val="000000"/>
              </w:rPr>
              <w:t xml:space="preserve"> </w:t>
            </w:r>
          </w:p>
        </w:tc>
      </w:tr>
    </w:tbl>
    <w:p w:rsidR="00F955CA" w:rsidRDefault="00F955CA"/>
    <w:tbl>
      <w:tblPr>
        <w:tblW w:w="160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4819"/>
        <w:gridCol w:w="5812"/>
        <w:gridCol w:w="1744"/>
        <w:gridCol w:w="3037"/>
      </w:tblGrid>
      <w:tr w:rsidR="00F955CA" w:rsidRPr="002540FB">
        <w:trPr>
          <w:cantSplit/>
        </w:trPr>
        <w:tc>
          <w:tcPr>
            <w:tcW w:w="606" w:type="dxa"/>
          </w:tcPr>
          <w:p w:rsidR="00F955CA" w:rsidRPr="002540FB" w:rsidRDefault="00F955CA" w:rsidP="00E35ABC">
            <w:pPr>
              <w:jc w:val="center"/>
              <w:rPr>
                <w:color w:val="000000"/>
              </w:rPr>
            </w:pPr>
            <w:r>
              <w:rPr>
                <w:color w:val="000000"/>
              </w:rPr>
              <w:t>1</w:t>
            </w:r>
          </w:p>
        </w:tc>
        <w:tc>
          <w:tcPr>
            <w:tcW w:w="4819" w:type="dxa"/>
          </w:tcPr>
          <w:p w:rsidR="00F955CA" w:rsidRPr="002540FB" w:rsidRDefault="00F955CA" w:rsidP="00E35ABC">
            <w:pPr>
              <w:jc w:val="center"/>
              <w:rPr>
                <w:color w:val="000000"/>
              </w:rPr>
            </w:pPr>
            <w:r>
              <w:rPr>
                <w:color w:val="000000"/>
              </w:rPr>
              <w:t>2</w:t>
            </w:r>
          </w:p>
        </w:tc>
        <w:tc>
          <w:tcPr>
            <w:tcW w:w="5812" w:type="dxa"/>
          </w:tcPr>
          <w:p w:rsidR="00F955CA" w:rsidRPr="002540FB" w:rsidRDefault="00F955CA" w:rsidP="00E35ABC">
            <w:pPr>
              <w:jc w:val="center"/>
              <w:rPr>
                <w:color w:val="000000"/>
              </w:rPr>
            </w:pPr>
            <w:r>
              <w:rPr>
                <w:color w:val="000000"/>
              </w:rPr>
              <w:t>3</w:t>
            </w:r>
          </w:p>
        </w:tc>
        <w:tc>
          <w:tcPr>
            <w:tcW w:w="1744" w:type="dxa"/>
          </w:tcPr>
          <w:p w:rsidR="00F955CA" w:rsidRPr="002540FB" w:rsidRDefault="00F955CA" w:rsidP="00E35ABC">
            <w:pPr>
              <w:jc w:val="center"/>
              <w:rPr>
                <w:color w:val="000000"/>
              </w:rPr>
            </w:pPr>
            <w:r>
              <w:rPr>
                <w:color w:val="000000"/>
              </w:rPr>
              <w:t>4</w:t>
            </w:r>
          </w:p>
        </w:tc>
        <w:tc>
          <w:tcPr>
            <w:tcW w:w="3037" w:type="dxa"/>
          </w:tcPr>
          <w:p w:rsidR="00F955CA" w:rsidRPr="002540FB" w:rsidRDefault="00F955CA" w:rsidP="00E35ABC">
            <w:pPr>
              <w:jc w:val="center"/>
              <w:rPr>
                <w:color w:val="000000"/>
              </w:rPr>
            </w:pPr>
            <w:r>
              <w:rPr>
                <w:color w:val="000000"/>
              </w:rPr>
              <w:t>5</w:t>
            </w: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Default="00F955CA" w:rsidP="00465722">
            <w:pPr>
              <w:rPr>
                <w:color w:val="000000"/>
              </w:rPr>
            </w:pPr>
            <w:r>
              <w:rPr>
                <w:color w:val="000000"/>
              </w:rPr>
              <w:t>Kauno specialioji mokykla</w:t>
            </w:r>
          </w:p>
          <w:p w:rsidR="00F955CA" w:rsidRPr="002540FB" w:rsidRDefault="00F955CA" w:rsidP="00465722">
            <w:pPr>
              <w:rPr>
                <w:color w:val="000000"/>
              </w:rPr>
            </w:pPr>
            <w:r w:rsidRPr="002540FB">
              <w:rPr>
                <w:color w:val="000000"/>
              </w:rPr>
              <w:t>Pradinio, pagrindinio</w:t>
            </w:r>
            <w:r>
              <w:rPr>
                <w:color w:val="000000"/>
              </w:rPr>
              <w:t>, vidurinio</w:t>
            </w:r>
            <w:r w:rsidRPr="002540FB">
              <w:rPr>
                <w:color w:val="000000"/>
              </w:rPr>
              <w:t xml:space="preserve"> ir </w:t>
            </w:r>
            <w:r>
              <w:rPr>
                <w:color w:val="000000"/>
              </w:rPr>
              <w:t xml:space="preserve">specialiojo </w:t>
            </w:r>
            <w:r w:rsidRPr="002540FB">
              <w:rPr>
                <w:color w:val="000000"/>
              </w:rPr>
              <w:t>ugdymo programos</w:t>
            </w:r>
          </w:p>
          <w:p w:rsidR="00F955CA" w:rsidRDefault="00F955CA" w:rsidP="00465722">
            <w:pPr>
              <w:rPr>
                <w:color w:val="000000"/>
              </w:rPr>
            </w:pPr>
            <w:r w:rsidRPr="002540FB">
              <w:rPr>
                <w:color w:val="000000"/>
              </w:rPr>
              <w:t>Savivaldybė</w:t>
            </w:r>
          </w:p>
        </w:tc>
        <w:tc>
          <w:tcPr>
            <w:tcW w:w="5812" w:type="dxa"/>
          </w:tcPr>
          <w:p w:rsidR="00F955CA" w:rsidRDefault="00F955CA" w:rsidP="00465722">
            <w:pPr>
              <w:rPr>
                <w:color w:val="000000"/>
              </w:rPr>
            </w:pPr>
            <w:r>
              <w:rPr>
                <w:color w:val="000000"/>
              </w:rPr>
              <w:t>2014 m. vidurinio ugdymo programos akreditavimas</w:t>
            </w:r>
          </w:p>
          <w:p w:rsidR="00F955CA" w:rsidRPr="002540FB" w:rsidRDefault="00F955CA" w:rsidP="00465722">
            <w:pPr>
              <w:rPr>
                <w:color w:val="000000"/>
              </w:rPr>
            </w:pPr>
          </w:p>
        </w:tc>
        <w:tc>
          <w:tcPr>
            <w:tcW w:w="1744" w:type="dxa"/>
          </w:tcPr>
          <w:p w:rsidR="00F955CA" w:rsidRPr="002540FB" w:rsidRDefault="00F955CA" w:rsidP="00465722">
            <w:pPr>
              <w:jc w:val="center"/>
              <w:rPr>
                <w:color w:val="000000"/>
              </w:rPr>
            </w:pPr>
            <w:r>
              <w:rPr>
                <w:color w:val="000000"/>
              </w:rPr>
              <w:t>2015-08-3</w:t>
            </w:r>
            <w:r w:rsidRPr="00A769D2">
              <w:rPr>
                <w:color w:val="000000"/>
              </w:rPr>
              <w:t>1</w:t>
            </w:r>
          </w:p>
        </w:tc>
        <w:tc>
          <w:tcPr>
            <w:tcW w:w="3037" w:type="dxa"/>
          </w:tcPr>
          <w:p w:rsidR="00F955CA" w:rsidRDefault="00F955CA" w:rsidP="00465722">
            <w:pPr>
              <w:rPr>
                <w:color w:val="000000"/>
              </w:rPr>
            </w:pPr>
            <w:r>
              <w:rPr>
                <w:color w:val="000000"/>
              </w:rPr>
              <w:t>Kauno specialioji mokykla</w:t>
            </w:r>
          </w:p>
          <w:p w:rsidR="00F955CA" w:rsidRDefault="00F955CA" w:rsidP="00465722">
            <w:pPr>
              <w:rPr>
                <w:color w:val="000000"/>
              </w:rPr>
            </w:pPr>
            <w:r>
              <w:rPr>
                <w:color w:val="000000"/>
              </w:rPr>
              <w:t>P</w:t>
            </w:r>
            <w:r w:rsidRPr="002540FB">
              <w:rPr>
                <w:color w:val="000000"/>
              </w:rPr>
              <w:t>radinio, pagrindinio</w:t>
            </w:r>
            <w:r>
              <w:rPr>
                <w:color w:val="000000"/>
              </w:rPr>
              <w:t>, vidurinio</w:t>
            </w:r>
            <w:r w:rsidRPr="002540FB">
              <w:rPr>
                <w:color w:val="000000"/>
              </w:rPr>
              <w:t xml:space="preserve"> ir </w:t>
            </w:r>
            <w:r>
              <w:rPr>
                <w:color w:val="000000"/>
              </w:rPr>
              <w:t xml:space="preserve">socialinių įgūdžių </w:t>
            </w:r>
            <w:r w:rsidRPr="002540FB">
              <w:rPr>
                <w:color w:val="000000"/>
              </w:rPr>
              <w:t>ugdymo programos</w:t>
            </w: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Pr="00B4642D" w:rsidRDefault="00F955CA" w:rsidP="00465722">
            <w:pPr>
              <w:rPr>
                <w:color w:val="000000"/>
              </w:rPr>
            </w:pPr>
            <w:r w:rsidRPr="00B4642D">
              <w:rPr>
                <w:color w:val="000000"/>
              </w:rPr>
              <w:t xml:space="preserve">Kauno suaugusiųjų mokymo centras </w:t>
            </w:r>
          </w:p>
          <w:p w:rsidR="00F955CA" w:rsidRPr="00B4642D" w:rsidRDefault="00F955CA" w:rsidP="00465722">
            <w:pPr>
              <w:rPr>
                <w:color w:val="000000"/>
              </w:rPr>
            </w:pPr>
            <w:r w:rsidRPr="00B4642D">
              <w:rPr>
                <w:color w:val="000000"/>
              </w:rPr>
              <w:t>Pradinio, pagrindinio ir vidurinio ugdymo programos</w:t>
            </w:r>
          </w:p>
          <w:p w:rsidR="00F955CA" w:rsidRPr="00B4642D" w:rsidRDefault="00F955CA" w:rsidP="00465722">
            <w:pPr>
              <w:rPr>
                <w:color w:val="000000"/>
              </w:rPr>
            </w:pPr>
            <w:r w:rsidRPr="00B4642D">
              <w:rPr>
                <w:color w:val="000000"/>
              </w:rPr>
              <w:t>Savivaldybė</w:t>
            </w:r>
          </w:p>
        </w:tc>
        <w:tc>
          <w:tcPr>
            <w:tcW w:w="5812" w:type="dxa"/>
            <w:vAlign w:val="center"/>
          </w:tcPr>
          <w:p w:rsidR="00F955CA" w:rsidRPr="00B4642D" w:rsidRDefault="00F955CA" w:rsidP="00B22254">
            <w:pPr>
              <w:jc w:val="center"/>
              <w:rPr>
                <w:color w:val="000000"/>
              </w:rPr>
            </w:pPr>
            <w:r w:rsidRPr="002540FB">
              <w:rPr>
                <w:color w:val="000000"/>
              </w:rPr>
              <w:t>–</w:t>
            </w:r>
          </w:p>
        </w:tc>
        <w:tc>
          <w:tcPr>
            <w:tcW w:w="1744" w:type="dxa"/>
            <w:vAlign w:val="center"/>
          </w:tcPr>
          <w:p w:rsidR="00F955CA" w:rsidRPr="00B4642D" w:rsidRDefault="00F955CA" w:rsidP="00465722">
            <w:pPr>
              <w:jc w:val="center"/>
              <w:rPr>
                <w:color w:val="000000"/>
              </w:rPr>
            </w:pPr>
            <w:r w:rsidRPr="00B4642D">
              <w:rPr>
                <w:color w:val="000000"/>
              </w:rPr>
              <w:t>–</w:t>
            </w:r>
          </w:p>
        </w:tc>
        <w:tc>
          <w:tcPr>
            <w:tcW w:w="3037" w:type="dxa"/>
          </w:tcPr>
          <w:p w:rsidR="00F955CA" w:rsidRPr="00B4642D" w:rsidRDefault="00F955CA" w:rsidP="00465722">
            <w:pPr>
              <w:rPr>
                <w:color w:val="000000"/>
              </w:rPr>
            </w:pPr>
            <w:r w:rsidRPr="00B4642D">
              <w:rPr>
                <w:color w:val="000000"/>
              </w:rPr>
              <w:t>Kauno suaugusiųjų mokymo centras</w:t>
            </w:r>
          </w:p>
          <w:p w:rsidR="00F955CA" w:rsidRPr="00B4642D" w:rsidRDefault="00F955CA" w:rsidP="00465722">
            <w:pPr>
              <w:rPr>
                <w:color w:val="000000"/>
              </w:rPr>
            </w:pPr>
            <w:r w:rsidRPr="00B4642D">
              <w:rPr>
                <w:color w:val="000000"/>
              </w:rPr>
              <w:t>Suaugusiųjų pradinio, pagrindinio ir vidurinio ugdymo programos</w:t>
            </w: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Default="00F955CA" w:rsidP="00465722">
            <w:pPr>
              <w:rPr>
                <w:color w:val="000000"/>
              </w:rPr>
            </w:pPr>
            <w:r>
              <w:rPr>
                <w:color w:val="000000"/>
              </w:rPr>
              <w:t>Kauno vaikų abilitacijos centras</w:t>
            </w:r>
          </w:p>
          <w:p w:rsidR="00F955CA" w:rsidRPr="008B06C0" w:rsidRDefault="00F955CA" w:rsidP="00835909">
            <w:pPr>
              <w:rPr>
                <w:color w:val="000000"/>
              </w:rPr>
            </w:pPr>
            <w:r w:rsidRPr="008B06C0">
              <w:rPr>
                <w:color w:val="000000"/>
              </w:rPr>
              <w:t>Ikimokyklinio, priešmokyklinio, pradinio ir specialiojo ugdymo programos</w:t>
            </w:r>
          </w:p>
          <w:p w:rsidR="00F955CA" w:rsidRDefault="00F955CA" w:rsidP="00465722">
            <w:pPr>
              <w:rPr>
                <w:color w:val="000000"/>
              </w:rPr>
            </w:pPr>
            <w:r>
              <w:rPr>
                <w:color w:val="000000"/>
              </w:rPr>
              <w:t>Pradinio ir specialiojo ugdymo programos</w:t>
            </w:r>
          </w:p>
          <w:p w:rsidR="00F955CA" w:rsidRDefault="00F955CA" w:rsidP="00465722">
            <w:pPr>
              <w:rPr>
                <w:color w:val="000000"/>
              </w:rPr>
            </w:pPr>
            <w:r>
              <w:rPr>
                <w:color w:val="000000"/>
              </w:rPr>
              <w:t>Savivaldybė</w:t>
            </w:r>
          </w:p>
        </w:tc>
        <w:tc>
          <w:tcPr>
            <w:tcW w:w="5812" w:type="dxa"/>
            <w:vAlign w:val="center"/>
          </w:tcPr>
          <w:p w:rsidR="00F955CA" w:rsidRPr="00B4642D" w:rsidRDefault="00F955CA" w:rsidP="0081234A">
            <w:pPr>
              <w:jc w:val="center"/>
              <w:rPr>
                <w:color w:val="000000"/>
              </w:rPr>
            </w:pPr>
            <w:r w:rsidRPr="002540FB">
              <w:rPr>
                <w:color w:val="000000"/>
              </w:rPr>
              <w:t>–</w:t>
            </w:r>
          </w:p>
        </w:tc>
        <w:tc>
          <w:tcPr>
            <w:tcW w:w="1744" w:type="dxa"/>
            <w:vAlign w:val="center"/>
          </w:tcPr>
          <w:p w:rsidR="00F955CA" w:rsidRPr="00B4642D" w:rsidRDefault="00F955CA" w:rsidP="0081234A">
            <w:pPr>
              <w:jc w:val="center"/>
              <w:rPr>
                <w:color w:val="000000"/>
              </w:rPr>
            </w:pPr>
            <w:r w:rsidRPr="00B4642D">
              <w:rPr>
                <w:color w:val="000000"/>
              </w:rPr>
              <w:t>–</w:t>
            </w:r>
          </w:p>
        </w:tc>
        <w:tc>
          <w:tcPr>
            <w:tcW w:w="3037" w:type="dxa"/>
          </w:tcPr>
          <w:p w:rsidR="00F955CA" w:rsidRDefault="00F955CA" w:rsidP="00465722">
            <w:pPr>
              <w:rPr>
                <w:color w:val="00B0F0"/>
              </w:rPr>
            </w:pPr>
            <w:r>
              <w:rPr>
                <w:color w:val="000000"/>
              </w:rPr>
              <w:t xml:space="preserve">Kauno vaikų abilitacijos </w:t>
            </w:r>
          </w:p>
          <w:p w:rsidR="00F955CA" w:rsidRDefault="00F955CA" w:rsidP="00465722">
            <w:pPr>
              <w:rPr>
                <w:color w:val="000000"/>
              </w:rPr>
            </w:pPr>
            <w:r>
              <w:rPr>
                <w:color w:val="000000"/>
              </w:rPr>
              <w:t>centras</w:t>
            </w:r>
            <w:r w:rsidRPr="00B22254">
              <w:rPr>
                <w:color w:val="000000"/>
              </w:rPr>
              <w:t xml:space="preserve"> </w:t>
            </w:r>
          </w:p>
          <w:p w:rsidR="00F955CA" w:rsidRDefault="00F955CA" w:rsidP="00465722">
            <w:pPr>
              <w:rPr>
                <w:color w:val="000000"/>
              </w:rPr>
            </w:pPr>
            <w:r w:rsidRPr="00B22254">
              <w:rPr>
                <w:color w:val="000000"/>
              </w:rPr>
              <w:t xml:space="preserve">Ikimokyklinio, </w:t>
            </w:r>
            <w:r w:rsidRPr="00081D28">
              <w:rPr>
                <w:color w:val="000000"/>
              </w:rPr>
              <w:t>priešmokyklinio,</w:t>
            </w:r>
            <w:r>
              <w:rPr>
                <w:color w:val="000000"/>
              </w:rPr>
              <w:t xml:space="preserve"> </w:t>
            </w:r>
            <w:r w:rsidRPr="00B22254">
              <w:rPr>
                <w:color w:val="000000"/>
              </w:rPr>
              <w:t>pradin</w:t>
            </w:r>
            <w:r>
              <w:rPr>
                <w:color w:val="000000"/>
              </w:rPr>
              <w:t>i</w:t>
            </w:r>
            <w:r w:rsidRPr="00B22254">
              <w:rPr>
                <w:color w:val="000000"/>
              </w:rPr>
              <w:t>o</w:t>
            </w:r>
            <w:r>
              <w:rPr>
                <w:color w:val="000000"/>
              </w:rPr>
              <w:t xml:space="preserve">  ir specialiojo ugdymo programos</w:t>
            </w: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Pr="00B4642D" w:rsidRDefault="00F955CA" w:rsidP="00465722">
            <w:pPr>
              <w:rPr>
                <w:color w:val="000000"/>
              </w:rPr>
            </w:pPr>
            <w:r w:rsidRPr="00B4642D">
              <w:rPr>
                <w:color w:val="000000"/>
              </w:rPr>
              <w:t>Kauno Vandos Tumėnienės vaikų reabilitacijos centro mokykla</w:t>
            </w:r>
          </w:p>
          <w:p w:rsidR="00F955CA" w:rsidRPr="00B4642D" w:rsidRDefault="00F955CA" w:rsidP="00465722">
            <w:pPr>
              <w:rPr>
                <w:color w:val="000000"/>
              </w:rPr>
            </w:pPr>
            <w:r w:rsidRPr="00B4642D">
              <w:rPr>
                <w:color w:val="000000"/>
              </w:rPr>
              <w:t>Ikimokyklinio, pradinio, pagrindinio ir vidurinio ugdymo programos</w:t>
            </w:r>
          </w:p>
          <w:p w:rsidR="00F955CA" w:rsidRPr="00B4642D" w:rsidRDefault="00F955CA" w:rsidP="00465722">
            <w:pPr>
              <w:rPr>
                <w:color w:val="000000"/>
              </w:rPr>
            </w:pPr>
            <w:r w:rsidRPr="00B4642D">
              <w:rPr>
                <w:color w:val="000000"/>
              </w:rPr>
              <w:t>Savivaldybė</w:t>
            </w:r>
          </w:p>
        </w:tc>
        <w:tc>
          <w:tcPr>
            <w:tcW w:w="5812" w:type="dxa"/>
          </w:tcPr>
          <w:p w:rsidR="00F955CA" w:rsidRPr="00B4642D" w:rsidRDefault="00F955CA" w:rsidP="00465722">
            <w:pPr>
              <w:rPr>
                <w:color w:val="000000"/>
              </w:rPr>
            </w:pPr>
            <w:r w:rsidRPr="00B22254">
              <w:rPr>
                <w:color w:val="000000"/>
              </w:rPr>
              <w:t xml:space="preserve">2014 </w:t>
            </w:r>
            <w:r w:rsidRPr="00B4642D">
              <w:rPr>
                <w:color w:val="000000"/>
              </w:rPr>
              <w:t xml:space="preserve"> m. vidurinio ugdymo programos akreditavimas</w:t>
            </w:r>
          </w:p>
          <w:p w:rsidR="00F955CA" w:rsidRPr="00B4642D" w:rsidRDefault="00F955CA" w:rsidP="00465722">
            <w:pPr>
              <w:rPr>
                <w:color w:val="000000"/>
              </w:rPr>
            </w:pPr>
          </w:p>
        </w:tc>
        <w:tc>
          <w:tcPr>
            <w:tcW w:w="1744" w:type="dxa"/>
          </w:tcPr>
          <w:p w:rsidR="00F955CA" w:rsidRPr="00B22254" w:rsidRDefault="00F955CA" w:rsidP="00465722">
            <w:pPr>
              <w:jc w:val="center"/>
              <w:rPr>
                <w:color w:val="000000"/>
              </w:rPr>
            </w:pPr>
            <w:r w:rsidRPr="00B22254">
              <w:rPr>
                <w:color w:val="000000"/>
              </w:rPr>
              <w:t>2015-08-31</w:t>
            </w:r>
          </w:p>
        </w:tc>
        <w:tc>
          <w:tcPr>
            <w:tcW w:w="3037" w:type="dxa"/>
          </w:tcPr>
          <w:p w:rsidR="00F955CA" w:rsidRPr="00B4642D" w:rsidRDefault="00F955CA" w:rsidP="00465722">
            <w:pPr>
              <w:rPr>
                <w:color w:val="000000"/>
              </w:rPr>
            </w:pPr>
            <w:r w:rsidRPr="00B4642D">
              <w:rPr>
                <w:color w:val="000000"/>
              </w:rPr>
              <w:t>Kauno Vandos Tumėnienės vaikų reabilitacijos centro mokykla</w:t>
            </w:r>
          </w:p>
          <w:p w:rsidR="00F955CA" w:rsidRPr="00B4642D" w:rsidRDefault="00F955CA" w:rsidP="00465722">
            <w:pPr>
              <w:rPr>
                <w:color w:val="000000"/>
              </w:rPr>
            </w:pPr>
            <w:r w:rsidRPr="00B4642D">
              <w:rPr>
                <w:color w:val="000000"/>
              </w:rPr>
              <w:t xml:space="preserve">Ikimokyklinio, </w:t>
            </w:r>
            <w:r w:rsidRPr="00081D28">
              <w:rPr>
                <w:color w:val="000000"/>
              </w:rPr>
              <w:t xml:space="preserve">priešmokyklinio, </w:t>
            </w:r>
            <w:r w:rsidRPr="00B4642D">
              <w:rPr>
                <w:color w:val="000000"/>
              </w:rPr>
              <w:t>pradinio, pagrindinio ir vidurinio ugdymo programos</w:t>
            </w:r>
          </w:p>
        </w:tc>
      </w:tr>
      <w:tr w:rsidR="00F955CA" w:rsidRPr="002540FB">
        <w:trPr>
          <w:cantSplit/>
        </w:trPr>
        <w:tc>
          <w:tcPr>
            <w:tcW w:w="16018" w:type="dxa"/>
            <w:gridSpan w:val="5"/>
          </w:tcPr>
          <w:p w:rsidR="00F955CA" w:rsidRPr="000260E1" w:rsidRDefault="00F955CA" w:rsidP="00465722">
            <w:pPr>
              <w:jc w:val="center"/>
              <w:rPr>
                <w:color w:val="000000"/>
              </w:rPr>
            </w:pPr>
            <w:r w:rsidRPr="00594C57">
              <w:rPr>
                <w:b/>
                <w:bCs/>
                <w:color w:val="000000"/>
              </w:rPr>
              <w:t>Mokyklų ste</w:t>
            </w:r>
            <w:r>
              <w:rPr>
                <w:b/>
                <w:bCs/>
                <w:color w:val="000000"/>
              </w:rPr>
              <w:t>i</w:t>
            </w:r>
            <w:r w:rsidRPr="00594C57">
              <w:rPr>
                <w:b/>
                <w:bCs/>
                <w:color w:val="000000"/>
              </w:rPr>
              <w:t>gimas</w:t>
            </w:r>
          </w:p>
        </w:tc>
      </w:tr>
      <w:tr w:rsidR="00F955CA" w:rsidRPr="002540FB">
        <w:trPr>
          <w:cantSplit/>
        </w:trPr>
        <w:tc>
          <w:tcPr>
            <w:tcW w:w="606" w:type="dxa"/>
          </w:tcPr>
          <w:p w:rsidR="00F955CA" w:rsidRDefault="00F955CA" w:rsidP="00465722">
            <w:pPr>
              <w:numPr>
                <w:ilvl w:val="0"/>
                <w:numId w:val="26"/>
              </w:numPr>
              <w:jc w:val="center"/>
              <w:rPr>
                <w:color w:val="000000"/>
              </w:rPr>
            </w:pPr>
          </w:p>
        </w:tc>
        <w:tc>
          <w:tcPr>
            <w:tcW w:w="4819" w:type="dxa"/>
          </w:tcPr>
          <w:p w:rsidR="00F955CA" w:rsidRDefault="00F955CA" w:rsidP="00465722">
            <w:pPr>
              <w:rPr>
                <w:color w:val="000000"/>
              </w:rPr>
            </w:pPr>
            <w:r>
              <w:rPr>
                <w:color w:val="000000"/>
              </w:rPr>
              <w:t>Kauno Romainių pagrindinė mokykla</w:t>
            </w:r>
          </w:p>
          <w:p w:rsidR="00F955CA" w:rsidRDefault="00F955CA" w:rsidP="00465722">
            <w:pPr>
              <w:rPr>
                <w:color w:val="000000"/>
              </w:rPr>
            </w:pPr>
            <w:r>
              <w:rPr>
                <w:color w:val="000000"/>
              </w:rPr>
              <w:t>Savivaldybė</w:t>
            </w:r>
          </w:p>
        </w:tc>
        <w:tc>
          <w:tcPr>
            <w:tcW w:w="5812" w:type="dxa"/>
          </w:tcPr>
          <w:p w:rsidR="00F955CA" w:rsidRDefault="00F955CA" w:rsidP="00465722">
            <w:pPr>
              <w:rPr>
                <w:color w:val="000000"/>
              </w:rPr>
            </w:pPr>
            <w:r>
              <w:rPr>
                <w:color w:val="000000"/>
              </w:rPr>
              <w:t>Įsteigiama pagrindinė mokykla naujame pastate arba Veršvų mokyklos išplėstame pastate Romainiuose.</w:t>
            </w:r>
          </w:p>
          <w:p w:rsidR="00F955CA" w:rsidRDefault="00F955CA" w:rsidP="00465722">
            <w:pPr>
              <w:rPr>
                <w:color w:val="000000"/>
              </w:rPr>
            </w:pPr>
            <w:r>
              <w:rPr>
                <w:color w:val="000000"/>
              </w:rPr>
              <w:t>Jeigu bus finansinių galimybių, senosiose patalpose įkuriama mokykla-darželis</w:t>
            </w:r>
          </w:p>
        </w:tc>
        <w:tc>
          <w:tcPr>
            <w:tcW w:w="1744" w:type="dxa"/>
          </w:tcPr>
          <w:p w:rsidR="00F955CA" w:rsidRPr="00081D28" w:rsidRDefault="00F955CA" w:rsidP="00081D28">
            <w:pPr>
              <w:rPr>
                <w:color w:val="000000"/>
              </w:rPr>
            </w:pPr>
            <w:r w:rsidRPr="00081D28">
              <w:rPr>
                <w:color w:val="000000"/>
              </w:rPr>
              <w:t>Steigimo data bus nustatyta atskiru Tarybos sprendimu</w:t>
            </w:r>
          </w:p>
        </w:tc>
        <w:tc>
          <w:tcPr>
            <w:tcW w:w="3037" w:type="dxa"/>
          </w:tcPr>
          <w:p w:rsidR="00F955CA" w:rsidRDefault="00F955CA" w:rsidP="00465722">
            <w:pPr>
              <w:rPr>
                <w:color w:val="000000"/>
              </w:rPr>
            </w:pPr>
            <w:r>
              <w:rPr>
                <w:color w:val="000000"/>
              </w:rPr>
              <w:t>Kauno Romainių pagrindinė mokykla</w:t>
            </w:r>
          </w:p>
          <w:p w:rsidR="00F955CA" w:rsidRDefault="00F955CA" w:rsidP="00844A41">
            <w:pPr>
              <w:ind w:left="-57" w:right="-113"/>
              <w:rPr>
                <w:color w:val="000000"/>
              </w:rPr>
            </w:pPr>
            <w:r w:rsidRPr="00081D28">
              <w:rPr>
                <w:color w:val="000000"/>
              </w:rPr>
              <w:t>Priešmokyklinio,</w:t>
            </w:r>
            <w:r>
              <w:rPr>
                <w:color w:val="000000"/>
              </w:rPr>
              <w:t xml:space="preserve"> p</w:t>
            </w:r>
            <w:r w:rsidRPr="002540FB">
              <w:rPr>
                <w:color w:val="000000"/>
              </w:rPr>
              <w:t xml:space="preserve">radinio ir </w:t>
            </w:r>
            <w:r w:rsidRPr="00844A41">
              <w:rPr>
                <w:color w:val="000000"/>
                <w:spacing w:val="-6"/>
              </w:rPr>
              <w:t>pagrindinio ugdymo programos</w:t>
            </w:r>
          </w:p>
        </w:tc>
      </w:tr>
    </w:tbl>
    <w:p w:rsidR="00F955CA" w:rsidRDefault="00F955CA" w:rsidP="009A101E"/>
    <w:p w:rsidR="00F955CA" w:rsidRDefault="00F955CA" w:rsidP="009A101E"/>
    <w:p w:rsidR="00F955CA" w:rsidRPr="00FD2F40" w:rsidRDefault="00F955CA" w:rsidP="00FD2F40">
      <w:pPr>
        <w:jc w:val="center"/>
        <w:rPr>
          <w:color w:val="000000"/>
          <w:position w:val="16"/>
        </w:rPr>
      </w:pPr>
      <w:r w:rsidRPr="002540FB">
        <w:rPr>
          <w:color w:val="000000"/>
          <w:position w:val="16"/>
        </w:rPr>
        <w:t>______________</w:t>
      </w:r>
      <w:r>
        <w:rPr>
          <w:color w:val="000000"/>
          <w:position w:val="16"/>
        </w:rPr>
        <w:t>_____________________________</w:t>
      </w:r>
    </w:p>
    <w:sectPr w:rsidR="00F955CA" w:rsidRPr="00FD2F40" w:rsidSect="00D90FBF">
      <w:headerReference w:type="default" r:id="rId8"/>
      <w:pgSz w:w="16838" w:h="11906" w:orient="landscape" w:code="9"/>
      <w:pgMar w:top="1134" w:right="459" w:bottom="567" w:left="567"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5CA" w:rsidRDefault="00F955CA">
      <w:r>
        <w:separator/>
      </w:r>
    </w:p>
  </w:endnote>
  <w:endnote w:type="continuationSeparator" w:id="0">
    <w:p w:rsidR="00F955CA" w:rsidRDefault="00F95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5CA" w:rsidRDefault="00F955CA">
      <w:r>
        <w:separator/>
      </w:r>
    </w:p>
  </w:footnote>
  <w:footnote w:type="continuationSeparator" w:id="0">
    <w:p w:rsidR="00F955CA" w:rsidRDefault="00F955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5CA" w:rsidRDefault="00F955CA" w:rsidP="0099348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955CA" w:rsidRDefault="00F955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834"/>
    <w:multiLevelType w:val="hybridMultilevel"/>
    <w:tmpl w:val="D3CE41DA"/>
    <w:lvl w:ilvl="0" w:tplc="92E033BA">
      <w:start w:val="1"/>
      <w:numFmt w:val="decimal"/>
      <w:lvlText w:val="%1."/>
      <w:lvlJc w:val="center"/>
      <w:pPr>
        <w:ind w:left="1855"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02436133"/>
    <w:multiLevelType w:val="hybridMultilevel"/>
    <w:tmpl w:val="3ACAA0B4"/>
    <w:lvl w:ilvl="0" w:tplc="0590A452">
      <w:start w:val="1"/>
      <w:numFmt w:val="decimal"/>
      <w:lvlText w:val="%1."/>
      <w:lvlJc w:val="center"/>
      <w:pPr>
        <w:ind w:left="720" w:hanging="360"/>
      </w:pPr>
      <w:rPr>
        <w:rFonts w:hint="default"/>
        <w:b w:val="0"/>
        <w:bCs w:val="0"/>
        <w:i w:val="0"/>
        <w:iCs w:val="0"/>
        <w:sz w:val="24"/>
        <w:szCs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08584042"/>
    <w:multiLevelType w:val="hybridMultilevel"/>
    <w:tmpl w:val="14044FD0"/>
    <w:lvl w:ilvl="0" w:tplc="15CC9E3C">
      <w:start w:val="1"/>
      <w:numFmt w:val="decimal"/>
      <w:lvlText w:val="%1."/>
      <w:lvlJc w:val="left"/>
      <w:pPr>
        <w:ind w:left="1495" w:hanging="360"/>
      </w:pPr>
      <w:rPr>
        <w:rFonts w:hint="default"/>
      </w:r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3">
    <w:nsid w:val="09663670"/>
    <w:multiLevelType w:val="hybridMultilevel"/>
    <w:tmpl w:val="607ABA60"/>
    <w:lvl w:ilvl="0" w:tplc="92E033BA">
      <w:start w:val="1"/>
      <w:numFmt w:val="decimal"/>
      <w:lvlText w:val="%1."/>
      <w:lvlJc w:val="center"/>
      <w:pPr>
        <w:ind w:left="1855"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0B880D22"/>
    <w:multiLevelType w:val="hybridMultilevel"/>
    <w:tmpl w:val="2168ED60"/>
    <w:lvl w:ilvl="0" w:tplc="92E033BA">
      <w:start w:val="1"/>
      <w:numFmt w:val="decimal"/>
      <w:lvlText w:val="%1."/>
      <w:lvlJc w:val="center"/>
      <w:pPr>
        <w:ind w:left="3350" w:hanging="360"/>
      </w:pPr>
      <w:rPr>
        <w:rFonts w:hint="default"/>
      </w:rPr>
    </w:lvl>
    <w:lvl w:ilvl="1" w:tplc="04270019">
      <w:start w:val="1"/>
      <w:numFmt w:val="lowerLetter"/>
      <w:lvlText w:val="%2."/>
      <w:lvlJc w:val="left"/>
      <w:pPr>
        <w:ind w:left="2935" w:hanging="360"/>
      </w:pPr>
    </w:lvl>
    <w:lvl w:ilvl="2" w:tplc="0427001B">
      <w:start w:val="1"/>
      <w:numFmt w:val="lowerRoman"/>
      <w:lvlText w:val="%3."/>
      <w:lvlJc w:val="right"/>
      <w:pPr>
        <w:ind w:left="3655" w:hanging="180"/>
      </w:pPr>
    </w:lvl>
    <w:lvl w:ilvl="3" w:tplc="0427000F">
      <w:start w:val="1"/>
      <w:numFmt w:val="decimal"/>
      <w:lvlText w:val="%4."/>
      <w:lvlJc w:val="left"/>
      <w:pPr>
        <w:ind w:left="4375" w:hanging="360"/>
      </w:pPr>
    </w:lvl>
    <w:lvl w:ilvl="4" w:tplc="04270019">
      <w:start w:val="1"/>
      <w:numFmt w:val="lowerLetter"/>
      <w:lvlText w:val="%5."/>
      <w:lvlJc w:val="left"/>
      <w:pPr>
        <w:ind w:left="5095" w:hanging="360"/>
      </w:pPr>
    </w:lvl>
    <w:lvl w:ilvl="5" w:tplc="0427001B">
      <w:start w:val="1"/>
      <w:numFmt w:val="lowerRoman"/>
      <w:lvlText w:val="%6."/>
      <w:lvlJc w:val="right"/>
      <w:pPr>
        <w:ind w:left="5815" w:hanging="180"/>
      </w:pPr>
    </w:lvl>
    <w:lvl w:ilvl="6" w:tplc="0427000F">
      <w:start w:val="1"/>
      <w:numFmt w:val="decimal"/>
      <w:lvlText w:val="%7."/>
      <w:lvlJc w:val="left"/>
      <w:pPr>
        <w:ind w:left="6535" w:hanging="360"/>
      </w:pPr>
    </w:lvl>
    <w:lvl w:ilvl="7" w:tplc="04270019">
      <w:start w:val="1"/>
      <w:numFmt w:val="lowerLetter"/>
      <w:lvlText w:val="%8."/>
      <w:lvlJc w:val="left"/>
      <w:pPr>
        <w:ind w:left="7255" w:hanging="360"/>
      </w:pPr>
    </w:lvl>
    <w:lvl w:ilvl="8" w:tplc="0427001B">
      <w:start w:val="1"/>
      <w:numFmt w:val="lowerRoman"/>
      <w:lvlText w:val="%9."/>
      <w:lvlJc w:val="right"/>
      <w:pPr>
        <w:ind w:left="7975" w:hanging="180"/>
      </w:pPr>
    </w:lvl>
  </w:abstractNum>
  <w:abstractNum w:abstractNumId="5">
    <w:nsid w:val="0C4B500F"/>
    <w:multiLevelType w:val="hybridMultilevel"/>
    <w:tmpl w:val="0F28ED1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0E1317E0"/>
    <w:multiLevelType w:val="hybridMultilevel"/>
    <w:tmpl w:val="4748FCD2"/>
    <w:lvl w:ilvl="0" w:tplc="6740585C">
      <w:start w:val="1"/>
      <w:numFmt w:val="decimal"/>
      <w:lvlText w:val="%1."/>
      <w:lvlJc w:val="righ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nsid w:val="0FDC18FE"/>
    <w:multiLevelType w:val="multilevel"/>
    <w:tmpl w:val="3530F602"/>
    <w:lvl w:ilvl="0">
      <w:start w:val="1"/>
      <w:numFmt w:val="decimal"/>
      <w:lvlText w:val="%1."/>
      <w:lvlJc w:val="left"/>
      <w:pPr>
        <w:tabs>
          <w:tab w:val="num" w:pos="1495"/>
        </w:tabs>
        <w:ind w:left="1495" w:hanging="360"/>
      </w:pPr>
      <w:rPr>
        <w:rFonts w:hint="default"/>
        <w:b w:val="0"/>
        <w:bCs w:val="0"/>
        <w:i w:val="0"/>
        <w:iCs w:val="0"/>
      </w:rPr>
    </w:lvl>
    <w:lvl w:ilvl="1">
      <w:start w:val="1"/>
      <w:numFmt w:val="decimal"/>
      <w:isLgl/>
      <w:lvlText w:val="%1.%2."/>
      <w:lvlJc w:val="left"/>
      <w:pPr>
        <w:tabs>
          <w:tab w:val="num" w:pos="1140"/>
        </w:tabs>
        <w:ind w:left="1140" w:hanging="780"/>
      </w:pPr>
      <w:rPr>
        <w:rFonts w:hint="default"/>
      </w:rPr>
    </w:lvl>
    <w:lvl w:ilvl="2">
      <w:start w:val="1"/>
      <w:numFmt w:val="decimal"/>
      <w:isLgl/>
      <w:lvlText w:val="%1.%2.%3."/>
      <w:lvlJc w:val="left"/>
      <w:pPr>
        <w:tabs>
          <w:tab w:val="num" w:pos="1140"/>
        </w:tabs>
        <w:ind w:left="1140" w:hanging="780"/>
      </w:pPr>
      <w:rPr>
        <w:rFonts w:hint="default"/>
      </w:rPr>
    </w:lvl>
    <w:lvl w:ilvl="3">
      <w:start w:val="1"/>
      <w:numFmt w:val="decimal"/>
      <w:isLgl/>
      <w:lvlText w:val="%1.%2.%3.%4."/>
      <w:lvlJc w:val="left"/>
      <w:pPr>
        <w:tabs>
          <w:tab w:val="num" w:pos="1140"/>
        </w:tabs>
        <w:ind w:left="1140" w:hanging="7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51333AC"/>
    <w:multiLevelType w:val="hybridMultilevel"/>
    <w:tmpl w:val="347287C0"/>
    <w:lvl w:ilvl="0" w:tplc="0590A452">
      <w:start w:val="1"/>
      <w:numFmt w:val="decimal"/>
      <w:lvlText w:val="%1."/>
      <w:lvlJc w:val="center"/>
      <w:pPr>
        <w:ind w:left="2160" w:hanging="180"/>
      </w:pPr>
      <w:rPr>
        <w:rFonts w:hint="default"/>
        <w:b w:val="0"/>
        <w:bCs w:val="0"/>
        <w:i w:val="0"/>
        <w:iCs w:val="0"/>
        <w:sz w:val="24"/>
        <w:szCs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183556AD"/>
    <w:multiLevelType w:val="hybridMultilevel"/>
    <w:tmpl w:val="63F8B178"/>
    <w:lvl w:ilvl="0" w:tplc="92E033BA">
      <w:start w:val="1"/>
      <w:numFmt w:val="decimal"/>
      <w:lvlText w:val="%1."/>
      <w:lvlJc w:val="center"/>
      <w:pPr>
        <w:ind w:left="720" w:hanging="360"/>
      </w:pPr>
      <w:rPr>
        <w:rFonts w:hint="default"/>
      </w:rPr>
    </w:lvl>
    <w:lvl w:ilvl="1" w:tplc="04270019">
      <w:start w:val="1"/>
      <w:numFmt w:val="lowerLetter"/>
      <w:lvlText w:val="%2."/>
      <w:lvlJc w:val="left"/>
      <w:pPr>
        <w:ind w:left="1440" w:hanging="360"/>
      </w:pPr>
    </w:lvl>
    <w:lvl w:ilvl="2" w:tplc="0590A452">
      <w:start w:val="1"/>
      <w:numFmt w:val="decimal"/>
      <w:lvlText w:val="%3."/>
      <w:lvlJc w:val="center"/>
      <w:pPr>
        <w:ind w:left="2160" w:hanging="180"/>
      </w:pPr>
      <w:rPr>
        <w:rFonts w:hint="default"/>
        <w:b w:val="0"/>
        <w:bCs w:val="0"/>
        <w:i w:val="0"/>
        <w:iCs w:val="0"/>
        <w:sz w:val="24"/>
        <w:szCs w:val="24"/>
      </w:r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1C9D6034"/>
    <w:multiLevelType w:val="hybridMultilevel"/>
    <w:tmpl w:val="78446482"/>
    <w:lvl w:ilvl="0" w:tplc="3566DC14">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1D7D0B99"/>
    <w:multiLevelType w:val="hybridMultilevel"/>
    <w:tmpl w:val="3806CE68"/>
    <w:lvl w:ilvl="0" w:tplc="0427000F">
      <w:start w:val="1"/>
      <w:numFmt w:val="decimal"/>
      <w:lvlText w:val="%1."/>
      <w:lvlJc w:val="left"/>
      <w:pPr>
        <w:tabs>
          <w:tab w:val="num" w:pos="1260"/>
        </w:tabs>
        <w:ind w:left="1260" w:hanging="360"/>
      </w:p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12">
    <w:nsid w:val="1FAB21A9"/>
    <w:multiLevelType w:val="hybridMultilevel"/>
    <w:tmpl w:val="F0069960"/>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29B9513B"/>
    <w:multiLevelType w:val="hybridMultilevel"/>
    <w:tmpl w:val="0F42A02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nsid w:val="309220B0"/>
    <w:multiLevelType w:val="hybridMultilevel"/>
    <w:tmpl w:val="569C13A8"/>
    <w:lvl w:ilvl="0" w:tplc="B0F4ED9E">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nsid w:val="387C2CA6"/>
    <w:multiLevelType w:val="hybridMultilevel"/>
    <w:tmpl w:val="4DD68D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nsid w:val="3B932EF7"/>
    <w:multiLevelType w:val="hybridMultilevel"/>
    <w:tmpl w:val="FC387B82"/>
    <w:lvl w:ilvl="0" w:tplc="92E033BA">
      <w:start w:val="1"/>
      <w:numFmt w:val="decimal"/>
      <w:lvlText w:val="%1."/>
      <w:lvlJc w:val="center"/>
      <w:pPr>
        <w:ind w:left="1855"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nsid w:val="3CAF5145"/>
    <w:multiLevelType w:val="hybridMultilevel"/>
    <w:tmpl w:val="25A8018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nsid w:val="413E2797"/>
    <w:multiLevelType w:val="hybridMultilevel"/>
    <w:tmpl w:val="E92020D6"/>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9">
    <w:nsid w:val="47B93A48"/>
    <w:multiLevelType w:val="hybridMultilevel"/>
    <w:tmpl w:val="314C90B8"/>
    <w:lvl w:ilvl="0" w:tplc="0427000F">
      <w:start w:val="1"/>
      <w:numFmt w:val="decimal"/>
      <w:lvlText w:val="%1."/>
      <w:lvlJc w:val="left"/>
      <w:pPr>
        <w:tabs>
          <w:tab w:val="num" w:pos="1260"/>
        </w:tabs>
        <w:ind w:left="1260" w:hanging="360"/>
      </w:p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20">
    <w:nsid w:val="55502DC4"/>
    <w:multiLevelType w:val="hybridMultilevel"/>
    <w:tmpl w:val="E49A9CA2"/>
    <w:lvl w:ilvl="0" w:tplc="92E033BA">
      <w:start w:val="1"/>
      <w:numFmt w:val="decimal"/>
      <w:lvlText w:val="%1."/>
      <w:lvlJc w:val="center"/>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nsid w:val="6A3C4818"/>
    <w:multiLevelType w:val="hybridMultilevel"/>
    <w:tmpl w:val="067E59AA"/>
    <w:lvl w:ilvl="0" w:tplc="92E033BA">
      <w:start w:val="1"/>
      <w:numFmt w:val="decimal"/>
      <w:lvlText w:val="%1."/>
      <w:lvlJc w:val="center"/>
      <w:pPr>
        <w:ind w:left="1855"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nsid w:val="6D4B1F41"/>
    <w:multiLevelType w:val="hybridMultilevel"/>
    <w:tmpl w:val="64E64E9C"/>
    <w:lvl w:ilvl="0" w:tplc="04270001">
      <w:start w:val="1"/>
      <w:numFmt w:val="bullet"/>
      <w:lvlText w:val=""/>
      <w:lvlJc w:val="left"/>
      <w:pPr>
        <w:ind w:left="720" w:hanging="360"/>
      </w:pPr>
      <w:rPr>
        <w:rFonts w:ascii="Symbol" w:hAnsi="Symbol" w:cs="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nsid w:val="6FB70EA6"/>
    <w:multiLevelType w:val="hybridMultilevel"/>
    <w:tmpl w:val="42FAC4A8"/>
    <w:lvl w:ilvl="0" w:tplc="6740585C">
      <w:start w:val="1"/>
      <w:numFmt w:val="decimal"/>
      <w:lvlText w:val="%1."/>
      <w:lvlJc w:val="righ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nsid w:val="73583C74"/>
    <w:multiLevelType w:val="hybridMultilevel"/>
    <w:tmpl w:val="FFA0533A"/>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25">
    <w:nsid w:val="74287166"/>
    <w:multiLevelType w:val="hybridMultilevel"/>
    <w:tmpl w:val="331E722C"/>
    <w:lvl w:ilvl="0" w:tplc="83BADEC8">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6">
    <w:nsid w:val="750808AD"/>
    <w:multiLevelType w:val="hybridMultilevel"/>
    <w:tmpl w:val="14125D00"/>
    <w:lvl w:ilvl="0" w:tplc="92E033BA">
      <w:start w:val="1"/>
      <w:numFmt w:val="decimal"/>
      <w:lvlText w:val="%1."/>
      <w:lvlJc w:val="center"/>
      <w:pPr>
        <w:ind w:left="1656" w:hanging="360"/>
      </w:pPr>
      <w:rPr>
        <w:rFonts w:hint="default"/>
      </w:rPr>
    </w:lvl>
    <w:lvl w:ilvl="1" w:tplc="04270019">
      <w:start w:val="1"/>
      <w:numFmt w:val="lowerLetter"/>
      <w:lvlText w:val="%2."/>
      <w:lvlJc w:val="left"/>
      <w:pPr>
        <w:ind w:left="1241" w:hanging="360"/>
      </w:pPr>
    </w:lvl>
    <w:lvl w:ilvl="2" w:tplc="0427001B">
      <w:start w:val="1"/>
      <w:numFmt w:val="lowerRoman"/>
      <w:lvlText w:val="%3."/>
      <w:lvlJc w:val="right"/>
      <w:pPr>
        <w:ind w:left="1961" w:hanging="180"/>
      </w:pPr>
    </w:lvl>
    <w:lvl w:ilvl="3" w:tplc="0427000F">
      <w:start w:val="1"/>
      <w:numFmt w:val="decimal"/>
      <w:lvlText w:val="%4."/>
      <w:lvlJc w:val="left"/>
      <w:pPr>
        <w:ind w:left="2681" w:hanging="360"/>
      </w:pPr>
    </w:lvl>
    <w:lvl w:ilvl="4" w:tplc="04270019">
      <w:start w:val="1"/>
      <w:numFmt w:val="lowerLetter"/>
      <w:lvlText w:val="%5."/>
      <w:lvlJc w:val="left"/>
      <w:pPr>
        <w:ind w:left="3401" w:hanging="360"/>
      </w:pPr>
    </w:lvl>
    <w:lvl w:ilvl="5" w:tplc="0427001B">
      <w:start w:val="1"/>
      <w:numFmt w:val="lowerRoman"/>
      <w:lvlText w:val="%6."/>
      <w:lvlJc w:val="right"/>
      <w:pPr>
        <w:ind w:left="4121" w:hanging="180"/>
      </w:pPr>
    </w:lvl>
    <w:lvl w:ilvl="6" w:tplc="0427000F">
      <w:start w:val="1"/>
      <w:numFmt w:val="decimal"/>
      <w:lvlText w:val="%7."/>
      <w:lvlJc w:val="left"/>
      <w:pPr>
        <w:ind w:left="4841" w:hanging="360"/>
      </w:pPr>
    </w:lvl>
    <w:lvl w:ilvl="7" w:tplc="04270019">
      <w:start w:val="1"/>
      <w:numFmt w:val="lowerLetter"/>
      <w:lvlText w:val="%8."/>
      <w:lvlJc w:val="left"/>
      <w:pPr>
        <w:ind w:left="5561" w:hanging="360"/>
      </w:pPr>
    </w:lvl>
    <w:lvl w:ilvl="8" w:tplc="0427001B">
      <w:start w:val="1"/>
      <w:numFmt w:val="lowerRoman"/>
      <w:lvlText w:val="%9."/>
      <w:lvlJc w:val="right"/>
      <w:pPr>
        <w:ind w:left="6281" w:hanging="180"/>
      </w:pPr>
    </w:lvl>
  </w:abstractNum>
  <w:abstractNum w:abstractNumId="27">
    <w:nsid w:val="766D0EBA"/>
    <w:multiLevelType w:val="hybridMultilevel"/>
    <w:tmpl w:val="552CD2F8"/>
    <w:lvl w:ilvl="0" w:tplc="92E033BA">
      <w:start w:val="1"/>
      <w:numFmt w:val="decimal"/>
      <w:lvlText w:val="%1."/>
      <w:lvlJc w:val="center"/>
      <w:pPr>
        <w:ind w:left="1855"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8">
    <w:nsid w:val="7EB1296C"/>
    <w:multiLevelType w:val="hybridMultilevel"/>
    <w:tmpl w:val="910E4856"/>
    <w:lvl w:ilvl="0" w:tplc="0427000F">
      <w:start w:val="1"/>
      <w:numFmt w:val="decimal"/>
      <w:lvlText w:val="%1."/>
      <w:lvlJc w:val="left"/>
      <w:pPr>
        <w:tabs>
          <w:tab w:val="num" w:pos="1260"/>
        </w:tabs>
        <w:ind w:left="1260" w:hanging="360"/>
      </w:p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num w:numId="1">
    <w:abstractNumId w:val="11"/>
  </w:num>
  <w:num w:numId="2">
    <w:abstractNumId w:val="28"/>
  </w:num>
  <w:num w:numId="3">
    <w:abstractNumId w:val="19"/>
  </w:num>
  <w:num w:numId="4">
    <w:abstractNumId w:val="24"/>
  </w:num>
  <w:num w:numId="5">
    <w:abstractNumId w:val="12"/>
  </w:num>
  <w:num w:numId="6">
    <w:abstractNumId w:val="18"/>
  </w:num>
  <w:num w:numId="7">
    <w:abstractNumId w:val="7"/>
  </w:num>
  <w:num w:numId="8">
    <w:abstractNumId w:val="25"/>
  </w:num>
  <w:num w:numId="9">
    <w:abstractNumId w:val="13"/>
  </w:num>
  <w:num w:numId="10">
    <w:abstractNumId w:val="15"/>
  </w:num>
  <w:num w:numId="11">
    <w:abstractNumId w:val="17"/>
  </w:num>
  <w:num w:numId="12">
    <w:abstractNumId w:val="5"/>
  </w:num>
  <w:num w:numId="13">
    <w:abstractNumId w:val="10"/>
  </w:num>
  <w:num w:numId="14">
    <w:abstractNumId w:val="14"/>
  </w:num>
  <w:num w:numId="15">
    <w:abstractNumId w:val="26"/>
  </w:num>
  <w:num w:numId="16">
    <w:abstractNumId w:val="3"/>
  </w:num>
  <w:num w:numId="17">
    <w:abstractNumId w:val="4"/>
  </w:num>
  <w:num w:numId="18">
    <w:abstractNumId w:val="0"/>
  </w:num>
  <w:num w:numId="19">
    <w:abstractNumId w:val="27"/>
  </w:num>
  <w:num w:numId="20">
    <w:abstractNumId w:val="16"/>
  </w:num>
  <w:num w:numId="21">
    <w:abstractNumId w:val="21"/>
  </w:num>
  <w:num w:numId="22">
    <w:abstractNumId w:val="9"/>
  </w:num>
  <w:num w:numId="23">
    <w:abstractNumId w:val="8"/>
  </w:num>
  <w:num w:numId="24">
    <w:abstractNumId w:val="20"/>
  </w:num>
  <w:num w:numId="25">
    <w:abstractNumId w:val="1"/>
  </w:num>
  <w:num w:numId="26">
    <w:abstractNumId w:val="23"/>
  </w:num>
  <w:num w:numId="27">
    <w:abstractNumId w:val="22"/>
  </w:num>
  <w:num w:numId="28">
    <w:abstractNumId w:val="6"/>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1296"/>
  <w:hyphenationZone w:val="396"/>
  <w:doNotHyphenateCaps/>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0096"/>
    <w:rsid w:val="00003647"/>
    <w:rsid w:val="00003E95"/>
    <w:rsid w:val="000043A2"/>
    <w:rsid w:val="00005BEF"/>
    <w:rsid w:val="000067B9"/>
    <w:rsid w:val="000072A2"/>
    <w:rsid w:val="00007B9C"/>
    <w:rsid w:val="000107EF"/>
    <w:rsid w:val="000133DD"/>
    <w:rsid w:val="00016E2F"/>
    <w:rsid w:val="000176C2"/>
    <w:rsid w:val="000234BF"/>
    <w:rsid w:val="00023987"/>
    <w:rsid w:val="00025889"/>
    <w:rsid w:val="000260E1"/>
    <w:rsid w:val="00030E8A"/>
    <w:rsid w:val="00031CFA"/>
    <w:rsid w:val="00032550"/>
    <w:rsid w:val="00032F17"/>
    <w:rsid w:val="000336E9"/>
    <w:rsid w:val="000348EE"/>
    <w:rsid w:val="00036115"/>
    <w:rsid w:val="0003740C"/>
    <w:rsid w:val="00037DA3"/>
    <w:rsid w:val="000413A0"/>
    <w:rsid w:val="00041E07"/>
    <w:rsid w:val="00047571"/>
    <w:rsid w:val="00061FF2"/>
    <w:rsid w:val="0006355D"/>
    <w:rsid w:val="000650A0"/>
    <w:rsid w:val="00066AA8"/>
    <w:rsid w:val="0007146C"/>
    <w:rsid w:val="00071CA0"/>
    <w:rsid w:val="0007250E"/>
    <w:rsid w:val="000734AC"/>
    <w:rsid w:val="00074CBE"/>
    <w:rsid w:val="0007703D"/>
    <w:rsid w:val="00077179"/>
    <w:rsid w:val="00077C11"/>
    <w:rsid w:val="00077ED6"/>
    <w:rsid w:val="00081D28"/>
    <w:rsid w:val="00084C06"/>
    <w:rsid w:val="00086625"/>
    <w:rsid w:val="00092F0E"/>
    <w:rsid w:val="00094036"/>
    <w:rsid w:val="00094D8A"/>
    <w:rsid w:val="00095910"/>
    <w:rsid w:val="00095B06"/>
    <w:rsid w:val="000970B2"/>
    <w:rsid w:val="000A1F24"/>
    <w:rsid w:val="000A3CF1"/>
    <w:rsid w:val="000A44D2"/>
    <w:rsid w:val="000A5D41"/>
    <w:rsid w:val="000B0885"/>
    <w:rsid w:val="000B09D6"/>
    <w:rsid w:val="000B2F07"/>
    <w:rsid w:val="000B392F"/>
    <w:rsid w:val="000B6152"/>
    <w:rsid w:val="000C099B"/>
    <w:rsid w:val="000C1520"/>
    <w:rsid w:val="000C54E1"/>
    <w:rsid w:val="000C62F5"/>
    <w:rsid w:val="000C6DBF"/>
    <w:rsid w:val="000D0D1B"/>
    <w:rsid w:val="000D2CF7"/>
    <w:rsid w:val="000D36DD"/>
    <w:rsid w:val="000D4CB6"/>
    <w:rsid w:val="000D78CC"/>
    <w:rsid w:val="000E0AFA"/>
    <w:rsid w:val="000E3944"/>
    <w:rsid w:val="000E42BE"/>
    <w:rsid w:val="000E583E"/>
    <w:rsid w:val="000E6635"/>
    <w:rsid w:val="000F1753"/>
    <w:rsid w:val="000F3A13"/>
    <w:rsid w:val="000F72A3"/>
    <w:rsid w:val="0010138E"/>
    <w:rsid w:val="00101D39"/>
    <w:rsid w:val="00103AA3"/>
    <w:rsid w:val="0010722E"/>
    <w:rsid w:val="001074DD"/>
    <w:rsid w:val="0010758B"/>
    <w:rsid w:val="00107725"/>
    <w:rsid w:val="00112853"/>
    <w:rsid w:val="001139FF"/>
    <w:rsid w:val="001156B3"/>
    <w:rsid w:val="001158FE"/>
    <w:rsid w:val="001233AC"/>
    <w:rsid w:val="001252A6"/>
    <w:rsid w:val="00125E63"/>
    <w:rsid w:val="0013021E"/>
    <w:rsid w:val="00130381"/>
    <w:rsid w:val="001368B0"/>
    <w:rsid w:val="00137552"/>
    <w:rsid w:val="00140D93"/>
    <w:rsid w:val="00141E72"/>
    <w:rsid w:val="0014208F"/>
    <w:rsid w:val="001437D3"/>
    <w:rsid w:val="0014422C"/>
    <w:rsid w:val="00144276"/>
    <w:rsid w:val="0014475F"/>
    <w:rsid w:val="0014508F"/>
    <w:rsid w:val="00145644"/>
    <w:rsid w:val="00152AF6"/>
    <w:rsid w:val="00154594"/>
    <w:rsid w:val="0016015A"/>
    <w:rsid w:val="001603EA"/>
    <w:rsid w:val="00160CEA"/>
    <w:rsid w:val="00163AF4"/>
    <w:rsid w:val="00166485"/>
    <w:rsid w:val="00170C6A"/>
    <w:rsid w:val="00171ADF"/>
    <w:rsid w:val="00176547"/>
    <w:rsid w:val="0018230C"/>
    <w:rsid w:val="00183C84"/>
    <w:rsid w:val="00191907"/>
    <w:rsid w:val="001930DA"/>
    <w:rsid w:val="00196595"/>
    <w:rsid w:val="0019705D"/>
    <w:rsid w:val="001971F5"/>
    <w:rsid w:val="00197B73"/>
    <w:rsid w:val="001A0764"/>
    <w:rsid w:val="001A1862"/>
    <w:rsid w:val="001A2AD4"/>
    <w:rsid w:val="001A2D8E"/>
    <w:rsid w:val="001A4C1A"/>
    <w:rsid w:val="001A5C95"/>
    <w:rsid w:val="001A5FA5"/>
    <w:rsid w:val="001A7774"/>
    <w:rsid w:val="001B14CA"/>
    <w:rsid w:val="001B4AF9"/>
    <w:rsid w:val="001C08DE"/>
    <w:rsid w:val="001C0B59"/>
    <w:rsid w:val="001C23BF"/>
    <w:rsid w:val="001C2D45"/>
    <w:rsid w:val="001C3BE6"/>
    <w:rsid w:val="001C4199"/>
    <w:rsid w:val="001C5868"/>
    <w:rsid w:val="001D0DC8"/>
    <w:rsid w:val="001D0EE0"/>
    <w:rsid w:val="001D464E"/>
    <w:rsid w:val="001D70BA"/>
    <w:rsid w:val="001E1162"/>
    <w:rsid w:val="001E34DA"/>
    <w:rsid w:val="001E4715"/>
    <w:rsid w:val="001E5E97"/>
    <w:rsid w:val="001E68F4"/>
    <w:rsid w:val="001E7095"/>
    <w:rsid w:val="001F0040"/>
    <w:rsid w:val="001F0DD1"/>
    <w:rsid w:val="001F4968"/>
    <w:rsid w:val="001F51AE"/>
    <w:rsid w:val="0020163A"/>
    <w:rsid w:val="00203A9E"/>
    <w:rsid w:val="00205131"/>
    <w:rsid w:val="00206B05"/>
    <w:rsid w:val="00210325"/>
    <w:rsid w:val="00212B4D"/>
    <w:rsid w:val="002136A7"/>
    <w:rsid w:val="002152C4"/>
    <w:rsid w:val="002165A8"/>
    <w:rsid w:val="002167D5"/>
    <w:rsid w:val="0022246C"/>
    <w:rsid w:val="002246D9"/>
    <w:rsid w:val="002249F5"/>
    <w:rsid w:val="002261DC"/>
    <w:rsid w:val="00231D7B"/>
    <w:rsid w:val="0023204D"/>
    <w:rsid w:val="00232A47"/>
    <w:rsid w:val="002341BA"/>
    <w:rsid w:val="00240FD7"/>
    <w:rsid w:val="00242B4D"/>
    <w:rsid w:val="00243844"/>
    <w:rsid w:val="00243C24"/>
    <w:rsid w:val="00244F72"/>
    <w:rsid w:val="002456E9"/>
    <w:rsid w:val="002500D2"/>
    <w:rsid w:val="00250EB0"/>
    <w:rsid w:val="002540FB"/>
    <w:rsid w:val="0025794A"/>
    <w:rsid w:val="00262FCA"/>
    <w:rsid w:val="002645EF"/>
    <w:rsid w:val="002659D8"/>
    <w:rsid w:val="00265CA8"/>
    <w:rsid w:val="0026649D"/>
    <w:rsid w:val="002713EF"/>
    <w:rsid w:val="00272894"/>
    <w:rsid w:val="0027367C"/>
    <w:rsid w:val="002758C3"/>
    <w:rsid w:val="002809BB"/>
    <w:rsid w:val="0028423D"/>
    <w:rsid w:val="002854EA"/>
    <w:rsid w:val="00286620"/>
    <w:rsid w:val="00286E50"/>
    <w:rsid w:val="00290194"/>
    <w:rsid w:val="00292D78"/>
    <w:rsid w:val="0029472E"/>
    <w:rsid w:val="002955B9"/>
    <w:rsid w:val="00296944"/>
    <w:rsid w:val="00296A9A"/>
    <w:rsid w:val="00297FDE"/>
    <w:rsid w:val="002A25C9"/>
    <w:rsid w:val="002A4CD2"/>
    <w:rsid w:val="002A598E"/>
    <w:rsid w:val="002B0072"/>
    <w:rsid w:val="002B1723"/>
    <w:rsid w:val="002B17A0"/>
    <w:rsid w:val="002B2E37"/>
    <w:rsid w:val="002B3C2E"/>
    <w:rsid w:val="002B66C4"/>
    <w:rsid w:val="002B6831"/>
    <w:rsid w:val="002B7F4F"/>
    <w:rsid w:val="002C239E"/>
    <w:rsid w:val="002C32EA"/>
    <w:rsid w:val="002C3AFE"/>
    <w:rsid w:val="002D0ABE"/>
    <w:rsid w:val="002D11FB"/>
    <w:rsid w:val="002D334F"/>
    <w:rsid w:val="002D372A"/>
    <w:rsid w:val="002D38A3"/>
    <w:rsid w:val="002D39C7"/>
    <w:rsid w:val="002D57E8"/>
    <w:rsid w:val="002D5EA0"/>
    <w:rsid w:val="002D676B"/>
    <w:rsid w:val="002D75FF"/>
    <w:rsid w:val="002E1F53"/>
    <w:rsid w:val="002E5292"/>
    <w:rsid w:val="002E61B5"/>
    <w:rsid w:val="002F0F6C"/>
    <w:rsid w:val="002F1F94"/>
    <w:rsid w:val="002F30FF"/>
    <w:rsid w:val="002F3280"/>
    <w:rsid w:val="002F377E"/>
    <w:rsid w:val="00307459"/>
    <w:rsid w:val="00307ECE"/>
    <w:rsid w:val="00313B7F"/>
    <w:rsid w:val="003154A1"/>
    <w:rsid w:val="00321845"/>
    <w:rsid w:val="00321CE9"/>
    <w:rsid w:val="0032222E"/>
    <w:rsid w:val="00322A17"/>
    <w:rsid w:val="0032427C"/>
    <w:rsid w:val="003265CF"/>
    <w:rsid w:val="0032713A"/>
    <w:rsid w:val="003307FE"/>
    <w:rsid w:val="00335CC4"/>
    <w:rsid w:val="00336FFD"/>
    <w:rsid w:val="0034106F"/>
    <w:rsid w:val="00344513"/>
    <w:rsid w:val="0034587D"/>
    <w:rsid w:val="00347052"/>
    <w:rsid w:val="00347751"/>
    <w:rsid w:val="00350241"/>
    <w:rsid w:val="00350AD4"/>
    <w:rsid w:val="003609A8"/>
    <w:rsid w:val="003636FC"/>
    <w:rsid w:val="00365D62"/>
    <w:rsid w:val="003708A4"/>
    <w:rsid w:val="00371259"/>
    <w:rsid w:val="00374783"/>
    <w:rsid w:val="00375B86"/>
    <w:rsid w:val="003764DE"/>
    <w:rsid w:val="00380D6A"/>
    <w:rsid w:val="003822CE"/>
    <w:rsid w:val="0038389D"/>
    <w:rsid w:val="00384227"/>
    <w:rsid w:val="003853DD"/>
    <w:rsid w:val="003943C3"/>
    <w:rsid w:val="0039563C"/>
    <w:rsid w:val="003975B3"/>
    <w:rsid w:val="00397E02"/>
    <w:rsid w:val="003A2621"/>
    <w:rsid w:val="003A3547"/>
    <w:rsid w:val="003A45A7"/>
    <w:rsid w:val="003A4CD1"/>
    <w:rsid w:val="003A5C0E"/>
    <w:rsid w:val="003B145C"/>
    <w:rsid w:val="003B6269"/>
    <w:rsid w:val="003B76AE"/>
    <w:rsid w:val="003C07B3"/>
    <w:rsid w:val="003C1ECF"/>
    <w:rsid w:val="003C216D"/>
    <w:rsid w:val="003C25F1"/>
    <w:rsid w:val="003C2FB2"/>
    <w:rsid w:val="003D0406"/>
    <w:rsid w:val="003D1C25"/>
    <w:rsid w:val="003D245D"/>
    <w:rsid w:val="003D3429"/>
    <w:rsid w:val="003D6F59"/>
    <w:rsid w:val="003E374A"/>
    <w:rsid w:val="003E53F7"/>
    <w:rsid w:val="003E6098"/>
    <w:rsid w:val="003E64E0"/>
    <w:rsid w:val="003F065B"/>
    <w:rsid w:val="003F2644"/>
    <w:rsid w:val="003F6069"/>
    <w:rsid w:val="003F64F0"/>
    <w:rsid w:val="003F6A0A"/>
    <w:rsid w:val="003F7A8C"/>
    <w:rsid w:val="004032A2"/>
    <w:rsid w:val="004032DB"/>
    <w:rsid w:val="00404F2D"/>
    <w:rsid w:val="004050AE"/>
    <w:rsid w:val="004074C3"/>
    <w:rsid w:val="0041161E"/>
    <w:rsid w:val="00413456"/>
    <w:rsid w:val="0041449A"/>
    <w:rsid w:val="004173E0"/>
    <w:rsid w:val="004222F0"/>
    <w:rsid w:val="004251D7"/>
    <w:rsid w:val="0042739C"/>
    <w:rsid w:val="004279BE"/>
    <w:rsid w:val="00427F96"/>
    <w:rsid w:val="00432B7A"/>
    <w:rsid w:val="004367C3"/>
    <w:rsid w:val="004370CF"/>
    <w:rsid w:val="004405C2"/>
    <w:rsid w:val="00440FC3"/>
    <w:rsid w:val="00442108"/>
    <w:rsid w:val="004450A2"/>
    <w:rsid w:val="0044591E"/>
    <w:rsid w:val="004470BA"/>
    <w:rsid w:val="0045065B"/>
    <w:rsid w:val="004522E1"/>
    <w:rsid w:val="0045298F"/>
    <w:rsid w:val="00454186"/>
    <w:rsid w:val="004546C2"/>
    <w:rsid w:val="00463FF6"/>
    <w:rsid w:val="00465062"/>
    <w:rsid w:val="00465722"/>
    <w:rsid w:val="00467EAC"/>
    <w:rsid w:val="004706F6"/>
    <w:rsid w:val="00470EE2"/>
    <w:rsid w:val="00477D3F"/>
    <w:rsid w:val="00477E8E"/>
    <w:rsid w:val="00481CD8"/>
    <w:rsid w:val="00483305"/>
    <w:rsid w:val="00484A86"/>
    <w:rsid w:val="00485F03"/>
    <w:rsid w:val="00487B91"/>
    <w:rsid w:val="004A0EB2"/>
    <w:rsid w:val="004A2843"/>
    <w:rsid w:val="004A3ECC"/>
    <w:rsid w:val="004A44A3"/>
    <w:rsid w:val="004A6459"/>
    <w:rsid w:val="004B03C3"/>
    <w:rsid w:val="004B1BE8"/>
    <w:rsid w:val="004B1F96"/>
    <w:rsid w:val="004B2633"/>
    <w:rsid w:val="004B2653"/>
    <w:rsid w:val="004B2FBD"/>
    <w:rsid w:val="004B30F2"/>
    <w:rsid w:val="004B3B63"/>
    <w:rsid w:val="004B3DCE"/>
    <w:rsid w:val="004B4A34"/>
    <w:rsid w:val="004B5F2B"/>
    <w:rsid w:val="004B7C76"/>
    <w:rsid w:val="004C0E13"/>
    <w:rsid w:val="004C11CD"/>
    <w:rsid w:val="004C12C5"/>
    <w:rsid w:val="004C1F2A"/>
    <w:rsid w:val="004C4797"/>
    <w:rsid w:val="004C4BC6"/>
    <w:rsid w:val="004C6633"/>
    <w:rsid w:val="004C73D4"/>
    <w:rsid w:val="004C7738"/>
    <w:rsid w:val="004D10F2"/>
    <w:rsid w:val="004D288A"/>
    <w:rsid w:val="004D4C0F"/>
    <w:rsid w:val="004D77CE"/>
    <w:rsid w:val="004E0E3C"/>
    <w:rsid w:val="004E40D6"/>
    <w:rsid w:val="004E5219"/>
    <w:rsid w:val="004E5862"/>
    <w:rsid w:val="004E5CAE"/>
    <w:rsid w:val="004E645D"/>
    <w:rsid w:val="004F3051"/>
    <w:rsid w:val="004F4EA6"/>
    <w:rsid w:val="004F5735"/>
    <w:rsid w:val="004F6A1C"/>
    <w:rsid w:val="00502D37"/>
    <w:rsid w:val="005047F3"/>
    <w:rsid w:val="005051F8"/>
    <w:rsid w:val="005058CE"/>
    <w:rsid w:val="00507CF1"/>
    <w:rsid w:val="00512ED1"/>
    <w:rsid w:val="00513D4E"/>
    <w:rsid w:val="00514485"/>
    <w:rsid w:val="00515CF1"/>
    <w:rsid w:val="00516CD8"/>
    <w:rsid w:val="00520072"/>
    <w:rsid w:val="00520674"/>
    <w:rsid w:val="00520F80"/>
    <w:rsid w:val="005214A1"/>
    <w:rsid w:val="00521EB9"/>
    <w:rsid w:val="00523964"/>
    <w:rsid w:val="0052511A"/>
    <w:rsid w:val="00526BEA"/>
    <w:rsid w:val="00531452"/>
    <w:rsid w:val="00536177"/>
    <w:rsid w:val="00536C8F"/>
    <w:rsid w:val="00536FFB"/>
    <w:rsid w:val="00537A38"/>
    <w:rsid w:val="005402BE"/>
    <w:rsid w:val="00541266"/>
    <w:rsid w:val="005436B8"/>
    <w:rsid w:val="00550497"/>
    <w:rsid w:val="00551EF7"/>
    <w:rsid w:val="00552960"/>
    <w:rsid w:val="0055359A"/>
    <w:rsid w:val="0055598E"/>
    <w:rsid w:val="005567A5"/>
    <w:rsid w:val="0056173E"/>
    <w:rsid w:val="00563E7F"/>
    <w:rsid w:val="0056676A"/>
    <w:rsid w:val="00570566"/>
    <w:rsid w:val="00573927"/>
    <w:rsid w:val="005755F9"/>
    <w:rsid w:val="00577541"/>
    <w:rsid w:val="00582245"/>
    <w:rsid w:val="005825B7"/>
    <w:rsid w:val="00584561"/>
    <w:rsid w:val="0059014C"/>
    <w:rsid w:val="00590442"/>
    <w:rsid w:val="00590916"/>
    <w:rsid w:val="00593088"/>
    <w:rsid w:val="005944E5"/>
    <w:rsid w:val="00594C57"/>
    <w:rsid w:val="00594F5C"/>
    <w:rsid w:val="00597634"/>
    <w:rsid w:val="005978DB"/>
    <w:rsid w:val="005A03EB"/>
    <w:rsid w:val="005A22C8"/>
    <w:rsid w:val="005A361D"/>
    <w:rsid w:val="005A5EB0"/>
    <w:rsid w:val="005B0380"/>
    <w:rsid w:val="005B22B6"/>
    <w:rsid w:val="005B3685"/>
    <w:rsid w:val="005B3A47"/>
    <w:rsid w:val="005B5B14"/>
    <w:rsid w:val="005B63F8"/>
    <w:rsid w:val="005B6720"/>
    <w:rsid w:val="005B79FC"/>
    <w:rsid w:val="005C1590"/>
    <w:rsid w:val="005C24E1"/>
    <w:rsid w:val="005C59F1"/>
    <w:rsid w:val="005C7721"/>
    <w:rsid w:val="005C7F0F"/>
    <w:rsid w:val="005D23C7"/>
    <w:rsid w:val="005D2562"/>
    <w:rsid w:val="005D2D7C"/>
    <w:rsid w:val="005D7717"/>
    <w:rsid w:val="005E6759"/>
    <w:rsid w:val="005E7DD6"/>
    <w:rsid w:val="005F00BE"/>
    <w:rsid w:val="005F05EC"/>
    <w:rsid w:val="005F311C"/>
    <w:rsid w:val="005F3B86"/>
    <w:rsid w:val="005F617D"/>
    <w:rsid w:val="005F628A"/>
    <w:rsid w:val="005F73CB"/>
    <w:rsid w:val="006020E6"/>
    <w:rsid w:val="0060219F"/>
    <w:rsid w:val="0060273D"/>
    <w:rsid w:val="00602B4D"/>
    <w:rsid w:val="006039EB"/>
    <w:rsid w:val="006070B5"/>
    <w:rsid w:val="00607E32"/>
    <w:rsid w:val="006150FE"/>
    <w:rsid w:val="006200B9"/>
    <w:rsid w:val="00620BEA"/>
    <w:rsid w:val="006229F7"/>
    <w:rsid w:val="00622D36"/>
    <w:rsid w:val="00622D69"/>
    <w:rsid w:val="006237B0"/>
    <w:rsid w:val="00624EDE"/>
    <w:rsid w:val="0062500D"/>
    <w:rsid w:val="00627697"/>
    <w:rsid w:val="00627F6E"/>
    <w:rsid w:val="006302D2"/>
    <w:rsid w:val="006336F3"/>
    <w:rsid w:val="0063468C"/>
    <w:rsid w:val="00635486"/>
    <w:rsid w:val="00637734"/>
    <w:rsid w:val="006417E9"/>
    <w:rsid w:val="006432DF"/>
    <w:rsid w:val="006436D8"/>
    <w:rsid w:val="00643A4A"/>
    <w:rsid w:val="00643EAC"/>
    <w:rsid w:val="0064620B"/>
    <w:rsid w:val="00661230"/>
    <w:rsid w:val="006614C0"/>
    <w:rsid w:val="00661E82"/>
    <w:rsid w:val="0066342C"/>
    <w:rsid w:val="00663E89"/>
    <w:rsid w:val="00664373"/>
    <w:rsid w:val="00666446"/>
    <w:rsid w:val="00670397"/>
    <w:rsid w:val="00670509"/>
    <w:rsid w:val="00673429"/>
    <w:rsid w:val="00674CF4"/>
    <w:rsid w:val="00680096"/>
    <w:rsid w:val="00681285"/>
    <w:rsid w:val="006818A5"/>
    <w:rsid w:val="006837AF"/>
    <w:rsid w:val="0068381D"/>
    <w:rsid w:val="00690783"/>
    <w:rsid w:val="00693A79"/>
    <w:rsid w:val="006943CD"/>
    <w:rsid w:val="00694CFF"/>
    <w:rsid w:val="00695C66"/>
    <w:rsid w:val="00695C83"/>
    <w:rsid w:val="00695DBE"/>
    <w:rsid w:val="00696FBF"/>
    <w:rsid w:val="00697257"/>
    <w:rsid w:val="006A05EB"/>
    <w:rsid w:val="006A35C2"/>
    <w:rsid w:val="006B0B88"/>
    <w:rsid w:val="006B4FAB"/>
    <w:rsid w:val="006B6ED4"/>
    <w:rsid w:val="006C485F"/>
    <w:rsid w:val="006C52E1"/>
    <w:rsid w:val="006C5460"/>
    <w:rsid w:val="006C6CA1"/>
    <w:rsid w:val="006D050F"/>
    <w:rsid w:val="006D2203"/>
    <w:rsid w:val="006D4327"/>
    <w:rsid w:val="006D45CE"/>
    <w:rsid w:val="006D46AF"/>
    <w:rsid w:val="006D6D75"/>
    <w:rsid w:val="006D75C7"/>
    <w:rsid w:val="006E21AC"/>
    <w:rsid w:val="006E2A24"/>
    <w:rsid w:val="006E2B68"/>
    <w:rsid w:val="006E4875"/>
    <w:rsid w:val="006E6779"/>
    <w:rsid w:val="006E6FFA"/>
    <w:rsid w:val="006F28AF"/>
    <w:rsid w:val="006F2CFE"/>
    <w:rsid w:val="006F32F8"/>
    <w:rsid w:val="006F382E"/>
    <w:rsid w:val="006F3A05"/>
    <w:rsid w:val="006F3C15"/>
    <w:rsid w:val="006F730F"/>
    <w:rsid w:val="00700F73"/>
    <w:rsid w:val="00701980"/>
    <w:rsid w:val="0070241B"/>
    <w:rsid w:val="00703806"/>
    <w:rsid w:val="00704FB4"/>
    <w:rsid w:val="00711612"/>
    <w:rsid w:val="00714558"/>
    <w:rsid w:val="00714ED6"/>
    <w:rsid w:val="00720D7D"/>
    <w:rsid w:val="007212BA"/>
    <w:rsid w:val="00722CE1"/>
    <w:rsid w:val="007256A0"/>
    <w:rsid w:val="00731959"/>
    <w:rsid w:val="00732666"/>
    <w:rsid w:val="007415C8"/>
    <w:rsid w:val="0074580F"/>
    <w:rsid w:val="00751752"/>
    <w:rsid w:val="00754CB6"/>
    <w:rsid w:val="00755A46"/>
    <w:rsid w:val="00760354"/>
    <w:rsid w:val="00765141"/>
    <w:rsid w:val="00780338"/>
    <w:rsid w:val="00780413"/>
    <w:rsid w:val="00780CA3"/>
    <w:rsid w:val="00780FD6"/>
    <w:rsid w:val="007816AB"/>
    <w:rsid w:val="007832AA"/>
    <w:rsid w:val="00784A9B"/>
    <w:rsid w:val="00787712"/>
    <w:rsid w:val="00790F1C"/>
    <w:rsid w:val="00791B7B"/>
    <w:rsid w:val="00792D55"/>
    <w:rsid w:val="00794694"/>
    <w:rsid w:val="007957BE"/>
    <w:rsid w:val="00795FDB"/>
    <w:rsid w:val="00796A96"/>
    <w:rsid w:val="007A1C3E"/>
    <w:rsid w:val="007A2233"/>
    <w:rsid w:val="007A5F8C"/>
    <w:rsid w:val="007B30C6"/>
    <w:rsid w:val="007B45EF"/>
    <w:rsid w:val="007B5265"/>
    <w:rsid w:val="007C06F5"/>
    <w:rsid w:val="007C0A45"/>
    <w:rsid w:val="007C1318"/>
    <w:rsid w:val="007C1FB3"/>
    <w:rsid w:val="007C4A12"/>
    <w:rsid w:val="007D1F19"/>
    <w:rsid w:val="007D2B9F"/>
    <w:rsid w:val="007D3934"/>
    <w:rsid w:val="007D66F5"/>
    <w:rsid w:val="007D7657"/>
    <w:rsid w:val="007E0385"/>
    <w:rsid w:val="007E10CE"/>
    <w:rsid w:val="007E1345"/>
    <w:rsid w:val="007E13F7"/>
    <w:rsid w:val="007E200A"/>
    <w:rsid w:val="007E2100"/>
    <w:rsid w:val="007E46DF"/>
    <w:rsid w:val="007E6FD9"/>
    <w:rsid w:val="007F0120"/>
    <w:rsid w:val="007F0A6B"/>
    <w:rsid w:val="007F132D"/>
    <w:rsid w:val="007F1CBF"/>
    <w:rsid w:val="007F1FAB"/>
    <w:rsid w:val="007F1FF2"/>
    <w:rsid w:val="007F587D"/>
    <w:rsid w:val="007F7140"/>
    <w:rsid w:val="007F7189"/>
    <w:rsid w:val="00800334"/>
    <w:rsid w:val="00800E71"/>
    <w:rsid w:val="00801A65"/>
    <w:rsid w:val="0080375A"/>
    <w:rsid w:val="00806378"/>
    <w:rsid w:val="00806A2C"/>
    <w:rsid w:val="00806E5C"/>
    <w:rsid w:val="008101F5"/>
    <w:rsid w:val="0081234A"/>
    <w:rsid w:val="0081315D"/>
    <w:rsid w:val="0081439E"/>
    <w:rsid w:val="008155F6"/>
    <w:rsid w:val="0081636E"/>
    <w:rsid w:val="008200F4"/>
    <w:rsid w:val="008311DF"/>
    <w:rsid w:val="00835909"/>
    <w:rsid w:val="0083667A"/>
    <w:rsid w:val="008367F7"/>
    <w:rsid w:val="00836A54"/>
    <w:rsid w:val="00841FF2"/>
    <w:rsid w:val="00843219"/>
    <w:rsid w:val="00844A41"/>
    <w:rsid w:val="0084655D"/>
    <w:rsid w:val="00851006"/>
    <w:rsid w:val="0085180B"/>
    <w:rsid w:val="00855716"/>
    <w:rsid w:val="008561BD"/>
    <w:rsid w:val="00857960"/>
    <w:rsid w:val="00862727"/>
    <w:rsid w:val="00862869"/>
    <w:rsid w:val="00863558"/>
    <w:rsid w:val="00871090"/>
    <w:rsid w:val="0087151A"/>
    <w:rsid w:val="008715F5"/>
    <w:rsid w:val="00875E37"/>
    <w:rsid w:val="0087651A"/>
    <w:rsid w:val="00876D8F"/>
    <w:rsid w:val="00880B55"/>
    <w:rsid w:val="008816F3"/>
    <w:rsid w:val="00881D6F"/>
    <w:rsid w:val="00885BD0"/>
    <w:rsid w:val="00886830"/>
    <w:rsid w:val="00887087"/>
    <w:rsid w:val="00890CB0"/>
    <w:rsid w:val="00892447"/>
    <w:rsid w:val="00892C1D"/>
    <w:rsid w:val="008937E9"/>
    <w:rsid w:val="00894753"/>
    <w:rsid w:val="00894E16"/>
    <w:rsid w:val="00897D9D"/>
    <w:rsid w:val="008A0ECE"/>
    <w:rsid w:val="008A1D94"/>
    <w:rsid w:val="008A3138"/>
    <w:rsid w:val="008A3537"/>
    <w:rsid w:val="008A42A0"/>
    <w:rsid w:val="008A42B0"/>
    <w:rsid w:val="008A42FD"/>
    <w:rsid w:val="008A68B1"/>
    <w:rsid w:val="008B06C0"/>
    <w:rsid w:val="008B1D60"/>
    <w:rsid w:val="008B2075"/>
    <w:rsid w:val="008B2FCE"/>
    <w:rsid w:val="008B452B"/>
    <w:rsid w:val="008B485B"/>
    <w:rsid w:val="008B7EA9"/>
    <w:rsid w:val="008C05C2"/>
    <w:rsid w:val="008C1520"/>
    <w:rsid w:val="008C1646"/>
    <w:rsid w:val="008C5441"/>
    <w:rsid w:val="008C5B59"/>
    <w:rsid w:val="008C5C73"/>
    <w:rsid w:val="008C70CC"/>
    <w:rsid w:val="008D1603"/>
    <w:rsid w:val="008D52B3"/>
    <w:rsid w:val="008D5B16"/>
    <w:rsid w:val="008D6196"/>
    <w:rsid w:val="008E0B64"/>
    <w:rsid w:val="008E13A0"/>
    <w:rsid w:val="008E1AA1"/>
    <w:rsid w:val="008E3B62"/>
    <w:rsid w:val="008E5760"/>
    <w:rsid w:val="008E6B2B"/>
    <w:rsid w:val="008E7AEB"/>
    <w:rsid w:val="008F4901"/>
    <w:rsid w:val="008F4D9D"/>
    <w:rsid w:val="008F5482"/>
    <w:rsid w:val="009013DF"/>
    <w:rsid w:val="009043F0"/>
    <w:rsid w:val="009043F9"/>
    <w:rsid w:val="0090537F"/>
    <w:rsid w:val="009053E0"/>
    <w:rsid w:val="009074CE"/>
    <w:rsid w:val="00917D36"/>
    <w:rsid w:val="00921517"/>
    <w:rsid w:val="009231D6"/>
    <w:rsid w:val="009244AB"/>
    <w:rsid w:val="00925AA2"/>
    <w:rsid w:val="00932603"/>
    <w:rsid w:val="00932F98"/>
    <w:rsid w:val="00936118"/>
    <w:rsid w:val="00936C82"/>
    <w:rsid w:val="00941856"/>
    <w:rsid w:val="0094415F"/>
    <w:rsid w:val="00952794"/>
    <w:rsid w:val="00953D5F"/>
    <w:rsid w:val="00954E44"/>
    <w:rsid w:val="00955365"/>
    <w:rsid w:val="00955B95"/>
    <w:rsid w:val="0095683A"/>
    <w:rsid w:val="009568F8"/>
    <w:rsid w:val="00963A91"/>
    <w:rsid w:val="00966552"/>
    <w:rsid w:val="00971671"/>
    <w:rsid w:val="009725DB"/>
    <w:rsid w:val="0097297A"/>
    <w:rsid w:val="00972A27"/>
    <w:rsid w:val="00974677"/>
    <w:rsid w:val="00974ADC"/>
    <w:rsid w:val="00974E23"/>
    <w:rsid w:val="009769BA"/>
    <w:rsid w:val="009801F2"/>
    <w:rsid w:val="0098163A"/>
    <w:rsid w:val="00981F54"/>
    <w:rsid w:val="0098227C"/>
    <w:rsid w:val="00982E85"/>
    <w:rsid w:val="00984B9A"/>
    <w:rsid w:val="00985415"/>
    <w:rsid w:val="009868E7"/>
    <w:rsid w:val="00986AB1"/>
    <w:rsid w:val="00987D47"/>
    <w:rsid w:val="00991687"/>
    <w:rsid w:val="00993080"/>
    <w:rsid w:val="00993485"/>
    <w:rsid w:val="00994045"/>
    <w:rsid w:val="009954D7"/>
    <w:rsid w:val="009A101E"/>
    <w:rsid w:val="009A1E1A"/>
    <w:rsid w:val="009A319F"/>
    <w:rsid w:val="009A31FA"/>
    <w:rsid w:val="009A3D8A"/>
    <w:rsid w:val="009B5555"/>
    <w:rsid w:val="009C02DF"/>
    <w:rsid w:val="009C1784"/>
    <w:rsid w:val="009C20E7"/>
    <w:rsid w:val="009C260A"/>
    <w:rsid w:val="009C51C8"/>
    <w:rsid w:val="009C5ABF"/>
    <w:rsid w:val="009D0A6A"/>
    <w:rsid w:val="009D13AC"/>
    <w:rsid w:val="009D3E58"/>
    <w:rsid w:val="009D45E6"/>
    <w:rsid w:val="009D52D4"/>
    <w:rsid w:val="009D6B1F"/>
    <w:rsid w:val="009E13D0"/>
    <w:rsid w:val="009E1C21"/>
    <w:rsid w:val="009E1CAF"/>
    <w:rsid w:val="009E3281"/>
    <w:rsid w:val="009E55D8"/>
    <w:rsid w:val="009E6042"/>
    <w:rsid w:val="009E72A4"/>
    <w:rsid w:val="009F154D"/>
    <w:rsid w:val="009F1E79"/>
    <w:rsid w:val="009F2EAC"/>
    <w:rsid w:val="009F4F79"/>
    <w:rsid w:val="009F5188"/>
    <w:rsid w:val="009F5600"/>
    <w:rsid w:val="009F65C9"/>
    <w:rsid w:val="009F6C28"/>
    <w:rsid w:val="009F7CF2"/>
    <w:rsid w:val="00A02803"/>
    <w:rsid w:val="00A036CA"/>
    <w:rsid w:val="00A03813"/>
    <w:rsid w:val="00A03E78"/>
    <w:rsid w:val="00A0476B"/>
    <w:rsid w:val="00A06006"/>
    <w:rsid w:val="00A063CC"/>
    <w:rsid w:val="00A10044"/>
    <w:rsid w:val="00A1485E"/>
    <w:rsid w:val="00A15255"/>
    <w:rsid w:val="00A205B7"/>
    <w:rsid w:val="00A254F0"/>
    <w:rsid w:val="00A330FF"/>
    <w:rsid w:val="00A40744"/>
    <w:rsid w:val="00A42F67"/>
    <w:rsid w:val="00A4411E"/>
    <w:rsid w:val="00A443DA"/>
    <w:rsid w:val="00A448C8"/>
    <w:rsid w:val="00A4600B"/>
    <w:rsid w:val="00A51570"/>
    <w:rsid w:val="00A5165A"/>
    <w:rsid w:val="00A528FE"/>
    <w:rsid w:val="00A52E9B"/>
    <w:rsid w:val="00A53E87"/>
    <w:rsid w:val="00A634CB"/>
    <w:rsid w:val="00A645B1"/>
    <w:rsid w:val="00A64FC8"/>
    <w:rsid w:val="00A668D9"/>
    <w:rsid w:val="00A70594"/>
    <w:rsid w:val="00A756D1"/>
    <w:rsid w:val="00A769D2"/>
    <w:rsid w:val="00A77F3C"/>
    <w:rsid w:val="00A80D74"/>
    <w:rsid w:val="00A80EBE"/>
    <w:rsid w:val="00A81C5C"/>
    <w:rsid w:val="00A83210"/>
    <w:rsid w:val="00A908CC"/>
    <w:rsid w:val="00A94498"/>
    <w:rsid w:val="00A9469C"/>
    <w:rsid w:val="00A958CA"/>
    <w:rsid w:val="00A97C1E"/>
    <w:rsid w:val="00A97F4F"/>
    <w:rsid w:val="00AA1B01"/>
    <w:rsid w:val="00AA1C95"/>
    <w:rsid w:val="00AA1D20"/>
    <w:rsid w:val="00AA4738"/>
    <w:rsid w:val="00AB0477"/>
    <w:rsid w:val="00AB2404"/>
    <w:rsid w:val="00AB3B89"/>
    <w:rsid w:val="00AB4B8F"/>
    <w:rsid w:val="00AB7D95"/>
    <w:rsid w:val="00AC09BE"/>
    <w:rsid w:val="00AC2D2E"/>
    <w:rsid w:val="00AC333E"/>
    <w:rsid w:val="00AC5A2E"/>
    <w:rsid w:val="00AC5B94"/>
    <w:rsid w:val="00AC6399"/>
    <w:rsid w:val="00AD1CA4"/>
    <w:rsid w:val="00AD2582"/>
    <w:rsid w:val="00AD2835"/>
    <w:rsid w:val="00AE0945"/>
    <w:rsid w:val="00AE27BB"/>
    <w:rsid w:val="00AE2FB2"/>
    <w:rsid w:val="00AE3A07"/>
    <w:rsid w:val="00AE4C71"/>
    <w:rsid w:val="00AE5792"/>
    <w:rsid w:val="00AE646D"/>
    <w:rsid w:val="00AE7C9D"/>
    <w:rsid w:val="00AF2CB7"/>
    <w:rsid w:val="00AF2FF7"/>
    <w:rsid w:val="00AF33B1"/>
    <w:rsid w:val="00AF5175"/>
    <w:rsid w:val="00AF7B47"/>
    <w:rsid w:val="00B006D0"/>
    <w:rsid w:val="00B013C8"/>
    <w:rsid w:val="00B018D9"/>
    <w:rsid w:val="00B02717"/>
    <w:rsid w:val="00B02D6F"/>
    <w:rsid w:val="00B0393C"/>
    <w:rsid w:val="00B0416A"/>
    <w:rsid w:val="00B04AAE"/>
    <w:rsid w:val="00B062B0"/>
    <w:rsid w:val="00B07627"/>
    <w:rsid w:val="00B138F6"/>
    <w:rsid w:val="00B13AC1"/>
    <w:rsid w:val="00B200D1"/>
    <w:rsid w:val="00B20457"/>
    <w:rsid w:val="00B22254"/>
    <w:rsid w:val="00B25FD8"/>
    <w:rsid w:val="00B26767"/>
    <w:rsid w:val="00B27804"/>
    <w:rsid w:val="00B27B9B"/>
    <w:rsid w:val="00B33857"/>
    <w:rsid w:val="00B34313"/>
    <w:rsid w:val="00B34B1E"/>
    <w:rsid w:val="00B34BAF"/>
    <w:rsid w:val="00B35F94"/>
    <w:rsid w:val="00B3682F"/>
    <w:rsid w:val="00B36945"/>
    <w:rsid w:val="00B37F65"/>
    <w:rsid w:val="00B42349"/>
    <w:rsid w:val="00B42421"/>
    <w:rsid w:val="00B4642D"/>
    <w:rsid w:val="00B53AFA"/>
    <w:rsid w:val="00B5676F"/>
    <w:rsid w:val="00B567A0"/>
    <w:rsid w:val="00B639A2"/>
    <w:rsid w:val="00B63F10"/>
    <w:rsid w:val="00B73ACD"/>
    <w:rsid w:val="00B803EA"/>
    <w:rsid w:val="00B80A61"/>
    <w:rsid w:val="00B82A1E"/>
    <w:rsid w:val="00B82F8F"/>
    <w:rsid w:val="00B84886"/>
    <w:rsid w:val="00B857DD"/>
    <w:rsid w:val="00B864CA"/>
    <w:rsid w:val="00B869CD"/>
    <w:rsid w:val="00B91EE7"/>
    <w:rsid w:val="00B9487A"/>
    <w:rsid w:val="00B951BC"/>
    <w:rsid w:val="00B97C9A"/>
    <w:rsid w:val="00BA1D7A"/>
    <w:rsid w:val="00BA25E2"/>
    <w:rsid w:val="00BA36CC"/>
    <w:rsid w:val="00BA3E91"/>
    <w:rsid w:val="00BA4AB7"/>
    <w:rsid w:val="00BA539E"/>
    <w:rsid w:val="00BA63C9"/>
    <w:rsid w:val="00BA6813"/>
    <w:rsid w:val="00BB03DE"/>
    <w:rsid w:val="00BB1267"/>
    <w:rsid w:val="00BB309F"/>
    <w:rsid w:val="00BC17A5"/>
    <w:rsid w:val="00BC51D6"/>
    <w:rsid w:val="00BD0E89"/>
    <w:rsid w:val="00BD12BF"/>
    <w:rsid w:val="00BD3DA1"/>
    <w:rsid w:val="00BD7CC9"/>
    <w:rsid w:val="00BE32E9"/>
    <w:rsid w:val="00BE3985"/>
    <w:rsid w:val="00BE42B6"/>
    <w:rsid w:val="00BE6405"/>
    <w:rsid w:val="00BE763A"/>
    <w:rsid w:val="00BF2954"/>
    <w:rsid w:val="00BF3C25"/>
    <w:rsid w:val="00BF4205"/>
    <w:rsid w:val="00BF4B58"/>
    <w:rsid w:val="00BF5337"/>
    <w:rsid w:val="00C00C81"/>
    <w:rsid w:val="00C01EF0"/>
    <w:rsid w:val="00C02015"/>
    <w:rsid w:val="00C02DD2"/>
    <w:rsid w:val="00C06BAD"/>
    <w:rsid w:val="00C07151"/>
    <w:rsid w:val="00C129AA"/>
    <w:rsid w:val="00C12EEE"/>
    <w:rsid w:val="00C13418"/>
    <w:rsid w:val="00C14335"/>
    <w:rsid w:val="00C14388"/>
    <w:rsid w:val="00C14850"/>
    <w:rsid w:val="00C15C2E"/>
    <w:rsid w:val="00C15E04"/>
    <w:rsid w:val="00C15F82"/>
    <w:rsid w:val="00C215A0"/>
    <w:rsid w:val="00C238AB"/>
    <w:rsid w:val="00C2450F"/>
    <w:rsid w:val="00C245B7"/>
    <w:rsid w:val="00C25DED"/>
    <w:rsid w:val="00C30D40"/>
    <w:rsid w:val="00C3183F"/>
    <w:rsid w:val="00C319DD"/>
    <w:rsid w:val="00C33558"/>
    <w:rsid w:val="00C34039"/>
    <w:rsid w:val="00C365DD"/>
    <w:rsid w:val="00C3750E"/>
    <w:rsid w:val="00C41F9B"/>
    <w:rsid w:val="00C43793"/>
    <w:rsid w:val="00C463C4"/>
    <w:rsid w:val="00C46506"/>
    <w:rsid w:val="00C47554"/>
    <w:rsid w:val="00C53A57"/>
    <w:rsid w:val="00C54AA4"/>
    <w:rsid w:val="00C5548D"/>
    <w:rsid w:val="00C559C1"/>
    <w:rsid w:val="00C5689E"/>
    <w:rsid w:val="00C60FC1"/>
    <w:rsid w:val="00C631C6"/>
    <w:rsid w:val="00C63325"/>
    <w:rsid w:val="00C63D41"/>
    <w:rsid w:val="00C649D7"/>
    <w:rsid w:val="00C65543"/>
    <w:rsid w:val="00C6636A"/>
    <w:rsid w:val="00C80DAF"/>
    <w:rsid w:val="00C83726"/>
    <w:rsid w:val="00C86A9C"/>
    <w:rsid w:val="00C90490"/>
    <w:rsid w:val="00C90D82"/>
    <w:rsid w:val="00C90FE6"/>
    <w:rsid w:val="00C92404"/>
    <w:rsid w:val="00C92C65"/>
    <w:rsid w:val="00C950F6"/>
    <w:rsid w:val="00C96B22"/>
    <w:rsid w:val="00C977C3"/>
    <w:rsid w:val="00CA179D"/>
    <w:rsid w:val="00CA2845"/>
    <w:rsid w:val="00CA3843"/>
    <w:rsid w:val="00CA5816"/>
    <w:rsid w:val="00CB0528"/>
    <w:rsid w:val="00CB2799"/>
    <w:rsid w:val="00CB3C0D"/>
    <w:rsid w:val="00CB4BD7"/>
    <w:rsid w:val="00CB6C09"/>
    <w:rsid w:val="00CC2DC0"/>
    <w:rsid w:val="00CC3337"/>
    <w:rsid w:val="00CC3682"/>
    <w:rsid w:val="00CC57F7"/>
    <w:rsid w:val="00CC58CF"/>
    <w:rsid w:val="00CC5C22"/>
    <w:rsid w:val="00CC6678"/>
    <w:rsid w:val="00CC7B7C"/>
    <w:rsid w:val="00CC7C10"/>
    <w:rsid w:val="00CC7E3B"/>
    <w:rsid w:val="00CD02BB"/>
    <w:rsid w:val="00CD1349"/>
    <w:rsid w:val="00CD34F3"/>
    <w:rsid w:val="00CD6193"/>
    <w:rsid w:val="00CD6549"/>
    <w:rsid w:val="00CD7560"/>
    <w:rsid w:val="00CE0622"/>
    <w:rsid w:val="00CE4CC9"/>
    <w:rsid w:val="00CE4F5F"/>
    <w:rsid w:val="00CE642C"/>
    <w:rsid w:val="00CE65C9"/>
    <w:rsid w:val="00CE7167"/>
    <w:rsid w:val="00CE71C5"/>
    <w:rsid w:val="00CF061E"/>
    <w:rsid w:val="00CF0C34"/>
    <w:rsid w:val="00CF3138"/>
    <w:rsid w:val="00CF31F5"/>
    <w:rsid w:val="00CF33D9"/>
    <w:rsid w:val="00CF3AC6"/>
    <w:rsid w:val="00CF56DD"/>
    <w:rsid w:val="00CF7AF4"/>
    <w:rsid w:val="00CF7E68"/>
    <w:rsid w:val="00D0040A"/>
    <w:rsid w:val="00D00FC4"/>
    <w:rsid w:val="00D01E25"/>
    <w:rsid w:val="00D052B0"/>
    <w:rsid w:val="00D10F60"/>
    <w:rsid w:val="00D1193E"/>
    <w:rsid w:val="00D12FF8"/>
    <w:rsid w:val="00D13F59"/>
    <w:rsid w:val="00D145F4"/>
    <w:rsid w:val="00D169A9"/>
    <w:rsid w:val="00D215DC"/>
    <w:rsid w:val="00D21DFA"/>
    <w:rsid w:val="00D225DA"/>
    <w:rsid w:val="00D23682"/>
    <w:rsid w:val="00D24460"/>
    <w:rsid w:val="00D305B2"/>
    <w:rsid w:val="00D314D3"/>
    <w:rsid w:val="00D415AA"/>
    <w:rsid w:val="00D430E5"/>
    <w:rsid w:val="00D43306"/>
    <w:rsid w:val="00D46C91"/>
    <w:rsid w:val="00D4704E"/>
    <w:rsid w:val="00D518FD"/>
    <w:rsid w:val="00D54097"/>
    <w:rsid w:val="00D5420C"/>
    <w:rsid w:val="00D54312"/>
    <w:rsid w:val="00D562FA"/>
    <w:rsid w:val="00D60206"/>
    <w:rsid w:val="00D61855"/>
    <w:rsid w:val="00D65814"/>
    <w:rsid w:val="00D67ED5"/>
    <w:rsid w:val="00D721D7"/>
    <w:rsid w:val="00D7375C"/>
    <w:rsid w:val="00D766C6"/>
    <w:rsid w:val="00D80947"/>
    <w:rsid w:val="00D82F37"/>
    <w:rsid w:val="00D82F8D"/>
    <w:rsid w:val="00D90759"/>
    <w:rsid w:val="00D90F9F"/>
    <w:rsid w:val="00D90FBF"/>
    <w:rsid w:val="00D92BE7"/>
    <w:rsid w:val="00D9396D"/>
    <w:rsid w:val="00D93E2C"/>
    <w:rsid w:val="00D94FE9"/>
    <w:rsid w:val="00D968BB"/>
    <w:rsid w:val="00DA073C"/>
    <w:rsid w:val="00DA0A7C"/>
    <w:rsid w:val="00DA1E0D"/>
    <w:rsid w:val="00DA4867"/>
    <w:rsid w:val="00DA5184"/>
    <w:rsid w:val="00DA62E3"/>
    <w:rsid w:val="00DB2F8E"/>
    <w:rsid w:val="00DB3171"/>
    <w:rsid w:val="00DB4063"/>
    <w:rsid w:val="00DB6C46"/>
    <w:rsid w:val="00DC0BA4"/>
    <w:rsid w:val="00DC0F2D"/>
    <w:rsid w:val="00DC172E"/>
    <w:rsid w:val="00DC4A6A"/>
    <w:rsid w:val="00DC53E5"/>
    <w:rsid w:val="00DC7B8C"/>
    <w:rsid w:val="00DD174C"/>
    <w:rsid w:val="00DD540C"/>
    <w:rsid w:val="00DD5B69"/>
    <w:rsid w:val="00DD7B47"/>
    <w:rsid w:val="00DE0305"/>
    <w:rsid w:val="00DE1E30"/>
    <w:rsid w:val="00DE2C80"/>
    <w:rsid w:val="00DE7172"/>
    <w:rsid w:val="00DF13EF"/>
    <w:rsid w:val="00DF5BEF"/>
    <w:rsid w:val="00DF5E1D"/>
    <w:rsid w:val="00DF75E3"/>
    <w:rsid w:val="00DF75F1"/>
    <w:rsid w:val="00DF76C0"/>
    <w:rsid w:val="00DF76E7"/>
    <w:rsid w:val="00E01DF7"/>
    <w:rsid w:val="00E01F67"/>
    <w:rsid w:val="00E0283E"/>
    <w:rsid w:val="00E03ECE"/>
    <w:rsid w:val="00E049EA"/>
    <w:rsid w:val="00E06B6D"/>
    <w:rsid w:val="00E0748F"/>
    <w:rsid w:val="00E129C5"/>
    <w:rsid w:val="00E13C3C"/>
    <w:rsid w:val="00E13E85"/>
    <w:rsid w:val="00E13FE8"/>
    <w:rsid w:val="00E15DF1"/>
    <w:rsid w:val="00E17C12"/>
    <w:rsid w:val="00E252D4"/>
    <w:rsid w:val="00E26197"/>
    <w:rsid w:val="00E27F39"/>
    <w:rsid w:val="00E3043C"/>
    <w:rsid w:val="00E330C2"/>
    <w:rsid w:val="00E348E9"/>
    <w:rsid w:val="00E3557E"/>
    <w:rsid w:val="00E35ABC"/>
    <w:rsid w:val="00E43872"/>
    <w:rsid w:val="00E43CBA"/>
    <w:rsid w:val="00E46B2A"/>
    <w:rsid w:val="00E47EFB"/>
    <w:rsid w:val="00E51507"/>
    <w:rsid w:val="00E51B84"/>
    <w:rsid w:val="00E5248E"/>
    <w:rsid w:val="00E53CF9"/>
    <w:rsid w:val="00E541BB"/>
    <w:rsid w:val="00E56B97"/>
    <w:rsid w:val="00E57F7C"/>
    <w:rsid w:val="00E61690"/>
    <w:rsid w:val="00E62BE8"/>
    <w:rsid w:val="00E62C62"/>
    <w:rsid w:val="00E6424B"/>
    <w:rsid w:val="00E651C2"/>
    <w:rsid w:val="00E66851"/>
    <w:rsid w:val="00E66931"/>
    <w:rsid w:val="00E70E39"/>
    <w:rsid w:val="00E725C5"/>
    <w:rsid w:val="00E726D2"/>
    <w:rsid w:val="00E72ECE"/>
    <w:rsid w:val="00E73858"/>
    <w:rsid w:val="00E82CF7"/>
    <w:rsid w:val="00E84308"/>
    <w:rsid w:val="00E8709A"/>
    <w:rsid w:val="00E9098A"/>
    <w:rsid w:val="00E90D67"/>
    <w:rsid w:val="00E90FA0"/>
    <w:rsid w:val="00E9418F"/>
    <w:rsid w:val="00E94BC5"/>
    <w:rsid w:val="00E95027"/>
    <w:rsid w:val="00E96133"/>
    <w:rsid w:val="00E97AD6"/>
    <w:rsid w:val="00EA1ABC"/>
    <w:rsid w:val="00EA1EBC"/>
    <w:rsid w:val="00EA2825"/>
    <w:rsid w:val="00EA2C3E"/>
    <w:rsid w:val="00EA579F"/>
    <w:rsid w:val="00EA59A0"/>
    <w:rsid w:val="00EA61CA"/>
    <w:rsid w:val="00EB01E7"/>
    <w:rsid w:val="00EB26DD"/>
    <w:rsid w:val="00EB3D19"/>
    <w:rsid w:val="00EB56DC"/>
    <w:rsid w:val="00EB5F36"/>
    <w:rsid w:val="00EC1B57"/>
    <w:rsid w:val="00EC25FB"/>
    <w:rsid w:val="00EC440F"/>
    <w:rsid w:val="00EC4AE4"/>
    <w:rsid w:val="00EC4E67"/>
    <w:rsid w:val="00EC58F2"/>
    <w:rsid w:val="00EC715D"/>
    <w:rsid w:val="00EC72CA"/>
    <w:rsid w:val="00ED0AA1"/>
    <w:rsid w:val="00ED0DE1"/>
    <w:rsid w:val="00ED0E9F"/>
    <w:rsid w:val="00ED2506"/>
    <w:rsid w:val="00ED430C"/>
    <w:rsid w:val="00ED6494"/>
    <w:rsid w:val="00ED6D54"/>
    <w:rsid w:val="00EE26DC"/>
    <w:rsid w:val="00EE4B07"/>
    <w:rsid w:val="00EE512B"/>
    <w:rsid w:val="00EE64ED"/>
    <w:rsid w:val="00EF0F0C"/>
    <w:rsid w:val="00EF5BC4"/>
    <w:rsid w:val="00EF6316"/>
    <w:rsid w:val="00EF76F6"/>
    <w:rsid w:val="00F003F0"/>
    <w:rsid w:val="00F00F17"/>
    <w:rsid w:val="00F02A8C"/>
    <w:rsid w:val="00F03AAA"/>
    <w:rsid w:val="00F06668"/>
    <w:rsid w:val="00F07303"/>
    <w:rsid w:val="00F106FA"/>
    <w:rsid w:val="00F1181B"/>
    <w:rsid w:val="00F11D5F"/>
    <w:rsid w:val="00F11DBA"/>
    <w:rsid w:val="00F11FAF"/>
    <w:rsid w:val="00F16C4A"/>
    <w:rsid w:val="00F23728"/>
    <w:rsid w:val="00F24CD9"/>
    <w:rsid w:val="00F2775C"/>
    <w:rsid w:val="00F3035C"/>
    <w:rsid w:val="00F30689"/>
    <w:rsid w:val="00F33286"/>
    <w:rsid w:val="00F4382F"/>
    <w:rsid w:val="00F4482C"/>
    <w:rsid w:val="00F467E6"/>
    <w:rsid w:val="00F47245"/>
    <w:rsid w:val="00F50897"/>
    <w:rsid w:val="00F515B2"/>
    <w:rsid w:val="00F51B2D"/>
    <w:rsid w:val="00F528C5"/>
    <w:rsid w:val="00F52C8D"/>
    <w:rsid w:val="00F52E14"/>
    <w:rsid w:val="00F5404A"/>
    <w:rsid w:val="00F54A1F"/>
    <w:rsid w:val="00F55D30"/>
    <w:rsid w:val="00F6165F"/>
    <w:rsid w:val="00F618B8"/>
    <w:rsid w:val="00F63AC4"/>
    <w:rsid w:val="00F65C7B"/>
    <w:rsid w:val="00F66610"/>
    <w:rsid w:val="00F71489"/>
    <w:rsid w:val="00F72C19"/>
    <w:rsid w:val="00F738AA"/>
    <w:rsid w:val="00F74A03"/>
    <w:rsid w:val="00F76775"/>
    <w:rsid w:val="00F770ED"/>
    <w:rsid w:val="00F81B79"/>
    <w:rsid w:val="00F81FB8"/>
    <w:rsid w:val="00F85BA9"/>
    <w:rsid w:val="00F912E6"/>
    <w:rsid w:val="00F92A90"/>
    <w:rsid w:val="00F934D2"/>
    <w:rsid w:val="00F93D04"/>
    <w:rsid w:val="00F94BE6"/>
    <w:rsid w:val="00F955CA"/>
    <w:rsid w:val="00FA093F"/>
    <w:rsid w:val="00FA1687"/>
    <w:rsid w:val="00FA1995"/>
    <w:rsid w:val="00FA2014"/>
    <w:rsid w:val="00FA228D"/>
    <w:rsid w:val="00FA4916"/>
    <w:rsid w:val="00FA4B40"/>
    <w:rsid w:val="00FB1EF5"/>
    <w:rsid w:val="00FB53D6"/>
    <w:rsid w:val="00FB69E5"/>
    <w:rsid w:val="00FC163B"/>
    <w:rsid w:val="00FC3A05"/>
    <w:rsid w:val="00FC621F"/>
    <w:rsid w:val="00FC634B"/>
    <w:rsid w:val="00FD1507"/>
    <w:rsid w:val="00FD1793"/>
    <w:rsid w:val="00FD2F40"/>
    <w:rsid w:val="00FD4188"/>
    <w:rsid w:val="00FD5634"/>
    <w:rsid w:val="00FE0B54"/>
    <w:rsid w:val="00FE2C0C"/>
    <w:rsid w:val="00FE4540"/>
    <w:rsid w:val="00FE68F3"/>
    <w:rsid w:val="00FE7A28"/>
    <w:rsid w:val="00FF11D2"/>
    <w:rsid w:val="00FF307A"/>
    <w:rsid w:val="00FF37ED"/>
    <w:rsid w:val="00FF4658"/>
    <w:rsid w:val="00FF58CF"/>
    <w:rsid w:val="00FF6890"/>
    <w:rsid w:val="00FF7E3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ECE"/>
    <w:rPr>
      <w:sz w:val="24"/>
      <w:szCs w:val="24"/>
    </w:rPr>
  </w:style>
  <w:style w:type="paragraph" w:styleId="Heading2">
    <w:name w:val="heading 2"/>
    <w:basedOn w:val="Normal"/>
    <w:next w:val="Normal"/>
    <w:link w:val="Heading2Char"/>
    <w:uiPriority w:val="99"/>
    <w:qFormat/>
    <w:rsid w:val="00502D3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02D37"/>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B6152"/>
    <w:rPr>
      <w:rFonts w:ascii="Arial" w:hAnsi="Arial" w:cs="Arial"/>
      <w:b/>
      <w:bCs/>
      <w:i/>
      <w:iCs/>
      <w:sz w:val="28"/>
      <w:szCs w:val="28"/>
    </w:rPr>
  </w:style>
  <w:style w:type="character" w:customStyle="1" w:styleId="Heading3Char">
    <w:name w:val="Heading 3 Char"/>
    <w:basedOn w:val="DefaultParagraphFont"/>
    <w:link w:val="Heading3"/>
    <w:uiPriority w:val="99"/>
    <w:locked/>
    <w:rsid w:val="000B6152"/>
    <w:rPr>
      <w:rFonts w:ascii="Arial" w:hAnsi="Arial" w:cs="Arial"/>
      <w:b/>
      <w:bCs/>
      <w:sz w:val="26"/>
      <w:szCs w:val="26"/>
    </w:rPr>
  </w:style>
  <w:style w:type="character" w:styleId="Hyperlink">
    <w:name w:val="Hyperlink"/>
    <w:basedOn w:val="DefaultParagraphFont"/>
    <w:uiPriority w:val="99"/>
    <w:rsid w:val="00502D37"/>
    <w:rPr>
      <w:color w:val="0000FF"/>
      <w:u w:val="single"/>
    </w:rPr>
  </w:style>
  <w:style w:type="character" w:styleId="FollowedHyperlink">
    <w:name w:val="FollowedHyperlink"/>
    <w:basedOn w:val="DefaultParagraphFont"/>
    <w:uiPriority w:val="99"/>
    <w:rsid w:val="00502D37"/>
    <w:rPr>
      <w:color w:val="800080"/>
      <w:u w:val="single"/>
    </w:rPr>
  </w:style>
  <w:style w:type="paragraph" w:styleId="Header">
    <w:name w:val="header"/>
    <w:basedOn w:val="Normal"/>
    <w:link w:val="HeaderChar"/>
    <w:uiPriority w:val="99"/>
    <w:rsid w:val="00502D37"/>
    <w:pPr>
      <w:tabs>
        <w:tab w:val="center" w:pos="4320"/>
        <w:tab w:val="right" w:pos="8640"/>
      </w:tabs>
    </w:pPr>
  </w:style>
  <w:style w:type="character" w:customStyle="1" w:styleId="HeaderChar">
    <w:name w:val="Header Char"/>
    <w:basedOn w:val="DefaultParagraphFont"/>
    <w:link w:val="Header"/>
    <w:uiPriority w:val="99"/>
    <w:locked/>
    <w:rsid w:val="000B6152"/>
    <w:rPr>
      <w:sz w:val="24"/>
      <w:szCs w:val="24"/>
    </w:rPr>
  </w:style>
  <w:style w:type="character" w:styleId="PageNumber">
    <w:name w:val="page number"/>
    <w:basedOn w:val="DefaultParagraphFont"/>
    <w:uiPriority w:val="99"/>
    <w:rsid w:val="00502D37"/>
  </w:style>
  <w:style w:type="paragraph" w:styleId="Footer">
    <w:name w:val="footer"/>
    <w:basedOn w:val="Normal"/>
    <w:link w:val="FooterChar"/>
    <w:uiPriority w:val="99"/>
    <w:rsid w:val="00502D37"/>
    <w:pPr>
      <w:tabs>
        <w:tab w:val="center" w:pos="4320"/>
        <w:tab w:val="right" w:pos="8640"/>
      </w:tabs>
    </w:pPr>
  </w:style>
  <w:style w:type="character" w:customStyle="1" w:styleId="FooterChar">
    <w:name w:val="Footer Char"/>
    <w:basedOn w:val="DefaultParagraphFont"/>
    <w:link w:val="Footer"/>
    <w:uiPriority w:val="99"/>
    <w:locked/>
    <w:rsid w:val="000B6152"/>
    <w:rPr>
      <w:sz w:val="24"/>
      <w:szCs w:val="24"/>
    </w:rPr>
  </w:style>
  <w:style w:type="paragraph" w:styleId="DocumentMap">
    <w:name w:val="Document Map"/>
    <w:basedOn w:val="Normal"/>
    <w:link w:val="DocumentMapChar"/>
    <w:uiPriority w:val="99"/>
    <w:semiHidden/>
    <w:rsid w:val="0055296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B6152"/>
    <w:rPr>
      <w:rFonts w:ascii="Tahoma" w:hAnsi="Tahoma" w:cs="Tahoma"/>
      <w:shd w:val="clear" w:color="auto" w:fill="000080"/>
    </w:rPr>
  </w:style>
  <w:style w:type="paragraph" w:styleId="BalloonText">
    <w:name w:val="Balloon Text"/>
    <w:basedOn w:val="Normal"/>
    <w:link w:val="BalloonTextChar"/>
    <w:uiPriority w:val="99"/>
    <w:semiHidden/>
    <w:rsid w:val="00FF30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6152"/>
    <w:rPr>
      <w:rFonts w:ascii="Tahoma" w:hAnsi="Tahoma" w:cs="Tahoma"/>
      <w:sz w:val="16"/>
      <w:szCs w:val="16"/>
    </w:rPr>
  </w:style>
  <w:style w:type="paragraph" w:styleId="Title">
    <w:name w:val="Title"/>
    <w:basedOn w:val="Normal"/>
    <w:link w:val="TitleChar"/>
    <w:uiPriority w:val="99"/>
    <w:qFormat/>
    <w:rsid w:val="009E3281"/>
    <w:pPr>
      <w:jc w:val="center"/>
    </w:pPr>
    <w:rPr>
      <w:b/>
      <w:bCs/>
    </w:rPr>
  </w:style>
  <w:style w:type="character" w:customStyle="1" w:styleId="TitleChar">
    <w:name w:val="Title Char"/>
    <w:basedOn w:val="DefaultParagraphFont"/>
    <w:link w:val="Title"/>
    <w:uiPriority w:val="99"/>
    <w:locked/>
    <w:rsid w:val="000B6152"/>
    <w:rPr>
      <w:b/>
      <w:bCs/>
      <w:sz w:val="24"/>
      <w:szCs w:val="24"/>
    </w:rPr>
  </w:style>
  <w:style w:type="paragraph" w:customStyle="1" w:styleId="Style">
    <w:name w:val="Style"/>
    <w:basedOn w:val="Normal"/>
    <w:uiPriority w:val="99"/>
    <w:rsid w:val="00E3557E"/>
    <w:pPr>
      <w:spacing w:after="160" w:line="240" w:lineRule="exac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14712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20142</Words>
  <Characters>11482</Characters>
  <Application>Microsoft Office Outlook</Application>
  <DocSecurity>0</DocSecurity>
  <Lines>0</Lines>
  <Paragraphs>0</Paragraphs>
  <ScaleCrop>false</ScaleCrop>
  <Company>KMS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PLANAS</dc:title>
  <dc:subject>KAUNO MIESTO SAVIVALDYBĖS BENDROJO UGDYMO MOKYKLŲ STEIGIMO, REORGANIZAVIMO, LIKVIDAVIMO, PERTVARKYMO IR STRUKTŪRINIŲ PERTVARKYMŲ 2012–2015 METŲ PRIEMONIŲ PLANAS</dc:subject>
  <dc:creator>Švietimo ir ugdymo skyrius</dc:creator>
  <cp:keywords/>
  <dc:description/>
  <cp:lastModifiedBy>violstar</cp:lastModifiedBy>
  <cp:revision>2</cp:revision>
  <cp:lastPrinted>2014-03-04T07:10:00Z</cp:lastPrinted>
  <dcterms:created xsi:type="dcterms:W3CDTF">2014-03-06T11:07:00Z</dcterms:created>
  <dcterms:modified xsi:type="dcterms:W3CDTF">2014-03-06T11:07:00Z</dcterms:modified>
</cp:coreProperties>
</file>