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075A8">
              <w:rPr>
                <w:b/>
              </w:rPr>
              <w:t> </w:t>
            </w:r>
            <w:r w:rsidR="002075A8">
              <w:rPr>
                <w:b/>
              </w:rPr>
              <w:t> </w:t>
            </w:r>
            <w:r w:rsidR="002075A8">
              <w:rPr>
                <w:b/>
              </w:rPr>
              <w:t> </w:t>
            </w:r>
            <w:r w:rsidR="002075A8">
              <w:rPr>
                <w:b/>
              </w:rPr>
              <w:t> </w:t>
            </w:r>
            <w:r w:rsidR="002075A8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2075A8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2075A8">
              <w:rPr>
                <w:b/>
              </w:rPr>
              <w:t> </w:t>
            </w:r>
            <w:r w:rsidR="002075A8">
              <w:rPr>
                <w:b/>
              </w:rPr>
              <w:t> </w:t>
            </w:r>
            <w:r w:rsidR="002075A8">
              <w:rPr>
                <w:b/>
              </w:rPr>
              <w:t> </w:t>
            </w:r>
            <w:r w:rsidR="002075A8">
              <w:rPr>
                <w:b/>
              </w:rPr>
              <w:t> </w:t>
            </w:r>
            <w:r w:rsidR="002075A8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2075A8" w:rsidRDefault="004805E9">
            <w:pPr>
              <w:pStyle w:val="Antrats"/>
              <w:tabs>
                <w:tab w:val="left" w:pos="5244"/>
              </w:tabs>
              <w:jc w:val="center"/>
            </w:pPr>
            <w:r w:rsidRPr="002075A8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497250321" r:id="rId9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63202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156D0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56D0B" w:rsidRPr="00156D0B">
              <w:rPr>
                <w:b/>
                <w:noProof/>
              </w:rPr>
              <w:t xml:space="preserve">DĖL JUSTINO VIENOŽINSKIO PREMIJOS SKYRIMO 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75A8">
              <w:t xml:space="preserve">2015 m. balandžio 2 d.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75A8">
              <w:t>T-1</w:t>
            </w:r>
            <w:r w:rsidR="00156D0B">
              <w:t>60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56D0B" w:rsidRPr="0017515E" w:rsidRDefault="00156D0B" w:rsidP="00156D0B">
      <w:pPr>
        <w:spacing w:line="360" w:lineRule="auto"/>
        <w:ind w:firstLine="1298"/>
        <w:jc w:val="both"/>
      </w:pPr>
      <w:bookmarkStart w:id="12" w:name="r18"/>
      <w:r w:rsidRPr="0017515E">
        <w:lastRenderedPageBreak/>
        <w:t>Vadovaudamasi Lietuvos Respublikos vietos savivaldos įstatymo 6 straipsnio</w:t>
      </w:r>
      <w:r w:rsidRPr="0017515E">
        <w:br/>
        <w:t>13 punktu</w:t>
      </w:r>
      <w:r w:rsidRPr="0017515E">
        <w:rPr>
          <w:bCs/>
          <w:szCs w:val="24"/>
        </w:rPr>
        <w:t xml:space="preserve"> ir </w:t>
      </w:r>
      <w:r w:rsidRPr="0017515E">
        <w:t>atsižvelgdama į Justino Vienožinskio premijos skyrimo nuostatų, patvirtintų Kauno miesto savivaldybės tarybos 2013 m. kovo 21 d. sprendimu Nr. T-180 „Dėl Justino Vienožinskio premijos įsteigimo“, 13, 14 punktus ir Justino Vienožinskio premijos skyrimo komisijos</w:t>
      </w:r>
      <w:r w:rsidRPr="0017515E">
        <w:br/>
        <w:t>2015 m. kovo 12 d. posėdžio protokolą Nr. 69-3-80, Kauno miesto savivaldybės taryba</w:t>
      </w:r>
      <w:r w:rsidRPr="0017515E">
        <w:br/>
        <w:t>n u s p r e n d ž i a:</w:t>
      </w:r>
    </w:p>
    <w:p w:rsidR="00156D0B" w:rsidRPr="0017515E" w:rsidRDefault="00156D0B" w:rsidP="00156D0B">
      <w:pPr>
        <w:numPr>
          <w:ilvl w:val="0"/>
          <w:numId w:val="2"/>
        </w:numPr>
        <w:tabs>
          <w:tab w:val="left" w:pos="1560"/>
        </w:tabs>
        <w:spacing w:line="360" w:lineRule="auto"/>
        <w:ind w:left="0" w:firstLine="1298"/>
        <w:jc w:val="both"/>
      </w:pPr>
      <w:r w:rsidRPr="0017515E">
        <w:t xml:space="preserve">Skirti Justino Vienožinskio premiją Vytauto Didžiojo universiteto profesorei menotyrininkei Laimai </w:t>
      </w:r>
      <w:proofErr w:type="spellStart"/>
      <w:r w:rsidRPr="0017515E">
        <w:t>Šinkūnaitei</w:t>
      </w:r>
      <w:proofErr w:type="spellEnd"/>
      <w:r w:rsidRPr="0017515E">
        <w:t>.</w:t>
      </w:r>
    </w:p>
    <w:p w:rsidR="00156D0B" w:rsidRDefault="00156D0B" w:rsidP="00156D0B">
      <w:pPr>
        <w:numPr>
          <w:ilvl w:val="0"/>
          <w:numId w:val="2"/>
        </w:numPr>
        <w:tabs>
          <w:tab w:val="left" w:pos="1560"/>
        </w:tabs>
        <w:spacing w:line="360" w:lineRule="auto"/>
        <w:ind w:left="0" w:firstLine="1298"/>
        <w:jc w:val="both"/>
      </w:pPr>
      <w:r w:rsidRPr="0017515E">
        <w:t>Šis sprendimas gali būti skundžiamas Lietuvos Respublikos administracinių bylų teisenos įstatymo ar Lietuvos Respublikos civilinio proceso kodekso nustatyta tvarka.</w:t>
      </w:r>
    </w:p>
    <w:p w:rsidR="00163202" w:rsidRDefault="00163202" w:rsidP="00163202">
      <w:pPr>
        <w:pStyle w:val="Pagrindinistekstas"/>
        <w:tabs>
          <w:tab w:val="left" w:pos="0"/>
          <w:tab w:val="left" w:pos="1701"/>
        </w:tabs>
        <w:ind w:left="1276" w:firstLine="0"/>
        <w:jc w:val="both"/>
      </w:pPr>
    </w:p>
    <w:bookmarkEnd w:id="12"/>
    <w:p w:rsidR="004805E9" w:rsidRDefault="004805E9" w:rsidP="00AF40A5">
      <w:pPr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A40D0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DA40D0" w:rsidRPr="00DA40D0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2075A8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2075A8">
              <w:t>Andrius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2075A8">
              <w:t>Kupčinskas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8E" w:rsidRDefault="001E168E">
      <w:r>
        <w:separator/>
      </w:r>
    </w:p>
  </w:endnote>
  <w:endnote w:type="continuationSeparator" w:id="0">
    <w:p w:rsidR="001E168E" w:rsidRDefault="001E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A0FC8">
      <w:trPr>
        <w:trHeight w:hRule="exact" w:val="794"/>
      </w:trPr>
      <w:tc>
        <w:tcPr>
          <w:tcW w:w="5184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A0FC8" w:rsidRDefault="00AA0FC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8" w:rsidRDefault="00AA0FC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A0FC8">
      <w:trPr>
        <w:trHeight w:hRule="exact" w:val="794"/>
      </w:trPr>
      <w:tc>
        <w:tcPr>
          <w:tcW w:w="5184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A0FC8" w:rsidRDefault="00AA0FC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A0FC8">
      <w:trPr>
        <w:trHeight w:hRule="exact" w:val="794"/>
      </w:trPr>
      <w:tc>
        <w:tcPr>
          <w:tcW w:w="5184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</w:pPr>
        </w:p>
      </w:tc>
      <w:tc>
        <w:tcPr>
          <w:tcW w:w="2592" w:type="dxa"/>
        </w:tcPr>
        <w:p w:rsidR="00AA0FC8" w:rsidRDefault="00AA0F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AA0FC8" w:rsidRDefault="00AA0FC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8E" w:rsidRDefault="001E168E">
      <w:pPr>
        <w:pStyle w:val="Porat"/>
        <w:spacing w:before="240"/>
      </w:pPr>
    </w:p>
  </w:footnote>
  <w:footnote w:type="continuationSeparator" w:id="0">
    <w:p w:rsidR="001E168E" w:rsidRDefault="001E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8" w:rsidRDefault="00AA0FC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8" w:rsidRDefault="00AA0FC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77F"/>
    <w:multiLevelType w:val="hybridMultilevel"/>
    <w:tmpl w:val="11D0AD66"/>
    <w:lvl w:ilvl="0" w:tplc="8ED2B78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4AD101CE"/>
    <w:multiLevelType w:val="hybridMultilevel"/>
    <w:tmpl w:val="821CDA58"/>
    <w:lvl w:ilvl="0" w:tplc="D8FAA6D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6C9F66E2"/>
    <w:multiLevelType w:val="hybridMultilevel"/>
    <w:tmpl w:val="7D20A61E"/>
    <w:lvl w:ilvl="0" w:tplc="58FABFA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55076"/>
    <w:rsid w:val="000263EC"/>
    <w:rsid w:val="00027A84"/>
    <w:rsid w:val="00134381"/>
    <w:rsid w:val="00156D0B"/>
    <w:rsid w:val="00163202"/>
    <w:rsid w:val="001E168E"/>
    <w:rsid w:val="00205931"/>
    <w:rsid w:val="002075A8"/>
    <w:rsid w:val="0022560F"/>
    <w:rsid w:val="00264ECB"/>
    <w:rsid w:val="002B79A3"/>
    <w:rsid w:val="002C0B17"/>
    <w:rsid w:val="002C27E1"/>
    <w:rsid w:val="00307EF3"/>
    <w:rsid w:val="00311A59"/>
    <w:rsid w:val="00360F29"/>
    <w:rsid w:val="00380C12"/>
    <w:rsid w:val="004805E9"/>
    <w:rsid w:val="004C0460"/>
    <w:rsid w:val="004D48B6"/>
    <w:rsid w:val="00531E26"/>
    <w:rsid w:val="00572C65"/>
    <w:rsid w:val="00573E38"/>
    <w:rsid w:val="00581E14"/>
    <w:rsid w:val="005A3F5D"/>
    <w:rsid w:val="005D2282"/>
    <w:rsid w:val="0060072A"/>
    <w:rsid w:val="00611975"/>
    <w:rsid w:val="00623517"/>
    <w:rsid w:val="006A7675"/>
    <w:rsid w:val="006F17C0"/>
    <w:rsid w:val="00705866"/>
    <w:rsid w:val="0072767B"/>
    <w:rsid w:val="0076157A"/>
    <w:rsid w:val="007B60F6"/>
    <w:rsid w:val="007D4FD9"/>
    <w:rsid w:val="007E6CDF"/>
    <w:rsid w:val="00802D11"/>
    <w:rsid w:val="00855076"/>
    <w:rsid w:val="0086683A"/>
    <w:rsid w:val="00877C10"/>
    <w:rsid w:val="00887E36"/>
    <w:rsid w:val="008A1F82"/>
    <w:rsid w:val="00921488"/>
    <w:rsid w:val="009910AB"/>
    <w:rsid w:val="009A44A8"/>
    <w:rsid w:val="009B29F8"/>
    <w:rsid w:val="009B7E4E"/>
    <w:rsid w:val="009C5568"/>
    <w:rsid w:val="009D2B9C"/>
    <w:rsid w:val="00A105CB"/>
    <w:rsid w:val="00A21091"/>
    <w:rsid w:val="00A7690C"/>
    <w:rsid w:val="00AA0FC8"/>
    <w:rsid w:val="00AA2C2C"/>
    <w:rsid w:val="00AA6347"/>
    <w:rsid w:val="00AB7CE2"/>
    <w:rsid w:val="00AC7F2A"/>
    <w:rsid w:val="00AE2F43"/>
    <w:rsid w:val="00AF0F6F"/>
    <w:rsid w:val="00AF40A5"/>
    <w:rsid w:val="00B24B6D"/>
    <w:rsid w:val="00B31A4F"/>
    <w:rsid w:val="00B341E1"/>
    <w:rsid w:val="00B66B06"/>
    <w:rsid w:val="00BB3F5F"/>
    <w:rsid w:val="00BB51E9"/>
    <w:rsid w:val="00BC2281"/>
    <w:rsid w:val="00BE2675"/>
    <w:rsid w:val="00C02DA6"/>
    <w:rsid w:val="00C73FE2"/>
    <w:rsid w:val="00C87970"/>
    <w:rsid w:val="00C97113"/>
    <w:rsid w:val="00CB270C"/>
    <w:rsid w:val="00CE4A52"/>
    <w:rsid w:val="00D216AA"/>
    <w:rsid w:val="00D22855"/>
    <w:rsid w:val="00D254F7"/>
    <w:rsid w:val="00D3410D"/>
    <w:rsid w:val="00D756D2"/>
    <w:rsid w:val="00D90686"/>
    <w:rsid w:val="00D91958"/>
    <w:rsid w:val="00D9478A"/>
    <w:rsid w:val="00DA40D0"/>
    <w:rsid w:val="00DC4A6E"/>
    <w:rsid w:val="00E418D5"/>
    <w:rsid w:val="00E66318"/>
    <w:rsid w:val="00E85B1C"/>
    <w:rsid w:val="00E94703"/>
    <w:rsid w:val="00EC2076"/>
    <w:rsid w:val="00EC261A"/>
    <w:rsid w:val="00F07516"/>
    <w:rsid w:val="00F67A13"/>
    <w:rsid w:val="00F8603B"/>
    <w:rsid w:val="00F9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4D48B6"/>
    <w:rPr>
      <w:sz w:val="24"/>
      <w:lang w:val="lt-LT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6D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6D0B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4D48B6"/>
    <w:rPr>
      <w:sz w:val="24"/>
      <w:lang w:val="lt-LT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6D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6D0B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2015.04.2    SPRENDIMAS   Nr. T-160</vt:lpstr>
      <vt:lpstr>KAUNO MIESTO SAVIVALDYBĖS TARYBA   ..   SPRENDIMAS   Nr.</vt:lpstr>
    </vt:vector>
  </TitlesOfParts>
  <Manager>Savivaldybės meras Andrius Kupčinskas</Manager>
  <Company>KAUNO MIESTO SAVIVALDYBĖ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2015.04.2    SPRENDIMAS   Nr. T-160</dc:title>
  <dc:subject>DĖL JUSTINO VIENOŽINSKIO PREMIJOS SKYRIMO</dc:subject>
  <dc:creator>Kultūros skyrius</dc:creator>
  <cp:lastModifiedBy>Akvilė Zubrickaitė</cp:lastModifiedBy>
  <cp:revision>2</cp:revision>
  <cp:lastPrinted>2015-04-07T13:19:00Z</cp:lastPrinted>
  <dcterms:created xsi:type="dcterms:W3CDTF">2015-07-01T07:05:00Z</dcterms:created>
  <dcterms:modified xsi:type="dcterms:W3CDTF">2015-07-01T07:05:00Z</dcterms:modified>
</cp:coreProperties>
</file>