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9"/>
      </w:tblGrid>
      <w:tr w:rsidR="002B3C77">
        <w:trPr>
          <w:cantSplit/>
          <w:trHeight w:hRule="exact" w:val="794"/>
        </w:trPr>
        <w:tc>
          <w:tcPr>
            <w:tcW w:w="5670" w:type="dxa"/>
          </w:tcPr>
          <w:p w:rsidR="002B3C77" w:rsidRDefault="002B3C77">
            <w:pPr>
              <w:pStyle w:val="Antrats"/>
              <w:tabs>
                <w:tab w:val="clear" w:pos="4153"/>
                <w:tab w:val="clear" w:pos="8306"/>
                <w:tab w:val="left" w:pos="5244"/>
              </w:tabs>
              <w:jc w:val="center"/>
            </w:pPr>
            <w:bookmarkStart w:id="0" w:name="_GoBack"/>
            <w:bookmarkEnd w:id="0"/>
          </w:p>
        </w:tc>
        <w:tc>
          <w:tcPr>
            <w:tcW w:w="3969" w:type="dxa"/>
          </w:tcPr>
          <w:p w:rsidR="002B3C77" w:rsidRDefault="002B3C77">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sidR="00815788" w:rsidRPr="00815788">
              <w:rPr>
                <w:b/>
              </w:rPr>
              <w:t xml:space="preserve">Elektroninio dokumento nuorašas </w:t>
            </w:r>
            <w:r>
              <w:rPr>
                <w:b/>
              </w:rPr>
              <w:fldChar w:fldCharType="end"/>
            </w:r>
            <w:bookmarkEnd w:id="1"/>
          </w:p>
          <w:p w:rsidR="002B3C77" w:rsidRDefault="002B3C77" w:rsidP="00BD66FE">
            <w:pPr>
              <w:pStyle w:val="Antrats"/>
              <w:tabs>
                <w:tab w:val="left" w:pos="5244"/>
              </w:tabs>
            </w:pPr>
            <w:r>
              <w:fldChar w:fldCharType="begin">
                <w:ffData>
                  <w:name w:val="r03_2"/>
                  <w:enabled/>
                  <w:calcOnExit w:val="0"/>
                  <w:helpText w:type="text" w:val="Ypatingos žymos"/>
                  <w:statusText w:type="text" w:val="Ypatingos žymos"/>
                  <w:textInput/>
                </w:ffData>
              </w:fldChar>
            </w:r>
            <w:bookmarkStart w:id="2" w:name="r03_2"/>
            <w:r>
              <w:instrText xml:space="preserve"> FORMTEXT </w:instrText>
            </w:r>
            <w:r>
              <w:fldChar w:fldCharType="separate"/>
            </w:r>
            <w:r w:rsidR="00BD66FE">
              <w:t> </w:t>
            </w:r>
            <w:r w:rsidR="00BD66FE">
              <w:t> </w:t>
            </w:r>
            <w:r w:rsidR="00BD66FE">
              <w:t> </w:t>
            </w:r>
            <w:r w:rsidR="00BD66FE">
              <w:t> </w:t>
            </w:r>
            <w:r w:rsidR="00BD66FE">
              <w:t> </w:t>
            </w:r>
            <w:r>
              <w:fldChar w:fldCharType="end"/>
            </w:r>
            <w:bookmarkEnd w:id="2"/>
          </w:p>
        </w:tc>
      </w:tr>
      <w:bookmarkStart w:id="3" w:name="r04" w:colFirst="3" w:colLast="3"/>
      <w:bookmarkStart w:id="4" w:name="r01" w:colFirst="0" w:colLast="0"/>
      <w:tr w:rsidR="002B3C77">
        <w:trPr>
          <w:cantSplit/>
          <w:trHeight w:hRule="exact" w:val="794"/>
        </w:trPr>
        <w:tc>
          <w:tcPr>
            <w:tcW w:w="9639" w:type="dxa"/>
            <w:gridSpan w:val="2"/>
          </w:tcPr>
          <w:p w:rsidR="002B3C77" w:rsidRPr="00BD66FE" w:rsidRDefault="002B3C77">
            <w:pPr>
              <w:pStyle w:val="Antrats"/>
              <w:tabs>
                <w:tab w:val="left" w:pos="5244"/>
              </w:tabs>
              <w:jc w:val="center"/>
            </w:pPr>
            <w:r w:rsidRPr="00BD66FE">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8" o:title=""/>
                </v:shape>
                <o:OLEObject Type="Embed" ProgID="Word.Picture.8" ShapeID="_x0000_i1025" DrawAspect="Content" ObjectID="_1498307250" r:id="rId9"/>
              </w:object>
            </w:r>
          </w:p>
        </w:tc>
      </w:tr>
    </w:tbl>
    <w:p w:rsidR="00867095" w:rsidRPr="00867095" w:rsidRDefault="00867095" w:rsidP="00867095">
      <w:pPr>
        <w:rPr>
          <w:vanish/>
        </w:rPr>
      </w:pPr>
      <w:bookmarkStart w:id="5" w:name="r28_" w:colFirst="2" w:colLast="2"/>
      <w:bookmarkEnd w:id="3"/>
      <w:bookmarkEnd w:id="4"/>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2B3C77">
        <w:trPr>
          <w:cantSplit/>
          <w:trHeight w:hRule="exact" w:val="794"/>
        </w:trPr>
        <w:tc>
          <w:tcPr>
            <w:tcW w:w="2591" w:type="dxa"/>
          </w:tcPr>
          <w:p w:rsidR="002B3C77" w:rsidRDefault="002B3C77">
            <w:pPr>
              <w:pStyle w:val="Porat"/>
              <w:framePr w:wrap="around" w:vAnchor="page" w:hAnchor="page" w:x="1602" w:y="15697" w:anchorLock="1"/>
              <w:tabs>
                <w:tab w:val="clear" w:pos="4153"/>
                <w:tab w:val="clear" w:pos="8306"/>
                <w:tab w:val="left" w:pos="5244"/>
              </w:tabs>
              <w:rPr>
                <w:sz w:val="16"/>
              </w:rPr>
            </w:pPr>
          </w:p>
        </w:tc>
        <w:tc>
          <w:tcPr>
            <w:tcW w:w="2654" w:type="dxa"/>
          </w:tcPr>
          <w:p w:rsidR="002B3C77" w:rsidRDefault="002B3C77">
            <w:pPr>
              <w:pStyle w:val="Porat"/>
              <w:framePr w:wrap="around" w:vAnchor="page" w:hAnchor="page" w:x="1602" w:y="15697" w:anchorLock="1"/>
              <w:tabs>
                <w:tab w:val="clear" w:pos="4153"/>
                <w:tab w:val="clear" w:pos="8306"/>
                <w:tab w:val="left" w:pos="5244"/>
              </w:tabs>
              <w:rPr>
                <w:sz w:val="16"/>
              </w:rPr>
            </w:pPr>
          </w:p>
        </w:tc>
        <w:tc>
          <w:tcPr>
            <w:tcW w:w="4394" w:type="dxa"/>
          </w:tcPr>
          <w:p w:rsidR="002B3C77" w:rsidRDefault="002B3C77">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6"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6"/>
          </w:p>
          <w:p w:rsidR="002B3C77" w:rsidRDefault="002B3C77">
            <w:pPr>
              <w:pStyle w:val="Porat"/>
              <w:framePr w:wrap="around" w:vAnchor="page" w:hAnchor="page" w:x="1602" w:y="15697" w:anchorLock="1"/>
              <w:tabs>
                <w:tab w:val="clear" w:pos="4153"/>
                <w:tab w:val="clear" w:pos="8306"/>
                <w:tab w:val="left" w:pos="5244"/>
              </w:tabs>
              <w:spacing w:before="120"/>
              <w:jc w:val="center"/>
              <w:rPr>
                <w:sz w:val="16"/>
              </w:rPr>
            </w:pPr>
          </w:p>
        </w:tc>
      </w:tr>
      <w:bookmarkEnd w:id="5"/>
    </w:tbl>
    <w:p w:rsidR="00867095" w:rsidRPr="00867095" w:rsidRDefault="00867095" w:rsidP="00867095">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2B3C77">
        <w:trPr>
          <w:cantSplit/>
          <w:trHeight w:hRule="exact" w:val="740"/>
        </w:trPr>
        <w:tc>
          <w:tcPr>
            <w:tcW w:w="9639" w:type="dxa"/>
          </w:tcPr>
          <w:p w:rsidR="002B3C77" w:rsidRDefault="002B3C77">
            <w:pPr>
              <w:tabs>
                <w:tab w:val="left" w:pos="5244"/>
              </w:tabs>
              <w:jc w:val="center"/>
              <w:rPr>
                <w:b/>
                <w:caps/>
              </w:rPr>
            </w:pPr>
            <w:r>
              <w:rPr>
                <w:b/>
                <w:caps/>
              </w:rPr>
              <w:fldChar w:fldCharType="begin">
                <w:ffData>
                  <w:name w:val="r06"/>
                  <w:enabled w:val="0"/>
                  <w:calcOnExit w:val="0"/>
                  <w:textInput>
                    <w:default w:val="KAUNO MIESTO SAVIVALDYBĖS TARYBA"/>
                  </w:textInput>
                </w:ffData>
              </w:fldChar>
            </w:r>
            <w:bookmarkStart w:id="7"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7"/>
          </w:p>
          <w:p w:rsidR="002B3C77" w:rsidRDefault="002B3C77">
            <w:pPr>
              <w:tabs>
                <w:tab w:val="left" w:pos="5244"/>
              </w:tabs>
              <w:spacing w:after="280"/>
              <w:jc w:val="center"/>
              <w:rPr>
                <w:b/>
                <w:caps/>
              </w:rPr>
            </w:pPr>
            <w:r>
              <w:rPr>
                <w:b/>
                <w:caps/>
              </w:rPr>
              <w:fldChar w:fldCharType="begin">
                <w:ffData>
                  <w:name w:val="r07"/>
                  <w:enabled w:val="0"/>
                  <w:calcOnExit w:val="0"/>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2B3C77">
        <w:trPr>
          <w:cantSplit/>
          <w:trHeight w:hRule="exact" w:val="340"/>
        </w:trPr>
        <w:tc>
          <w:tcPr>
            <w:tcW w:w="9639" w:type="dxa"/>
          </w:tcPr>
          <w:p w:rsidR="002B3C77" w:rsidRDefault="002B3C77">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textInput>
                </w:ffData>
              </w:fldChar>
            </w:r>
            <w:bookmarkStart w:id="9" w:name="r08"/>
            <w:r>
              <w:rPr>
                <w:b/>
                <w:caps/>
              </w:rPr>
              <w:instrText xml:space="preserve"> FORMTEXT </w:instrText>
            </w:r>
            <w:r>
              <w:rPr>
                <w:b/>
                <w:caps/>
              </w:rPr>
            </w:r>
            <w:r>
              <w:rPr>
                <w:b/>
                <w:caps/>
              </w:rPr>
              <w:fldChar w:fldCharType="separate"/>
            </w:r>
            <w:r w:rsidR="001B224C">
              <w:rPr>
                <w:b/>
                <w:noProof/>
              </w:rPr>
              <w:t>SPRENDIMAS</w:t>
            </w:r>
            <w:r>
              <w:rPr>
                <w:b/>
                <w:caps/>
              </w:rPr>
              <w:fldChar w:fldCharType="end"/>
            </w:r>
            <w:bookmarkEnd w:id="9"/>
          </w:p>
          <w:p w:rsidR="002B3C77" w:rsidRDefault="002B3C77">
            <w:pPr>
              <w:tabs>
                <w:tab w:val="left" w:pos="5244"/>
              </w:tabs>
              <w:jc w:val="center"/>
            </w:pPr>
          </w:p>
        </w:tc>
      </w:tr>
      <w:tr w:rsidR="002B3C77">
        <w:trPr>
          <w:cantSplit/>
          <w:trHeight w:val="740"/>
        </w:trPr>
        <w:tc>
          <w:tcPr>
            <w:tcW w:w="9639" w:type="dxa"/>
          </w:tcPr>
          <w:p w:rsidR="002B3C77" w:rsidRDefault="002B3C77" w:rsidP="0068575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TEKSTO ANTRAŠTĖ"/>
                  </w:textInput>
                </w:ffData>
              </w:fldChar>
            </w:r>
            <w:bookmarkStart w:id="10" w:name="r17"/>
            <w:r>
              <w:rPr>
                <w:b/>
              </w:rPr>
              <w:instrText xml:space="preserve"> FORMTEXT </w:instrText>
            </w:r>
            <w:r>
              <w:rPr>
                <w:b/>
              </w:rPr>
            </w:r>
            <w:r>
              <w:rPr>
                <w:b/>
              </w:rPr>
              <w:fldChar w:fldCharType="separate"/>
            </w:r>
            <w:r w:rsidR="00750A73" w:rsidRPr="00876DCA">
              <w:rPr>
                <w:b/>
                <w:noProof/>
              </w:rPr>
              <w:t xml:space="preserve">DĖL KAUNO </w:t>
            </w:r>
            <w:r w:rsidR="00FD0054">
              <w:rPr>
                <w:b/>
                <w:noProof/>
              </w:rPr>
              <w:t xml:space="preserve">MIESTO SAVIVALDYBĖS TARYBOS 2014 M. SPALIO 16 D. SPRENDIMO NR. T-461 </w:t>
            </w:r>
            <w:r w:rsidR="009D3AF3" w:rsidRPr="009D3AF3">
              <w:rPr>
                <w:b/>
                <w:noProof/>
              </w:rPr>
              <w:t>„</w:t>
            </w:r>
            <w:r w:rsidR="00FD0054" w:rsidRPr="00FD0054">
              <w:rPr>
                <w:b/>
                <w:noProof/>
              </w:rPr>
              <w:t>DĖL ATLYGINIMO UŽ KAUNO MIESTO SAVIVALDYBĖS NEFORMALIOJO VAIKŲ ŠVIETIMO ĮSTAIGOSE TEIKIAMĄ FORMALŲJĮ ŠVIETIMĄ PAPILDANTĮ IR NEFORMALŲJĮ VAIKŲ BEI SUAUGUSIŲJŲ ŠVIETIMĄ</w:t>
            </w:r>
            <w:r w:rsidR="00876FD6">
              <w:rPr>
                <w:b/>
                <w:noProof/>
              </w:rPr>
              <w:t xml:space="preserve"> DYDŽIO</w:t>
            </w:r>
            <w:r w:rsidR="00FD0054" w:rsidRPr="00FD0054">
              <w:rPr>
                <w:b/>
                <w:noProof/>
              </w:rPr>
              <w:t xml:space="preserve"> NUSTATYMO</w:t>
            </w:r>
            <w:r w:rsidR="00876FD6">
              <w:rPr>
                <w:b/>
                <w:noProof/>
              </w:rPr>
              <w:t xml:space="preserve"> IR</w:t>
            </w:r>
            <w:r w:rsidR="00FD0054" w:rsidRPr="00FD0054">
              <w:rPr>
                <w:b/>
                <w:noProof/>
              </w:rPr>
              <w:t xml:space="preserve"> MOKESČIO UŽ ŠIO TIPO PASLAUGAS </w:t>
            </w:r>
            <w:r w:rsidR="00876FD6">
              <w:rPr>
                <w:b/>
                <w:noProof/>
              </w:rPr>
              <w:t xml:space="preserve">MOKĖJIMO TVARKOS </w:t>
            </w:r>
            <w:r w:rsidR="00FD0054" w:rsidRPr="00FD0054">
              <w:rPr>
                <w:b/>
                <w:noProof/>
              </w:rPr>
              <w:t>APRAŠO  PATVIRTINIMO</w:t>
            </w:r>
            <w:r w:rsidR="009D3AF3" w:rsidRPr="009D3AF3">
              <w:rPr>
                <w:b/>
                <w:noProof/>
              </w:rPr>
              <w:t>“</w:t>
            </w:r>
            <w:r w:rsidR="009D3AF3">
              <w:rPr>
                <w:b/>
                <w:noProof/>
              </w:rPr>
              <w:t xml:space="preserve"> PAKEITIMO</w:t>
            </w:r>
            <w:r w:rsidR="00FD0054">
              <w:rPr>
                <w:b/>
                <w:noProof/>
              </w:rPr>
              <w:t xml:space="preserve"> </w:t>
            </w:r>
            <w:r>
              <w:rPr>
                <w:b/>
              </w:rPr>
              <w:fldChar w:fldCharType="end"/>
            </w:r>
            <w:bookmarkEnd w:id="10"/>
          </w:p>
        </w:tc>
      </w:tr>
      <w:tr w:rsidR="002B3C77">
        <w:trPr>
          <w:cantSplit/>
          <w:trHeight w:hRule="exact" w:val="340"/>
        </w:trPr>
        <w:tc>
          <w:tcPr>
            <w:tcW w:w="9639" w:type="dxa"/>
          </w:tcPr>
          <w:p w:rsidR="002B3C77" w:rsidRDefault="002B3C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BD66FE">
              <w:t xml:space="preserve">2015 m. balandžio 2 d.  </w:t>
            </w:r>
            <w:r>
              <w:fldChar w:fldCharType="end"/>
            </w:r>
            <w:bookmarkEnd w:id="11"/>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BD66FE">
              <w:t>T-155</w:t>
            </w:r>
            <w:r>
              <w:fldChar w:fldCharType="end"/>
            </w:r>
            <w:bookmarkEnd w:id="12"/>
          </w:p>
          <w:p w:rsidR="002B3C77" w:rsidRDefault="002B3C77">
            <w:pPr>
              <w:tabs>
                <w:tab w:val="left" w:pos="5244"/>
              </w:tabs>
              <w:spacing w:after="120" w:line="360" w:lineRule="auto"/>
            </w:pPr>
          </w:p>
        </w:tc>
      </w:tr>
      <w:tr w:rsidR="002B3C77">
        <w:trPr>
          <w:cantSplit/>
        </w:trPr>
        <w:tc>
          <w:tcPr>
            <w:tcW w:w="9639" w:type="dxa"/>
          </w:tcPr>
          <w:p w:rsidR="002B3C77" w:rsidRDefault="002B3C77">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2B3C77" w:rsidRDefault="002B3C77">
      <w:pPr>
        <w:spacing w:after="480"/>
      </w:pPr>
    </w:p>
    <w:p w:rsidR="002B3C77" w:rsidRDefault="002B3C77">
      <w:pPr>
        <w:spacing w:after="480"/>
        <w:sectPr w:rsidR="002B3C77">
          <w:footerReference w:type="default" r:id="rId10"/>
          <w:headerReference w:type="first" r:id="rId11"/>
          <w:footerReference w:type="first" r:id="rId12"/>
          <w:type w:val="continuous"/>
          <w:pgSz w:w="11907" w:h="16840" w:code="9"/>
          <w:pgMar w:top="397" w:right="567" w:bottom="1134" w:left="1701" w:header="340" w:footer="340" w:gutter="0"/>
          <w:cols w:space="1296"/>
          <w:titlePg/>
        </w:sectPr>
      </w:pPr>
    </w:p>
    <w:p w:rsidR="00876FD6" w:rsidRPr="00876FD6" w:rsidRDefault="00825B40" w:rsidP="00876FD6">
      <w:pPr>
        <w:pStyle w:val="Pagrindinistekstas"/>
        <w:jc w:val="both"/>
      </w:pPr>
      <w:r w:rsidRPr="00876FD6">
        <w:lastRenderedPageBreak/>
        <w:t>Kauno</w:t>
      </w:r>
      <w:r w:rsidR="00460F5A" w:rsidRPr="00876FD6">
        <w:t xml:space="preserve"> </w:t>
      </w:r>
      <w:r w:rsidRPr="00876FD6">
        <w:t>miesto</w:t>
      </w:r>
      <w:r w:rsidR="00460F5A" w:rsidRPr="00876FD6">
        <w:t xml:space="preserve"> </w:t>
      </w:r>
      <w:r w:rsidRPr="00876FD6">
        <w:t>savivaldybės</w:t>
      </w:r>
      <w:r w:rsidR="00CE52BF" w:rsidRPr="00876FD6">
        <w:t xml:space="preserve"> </w:t>
      </w:r>
      <w:r w:rsidRPr="00876FD6">
        <w:t>taryba</w:t>
      </w:r>
      <w:r w:rsidR="00B12371" w:rsidRPr="00876FD6">
        <w:t xml:space="preserve"> </w:t>
      </w:r>
      <w:r w:rsidR="00444280" w:rsidRPr="00876FD6">
        <w:t xml:space="preserve"> </w:t>
      </w:r>
      <w:r w:rsidRPr="00876FD6">
        <w:t>n u s p r e n d ž i a:</w:t>
      </w:r>
    </w:p>
    <w:p w:rsidR="00876FD6" w:rsidRDefault="00B12371" w:rsidP="00876FD6">
      <w:pPr>
        <w:pStyle w:val="Pagrindinistekstas"/>
        <w:jc w:val="both"/>
        <w:rPr>
          <w:rFonts w:cs="TimesNewRoman"/>
        </w:rPr>
      </w:pPr>
      <w:r w:rsidRPr="00876FD6">
        <w:t xml:space="preserve">Pakeisti </w:t>
      </w:r>
      <w:r w:rsidR="00876FD6" w:rsidRPr="00876FD6">
        <w:t xml:space="preserve">Mokesčio už formalųjį švietimą papildantį ir neformalųjį vaikų bei suaugusiųjų švietimą mokėjimo tvarkos aprašo, patvirtinto </w:t>
      </w:r>
      <w:r w:rsidRPr="00876FD6">
        <w:t>Kauno</w:t>
      </w:r>
      <w:r w:rsidR="009D3AF3" w:rsidRPr="00876FD6">
        <w:t xml:space="preserve"> </w:t>
      </w:r>
      <w:r w:rsidRPr="00876FD6">
        <w:t>miesto savivaldybės tarybos</w:t>
      </w:r>
      <w:r w:rsidR="009D3AF3" w:rsidRPr="00876FD6">
        <w:t xml:space="preserve"> </w:t>
      </w:r>
      <w:r w:rsidR="008A6B32">
        <w:t xml:space="preserve"> </w:t>
      </w:r>
      <w:r w:rsidRPr="00876FD6">
        <w:t>2014</w:t>
      </w:r>
      <w:r w:rsidR="009D3AF3" w:rsidRPr="00876FD6">
        <w:t xml:space="preserve"> </w:t>
      </w:r>
      <w:r w:rsidRPr="00876FD6">
        <w:t>m. spalio</w:t>
      </w:r>
      <w:r w:rsidR="009D3AF3" w:rsidRPr="00876FD6">
        <w:t xml:space="preserve"> </w:t>
      </w:r>
      <w:r w:rsidRPr="00876FD6">
        <w:rPr>
          <w:rFonts w:cs="TimesNewRoman"/>
          <w:szCs w:val="24"/>
          <w:lang w:eastAsia="lt-LT" w:bidi="ar-SA"/>
        </w:rPr>
        <w:t xml:space="preserve">16 d. sprendimu Nr. </w:t>
      </w:r>
      <w:hyperlink r:id="rId13" w:history="1">
        <w:r w:rsidRPr="008B28B6">
          <w:rPr>
            <w:rStyle w:val="Hipersaitas"/>
            <w:rFonts w:cs="TimesNewRoman"/>
            <w:szCs w:val="24"/>
            <w:lang w:eastAsia="lt-LT" w:bidi="ar-SA"/>
          </w:rPr>
          <w:t>T-461</w:t>
        </w:r>
      </w:hyperlink>
      <w:r w:rsidRPr="00876FD6">
        <w:rPr>
          <w:rFonts w:cs="TimesNewRoman"/>
          <w:szCs w:val="24"/>
          <w:lang w:eastAsia="lt-LT" w:bidi="ar-SA"/>
        </w:rPr>
        <w:t xml:space="preserve"> </w:t>
      </w:r>
      <w:r w:rsidR="00876FD6">
        <w:rPr>
          <w:rFonts w:cs="TimesNewRoman"/>
          <w:szCs w:val="24"/>
          <w:lang w:eastAsia="lt-LT" w:bidi="ar-SA"/>
        </w:rPr>
        <w:t>„</w:t>
      </w:r>
      <w:r w:rsidR="00876FD6" w:rsidRPr="00876FD6">
        <w:rPr>
          <w:rFonts w:cs="TimesNewRoman"/>
          <w:szCs w:val="24"/>
          <w:lang w:eastAsia="lt-LT" w:bidi="ar-SA"/>
        </w:rPr>
        <w:t>Dėl atlyginimo už Kauno miesto savivaldybės neformaliojo vaikų švietimo įstaigose teikiamą formalųjį švietimą papildantį ir neformalųjį vaikų bei suaugusiųjų švietimą dydžio nustatymo ir mokesčio už šio tipo paslaugas mokėjimo tvarkos aprašo patvirtinimo</w:t>
      </w:r>
      <w:r w:rsidR="00876FD6">
        <w:rPr>
          <w:rFonts w:cs="TimesNewRoman"/>
          <w:szCs w:val="24"/>
          <w:lang w:eastAsia="lt-LT" w:bidi="ar-SA"/>
        </w:rPr>
        <w:t>“</w:t>
      </w:r>
      <w:r w:rsidR="005614F1">
        <w:rPr>
          <w:rFonts w:cs="TimesNewRoman"/>
          <w:szCs w:val="24"/>
          <w:lang w:eastAsia="lt-LT" w:bidi="ar-SA"/>
        </w:rPr>
        <w:t>,</w:t>
      </w:r>
      <w:r w:rsidR="00876FD6" w:rsidRPr="00876FD6">
        <w:rPr>
          <w:rFonts w:cs="TimesNewRoman"/>
          <w:szCs w:val="24"/>
          <w:lang w:eastAsia="lt-LT" w:bidi="ar-SA"/>
        </w:rPr>
        <w:t xml:space="preserve"> </w:t>
      </w:r>
      <w:r w:rsidRPr="00876FD6">
        <w:rPr>
          <w:rFonts w:cs="TimesNewRoman"/>
        </w:rPr>
        <w:t>6.2 p</w:t>
      </w:r>
      <w:r w:rsidR="00876FD6">
        <w:rPr>
          <w:rFonts w:cs="TimesNewRoman"/>
        </w:rPr>
        <w:t>ap</w:t>
      </w:r>
      <w:r w:rsidRPr="00876FD6">
        <w:rPr>
          <w:rFonts w:cs="TimesNewRoman"/>
        </w:rPr>
        <w:t>unkt</w:t>
      </w:r>
      <w:r w:rsidR="00876FD6">
        <w:rPr>
          <w:rFonts w:cs="TimesNewRoman"/>
        </w:rPr>
        <w:t>į ir jį išdėstyti</w:t>
      </w:r>
      <w:r w:rsidRPr="00876FD6">
        <w:rPr>
          <w:rFonts w:cs="TimesNewRoman"/>
        </w:rPr>
        <w:t xml:space="preserve"> taip:</w:t>
      </w:r>
    </w:p>
    <w:p w:rsidR="00876FD6" w:rsidRDefault="00876FD6" w:rsidP="00876FD6">
      <w:pPr>
        <w:pStyle w:val="Pagrindinistekstas"/>
        <w:jc w:val="both"/>
        <w:rPr>
          <w:rFonts w:cs="TimesNewRoman"/>
        </w:rPr>
      </w:pPr>
      <w:r>
        <w:rPr>
          <w:rFonts w:cs="TimesNewRoman"/>
        </w:rPr>
        <w:t>„</w:t>
      </w:r>
      <w:r w:rsidRPr="00876FD6">
        <w:rPr>
          <w:rFonts w:cs="TimesNewRoman"/>
        </w:rPr>
        <w:t xml:space="preserve">6.2. nepasiturinčių šeimų, gaunančių socialinę </w:t>
      </w:r>
      <w:r w:rsidR="005614F1">
        <w:rPr>
          <w:rFonts w:cs="TimesNewRoman"/>
        </w:rPr>
        <w:t>paramą</w:t>
      </w:r>
      <w:r w:rsidRPr="00876FD6">
        <w:rPr>
          <w:rFonts w:cs="TimesNewRoman"/>
        </w:rPr>
        <w:t xml:space="preserve">, vaikai (pateikus pažymas apie gaunamą socialinę </w:t>
      </w:r>
      <w:r w:rsidR="005614F1">
        <w:rPr>
          <w:rFonts w:cs="TimesNewRoman"/>
        </w:rPr>
        <w:t>paramą</w:t>
      </w:r>
      <w:r w:rsidRPr="00876FD6">
        <w:rPr>
          <w:rFonts w:cs="TimesNewRoman"/>
        </w:rPr>
        <w:t>)</w:t>
      </w:r>
      <w:r>
        <w:rPr>
          <w:rFonts w:cs="TimesNewRoman"/>
        </w:rPr>
        <w:t>;“</w:t>
      </w:r>
      <w:r w:rsidR="000F25C6">
        <w:rPr>
          <w:rFonts w:cs="TimesNewRoman"/>
        </w:rPr>
        <w:t>.</w:t>
      </w:r>
    </w:p>
    <w:p w:rsidR="00D33164" w:rsidRDefault="00D33164" w:rsidP="00001010"/>
    <w:p w:rsidR="00876FD6" w:rsidRDefault="00876FD6" w:rsidP="00001010">
      <w:pPr>
        <w:sectPr w:rsidR="00876FD6" w:rsidSect="00365929">
          <w:headerReference w:type="default" r:id="rId14"/>
          <w:footerReference w:type="default" r:id="rId15"/>
          <w:type w:val="continuous"/>
          <w:pgSz w:w="11907" w:h="16840" w:code="9"/>
          <w:pgMar w:top="1134" w:right="567" w:bottom="1134" w:left="1701" w:header="340" w:footer="340" w:gutter="0"/>
          <w:cols w:space="1296"/>
          <w:formProt w:val="0"/>
          <w:titlePg/>
        </w:sectPr>
      </w:pPr>
    </w:p>
    <w:p w:rsidR="002B3C77" w:rsidRDefault="002B3C77">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2B3C77">
        <w:trPr>
          <w:cantSplit/>
        </w:trPr>
        <w:tc>
          <w:tcPr>
            <w:tcW w:w="4321" w:type="dxa"/>
          </w:tcPr>
          <w:p w:rsidR="002B3C77" w:rsidRDefault="002B3C77">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4" w:name="r20_1_1"/>
            <w:r>
              <w:instrText xml:space="preserve"> FORMTEXT </w:instrText>
            </w:r>
            <w:r>
              <w:fldChar w:fldCharType="separate"/>
            </w:r>
            <w:r w:rsidR="00C30310">
              <w:rPr>
                <w:noProof/>
              </w:rPr>
              <w:t>Savivaldybės meras</w:t>
            </w:r>
            <w:r>
              <w:fldChar w:fldCharType="end"/>
            </w:r>
            <w:bookmarkEnd w:id="14"/>
          </w:p>
        </w:tc>
        <w:tc>
          <w:tcPr>
            <w:tcW w:w="1916" w:type="dxa"/>
          </w:tcPr>
          <w:p w:rsidR="002B3C77" w:rsidRDefault="002B3C77">
            <w:pPr>
              <w:keepNext/>
              <w:spacing w:after="120"/>
            </w:pPr>
          </w:p>
        </w:tc>
        <w:tc>
          <w:tcPr>
            <w:tcW w:w="3402" w:type="dxa"/>
          </w:tcPr>
          <w:p w:rsidR="002B3C77" w:rsidRDefault="002B3C77" w:rsidP="00BD66FE">
            <w:pPr>
              <w:keepNext/>
              <w:spacing w:after="120"/>
            </w:pPr>
            <w:r>
              <w:fldChar w:fldCharType="begin">
                <w:ffData>
                  <w:name w:val="r20_2_1"/>
                  <w:enabled/>
                  <w:calcOnExit w:val="0"/>
                  <w:exitMacro w:val="AutoSavybes.MAIN"/>
                  <w:helpText w:type="text" w:val="Vardas"/>
                  <w:statusText w:type="text" w:val="Vardas"/>
                  <w:textInput>
                    <w:default w:val="Vardas"/>
                  </w:textInput>
                </w:ffData>
              </w:fldChar>
            </w:r>
            <w:bookmarkStart w:id="15" w:name="r20_2_1"/>
            <w:r>
              <w:instrText xml:space="preserve"> FORMTEXT </w:instrText>
            </w:r>
            <w:r>
              <w:fldChar w:fldCharType="separate"/>
            </w:r>
            <w:r w:rsidR="00BD66FE">
              <w:t xml:space="preserve">                        </w:t>
            </w:r>
            <w:r w:rsidR="00BD66FE">
              <w:rPr>
                <w:noProof/>
              </w:rPr>
              <w:t>Andrius</w:t>
            </w:r>
            <w:r>
              <w:fldChar w:fldCharType="end"/>
            </w:r>
            <w:bookmarkEnd w:id="15"/>
            <w:r>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6" w:name="r20_3_1"/>
            <w:r>
              <w:instrText xml:space="preserve"> FORMTEXT </w:instrText>
            </w:r>
            <w:r>
              <w:fldChar w:fldCharType="separate"/>
            </w:r>
            <w:r w:rsidR="00BD66FE">
              <w:t>Kupčinskas</w:t>
            </w:r>
            <w:r>
              <w:fldChar w:fldCharType="end"/>
            </w:r>
            <w:bookmarkEnd w:id="16"/>
          </w:p>
        </w:tc>
      </w:tr>
    </w:tbl>
    <w:p w:rsidR="001C578C" w:rsidRDefault="001C578C">
      <w:pPr>
        <w:keepNext/>
      </w:pPr>
    </w:p>
    <w:sectPr w:rsidR="001C578C">
      <w:footerReference w:type="default" r:id="rId16"/>
      <w:type w:val="continuous"/>
      <w:pgSz w:w="11907" w:h="16840" w:code="9"/>
      <w:pgMar w:top="1134" w:right="408" w:bottom="1134" w:left="1701" w:header="340" w:footer="340"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2DE" w:rsidRDefault="001A52DE">
      <w:r>
        <w:separator/>
      </w:r>
    </w:p>
  </w:endnote>
  <w:endnote w:type="continuationSeparator" w:id="0">
    <w:p w:rsidR="001A52DE" w:rsidRDefault="001A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92214A">
      <w:trPr>
        <w:trHeight w:hRule="exact" w:val="794"/>
      </w:trPr>
      <w:tc>
        <w:tcPr>
          <w:tcW w:w="5184" w:type="dxa"/>
        </w:tcPr>
        <w:p w:rsidR="0092214A" w:rsidRDefault="0092214A">
          <w:pPr>
            <w:pStyle w:val="Porat"/>
          </w:pPr>
        </w:p>
      </w:tc>
      <w:tc>
        <w:tcPr>
          <w:tcW w:w="2592" w:type="dxa"/>
        </w:tcPr>
        <w:p w:rsidR="0092214A" w:rsidRDefault="0092214A">
          <w:pPr>
            <w:pStyle w:val="Porat"/>
          </w:pPr>
        </w:p>
      </w:tc>
      <w:tc>
        <w:tcPr>
          <w:tcW w:w="2592" w:type="dxa"/>
        </w:tcPr>
        <w:p w:rsidR="0092214A" w:rsidRDefault="0092214A">
          <w:pPr>
            <w:pStyle w:val="Porat"/>
            <w:tabs>
              <w:tab w:val="left" w:pos="304"/>
              <w:tab w:val="left" w:pos="2005"/>
            </w:tabs>
            <w:jc w:val="center"/>
          </w:pPr>
        </w:p>
      </w:tc>
    </w:tr>
  </w:tbl>
  <w:p w:rsidR="0092214A" w:rsidRDefault="0092214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4A" w:rsidRDefault="0092214A">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92214A">
      <w:trPr>
        <w:trHeight w:hRule="exact" w:val="794"/>
      </w:trPr>
      <w:tc>
        <w:tcPr>
          <w:tcW w:w="5184" w:type="dxa"/>
        </w:tcPr>
        <w:p w:rsidR="0092214A" w:rsidRDefault="0092214A">
          <w:pPr>
            <w:pStyle w:val="Porat"/>
          </w:pPr>
        </w:p>
      </w:tc>
      <w:tc>
        <w:tcPr>
          <w:tcW w:w="2592" w:type="dxa"/>
        </w:tcPr>
        <w:p w:rsidR="0092214A" w:rsidRDefault="0092214A">
          <w:pPr>
            <w:pStyle w:val="Porat"/>
          </w:pPr>
        </w:p>
      </w:tc>
      <w:tc>
        <w:tcPr>
          <w:tcW w:w="2592" w:type="dxa"/>
        </w:tcPr>
        <w:p w:rsidR="0092214A" w:rsidRDefault="0092214A">
          <w:pPr>
            <w:pStyle w:val="Porat"/>
            <w:tabs>
              <w:tab w:val="left" w:pos="304"/>
              <w:tab w:val="left" w:pos="2005"/>
            </w:tabs>
            <w:jc w:val="center"/>
          </w:pPr>
        </w:p>
      </w:tc>
    </w:tr>
  </w:tbl>
  <w:p w:rsidR="0092214A" w:rsidRDefault="0092214A">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92214A">
      <w:trPr>
        <w:trHeight w:hRule="exact" w:val="794"/>
      </w:trPr>
      <w:tc>
        <w:tcPr>
          <w:tcW w:w="5184" w:type="dxa"/>
        </w:tcPr>
        <w:p w:rsidR="0092214A" w:rsidRDefault="0092214A">
          <w:pPr>
            <w:pStyle w:val="Porat"/>
          </w:pPr>
        </w:p>
      </w:tc>
      <w:tc>
        <w:tcPr>
          <w:tcW w:w="2592" w:type="dxa"/>
        </w:tcPr>
        <w:p w:rsidR="0092214A" w:rsidRDefault="0092214A">
          <w:pPr>
            <w:pStyle w:val="Porat"/>
          </w:pPr>
        </w:p>
      </w:tc>
      <w:tc>
        <w:tcPr>
          <w:tcW w:w="2592" w:type="dxa"/>
        </w:tcPr>
        <w:p w:rsidR="0092214A" w:rsidRDefault="0092214A">
          <w:pPr>
            <w:pStyle w:val="Porat"/>
            <w:tabs>
              <w:tab w:val="left" w:pos="304"/>
              <w:tab w:val="left" w:pos="2005"/>
            </w:tabs>
            <w:jc w:val="center"/>
          </w:pPr>
        </w:p>
      </w:tc>
    </w:tr>
  </w:tbl>
  <w:p w:rsidR="0092214A" w:rsidRDefault="0092214A">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2DE" w:rsidRDefault="001A52DE">
      <w:pPr>
        <w:pStyle w:val="Porat"/>
        <w:spacing w:before="240"/>
      </w:pPr>
    </w:p>
  </w:footnote>
  <w:footnote w:type="continuationSeparator" w:id="0">
    <w:p w:rsidR="001A52DE" w:rsidRDefault="001A5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4A" w:rsidRDefault="0092214A">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4A" w:rsidRDefault="0092214A">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1</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04A8F"/>
    <w:multiLevelType w:val="hybridMultilevel"/>
    <w:tmpl w:val="559836A6"/>
    <w:lvl w:ilvl="0" w:tplc="63F62B16">
      <w:start w:val="1"/>
      <w:numFmt w:val="decimal"/>
      <w:lvlText w:val="%1."/>
      <w:lvlJc w:val="left"/>
      <w:pPr>
        <w:ind w:left="1658" w:hanging="360"/>
      </w:pPr>
      <w:rPr>
        <w:rFonts w:ascii="Times New Roman" w:hAnsi="Times New Roman" w:cs="Times New Roman"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
    <w:nsid w:val="5F9D5D83"/>
    <w:multiLevelType w:val="hybridMultilevel"/>
    <w:tmpl w:val="AA32E7DE"/>
    <w:lvl w:ilvl="0" w:tplc="05748C66">
      <w:start w:val="3"/>
      <w:numFmt w:val="decimal"/>
      <w:lvlText w:val="%1."/>
      <w:lvlJc w:val="left"/>
      <w:pPr>
        <w:tabs>
          <w:tab w:val="num" w:pos="1658"/>
        </w:tabs>
        <w:ind w:left="1658" w:hanging="360"/>
      </w:pPr>
      <w:rPr>
        <w:rFonts w:hint="default"/>
      </w:rPr>
    </w:lvl>
    <w:lvl w:ilvl="1" w:tplc="04270019" w:tentative="1">
      <w:start w:val="1"/>
      <w:numFmt w:val="lowerLetter"/>
      <w:lvlText w:val="%2."/>
      <w:lvlJc w:val="left"/>
      <w:pPr>
        <w:tabs>
          <w:tab w:val="num" w:pos="2378"/>
        </w:tabs>
        <w:ind w:left="2378" w:hanging="360"/>
      </w:pPr>
    </w:lvl>
    <w:lvl w:ilvl="2" w:tplc="0427001B" w:tentative="1">
      <w:start w:val="1"/>
      <w:numFmt w:val="lowerRoman"/>
      <w:lvlText w:val="%3."/>
      <w:lvlJc w:val="right"/>
      <w:pPr>
        <w:tabs>
          <w:tab w:val="num" w:pos="3098"/>
        </w:tabs>
        <w:ind w:left="3098" w:hanging="180"/>
      </w:pPr>
    </w:lvl>
    <w:lvl w:ilvl="3" w:tplc="0427000F" w:tentative="1">
      <w:start w:val="1"/>
      <w:numFmt w:val="decimal"/>
      <w:lvlText w:val="%4."/>
      <w:lvlJc w:val="left"/>
      <w:pPr>
        <w:tabs>
          <w:tab w:val="num" w:pos="3818"/>
        </w:tabs>
        <w:ind w:left="3818" w:hanging="360"/>
      </w:pPr>
    </w:lvl>
    <w:lvl w:ilvl="4" w:tplc="04270019" w:tentative="1">
      <w:start w:val="1"/>
      <w:numFmt w:val="lowerLetter"/>
      <w:lvlText w:val="%5."/>
      <w:lvlJc w:val="left"/>
      <w:pPr>
        <w:tabs>
          <w:tab w:val="num" w:pos="4538"/>
        </w:tabs>
        <w:ind w:left="4538" w:hanging="360"/>
      </w:pPr>
    </w:lvl>
    <w:lvl w:ilvl="5" w:tplc="0427001B" w:tentative="1">
      <w:start w:val="1"/>
      <w:numFmt w:val="lowerRoman"/>
      <w:lvlText w:val="%6."/>
      <w:lvlJc w:val="right"/>
      <w:pPr>
        <w:tabs>
          <w:tab w:val="num" w:pos="5258"/>
        </w:tabs>
        <w:ind w:left="5258" w:hanging="180"/>
      </w:pPr>
    </w:lvl>
    <w:lvl w:ilvl="6" w:tplc="0427000F" w:tentative="1">
      <w:start w:val="1"/>
      <w:numFmt w:val="decimal"/>
      <w:lvlText w:val="%7."/>
      <w:lvlJc w:val="left"/>
      <w:pPr>
        <w:tabs>
          <w:tab w:val="num" w:pos="5978"/>
        </w:tabs>
        <w:ind w:left="5978" w:hanging="360"/>
      </w:pPr>
    </w:lvl>
    <w:lvl w:ilvl="7" w:tplc="04270019" w:tentative="1">
      <w:start w:val="1"/>
      <w:numFmt w:val="lowerLetter"/>
      <w:lvlText w:val="%8."/>
      <w:lvlJc w:val="left"/>
      <w:pPr>
        <w:tabs>
          <w:tab w:val="num" w:pos="6698"/>
        </w:tabs>
        <w:ind w:left="6698" w:hanging="360"/>
      </w:pPr>
    </w:lvl>
    <w:lvl w:ilvl="8" w:tplc="0427001B" w:tentative="1">
      <w:start w:val="1"/>
      <w:numFmt w:val="lowerRoman"/>
      <w:lvlText w:val="%9."/>
      <w:lvlJc w:val="right"/>
      <w:pPr>
        <w:tabs>
          <w:tab w:val="num" w:pos="7418"/>
        </w:tabs>
        <w:ind w:left="7418" w:hanging="180"/>
      </w:pPr>
    </w:lvl>
  </w:abstractNum>
  <w:abstractNum w:abstractNumId="2">
    <w:nsid w:val="5FF5792A"/>
    <w:multiLevelType w:val="hybridMultilevel"/>
    <w:tmpl w:val="DD92C2DA"/>
    <w:lvl w:ilvl="0" w:tplc="D30AA394">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3">
    <w:nsid w:val="68D15CB0"/>
    <w:multiLevelType w:val="hybridMultilevel"/>
    <w:tmpl w:val="E0B2C86E"/>
    <w:lvl w:ilvl="0" w:tplc="C9BCD668">
      <w:start w:val="2"/>
      <w:numFmt w:val="decimal"/>
      <w:lvlText w:val="%1."/>
      <w:lvlJc w:val="left"/>
      <w:pPr>
        <w:tabs>
          <w:tab w:val="num" w:pos="1658"/>
        </w:tabs>
        <w:ind w:left="1658" w:hanging="360"/>
      </w:pPr>
      <w:rPr>
        <w:rFonts w:hint="default"/>
      </w:rPr>
    </w:lvl>
    <w:lvl w:ilvl="1" w:tplc="04270019" w:tentative="1">
      <w:start w:val="1"/>
      <w:numFmt w:val="lowerLetter"/>
      <w:lvlText w:val="%2."/>
      <w:lvlJc w:val="left"/>
      <w:pPr>
        <w:tabs>
          <w:tab w:val="num" w:pos="2378"/>
        </w:tabs>
        <w:ind w:left="2378" w:hanging="360"/>
      </w:pPr>
    </w:lvl>
    <w:lvl w:ilvl="2" w:tplc="0427001B" w:tentative="1">
      <w:start w:val="1"/>
      <w:numFmt w:val="lowerRoman"/>
      <w:lvlText w:val="%3."/>
      <w:lvlJc w:val="right"/>
      <w:pPr>
        <w:tabs>
          <w:tab w:val="num" w:pos="3098"/>
        </w:tabs>
        <w:ind w:left="3098" w:hanging="180"/>
      </w:pPr>
    </w:lvl>
    <w:lvl w:ilvl="3" w:tplc="0427000F" w:tentative="1">
      <w:start w:val="1"/>
      <w:numFmt w:val="decimal"/>
      <w:lvlText w:val="%4."/>
      <w:lvlJc w:val="left"/>
      <w:pPr>
        <w:tabs>
          <w:tab w:val="num" w:pos="3818"/>
        </w:tabs>
        <w:ind w:left="3818" w:hanging="360"/>
      </w:pPr>
    </w:lvl>
    <w:lvl w:ilvl="4" w:tplc="04270019" w:tentative="1">
      <w:start w:val="1"/>
      <w:numFmt w:val="lowerLetter"/>
      <w:lvlText w:val="%5."/>
      <w:lvlJc w:val="left"/>
      <w:pPr>
        <w:tabs>
          <w:tab w:val="num" w:pos="4538"/>
        </w:tabs>
        <w:ind w:left="4538" w:hanging="360"/>
      </w:pPr>
    </w:lvl>
    <w:lvl w:ilvl="5" w:tplc="0427001B" w:tentative="1">
      <w:start w:val="1"/>
      <w:numFmt w:val="lowerRoman"/>
      <w:lvlText w:val="%6."/>
      <w:lvlJc w:val="right"/>
      <w:pPr>
        <w:tabs>
          <w:tab w:val="num" w:pos="5258"/>
        </w:tabs>
        <w:ind w:left="5258" w:hanging="180"/>
      </w:pPr>
    </w:lvl>
    <w:lvl w:ilvl="6" w:tplc="0427000F" w:tentative="1">
      <w:start w:val="1"/>
      <w:numFmt w:val="decimal"/>
      <w:lvlText w:val="%7."/>
      <w:lvlJc w:val="left"/>
      <w:pPr>
        <w:tabs>
          <w:tab w:val="num" w:pos="5978"/>
        </w:tabs>
        <w:ind w:left="5978" w:hanging="360"/>
      </w:pPr>
    </w:lvl>
    <w:lvl w:ilvl="7" w:tplc="04270019" w:tentative="1">
      <w:start w:val="1"/>
      <w:numFmt w:val="lowerLetter"/>
      <w:lvlText w:val="%8."/>
      <w:lvlJc w:val="left"/>
      <w:pPr>
        <w:tabs>
          <w:tab w:val="num" w:pos="6698"/>
        </w:tabs>
        <w:ind w:left="6698" w:hanging="360"/>
      </w:pPr>
    </w:lvl>
    <w:lvl w:ilvl="8" w:tplc="0427001B" w:tentative="1">
      <w:start w:val="1"/>
      <w:numFmt w:val="lowerRoman"/>
      <w:lvlText w:val="%9."/>
      <w:lvlJc w:val="right"/>
      <w:pPr>
        <w:tabs>
          <w:tab w:val="num" w:pos="7418"/>
        </w:tabs>
        <w:ind w:left="7418" w:hanging="180"/>
      </w:pPr>
    </w:lvl>
  </w:abstractNum>
  <w:abstractNum w:abstractNumId="4">
    <w:nsid w:val="69164A3F"/>
    <w:multiLevelType w:val="hybridMultilevel"/>
    <w:tmpl w:val="6E74D27E"/>
    <w:lvl w:ilvl="0" w:tplc="7BF604DA">
      <w:start w:val="1"/>
      <w:numFmt w:val="decimal"/>
      <w:lvlText w:val="%1."/>
      <w:lvlJc w:val="left"/>
      <w:pPr>
        <w:tabs>
          <w:tab w:val="num" w:pos="1658"/>
        </w:tabs>
        <w:ind w:left="1658" w:hanging="360"/>
      </w:pPr>
      <w:rPr>
        <w:rFonts w:hint="default"/>
      </w:rPr>
    </w:lvl>
    <w:lvl w:ilvl="1" w:tplc="04270019" w:tentative="1">
      <w:start w:val="1"/>
      <w:numFmt w:val="lowerLetter"/>
      <w:lvlText w:val="%2."/>
      <w:lvlJc w:val="left"/>
      <w:pPr>
        <w:tabs>
          <w:tab w:val="num" w:pos="2378"/>
        </w:tabs>
        <w:ind w:left="2378" w:hanging="360"/>
      </w:pPr>
    </w:lvl>
    <w:lvl w:ilvl="2" w:tplc="0427001B" w:tentative="1">
      <w:start w:val="1"/>
      <w:numFmt w:val="lowerRoman"/>
      <w:lvlText w:val="%3."/>
      <w:lvlJc w:val="right"/>
      <w:pPr>
        <w:tabs>
          <w:tab w:val="num" w:pos="3098"/>
        </w:tabs>
        <w:ind w:left="3098" w:hanging="180"/>
      </w:pPr>
    </w:lvl>
    <w:lvl w:ilvl="3" w:tplc="0427000F" w:tentative="1">
      <w:start w:val="1"/>
      <w:numFmt w:val="decimal"/>
      <w:lvlText w:val="%4."/>
      <w:lvlJc w:val="left"/>
      <w:pPr>
        <w:tabs>
          <w:tab w:val="num" w:pos="3818"/>
        </w:tabs>
        <w:ind w:left="3818" w:hanging="360"/>
      </w:pPr>
    </w:lvl>
    <w:lvl w:ilvl="4" w:tplc="04270019" w:tentative="1">
      <w:start w:val="1"/>
      <w:numFmt w:val="lowerLetter"/>
      <w:lvlText w:val="%5."/>
      <w:lvlJc w:val="left"/>
      <w:pPr>
        <w:tabs>
          <w:tab w:val="num" w:pos="4538"/>
        </w:tabs>
        <w:ind w:left="4538" w:hanging="360"/>
      </w:pPr>
    </w:lvl>
    <w:lvl w:ilvl="5" w:tplc="0427001B" w:tentative="1">
      <w:start w:val="1"/>
      <w:numFmt w:val="lowerRoman"/>
      <w:lvlText w:val="%6."/>
      <w:lvlJc w:val="right"/>
      <w:pPr>
        <w:tabs>
          <w:tab w:val="num" w:pos="5258"/>
        </w:tabs>
        <w:ind w:left="5258" w:hanging="180"/>
      </w:pPr>
    </w:lvl>
    <w:lvl w:ilvl="6" w:tplc="0427000F" w:tentative="1">
      <w:start w:val="1"/>
      <w:numFmt w:val="decimal"/>
      <w:lvlText w:val="%7."/>
      <w:lvlJc w:val="left"/>
      <w:pPr>
        <w:tabs>
          <w:tab w:val="num" w:pos="5978"/>
        </w:tabs>
        <w:ind w:left="5978" w:hanging="360"/>
      </w:pPr>
    </w:lvl>
    <w:lvl w:ilvl="7" w:tplc="04270019" w:tentative="1">
      <w:start w:val="1"/>
      <w:numFmt w:val="lowerLetter"/>
      <w:lvlText w:val="%8."/>
      <w:lvlJc w:val="left"/>
      <w:pPr>
        <w:tabs>
          <w:tab w:val="num" w:pos="6698"/>
        </w:tabs>
        <w:ind w:left="6698" w:hanging="360"/>
      </w:pPr>
    </w:lvl>
    <w:lvl w:ilvl="8" w:tplc="0427001B" w:tentative="1">
      <w:start w:val="1"/>
      <w:numFmt w:val="lowerRoman"/>
      <w:lvlText w:val="%9."/>
      <w:lvlJc w:val="right"/>
      <w:pPr>
        <w:tabs>
          <w:tab w:val="num" w:pos="7418"/>
        </w:tabs>
        <w:ind w:left="7418"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578C"/>
    <w:rsid w:val="00000880"/>
    <w:rsid w:val="00001010"/>
    <w:rsid w:val="000020EA"/>
    <w:rsid w:val="00007091"/>
    <w:rsid w:val="000137FC"/>
    <w:rsid w:val="000146AA"/>
    <w:rsid w:val="0001558B"/>
    <w:rsid w:val="0001629F"/>
    <w:rsid w:val="00016FB8"/>
    <w:rsid w:val="00037110"/>
    <w:rsid w:val="0004096B"/>
    <w:rsid w:val="00043B5F"/>
    <w:rsid w:val="00044828"/>
    <w:rsid w:val="00046657"/>
    <w:rsid w:val="00055228"/>
    <w:rsid w:val="00055D4C"/>
    <w:rsid w:val="000678A2"/>
    <w:rsid w:val="00071A41"/>
    <w:rsid w:val="000738F1"/>
    <w:rsid w:val="00074361"/>
    <w:rsid w:val="00074ECB"/>
    <w:rsid w:val="00077430"/>
    <w:rsid w:val="00081673"/>
    <w:rsid w:val="00087088"/>
    <w:rsid w:val="00090134"/>
    <w:rsid w:val="00091326"/>
    <w:rsid w:val="000930A3"/>
    <w:rsid w:val="000949E5"/>
    <w:rsid w:val="000A42FF"/>
    <w:rsid w:val="000B0D45"/>
    <w:rsid w:val="000B329C"/>
    <w:rsid w:val="000C4117"/>
    <w:rsid w:val="000C50C7"/>
    <w:rsid w:val="000D203C"/>
    <w:rsid w:val="000E2C1C"/>
    <w:rsid w:val="000E30AD"/>
    <w:rsid w:val="000E38F8"/>
    <w:rsid w:val="000E430D"/>
    <w:rsid w:val="000F25C6"/>
    <w:rsid w:val="000F3A5A"/>
    <w:rsid w:val="000F7191"/>
    <w:rsid w:val="001125C8"/>
    <w:rsid w:val="00117793"/>
    <w:rsid w:val="00117867"/>
    <w:rsid w:val="00117E51"/>
    <w:rsid w:val="0012471B"/>
    <w:rsid w:val="001268AE"/>
    <w:rsid w:val="0013317A"/>
    <w:rsid w:val="001331BD"/>
    <w:rsid w:val="00133A8F"/>
    <w:rsid w:val="001426D2"/>
    <w:rsid w:val="0014391B"/>
    <w:rsid w:val="001448B9"/>
    <w:rsid w:val="00150CC9"/>
    <w:rsid w:val="00155B86"/>
    <w:rsid w:val="00185891"/>
    <w:rsid w:val="001919EE"/>
    <w:rsid w:val="00193A2D"/>
    <w:rsid w:val="00195E77"/>
    <w:rsid w:val="001A4C44"/>
    <w:rsid w:val="001A52DE"/>
    <w:rsid w:val="001A7FA5"/>
    <w:rsid w:val="001B224C"/>
    <w:rsid w:val="001B70B2"/>
    <w:rsid w:val="001C0B98"/>
    <w:rsid w:val="001C578C"/>
    <w:rsid w:val="001D2AE9"/>
    <w:rsid w:val="001D5AB0"/>
    <w:rsid w:val="001D5EFB"/>
    <w:rsid w:val="001E031B"/>
    <w:rsid w:val="001E3341"/>
    <w:rsid w:val="001E5739"/>
    <w:rsid w:val="001F529F"/>
    <w:rsid w:val="001F748A"/>
    <w:rsid w:val="00201003"/>
    <w:rsid w:val="0021023A"/>
    <w:rsid w:val="0021416B"/>
    <w:rsid w:val="00222C47"/>
    <w:rsid w:val="002242BD"/>
    <w:rsid w:val="002255B9"/>
    <w:rsid w:val="002276D9"/>
    <w:rsid w:val="00230DD7"/>
    <w:rsid w:val="00233278"/>
    <w:rsid w:val="002506A0"/>
    <w:rsid w:val="00264E71"/>
    <w:rsid w:val="00270137"/>
    <w:rsid w:val="00272563"/>
    <w:rsid w:val="00287BAB"/>
    <w:rsid w:val="002A273E"/>
    <w:rsid w:val="002A481D"/>
    <w:rsid w:val="002B16E9"/>
    <w:rsid w:val="002B26F7"/>
    <w:rsid w:val="002B3C77"/>
    <w:rsid w:val="002B6FD7"/>
    <w:rsid w:val="002F0695"/>
    <w:rsid w:val="00307DEA"/>
    <w:rsid w:val="00325145"/>
    <w:rsid w:val="003402C2"/>
    <w:rsid w:val="00346EAE"/>
    <w:rsid w:val="00352421"/>
    <w:rsid w:val="0035570F"/>
    <w:rsid w:val="00356C1F"/>
    <w:rsid w:val="003602A0"/>
    <w:rsid w:val="00361288"/>
    <w:rsid w:val="00365929"/>
    <w:rsid w:val="003843BA"/>
    <w:rsid w:val="00391468"/>
    <w:rsid w:val="00394451"/>
    <w:rsid w:val="003A1F64"/>
    <w:rsid w:val="003A241C"/>
    <w:rsid w:val="003A57B0"/>
    <w:rsid w:val="003A57E1"/>
    <w:rsid w:val="003B2F62"/>
    <w:rsid w:val="003C2BD8"/>
    <w:rsid w:val="003C3FC8"/>
    <w:rsid w:val="003C6BA3"/>
    <w:rsid w:val="003C7BDF"/>
    <w:rsid w:val="003E17C0"/>
    <w:rsid w:val="003E26BE"/>
    <w:rsid w:val="003E329C"/>
    <w:rsid w:val="003E6FC1"/>
    <w:rsid w:val="003E732A"/>
    <w:rsid w:val="003F0F71"/>
    <w:rsid w:val="003F38F0"/>
    <w:rsid w:val="0040083A"/>
    <w:rsid w:val="00403C1E"/>
    <w:rsid w:val="004045B2"/>
    <w:rsid w:val="00410DB2"/>
    <w:rsid w:val="00422321"/>
    <w:rsid w:val="004315CD"/>
    <w:rsid w:val="00432AB0"/>
    <w:rsid w:val="00444280"/>
    <w:rsid w:val="00445195"/>
    <w:rsid w:val="00460F5A"/>
    <w:rsid w:val="004615C6"/>
    <w:rsid w:val="00463520"/>
    <w:rsid w:val="00463C9B"/>
    <w:rsid w:val="0046422F"/>
    <w:rsid w:val="004715CA"/>
    <w:rsid w:val="00476293"/>
    <w:rsid w:val="004833B4"/>
    <w:rsid w:val="00491CC3"/>
    <w:rsid w:val="004941BD"/>
    <w:rsid w:val="0049786A"/>
    <w:rsid w:val="004A6C14"/>
    <w:rsid w:val="004B178A"/>
    <w:rsid w:val="004B29A3"/>
    <w:rsid w:val="004C2CB9"/>
    <w:rsid w:val="004C6CF8"/>
    <w:rsid w:val="004C7869"/>
    <w:rsid w:val="004D486B"/>
    <w:rsid w:val="004D5E58"/>
    <w:rsid w:val="004D6CB4"/>
    <w:rsid w:val="004E1AB4"/>
    <w:rsid w:val="004E2482"/>
    <w:rsid w:val="004E47E8"/>
    <w:rsid w:val="004F378E"/>
    <w:rsid w:val="0050000C"/>
    <w:rsid w:val="00506686"/>
    <w:rsid w:val="005137E4"/>
    <w:rsid w:val="00523EBA"/>
    <w:rsid w:val="00532419"/>
    <w:rsid w:val="00543404"/>
    <w:rsid w:val="00552215"/>
    <w:rsid w:val="005539BB"/>
    <w:rsid w:val="00557F0E"/>
    <w:rsid w:val="005614F1"/>
    <w:rsid w:val="0056332F"/>
    <w:rsid w:val="00563F9E"/>
    <w:rsid w:val="0056603B"/>
    <w:rsid w:val="005809C4"/>
    <w:rsid w:val="00582DCD"/>
    <w:rsid w:val="005864F0"/>
    <w:rsid w:val="005B415D"/>
    <w:rsid w:val="005B55AD"/>
    <w:rsid w:val="005B65B7"/>
    <w:rsid w:val="005C6FF3"/>
    <w:rsid w:val="005D131E"/>
    <w:rsid w:val="005E0CC8"/>
    <w:rsid w:val="005E297C"/>
    <w:rsid w:val="005E39FC"/>
    <w:rsid w:val="005E64F7"/>
    <w:rsid w:val="005E6E76"/>
    <w:rsid w:val="005F292A"/>
    <w:rsid w:val="005F6265"/>
    <w:rsid w:val="006032E6"/>
    <w:rsid w:val="006048BA"/>
    <w:rsid w:val="006060B5"/>
    <w:rsid w:val="00611B8D"/>
    <w:rsid w:val="00624A76"/>
    <w:rsid w:val="006463F9"/>
    <w:rsid w:val="006504CF"/>
    <w:rsid w:val="00653624"/>
    <w:rsid w:val="00656197"/>
    <w:rsid w:val="00662B69"/>
    <w:rsid w:val="00662C1B"/>
    <w:rsid w:val="00663709"/>
    <w:rsid w:val="0066763E"/>
    <w:rsid w:val="0068120B"/>
    <w:rsid w:val="00685751"/>
    <w:rsid w:val="00694796"/>
    <w:rsid w:val="006953B7"/>
    <w:rsid w:val="00696A59"/>
    <w:rsid w:val="006A37DD"/>
    <w:rsid w:val="006A3FEA"/>
    <w:rsid w:val="006A4569"/>
    <w:rsid w:val="006A606E"/>
    <w:rsid w:val="006A6705"/>
    <w:rsid w:val="006B4694"/>
    <w:rsid w:val="006B684B"/>
    <w:rsid w:val="006C43C9"/>
    <w:rsid w:val="006D50AA"/>
    <w:rsid w:val="006E055E"/>
    <w:rsid w:val="006E2A3F"/>
    <w:rsid w:val="006E5726"/>
    <w:rsid w:val="006F7B5A"/>
    <w:rsid w:val="00701974"/>
    <w:rsid w:val="007047DE"/>
    <w:rsid w:val="00715A98"/>
    <w:rsid w:val="00716B0F"/>
    <w:rsid w:val="00725108"/>
    <w:rsid w:val="00733191"/>
    <w:rsid w:val="00733FED"/>
    <w:rsid w:val="007340B0"/>
    <w:rsid w:val="00734DC8"/>
    <w:rsid w:val="007358D1"/>
    <w:rsid w:val="00750A73"/>
    <w:rsid w:val="00755E62"/>
    <w:rsid w:val="00777B40"/>
    <w:rsid w:val="00781F4C"/>
    <w:rsid w:val="007831FF"/>
    <w:rsid w:val="00792520"/>
    <w:rsid w:val="0079275C"/>
    <w:rsid w:val="007927B7"/>
    <w:rsid w:val="007947B3"/>
    <w:rsid w:val="007A1175"/>
    <w:rsid w:val="007B134E"/>
    <w:rsid w:val="007B2536"/>
    <w:rsid w:val="007B6619"/>
    <w:rsid w:val="007B6BE7"/>
    <w:rsid w:val="007C3CB9"/>
    <w:rsid w:val="007C5DAB"/>
    <w:rsid w:val="007D144B"/>
    <w:rsid w:val="007D243E"/>
    <w:rsid w:val="007D56EA"/>
    <w:rsid w:val="007E5F92"/>
    <w:rsid w:val="007F09B1"/>
    <w:rsid w:val="007F09CD"/>
    <w:rsid w:val="00800C17"/>
    <w:rsid w:val="00815788"/>
    <w:rsid w:val="008166BD"/>
    <w:rsid w:val="00816DBD"/>
    <w:rsid w:val="00822D34"/>
    <w:rsid w:val="00825B40"/>
    <w:rsid w:val="008261D0"/>
    <w:rsid w:val="00846848"/>
    <w:rsid w:val="00856612"/>
    <w:rsid w:val="00867095"/>
    <w:rsid w:val="00873BD8"/>
    <w:rsid w:val="00874EB8"/>
    <w:rsid w:val="00876DCA"/>
    <w:rsid w:val="00876FD6"/>
    <w:rsid w:val="00880C83"/>
    <w:rsid w:val="008A0292"/>
    <w:rsid w:val="008A1EAF"/>
    <w:rsid w:val="008A36E3"/>
    <w:rsid w:val="008A421A"/>
    <w:rsid w:val="008A6B32"/>
    <w:rsid w:val="008B28B6"/>
    <w:rsid w:val="008B383E"/>
    <w:rsid w:val="008B4D25"/>
    <w:rsid w:val="008D4A0E"/>
    <w:rsid w:val="008D5FEE"/>
    <w:rsid w:val="008E6EDE"/>
    <w:rsid w:val="008E7372"/>
    <w:rsid w:val="008F1297"/>
    <w:rsid w:val="0090487C"/>
    <w:rsid w:val="009051CB"/>
    <w:rsid w:val="00906BF0"/>
    <w:rsid w:val="009123CA"/>
    <w:rsid w:val="00914B22"/>
    <w:rsid w:val="009209AA"/>
    <w:rsid w:val="0092214A"/>
    <w:rsid w:val="00923EC0"/>
    <w:rsid w:val="00934FF0"/>
    <w:rsid w:val="009355B1"/>
    <w:rsid w:val="00955CF1"/>
    <w:rsid w:val="00957E28"/>
    <w:rsid w:val="009625A5"/>
    <w:rsid w:val="00973045"/>
    <w:rsid w:val="00973F84"/>
    <w:rsid w:val="00974F70"/>
    <w:rsid w:val="009815A7"/>
    <w:rsid w:val="0099346B"/>
    <w:rsid w:val="009A11B4"/>
    <w:rsid w:val="009A17B2"/>
    <w:rsid w:val="009A318D"/>
    <w:rsid w:val="009B000D"/>
    <w:rsid w:val="009B4723"/>
    <w:rsid w:val="009B6592"/>
    <w:rsid w:val="009C32A8"/>
    <w:rsid w:val="009C3923"/>
    <w:rsid w:val="009C470C"/>
    <w:rsid w:val="009D267E"/>
    <w:rsid w:val="009D3304"/>
    <w:rsid w:val="009D3AF3"/>
    <w:rsid w:val="009F1C5A"/>
    <w:rsid w:val="009F5998"/>
    <w:rsid w:val="00A16A0B"/>
    <w:rsid w:val="00A2116E"/>
    <w:rsid w:val="00A22E16"/>
    <w:rsid w:val="00A24386"/>
    <w:rsid w:val="00A318E7"/>
    <w:rsid w:val="00A40AAF"/>
    <w:rsid w:val="00A46F51"/>
    <w:rsid w:val="00A56DD4"/>
    <w:rsid w:val="00A5752D"/>
    <w:rsid w:val="00A60FF6"/>
    <w:rsid w:val="00A64290"/>
    <w:rsid w:val="00A74D28"/>
    <w:rsid w:val="00A755E4"/>
    <w:rsid w:val="00A75DAE"/>
    <w:rsid w:val="00A7747B"/>
    <w:rsid w:val="00A844B0"/>
    <w:rsid w:val="00A92274"/>
    <w:rsid w:val="00AA40BF"/>
    <w:rsid w:val="00AB1D8F"/>
    <w:rsid w:val="00AB69F9"/>
    <w:rsid w:val="00AB7863"/>
    <w:rsid w:val="00AC25BC"/>
    <w:rsid w:val="00AC5BDE"/>
    <w:rsid w:val="00AE152F"/>
    <w:rsid w:val="00AE20D1"/>
    <w:rsid w:val="00AF1BAC"/>
    <w:rsid w:val="00AF1D99"/>
    <w:rsid w:val="00B043A0"/>
    <w:rsid w:val="00B12371"/>
    <w:rsid w:val="00B254A8"/>
    <w:rsid w:val="00B30293"/>
    <w:rsid w:val="00B33961"/>
    <w:rsid w:val="00B4136E"/>
    <w:rsid w:val="00B445BB"/>
    <w:rsid w:val="00B4701E"/>
    <w:rsid w:val="00B50171"/>
    <w:rsid w:val="00B50749"/>
    <w:rsid w:val="00B55D37"/>
    <w:rsid w:val="00B56EE0"/>
    <w:rsid w:val="00B6587F"/>
    <w:rsid w:val="00B76EC2"/>
    <w:rsid w:val="00B84A24"/>
    <w:rsid w:val="00B90AA7"/>
    <w:rsid w:val="00B93AB6"/>
    <w:rsid w:val="00B96596"/>
    <w:rsid w:val="00BA1EA5"/>
    <w:rsid w:val="00BA368B"/>
    <w:rsid w:val="00BA55BA"/>
    <w:rsid w:val="00BB2A21"/>
    <w:rsid w:val="00BB7827"/>
    <w:rsid w:val="00BC23BB"/>
    <w:rsid w:val="00BC2909"/>
    <w:rsid w:val="00BC4AAE"/>
    <w:rsid w:val="00BC6CD2"/>
    <w:rsid w:val="00BD66FE"/>
    <w:rsid w:val="00BD72EF"/>
    <w:rsid w:val="00BE33B2"/>
    <w:rsid w:val="00BE77B8"/>
    <w:rsid w:val="00C12DA4"/>
    <w:rsid w:val="00C24C60"/>
    <w:rsid w:val="00C275CE"/>
    <w:rsid w:val="00C30310"/>
    <w:rsid w:val="00C42EF8"/>
    <w:rsid w:val="00C47AD0"/>
    <w:rsid w:val="00C5422E"/>
    <w:rsid w:val="00C57C24"/>
    <w:rsid w:val="00C65D6D"/>
    <w:rsid w:val="00C67267"/>
    <w:rsid w:val="00C70F85"/>
    <w:rsid w:val="00C72E7E"/>
    <w:rsid w:val="00C750FB"/>
    <w:rsid w:val="00C859A3"/>
    <w:rsid w:val="00CA45AF"/>
    <w:rsid w:val="00CB3E03"/>
    <w:rsid w:val="00CB7045"/>
    <w:rsid w:val="00CC191C"/>
    <w:rsid w:val="00CC7CFA"/>
    <w:rsid w:val="00CD2F21"/>
    <w:rsid w:val="00CD308F"/>
    <w:rsid w:val="00CD72F2"/>
    <w:rsid w:val="00CE52BF"/>
    <w:rsid w:val="00CE7D77"/>
    <w:rsid w:val="00CF2103"/>
    <w:rsid w:val="00CF3576"/>
    <w:rsid w:val="00D0493A"/>
    <w:rsid w:val="00D07DF5"/>
    <w:rsid w:val="00D12D88"/>
    <w:rsid w:val="00D201BA"/>
    <w:rsid w:val="00D23C87"/>
    <w:rsid w:val="00D26622"/>
    <w:rsid w:val="00D30D65"/>
    <w:rsid w:val="00D326ED"/>
    <w:rsid w:val="00D33164"/>
    <w:rsid w:val="00D370AA"/>
    <w:rsid w:val="00D424DA"/>
    <w:rsid w:val="00D4350F"/>
    <w:rsid w:val="00D47075"/>
    <w:rsid w:val="00D51EB0"/>
    <w:rsid w:val="00D5289E"/>
    <w:rsid w:val="00D56FAE"/>
    <w:rsid w:val="00D6078B"/>
    <w:rsid w:val="00D620F3"/>
    <w:rsid w:val="00D65105"/>
    <w:rsid w:val="00D66198"/>
    <w:rsid w:val="00D77436"/>
    <w:rsid w:val="00D84272"/>
    <w:rsid w:val="00D85BE6"/>
    <w:rsid w:val="00D874BB"/>
    <w:rsid w:val="00D912F9"/>
    <w:rsid w:val="00D95B2D"/>
    <w:rsid w:val="00D97566"/>
    <w:rsid w:val="00DC0653"/>
    <w:rsid w:val="00DC3425"/>
    <w:rsid w:val="00DC63C9"/>
    <w:rsid w:val="00DD5278"/>
    <w:rsid w:val="00DE5005"/>
    <w:rsid w:val="00E01770"/>
    <w:rsid w:val="00E017D5"/>
    <w:rsid w:val="00E0530D"/>
    <w:rsid w:val="00E07B00"/>
    <w:rsid w:val="00E14ABE"/>
    <w:rsid w:val="00E17C9D"/>
    <w:rsid w:val="00E20C9A"/>
    <w:rsid w:val="00E2106C"/>
    <w:rsid w:val="00E22153"/>
    <w:rsid w:val="00E27442"/>
    <w:rsid w:val="00E30069"/>
    <w:rsid w:val="00E35065"/>
    <w:rsid w:val="00E35443"/>
    <w:rsid w:val="00E44AA7"/>
    <w:rsid w:val="00E4532E"/>
    <w:rsid w:val="00E525F7"/>
    <w:rsid w:val="00E60914"/>
    <w:rsid w:val="00E735AD"/>
    <w:rsid w:val="00E77DB1"/>
    <w:rsid w:val="00E813D7"/>
    <w:rsid w:val="00E86406"/>
    <w:rsid w:val="00E9103F"/>
    <w:rsid w:val="00E913DE"/>
    <w:rsid w:val="00E91BFA"/>
    <w:rsid w:val="00E972A9"/>
    <w:rsid w:val="00EA50FF"/>
    <w:rsid w:val="00EA63E0"/>
    <w:rsid w:val="00EB2B2B"/>
    <w:rsid w:val="00EC3C10"/>
    <w:rsid w:val="00ED5B68"/>
    <w:rsid w:val="00ED6174"/>
    <w:rsid w:val="00EE663D"/>
    <w:rsid w:val="00EE69EF"/>
    <w:rsid w:val="00EE70D2"/>
    <w:rsid w:val="00EF270B"/>
    <w:rsid w:val="00EF2ACF"/>
    <w:rsid w:val="00EF6C0E"/>
    <w:rsid w:val="00F023DE"/>
    <w:rsid w:val="00F0340E"/>
    <w:rsid w:val="00F03AF8"/>
    <w:rsid w:val="00F0769A"/>
    <w:rsid w:val="00F12D66"/>
    <w:rsid w:val="00F12F49"/>
    <w:rsid w:val="00F13D7B"/>
    <w:rsid w:val="00F21EA1"/>
    <w:rsid w:val="00F30529"/>
    <w:rsid w:val="00F36312"/>
    <w:rsid w:val="00F46706"/>
    <w:rsid w:val="00F47827"/>
    <w:rsid w:val="00F47FDC"/>
    <w:rsid w:val="00F51637"/>
    <w:rsid w:val="00F5237A"/>
    <w:rsid w:val="00F531BD"/>
    <w:rsid w:val="00F54CB4"/>
    <w:rsid w:val="00F57DCD"/>
    <w:rsid w:val="00F65A61"/>
    <w:rsid w:val="00F67D16"/>
    <w:rsid w:val="00F74C82"/>
    <w:rsid w:val="00F75A3B"/>
    <w:rsid w:val="00F81505"/>
    <w:rsid w:val="00F924AF"/>
    <w:rsid w:val="00F95C7E"/>
    <w:rsid w:val="00F95DE5"/>
    <w:rsid w:val="00FA40A1"/>
    <w:rsid w:val="00FB0B41"/>
    <w:rsid w:val="00FB2099"/>
    <w:rsid w:val="00FB4439"/>
    <w:rsid w:val="00FB6D4E"/>
    <w:rsid w:val="00FB77E5"/>
    <w:rsid w:val="00FC3AC4"/>
    <w:rsid w:val="00FC3AF3"/>
    <w:rsid w:val="00FD0054"/>
    <w:rsid w:val="00FD2177"/>
    <w:rsid w:val="00FD4EF3"/>
    <w:rsid w:val="00FD7AD8"/>
    <w:rsid w:val="00FE0D11"/>
    <w:rsid w:val="00FF011D"/>
    <w:rsid w:val="00FF54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620F3"/>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styleId="Hipersaitas">
    <w:name w:val="Hyperlink"/>
    <w:rsid w:val="009F5998"/>
    <w:rPr>
      <w:color w:val="0000FF"/>
      <w:u w:val="single"/>
    </w:rPr>
  </w:style>
  <w:style w:type="paragraph" w:styleId="Debesliotekstas">
    <w:name w:val="Balloon Text"/>
    <w:basedOn w:val="prastasis"/>
    <w:semiHidden/>
    <w:rsid w:val="00A75DAE"/>
    <w:rPr>
      <w:rFonts w:ascii="Tahoma" w:hAnsi="Tahoma" w:cs="Tahoma"/>
      <w:sz w:val="16"/>
      <w:szCs w:val="16"/>
    </w:rPr>
  </w:style>
  <w:style w:type="paragraph" w:styleId="Paprastasistekstas">
    <w:name w:val="Plain Text"/>
    <w:basedOn w:val="prastasis"/>
    <w:rsid w:val="00422321"/>
    <w:pPr>
      <w:spacing w:before="100" w:beforeAutospacing="1" w:after="100" w:afterAutospacing="1"/>
    </w:pPr>
    <w:rPr>
      <w:szCs w:val="24"/>
      <w:lang w:eastAsia="lt-LT" w:bidi="ar-SA"/>
    </w:rPr>
  </w:style>
  <w:style w:type="paragraph" w:styleId="Dokumentostruktra">
    <w:name w:val="Document Map"/>
    <w:basedOn w:val="prastasis"/>
    <w:semiHidden/>
    <w:rsid w:val="00BC2909"/>
    <w:pPr>
      <w:shd w:val="clear" w:color="auto" w:fill="000080"/>
    </w:pPr>
    <w:rPr>
      <w:rFonts w:ascii="Tahoma" w:hAnsi="Tahoma" w:cs="Tahoma"/>
      <w:sz w:val="20"/>
    </w:rPr>
  </w:style>
  <w:style w:type="paragraph" w:customStyle="1" w:styleId="CharCharCharCharCharCharCharCharCharCharCharCharCharChar">
    <w:name w:val="Char Char Char Char Char Char Char Char Char Char Char Char Char Char"/>
    <w:basedOn w:val="prastasis"/>
    <w:rsid w:val="005E6E76"/>
    <w:pPr>
      <w:spacing w:after="160" w:line="240" w:lineRule="exact"/>
    </w:pPr>
    <w:rPr>
      <w:rFonts w:ascii="Verdana" w:hAnsi="Verdana"/>
      <w:sz w:val="20"/>
      <w:lang w:val="en-US" w:bidi="ar-SA"/>
    </w:rPr>
  </w:style>
  <w:style w:type="paragraph" w:styleId="HTMLiankstoformatuotas">
    <w:name w:val="HTML Preformatted"/>
    <w:basedOn w:val="prastasis"/>
    <w:rsid w:val="007D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bidi="ar-SA"/>
    </w:rPr>
  </w:style>
  <w:style w:type="paragraph" w:styleId="Tekstoblokas">
    <w:name w:val="Block Text"/>
    <w:basedOn w:val="prastasis"/>
    <w:rsid w:val="00A40AAF"/>
    <w:pPr>
      <w:overflowPunct w:val="0"/>
      <w:autoSpaceDE w:val="0"/>
      <w:autoSpaceDN w:val="0"/>
      <w:adjustRightInd w:val="0"/>
      <w:spacing w:line="360" w:lineRule="auto"/>
      <w:ind w:left="-284" w:right="45" w:firstLine="993"/>
      <w:jc w:val="both"/>
    </w:pPr>
    <w:rPr>
      <w:lang w:eastAsia="lt-LT" w:bidi="ar-SA"/>
    </w:rPr>
  </w:style>
  <w:style w:type="paragraph" w:customStyle="1" w:styleId="CharCharCharChar">
    <w:name w:val="Char Char Char Char"/>
    <w:basedOn w:val="prastasis"/>
    <w:rsid w:val="00B12371"/>
    <w:pPr>
      <w:spacing w:after="160" w:line="240" w:lineRule="exact"/>
    </w:pPr>
    <w:rPr>
      <w:rFonts w:ascii="Verdana" w:hAnsi="Verdana"/>
      <w:sz w:val="20"/>
      <w:lang w:val="en-US" w:bidi="ar-SA"/>
    </w:rPr>
  </w:style>
  <w:style w:type="character" w:styleId="Perirtashipersaitas">
    <w:name w:val="FollowedHyperlink"/>
    <w:basedOn w:val="Numatytasispastraiposriftas"/>
    <w:rsid w:val="008B28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620F3"/>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styleId="Hipersaitas">
    <w:name w:val="Hyperlink"/>
    <w:rsid w:val="009F5998"/>
    <w:rPr>
      <w:color w:val="0000FF"/>
      <w:u w:val="single"/>
    </w:rPr>
  </w:style>
  <w:style w:type="paragraph" w:styleId="Debesliotekstas">
    <w:name w:val="Balloon Text"/>
    <w:basedOn w:val="prastasis"/>
    <w:semiHidden/>
    <w:rsid w:val="00A75DAE"/>
    <w:rPr>
      <w:rFonts w:ascii="Tahoma" w:hAnsi="Tahoma" w:cs="Tahoma"/>
      <w:sz w:val="16"/>
      <w:szCs w:val="16"/>
    </w:rPr>
  </w:style>
  <w:style w:type="paragraph" w:styleId="Paprastasistekstas">
    <w:name w:val="Plain Text"/>
    <w:basedOn w:val="prastasis"/>
    <w:rsid w:val="00422321"/>
    <w:pPr>
      <w:spacing w:before="100" w:beforeAutospacing="1" w:after="100" w:afterAutospacing="1"/>
    </w:pPr>
    <w:rPr>
      <w:szCs w:val="24"/>
      <w:lang w:eastAsia="lt-LT" w:bidi="ar-SA"/>
    </w:rPr>
  </w:style>
  <w:style w:type="paragraph" w:styleId="Dokumentostruktra">
    <w:name w:val="Document Map"/>
    <w:basedOn w:val="prastasis"/>
    <w:semiHidden/>
    <w:rsid w:val="00BC2909"/>
    <w:pPr>
      <w:shd w:val="clear" w:color="auto" w:fill="000080"/>
    </w:pPr>
    <w:rPr>
      <w:rFonts w:ascii="Tahoma" w:hAnsi="Tahoma" w:cs="Tahoma"/>
      <w:sz w:val="20"/>
    </w:rPr>
  </w:style>
  <w:style w:type="paragraph" w:customStyle="1" w:styleId="CharCharCharCharCharCharCharCharCharCharCharCharCharChar">
    <w:name w:val="Char Char Char Char Char Char Char Char Char Char Char Char Char Char"/>
    <w:basedOn w:val="prastasis"/>
    <w:rsid w:val="005E6E76"/>
    <w:pPr>
      <w:spacing w:after="160" w:line="240" w:lineRule="exact"/>
    </w:pPr>
    <w:rPr>
      <w:rFonts w:ascii="Verdana" w:hAnsi="Verdana"/>
      <w:sz w:val="20"/>
      <w:lang w:val="en-US" w:bidi="ar-SA"/>
    </w:rPr>
  </w:style>
  <w:style w:type="paragraph" w:styleId="HTMLiankstoformatuotas">
    <w:name w:val="HTML Preformatted"/>
    <w:basedOn w:val="prastasis"/>
    <w:rsid w:val="007D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bidi="ar-SA"/>
    </w:rPr>
  </w:style>
  <w:style w:type="paragraph" w:styleId="Tekstoblokas">
    <w:name w:val="Block Text"/>
    <w:basedOn w:val="prastasis"/>
    <w:rsid w:val="00A40AAF"/>
    <w:pPr>
      <w:overflowPunct w:val="0"/>
      <w:autoSpaceDE w:val="0"/>
      <w:autoSpaceDN w:val="0"/>
      <w:adjustRightInd w:val="0"/>
      <w:spacing w:line="360" w:lineRule="auto"/>
      <w:ind w:left="-284" w:right="45" w:firstLine="993"/>
      <w:jc w:val="both"/>
    </w:pPr>
    <w:rPr>
      <w:lang w:eastAsia="lt-LT" w:bidi="ar-SA"/>
    </w:rPr>
  </w:style>
  <w:style w:type="paragraph" w:customStyle="1" w:styleId="CharCharCharChar">
    <w:name w:val="Char Char Char Char"/>
    <w:basedOn w:val="prastasis"/>
    <w:rsid w:val="00B12371"/>
    <w:pPr>
      <w:spacing w:after="160" w:line="240" w:lineRule="exact"/>
    </w:pPr>
    <w:rPr>
      <w:rFonts w:ascii="Verdana" w:hAnsi="Verdana"/>
      <w:sz w:val="20"/>
      <w:lang w:val="en-US" w:bidi="ar-SA"/>
    </w:rPr>
  </w:style>
  <w:style w:type="character" w:styleId="Perirtashipersaitas">
    <w:name w:val="FollowedHyperlink"/>
    <w:basedOn w:val="Numatytasispastraiposriftas"/>
    <w:rsid w:val="008B28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93122">
      <w:bodyDiv w:val="1"/>
      <w:marLeft w:val="0"/>
      <w:marRight w:val="0"/>
      <w:marTop w:val="0"/>
      <w:marBottom w:val="0"/>
      <w:divBdr>
        <w:top w:val="none" w:sz="0" w:space="0" w:color="auto"/>
        <w:left w:val="none" w:sz="0" w:space="0" w:color="auto"/>
        <w:bottom w:val="none" w:sz="0" w:space="0" w:color="auto"/>
        <w:right w:val="none" w:sz="0" w:space="0" w:color="auto"/>
      </w:divBdr>
    </w:div>
    <w:div w:id="504903673">
      <w:bodyDiv w:val="1"/>
      <w:marLeft w:val="0"/>
      <w:marRight w:val="0"/>
      <w:marTop w:val="0"/>
      <w:marBottom w:val="0"/>
      <w:divBdr>
        <w:top w:val="none" w:sz="0" w:space="0" w:color="auto"/>
        <w:left w:val="none" w:sz="0" w:space="0" w:color="auto"/>
        <w:bottom w:val="none" w:sz="0" w:space="0" w:color="auto"/>
        <w:right w:val="none" w:sz="0" w:space="0" w:color="auto"/>
      </w:divBdr>
    </w:div>
    <w:div w:id="558395416">
      <w:bodyDiv w:val="1"/>
      <w:marLeft w:val="0"/>
      <w:marRight w:val="0"/>
      <w:marTop w:val="0"/>
      <w:marBottom w:val="0"/>
      <w:divBdr>
        <w:top w:val="none" w:sz="0" w:space="0" w:color="auto"/>
        <w:left w:val="none" w:sz="0" w:space="0" w:color="auto"/>
        <w:bottom w:val="none" w:sz="0" w:space="0" w:color="auto"/>
        <w:right w:val="none" w:sz="0" w:space="0" w:color="auto"/>
      </w:divBdr>
    </w:div>
    <w:div w:id="668559455">
      <w:bodyDiv w:val="1"/>
      <w:marLeft w:val="0"/>
      <w:marRight w:val="0"/>
      <w:marTop w:val="0"/>
      <w:marBottom w:val="0"/>
      <w:divBdr>
        <w:top w:val="none" w:sz="0" w:space="0" w:color="auto"/>
        <w:left w:val="none" w:sz="0" w:space="0" w:color="auto"/>
        <w:bottom w:val="none" w:sz="0" w:space="0" w:color="auto"/>
        <w:right w:val="none" w:sz="0" w:space="0" w:color="auto"/>
      </w:divBdr>
    </w:div>
    <w:div w:id="675811499">
      <w:bodyDiv w:val="1"/>
      <w:marLeft w:val="0"/>
      <w:marRight w:val="0"/>
      <w:marTop w:val="0"/>
      <w:marBottom w:val="0"/>
      <w:divBdr>
        <w:top w:val="none" w:sz="0" w:space="0" w:color="auto"/>
        <w:left w:val="none" w:sz="0" w:space="0" w:color="auto"/>
        <w:bottom w:val="none" w:sz="0" w:space="0" w:color="auto"/>
        <w:right w:val="none" w:sz="0" w:space="0" w:color="auto"/>
      </w:divBdr>
      <w:divsChild>
        <w:div w:id="378170333">
          <w:marLeft w:val="0"/>
          <w:marRight w:val="0"/>
          <w:marTop w:val="0"/>
          <w:marBottom w:val="0"/>
          <w:divBdr>
            <w:top w:val="none" w:sz="0" w:space="0" w:color="auto"/>
            <w:left w:val="none" w:sz="0" w:space="0" w:color="auto"/>
            <w:bottom w:val="none" w:sz="0" w:space="0" w:color="auto"/>
            <w:right w:val="none" w:sz="0" w:space="0" w:color="auto"/>
          </w:divBdr>
        </w:div>
      </w:divsChild>
    </w:div>
    <w:div w:id="141879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okumentai.kaunas.lt/dokumentai/taryba/sprendimai/2014/t147461.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magraj\AppData\Roaming\Microsoft\&#352;ablonai\t_T.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t_T</Template>
  <TotalTime>1</TotalTime>
  <Pages>1</Pages>
  <Words>950</Words>
  <Characters>542</Characters>
  <Application>Microsoft Office Word</Application>
  <DocSecurity>4</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2015.04.2    SPRENDIMAS   Nr. T-155</vt:lpstr>
      <vt:lpstr>KAUNO MIESTO SAVIVALDYBĖS TARYBA   ..   SPRENDIMAS   Nr.</vt:lpstr>
    </vt:vector>
  </TitlesOfParts>
  <Manager>Savivaldybės meras                         Andrius Kupčinskas</Manager>
  <Company>KAUNO MIESTO SAVIVALDYBĖ</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2015.04.2    SPRENDIMAS   Nr. T-155</dc:title>
  <dc:subject>DĖL KAUNO MIESTO SAVIVALDYBĖS TARYBOS 2014 M. SPALIO 16 D. SPRENDIMO NR. T-461 „DĖL ATLYGINIMO UŽ KAUNO MIESTO SAVIVALDYBĖS NEFORMALIOJO VAIKŲ ŠVIETIMO ĮSTAIGOSE TEIKIAMĄ FORMALŲJĮ ŠVIETIMĄ PAPILDANTĮ IR NEFORMALŲJĮ VAIKŲ BEI SUAUGUSIŲJŲ ŠVIETIMĄ DYDŽIO NUSTATYMO IR MOKESČIO UŽ ŠIO TIPO PASLAUGAS MOKĖJIMO TVARKOS APRAŠO  PATVIRTINIMO“ PAKEITIMO</dc:subject>
  <dc:creator>Švietimo ir ugdymo sk.</dc:creator>
  <cp:lastModifiedBy>Vida Kučiauskienė</cp:lastModifiedBy>
  <cp:revision>2</cp:revision>
  <cp:lastPrinted>2014-01-09T07:37:00Z</cp:lastPrinted>
  <dcterms:created xsi:type="dcterms:W3CDTF">2015-07-13T12:41:00Z</dcterms:created>
  <dcterms:modified xsi:type="dcterms:W3CDTF">2015-07-13T12:41:00Z</dcterms:modified>
</cp:coreProperties>
</file>