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2"/>
        <w:gridCol w:w="4394"/>
      </w:tblGrid>
      <w:tr w:rsidR="00857EA5" w:rsidTr="00BB1AD7">
        <w:trPr>
          <w:cantSplit/>
          <w:trHeight w:hRule="exact" w:val="567"/>
        </w:trPr>
        <w:tc>
          <w:tcPr>
            <w:tcW w:w="5245" w:type="dxa"/>
            <w:gridSpan w:val="2"/>
          </w:tcPr>
          <w:p w:rsidR="00857EA5" w:rsidRDefault="00857EA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ind w:right="142"/>
              <w:jc w:val="center"/>
            </w:pPr>
          </w:p>
        </w:tc>
        <w:tc>
          <w:tcPr>
            <w:tcW w:w="4394" w:type="dxa"/>
          </w:tcPr>
          <w:p w:rsidR="00857EA5" w:rsidRDefault="00857EA5">
            <w:pPr>
              <w:tabs>
                <w:tab w:val="left" w:pos="5244"/>
              </w:tabs>
              <w:ind w:right="142"/>
            </w:pPr>
            <w:r>
              <w:fldChar w:fldCharType="begin">
                <w:ffData>
                  <w:name w:val="r03_1"/>
                  <w:enabled/>
                  <w:calcOnExit w:val="0"/>
                  <w:statusText w:type="text" w:val="Apribojimo grifas"/>
                  <w:textInput/>
                </w:ffData>
              </w:fldChar>
            </w:r>
            <w:bookmarkStart w:id="0" w:name="r03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857EA5" w:rsidRDefault="00857EA5">
            <w:pPr>
              <w:pStyle w:val="Antrats"/>
              <w:tabs>
                <w:tab w:val="left" w:pos="5244"/>
              </w:tabs>
              <w:ind w:right="142"/>
            </w:pPr>
          </w:p>
        </w:tc>
      </w:tr>
      <w:tr w:rsidR="00857EA5">
        <w:trPr>
          <w:cantSplit/>
          <w:trHeight w:hRule="exact" w:val="794"/>
        </w:trPr>
        <w:tc>
          <w:tcPr>
            <w:tcW w:w="9639" w:type="dxa"/>
            <w:gridSpan w:val="3"/>
          </w:tcPr>
          <w:p w:rsidR="00857EA5" w:rsidRDefault="007B5FD6">
            <w:pPr>
              <w:pStyle w:val="Antrats"/>
              <w:tabs>
                <w:tab w:val="left" w:pos="5244"/>
              </w:tabs>
              <w:ind w:right="142"/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5481320</wp:posOffset>
                  </wp:positionH>
                  <wp:positionV relativeFrom="paragraph">
                    <wp:posOffset>39370</wp:posOffset>
                  </wp:positionV>
                  <wp:extent cx="533400" cy="438150"/>
                  <wp:effectExtent l="0" t="0" r="0" b="0"/>
                  <wp:wrapNone/>
                  <wp:docPr id="2" name="Paveikslėlis 2" descr="is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3" w:name="_MON_992097377"/>
            <w:bookmarkStart w:id="4" w:name="_MON_961499998"/>
            <w:bookmarkStart w:id="5" w:name="_MON_962002422"/>
            <w:bookmarkStart w:id="6" w:name="_MON_984251140"/>
            <w:bookmarkEnd w:id="3"/>
            <w:bookmarkEnd w:id="4"/>
            <w:bookmarkEnd w:id="5"/>
            <w:bookmarkEnd w:id="6"/>
            <w:r w:rsidR="00857EA5">
              <w:object w:dxaOrig="805" w:dyaOrig="7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9" o:title=""/>
                </v:shape>
                <o:OLEObject Type="Embed" ProgID="Word.Picture.8" ShapeID="_x0000_i1025" DrawAspect="Content" ObjectID="_1499583155" r:id="rId10"/>
              </w:object>
            </w:r>
          </w:p>
        </w:tc>
      </w:tr>
      <w:bookmarkStart w:id="7" w:name="r08"/>
      <w:bookmarkEnd w:id="1"/>
      <w:bookmarkEnd w:id="2"/>
      <w:tr w:rsidR="00857EA5">
        <w:trPr>
          <w:cantSplit/>
          <w:trHeight w:hRule="exact" w:val="1400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857EA5" w:rsidRDefault="00465145" w:rsidP="00C86727">
            <w:pPr>
              <w:tabs>
                <w:tab w:val="left" w:pos="5244"/>
              </w:tabs>
              <w:ind w:left="1126" w:right="858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 w:val="0"/>
                  <w:calcOnExit w:val="0"/>
                  <w:exitMacro w:val="AutoSavybes.MAIN"/>
                  <w:textInput>
                    <w:default w:val="KAUNO MIESTO SAVIVALDYBĖS ADMINISTRACIJOS GYVENAMOJO FONDO ADMINISTRAVIMO SKYRIUS"/>
                    <w:format w:val="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GYVENAMOJO FONDO ADMINISTRAVIMO SKYRIUS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57EA5" w:rsidRDefault="00857EA5">
            <w:pPr>
              <w:tabs>
                <w:tab w:val="left" w:pos="5244"/>
              </w:tabs>
              <w:ind w:right="142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8" w:name="r07"/>
            <w:r>
              <w:rPr>
                <w:b/>
                <w:caps/>
                <w:sz w:val="20"/>
              </w:rPr>
              <w:instrText xml:space="preserve"> FORMTEXT </w:instrText>
            </w:r>
            <w:r>
              <w:rPr>
                <w:b/>
                <w:caps/>
                <w:sz w:val="20"/>
              </w:rPr>
            </w:r>
            <w:r>
              <w:rPr>
                <w:b/>
                <w:caps/>
                <w:sz w:val="20"/>
              </w:rPr>
              <w:fldChar w:fldCharType="separate"/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noProof/>
                <w:sz w:val="20"/>
              </w:rPr>
              <w:t> </w:t>
            </w:r>
            <w:r>
              <w:rPr>
                <w:b/>
                <w:caps/>
                <w:sz w:val="20"/>
              </w:rPr>
              <w:fldChar w:fldCharType="end"/>
            </w:r>
            <w:bookmarkEnd w:id="8"/>
          </w:p>
          <w:bookmarkStart w:id="9" w:name="r26"/>
          <w:p w:rsidR="00857EA5" w:rsidRDefault="00465145" w:rsidP="00881A1D">
            <w:pPr>
              <w:tabs>
                <w:tab w:val="left" w:pos="5244"/>
              </w:tabs>
              <w:spacing w:after="280"/>
              <w:ind w:left="1268" w:right="1425"/>
              <w:jc w:val="center"/>
              <w:rPr>
                <w:b/>
                <w:sz w:val="28"/>
              </w:rPr>
            </w:pPr>
            <w:r>
              <w:rPr>
                <w:sz w:val="16"/>
              </w:rPr>
              <w:fldChar w:fldCharType="begin">
                <w:ffData>
                  <w:name w:val="r26"/>
                  <w:enabled w:val="0"/>
                  <w:calcOnExit w:val="0"/>
                  <w:textInput>
                    <w:default w:val="Biudžetinė įstaiga. J. Gruodžio g. 9, 44293 Kaunas, tel. (8 37) 42 51 63, faks. (8 37) 20 71 09, el. p. gyvenamojo.fondo.administravimo.skyrius@kaunas.lt, http://www.kaunas.lt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Biudžetinė įstaiga. J. Gruodžio g. 9, 44293 Kaunas, tel. (8 37) 42 51 63, faks. (8 37) 20 71 09, el. p. gyvenamojo.fondo.administravimo.skyrius@kaunas.lt, http://www.kaunas.lt</w:t>
            </w:r>
            <w:r>
              <w:rPr>
                <w:sz w:val="16"/>
              </w:rPr>
              <w:fldChar w:fldCharType="end"/>
            </w:r>
            <w:bookmarkEnd w:id="9"/>
            <w:r w:rsidR="00C86727">
              <w:rPr>
                <w:sz w:val="16"/>
              </w:rPr>
              <w:br/>
            </w:r>
            <w:r w:rsidR="00C86727">
              <w:rPr>
                <w:sz w:val="1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Duomenys kaupiami ir saugomi Juridinių asmenų registre, kodas 188764867."/>
                  </w:textInput>
                </w:ffData>
              </w:fldChar>
            </w:r>
            <w:r w:rsidR="00C86727">
              <w:rPr>
                <w:sz w:val="16"/>
              </w:rPr>
              <w:instrText xml:space="preserve"> FORMTEXT </w:instrText>
            </w:r>
            <w:r w:rsidR="00C86727">
              <w:rPr>
                <w:sz w:val="16"/>
              </w:rPr>
            </w:r>
            <w:r w:rsidR="00C86727">
              <w:rPr>
                <w:sz w:val="16"/>
              </w:rPr>
              <w:fldChar w:fldCharType="separate"/>
            </w:r>
            <w:r w:rsidR="00C86727">
              <w:rPr>
                <w:noProof/>
                <w:sz w:val="16"/>
              </w:rPr>
              <w:t>Duomenys kaupiami ir saugomi Juridinių asmenų registre, kodas 188764867.</w:t>
            </w:r>
            <w:r w:rsidR="00C86727">
              <w:rPr>
                <w:sz w:val="16"/>
              </w:rPr>
              <w:fldChar w:fldCharType="end"/>
            </w:r>
          </w:p>
        </w:tc>
      </w:tr>
      <w:tr w:rsidR="00BD39F7">
        <w:trPr>
          <w:cantSplit/>
          <w:trHeight w:val="214"/>
        </w:trPr>
        <w:tc>
          <w:tcPr>
            <w:tcW w:w="5103" w:type="dxa"/>
            <w:tcBorders>
              <w:top w:val="single" w:sz="4" w:space="0" w:color="auto"/>
            </w:tcBorders>
          </w:tcPr>
          <w:p w:rsidR="00BD39F7" w:rsidRPr="00BD39F7" w:rsidRDefault="00BD39F7" w:rsidP="00BD39F7">
            <w:pPr>
              <w:tabs>
                <w:tab w:val="left" w:pos="5244"/>
              </w:tabs>
              <w:suppressAutoHyphens/>
              <w:ind w:right="142"/>
              <w:rPr>
                <w:sz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BD39F7" w:rsidRPr="00BD39F7" w:rsidRDefault="00BD39F7" w:rsidP="00BD39F7">
            <w:pPr>
              <w:tabs>
                <w:tab w:val="left" w:pos="1977"/>
                <w:tab w:val="left" w:pos="5244"/>
              </w:tabs>
              <w:ind w:right="142"/>
              <w:rPr>
                <w:sz w:val="20"/>
              </w:rPr>
            </w:pPr>
          </w:p>
        </w:tc>
      </w:tr>
      <w:tr w:rsidR="00857EA5">
        <w:trPr>
          <w:cantSplit/>
          <w:trHeight w:val="1920"/>
        </w:trPr>
        <w:tc>
          <w:tcPr>
            <w:tcW w:w="5103" w:type="dxa"/>
          </w:tcPr>
          <w:p w:rsidR="00BE1511" w:rsidRDefault="00BE1511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4_1"/>
                  <w:enabled/>
                  <w:calcOnExit w:val="0"/>
                  <w:statusText w:type="text" w:val="Institucijos pavadinimas"/>
                  <w:textInput>
                    <w:default w:val="Institucijos pavadinimas"/>
                  </w:textInput>
                </w:ffData>
              </w:fldChar>
            </w:r>
            <w:bookmarkStart w:id="10" w:name="r13_4_1"/>
            <w:r>
              <w:instrText xml:space="preserve"> FORMTEXT </w:instrText>
            </w:r>
            <w:r>
              <w:fldChar w:fldCharType="separate"/>
            </w:r>
            <w:r w:rsidR="002702C0">
              <w:t>piliečiui</w:t>
            </w:r>
            <w:r>
              <w:fldChar w:fldCharType="end"/>
            </w:r>
            <w:bookmarkEnd w:id="10"/>
          </w:p>
          <w:p w:rsidR="00BE1511" w:rsidRDefault="00BE1511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3_1"/>
                  <w:enabled/>
                  <w:calcOnExit w:val="0"/>
                  <w:statusText w:type="text" w:val="Strukt?rinio padalinio pavadinimas"/>
                  <w:textInput>
                    <w:default w:val="Strukt?rinio padalinio pavadinimas"/>
                  </w:textInput>
                </w:ffData>
              </w:fldChar>
            </w:r>
            <w:bookmarkStart w:id="11" w:name="r13_3_1"/>
            <w:r>
              <w:instrText xml:space="preserve"> FORMTEXT </w:instrText>
            </w:r>
            <w:r>
              <w:fldChar w:fldCharType="separate"/>
            </w:r>
            <w:r w:rsidR="002702C0">
              <w:t>adresas X</w:t>
            </w:r>
            <w:r>
              <w:fldChar w:fldCharType="end"/>
            </w:r>
            <w:bookmarkEnd w:id="11"/>
          </w:p>
          <w:p w:rsidR="006032AE" w:rsidRDefault="00BE1511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1_1"/>
                  <w:enabled/>
                  <w:calcOnExit w:val="0"/>
                  <w:statusText w:type="text" w:val="Pareigos"/>
                  <w:textInput>
                    <w:default w:val="Pareigos"/>
                  </w:textInput>
                </w:ffData>
              </w:fldChar>
            </w:r>
            <w:bookmarkStart w:id="12" w:name="r13_1_1"/>
            <w:r>
              <w:instrText xml:space="preserve"> FORMTEXT </w:instrText>
            </w:r>
            <w:r>
              <w:fldChar w:fldCharType="separate"/>
            </w:r>
            <w:r w:rsidR="007B5FD6">
              <w:t>44163 Kaunas</w:t>
            </w:r>
          </w:p>
          <w:p w:rsidR="006032AE" w:rsidRDefault="006032AE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t>Kopija:</w:t>
            </w:r>
          </w:p>
          <w:p w:rsidR="00BE1511" w:rsidRDefault="006032AE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t>LR seimo kontrolieriui</w:t>
            </w:r>
            <w:r w:rsidR="00BE1511">
              <w:fldChar w:fldCharType="end"/>
            </w:r>
            <w:bookmarkEnd w:id="12"/>
            <w:r w:rsidR="00BE1511">
              <w:t xml:space="preserve"> </w:t>
            </w:r>
          </w:p>
          <w:p w:rsidR="00BE1511" w:rsidRDefault="00BE1511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2_1"/>
                  <w:enabled/>
                  <w:calcOnExit w:val="0"/>
                  <w:statusText w:type="text" w:val="Vardas ir pavard?"/>
                  <w:textInput>
                    <w:default w:val="Vardas ir pavard?"/>
                  </w:textInput>
                </w:ffData>
              </w:fldChar>
            </w:r>
            <w:bookmarkStart w:id="13" w:name="r13_2_1"/>
            <w:r>
              <w:instrText xml:space="preserve"> FORMTEXT </w:instrText>
            </w:r>
            <w:r>
              <w:fldChar w:fldCharType="separate"/>
            </w:r>
            <w:r w:rsidR="006032AE">
              <w:t>Augustinui Normantui</w:t>
            </w:r>
            <w:r>
              <w:fldChar w:fldCharType="end"/>
            </w:r>
            <w:bookmarkEnd w:id="13"/>
          </w:p>
          <w:p w:rsidR="006032AE" w:rsidRDefault="00BE1511" w:rsidP="006032AE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fldChar w:fldCharType="begin">
                <w:ffData>
                  <w:name w:val="r13_5_1"/>
                  <w:enabled/>
                  <w:calcOnExit w:val="0"/>
                  <w:statusText w:type="text" w:val="Pa?to adresas"/>
                  <w:textInput>
                    <w:default w:val="Pa?to adresas"/>
                  </w:textInput>
                </w:ffData>
              </w:fldChar>
            </w:r>
            <w:bookmarkStart w:id="14" w:name="r13_5_1"/>
            <w:r>
              <w:instrText xml:space="preserve"> FORMTEXT </w:instrText>
            </w:r>
            <w:r>
              <w:fldChar w:fldCharType="separate"/>
            </w:r>
            <w:r w:rsidR="006032AE">
              <w:t>Gedimino pr. 56</w:t>
            </w:r>
          </w:p>
          <w:p w:rsidR="00857EA5" w:rsidRDefault="006032AE" w:rsidP="006032AE">
            <w:pPr>
              <w:tabs>
                <w:tab w:val="left" w:pos="5244"/>
              </w:tabs>
              <w:suppressAutoHyphens/>
              <w:spacing w:after="120"/>
              <w:ind w:right="142"/>
            </w:pPr>
            <w:r>
              <w:t xml:space="preserve">01110 Vilnius </w:t>
            </w:r>
            <w:r w:rsidR="00BE1511">
              <w:fldChar w:fldCharType="end"/>
            </w:r>
            <w:bookmarkEnd w:id="14"/>
          </w:p>
        </w:tc>
        <w:tc>
          <w:tcPr>
            <w:tcW w:w="4536" w:type="dxa"/>
            <w:gridSpan w:val="2"/>
          </w:tcPr>
          <w:p w:rsidR="00857EA5" w:rsidRDefault="005F2D0F" w:rsidP="002702C0">
            <w:pPr>
              <w:tabs>
                <w:tab w:val="left" w:pos="1977"/>
                <w:tab w:val="left" w:pos="5244"/>
              </w:tabs>
              <w:spacing w:after="260"/>
            </w:pPr>
            <w:r>
              <w:t xml:space="preserve">  </w:t>
            </w:r>
            <w:bookmarkStart w:id="15" w:name="r09"/>
            <w:r w:rsidR="00F34D22">
              <w:fldChar w:fldCharType="begin">
                <w:ffData>
                  <w:name w:val="r09"/>
                  <w:enabled/>
                  <w:calcOnExit w:val="0"/>
                  <w:statusText w:type="text" w:val="Dokumento sudarymo data"/>
                  <w:textInput>
                    <w:type w:val="date"/>
                    <w:format w:val=""/>
                  </w:textInput>
                </w:ffData>
              </w:fldChar>
            </w:r>
            <w:r w:rsidR="00F34D22">
              <w:instrText xml:space="preserve"> FORMTEXT </w:instrText>
            </w:r>
            <w:r w:rsidR="00F34D22">
              <w:fldChar w:fldCharType="separate"/>
            </w:r>
            <w:r w:rsidR="002702C0">
              <w:t>2015-07-24</w:t>
            </w:r>
            <w:r w:rsidR="00F34D22">
              <w:fldChar w:fldCharType="end"/>
            </w:r>
            <w:bookmarkEnd w:id="15"/>
            <w:r w:rsidR="00857EA5">
              <w:tab/>
              <w:t xml:space="preserve">Nr. </w:t>
            </w:r>
            <w:bookmarkStart w:id="16" w:name="r10"/>
            <w:r w:rsidR="00AC156E">
              <w:fldChar w:fldCharType="begin">
                <w:ffData>
                  <w:name w:val="r10"/>
                  <w:enabled/>
                  <w:calcOnExit w:val="0"/>
                  <w:statusText w:type="text" w:val="Dokumento numeris"/>
                  <w:textInput>
                    <w:default w:val=".............................."/>
                  </w:textInput>
                </w:ffData>
              </w:fldChar>
            </w:r>
            <w:r w:rsidR="00AC156E">
              <w:instrText xml:space="preserve"> FORMTEXT </w:instrText>
            </w:r>
            <w:r w:rsidR="00AC156E">
              <w:fldChar w:fldCharType="separate"/>
            </w:r>
            <w:r w:rsidR="002702C0">
              <w:t>53-5-2049</w:t>
            </w:r>
            <w:r w:rsidR="00AC156E">
              <w:fldChar w:fldCharType="end"/>
            </w:r>
            <w:bookmarkEnd w:id="16"/>
            <w:r w:rsidR="00AC156E">
              <w:br/>
            </w:r>
            <w:r w:rsidR="00857EA5">
              <w:t xml:space="preserve">Į </w:t>
            </w:r>
            <w:r w:rsidR="00857EA5">
              <w:fldChar w:fldCharType="begin">
                <w:ffData>
                  <w:name w:val="r11_1"/>
                  <w:enabled/>
                  <w:calcOnExit w:val="0"/>
                  <w:statusText w:type="text" w:val="Data"/>
                  <w:textInput>
                    <w:default w:val="..........................."/>
                  </w:textInput>
                </w:ffData>
              </w:fldChar>
            </w:r>
            <w:bookmarkStart w:id="17" w:name="r11_1"/>
            <w:r w:rsidR="00857EA5">
              <w:instrText xml:space="preserve"> FORMTEXT </w:instrText>
            </w:r>
            <w:r w:rsidR="00857EA5">
              <w:fldChar w:fldCharType="separate"/>
            </w:r>
            <w:r w:rsidR="007B5FD6">
              <w:t>2015-06-11</w:t>
            </w:r>
            <w:r w:rsidR="00857EA5">
              <w:fldChar w:fldCharType="end"/>
            </w:r>
            <w:bookmarkEnd w:id="17"/>
            <w:r w:rsidR="00857EA5">
              <w:tab/>
              <w:t xml:space="preserve">Nr. </w:t>
            </w:r>
            <w:bookmarkStart w:id="18" w:name="r11_2"/>
            <w:r w:rsidR="00AC156E">
              <w:fldChar w:fldCharType="begin">
                <w:ffData>
                  <w:name w:val="r11_2"/>
                  <w:enabled/>
                  <w:calcOnExit w:val="0"/>
                  <w:statusText w:type="text" w:val="Numeris"/>
                  <w:textInput>
                    <w:default w:val=".............................."/>
                  </w:textInput>
                </w:ffData>
              </w:fldChar>
            </w:r>
            <w:r w:rsidR="00AC156E">
              <w:instrText xml:space="preserve"> FORMTEXT </w:instrText>
            </w:r>
            <w:r w:rsidR="00AC156E">
              <w:fldChar w:fldCharType="separate"/>
            </w:r>
            <w:r w:rsidR="007B5FD6">
              <w:t>4D-2015/1-404/3D-</w:t>
            </w:r>
            <w:r w:rsidR="00AC156E">
              <w:fldChar w:fldCharType="end"/>
            </w:r>
            <w:bookmarkEnd w:id="18"/>
          </w:p>
        </w:tc>
      </w:tr>
      <w:tr w:rsidR="004468EE">
        <w:trPr>
          <w:cantSplit/>
          <w:trHeight w:val="327"/>
        </w:trPr>
        <w:tc>
          <w:tcPr>
            <w:tcW w:w="9639" w:type="dxa"/>
            <w:gridSpan w:val="3"/>
          </w:tcPr>
          <w:p w:rsidR="004468EE" w:rsidRDefault="004468EE" w:rsidP="006E33E1">
            <w:pPr>
              <w:rPr>
                <w:b/>
              </w:rPr>
            </w:pPr>
          </w:p>
        </w:tc>
      </w:tr>
      <w:bookmarkStart w:id="19" w:name="r17"/>
      <w:tr w:rsidR="00277F58">
        <w:trPr>
          <w:cantSplit/>
          <w:trHeight w:val="327"/>
        </w:trPr>
        <w:tc>
          <w:tcPr>
            <w:tcW w:w="9639" w:type="dxa"/>
            <w:gridSpan w:val="3"/>
          </w:tcPr>
          <w:p w:rsidR="00277F58" w:rsidRDefault="00FF1BE9" w:rsidP="003A3D12"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statusText w:type="text" w:val="Teksto antraštė"/>
                  <w:textInput>
                    <w:default w:val="ANTRAŠTĖ"/>
                    <w:format w:val="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A3D12">
              <w:rPr>
                <w:b/>
              </w:rPr>
              <w:t>DĖL INFORMACIJOS PATEIKIMO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:rsidR="00857EA5" w:rsidRDefault="00857EA5" w:rsidP="00BD39F7">
      <w:pPr>
        <w:spacing w:after="240"/>
      </w:pPr>
    </w:p>
    <w:p w:rsidR="00857EA5" w:rsidRDefault="00857EA5" w:rsidP="00BD39F7">
      <w:pPr>
        <w:pStyle w:val="Antrats"/>
        <w:tabs>
          <w:tab w:val="clear" w:pos="4153"/>
          <w:tab w:val="clear" w:pos="8306"/>
        </w:tabs>
        <w:spacing w:after="240"/>
        <w:sectPr w:rsidR="00857EA5" w:rsidSect="00527FB3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1134" w:left="1701" w:header="340" w:footer="340" w:gutter="0"/>
          <w:cols w:space="1296"/>
          <w:titlePg/>
        </w:sectPr>
      </w:pPr>
    </w:p>
    <w:p w:rsidR="007A68EA" w:rsidRDefault="007B5FD6" w:rsidP="007A68EA">
      <w:pPr>
        <w:pStyle w:val="Pagrindinistekstas"/>
        <w:spacing w:line="240" w:lineRule="auto"/>
        <w:jc w:val="both"/>
      </w:pPr>
      <w:bookmarkStart w:id="20" w:name="r18"/>
      <w:bookmarkStart w:id="21" w:name="_GoBack"/>
      <w:bookmarkEnd w:id="21"/>
      <w:r>
        <w:lastRenderedPageBreak/>
        <w:t>Kauno miesto savivaldybės</w:t>
      </w:r>
      <w:r w:rsidR="00C15B26">
        <w:t xml:space="preserve"> administracija</w:t>
      </w:r>
      <w:r w:rsidR="00D426D2">
        <w:t>i</w:t>
      </w:r>
      <w:r w:rsidR="00C15B26">
        <w:t xml:space="preserve"> </w:t>
      </w:r>
      <w:r w:rsidR="00B3021D">
        <w:t xml:space="preserve">LR </w:t>
      </w:r>
      <w:r w:rsidR="00C15B26">
        <w:t>S</w:t>
      </w:r>
      <w:r w:rsidR="00D426D2">
        <w:t>eimo kontrolieri</w:t>
      </w:r>
      <w:r>
        <w:t>us</w:t>
      </w:r>
      <w:r w:rsidR="00B3021D">
        <w:t xml:space="preserve"> </w:t>
      </w:r>
      <w:r w:rsidR="00D426D2">
        <w:t>2015-06-1</w:t>
      </w:r>
      <w:r w:rsidR="00B3021D">
        <w:t>1</w:t>
      </w:r>
      <w:r w:rsidR="005134EF">
        <w:t xml:space="preserve"> raštu</w:t>
      </w:r>
      <w:r w:rsidR="00D426D2">
        <w:t xml:space="preserve"> Nr. </w:t>
      </w:r>
      <w:r>
        <w:t>4D-2015/1-404/3D-1577 (</w:t>
      </w:r>
      <w:proofErr w:type="spellStart"/>
      <w:r>
        <w:t>reg</w:t>
      </w:r>
      <w:proofErr w:type="spellEnd"/>
      <w:r>
        <w:t>. 2015-06-11 Nr. R20-568)</w:t>
      </w:r>
      <w:r w:rsidR="00D426D2" w:rsidRPr="00D426D2">
        <w:t xml:space="preserve"> </w:t>
      </w:r>
      <w:r w:rsidR="00D426D2">
        <w:t xml:space="preserve">pateikė </w:t>
      </w:r>
      <w:r w:rsidR="007568AE">
        <w:t xml:space="preserve">2015-06-09 </w:t>
      </w:r>
      <w:r w:rsidR="00D426D2">
        <w:t>pažymą</w:t>
      </w:r>
      <w:r w:rsidR="007568AE">
        <w:t xml:space="preserve"> Nr. 4D-2015/1-404</w:t>
      </w:r>
      <w:r w:rsidR="00620710">
        <w:t xml:space="preserve"> </w:t>
      </w:r>
      <w:r>
        <w:t>dėl</w:t>
      </w:r>
      <w:r w:rsidR="00D426D2">
        <w:t xml:space="preserve"> Jūsų</w:t>
      </w:r>
      <w:r>
        <w:t xml:space="preserve"> skundo</w:t>
      </w:r>
      <w:r w:rsidR="00D426D2">
        <w:t xml:space="preserve"> nagrinėjimo</w:t>
      </w:r>
      <w:r w:rsidR="00157237">
        <w:t>. Pažyma nukreipta</w:t>
      </w:r>
      <w:r>
        <w:t xml:space="preserve"> nagrinėti Gyvenamojo fondo administravimo skyriui. </w:t>
      </w:r>
    </w:p>
    <w:p w:rsidR="0028790A" w:rsidRDefault="0063348C" w:rsidP="007A68EA">
      <w:pPr>
        <w:pStyle w:val="Pagrindinistekstas"/>
        <w:spacing w:line="240" w:lineRule="auto"/>
        <w:jc w:val="both"/>
      </w:pPr>
      <w:r>
        <w:t>P</w:t>
      </w:r>
      <w:r w:rsidR="00E03F1A">
        <w:t>agal LR Seimo kontrolieriaus</w:t>
      </w:r>
      <w:r>
        <w:t xml:space="preserve"> pažymos</w:t>
      </w:r>
      <w:r w:rsidR="00E03F1A">
        <w:t xml:space="preserve"> </w:t>
      </w:r>
      <w:r>
        <w:t>16 p. rekomendaciją</w:t>
      </w:r>
      <w:r w:rsidR="00E03F1A">
        <w:t xml:space="preserve"> </w:t>
      </w:r>
      <w:r w:rsidR="0028790A">
        <w:t>Kauno miesto savivaldybės administracijos filialo Žaliakalnio seniūnijos darbuotojai</w:t>
      </w:r>
      <w:r w:rsidR="00C15B26">
        <w:t xml:space="preserve"> bei jungtinės veiklos sutarties</w:t>
      </w:r>
      <w:r w:rsidR="00A46309">
        <w:t xml:space="preserve"> dalyvių įgaliota atstovė, atsakinga už namo bendro naudojimo objektų valdymą, priežiūrą, bei administravimą,</w:t>
      </w:r>
      <w:r w:rsidR="0028790A">
        <w:t xml:space="preserve"> patikrino statinio</w:t>
      </w:r>
      <w:r w:rsidR="00620710">
        <w:t xml:space="preserve"> </w:t>
      </w:r>
      <w:r w:rsidR="002702C0">
        <w:t>X</w:t>
      </w:r>
      <w:r w:rsidR="0028790A">
        <w:t xml:space="preserve"> naudotojo atliekamą techninės priežiūros patikrinimą</w:t>
      </w:r>
      <w:r w:rsidR="007A68EA">
        <w:t xml:space="preserve"> (2015-03-10 akto</w:t>
      </w:r>
      <w:r w:rsidR="007A68EA" w:rsidRPr="007A68EA">
        <w:t xml:space="preserve"> </w:t>
      </w:r>
      <w:r w:rsidR="007A68EA">
        <w:t>Nr. 23-15-16 kopija pridedama)</w:t>
      </w:r>
      <w:r>
        <w:t>.</w:t>
      </w:r>
    </w:p>
    <w:p w:rsidR="005A6E62" w:rsidRDefault="00D02C53" w:rsidP="00402E8E">
      <w:pPr>
        <w:pStyle w:val="Pagrindinistekstas"/>
        <w:spacing w:line="240" w:lineRule="auto"/>
        <w:jc w:val="both"/>
      </w:pPr>
      <w:r>
        <w:t>P</w:t>
      </w:r>
      <w:r w:rsidR="005A6E62">
        <w:t>atikrinimo akte</w:t>
      </w:r>
      <w:r w:rsidR="00450AC4">
        <w:t xml:space="preserve">  pareikalauta apie priimtus sprendimus dėl namo </w:t>
      </w:r>
      <w:r w:rsidR="002702C0">
        <w:t>X</w:t>
      </w:r>
      <w:r w:rsidR="00450AC4">
        <w:t xml:space="preserve"> techninės priežiūros ir reikalavimų vykdymą raštu informuoti Žaliakalnio seniūniją iki</w:t>
      </w:r>
      <w:r w:rsidR="00967DD0">
        <w:t xml:space="preserve"> 2015-07-07.</w:t>
      </w:r>
      <w:r w:rsidR="0063348C">
        <w:t xml:space="preserve"> Jungtinės veiklos sutarties</w:t>
      </w:r>
      <w:r w:rsidR="002702C0">
        <w:t xml:space="preserve"> įgaliota atstovė </w:t>
      </w:r>
      <w:r w:rsidR="00B73675">
        <w:t>2015-07-03 raštu informavo seniūniją apie atli</w:t>
      </w:r>
      <w:r w:rsidR="00FB29D6">
        <w:t>ktų veiksmų vykdymą</w:t>
      </w:r>
      <w:r>
        <w:t xml:space="preserve"> (2015-07-03 akto Nr. 23-3-59 kopija su priedais pridedama).</w:t>
      </w:r>
    </w:p>
    <w:p w:rsidR="00983CD5" w:rsidRDefault="00983CD5" w:rsidP="00402E8E">
      <w:pPr>
        <w:ind w:firstLine="1298"/>
        <w:jc w:val="both"/>
        <w:rPr>
          <w:color w:val="000000"/>
        </w:rPr>
      </w:pPr>
      <w:r>
        <w:rPr>
          <w:color w:val="000000"/>
        </w:rPr>
        <w:t>Šis atsakymas gali būti skundžiamas Lietuvos Respublikos administracinių bylų teisenos įstatymo nustatyta tvarka.</w:t>
      </w:r>
    </w:p>
    <w:p w:rsidR="00983CD5" w:rsidRDefault="00983CD5" w:rsidP="00402E8E">
      <w:pPr>
        <w:pStyle w:val="Pagrindinistekstas"/>
        <w:spacing w:line="240" w:lineRule="auto"/>
        <w:jc w:val="both"/>
      </w:pPr>
      <w:r>
        <w:t xml:space="preserve">PRIDEDAMA: </w:t>
      </w:r>
    </w:p>
    <w:p w:rsidR="00125512" w:rsidRDefault="00125512" w:rsidP="00402E8E">
      <w:pPr>
        <w:pStyle w:val="Pagrindinistekstas"/>
        <w:spacing w:line="240" w:lineRule="auto"/>
        <w:jc w:val="both"/>
      </w:pPr>
      <w:r>
        <w:t xml:space="preserve">1. </w:t>
      </w:r>
      <w:r w:rsidR="00983CD5">
        <w:t>2015-03-10 statinio techni</w:t>
      </w:r>
      <w:r w:rsidR="00FA1158">
        <w:t>nės priežiūros patikrinimo akto</w:t>
      </w:r>
      <w:r w:rsidR="00983CD5">
        <w:t xml:space="preserve">  Nr. 23-15-16, kopija, </w:t>
      </w:r>
    </w:p>
    <w:p w:rsidR="00983CD5" w:rsidRDefault="00983CD5" w:rsidP="00402E8E">
      <w:pPr>
        <w:pStyle w:val="Pagrindinistekstas"/>
        <w:spacing w:line="240" w:lineRule="auto"/>
        <w:ind w:firstLine="0"/>
        <w:jc w:val="both"/>
      </w:pPr>
      <w:r>
        <w:t>2 lapai.</w:t>
      </w:r>
    </w:p>
    <w:p w:rsidR="00A9796A" w:rsidRDefault="002702C0" w:rsidP="00402E8E">
      <w:pPr>
        <w:pStyle w:val="Pagrindinistekstas"/>
        <w:spacing w:line="240" w:lineRule="auto"/>
        <w:jc w:val="both"/>
      </w:pPr>
      <w:r>
        <w:t>2. Atstovė</w:t>
      </w:r>
      <w:r w:rsidR="00B54DB1">
        <w:t>s</w:t>
      </w:r>
      <w:r w:rsidR="00FA1158">
        <w:t xml:space="preserve"> 2015-07-03 rašto</w:t>
      </w:r>
      <w:r w:rsidR="00125512">
        <w:t xml:space="preserve"> Nr. 23-3-59</w:t>
      </w:r>
      <w:r w:rsidR="00983CD5">
        <w:t xml:space="preserve"> su priedais, kopija, 3 lapai.</w:t>
      </w:r>
    </w:p>
    <w:p w:rsidR="00857EA5" w:rsidRDefault="00857EA5" w:rsidP="00402E8E">
      <w:pPr>
        <w:pStyle w:val="Pagrindinistekstas"/>
        <w:tabs>
          <w:tab w:val="left" w:pos="4820"/>
        </w:tabs>
        <w:jc w:val="both"/>
      </w:pPr>
    </w:p>
    <w:bookmarkEnd w:id="20"/>
    <w:p w:rsidR="00857EA5" w:rsidRDefault="00857EA5">
      <w:pPr>
        <w:tabs>
          <w:tab w:val="left" w:pos="4820"/>
        </w:tabs>
        <w:sectPr w:rsidR="00857EA5" w:rsidSect="00AF340D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701"/>
        <w:gridCol w:w="3544"/>
      </w:tblGrid>
      <w:tr w:rsidR="009D3D9D">
        <w:trPr>
          <w:cantSplit/>
        </w:trPr>
        <w:tc>
          <w:tcPr>
            <w:tcW w:w="4103" w:type="dxa"/>
            <w:vAlign w:val="bottom"/>
          </w:tcPr>
          <w:bookmarkStart w:id="22" w:name="r20_1_1"/>
          <w:p w:rsidR="009D3D9D" w:rsidRDefault="002F1A6E" w:rsidP="00821C51">
            <w:pPr>
              <w:keepNext/>
              <w:tabs>
                <w:tab w:val="left" w:pos="7777"/>
              </w:tabs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statusText w:type="text" w:val="Pareigų pavadinimas"/>
                  <w:textInput>
                    <w:default w:val="Pareigų pavadinim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1C51">
              <w:rPr>
                <w:noProof/>
              </w:rPr>
              <w:t>Skyriaus vedėja</w:t>
            </w:r>
            <w:r>
              <w:fldChar w:fldCharType="end"/>
            </w:r>
            <w:bookmarkEnd w:id="22"/>
          </w:p>
        </w:tc>
        <w:tc>
          <w:tcPr>
            <w:tcW w:w="1701" w:type="dxa"/>
            <w:vAlign w:val="bottom"/>
          </w:tcPr>
          <w:p w:rsidR="009D3D9D" w:rsidRDefault="009D3D9D" w:rsidP="00D97C1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tc>
          <w:tcPr>
            <w:tcW w:w="3544" w:type="dxa"/>
            <w:vAlign w:val="bottom"/>
          </w:tcPr>
          <w:p w:rsidR="009D3D9D" w:rsidRDefault="002F1A6E" w:rsidP="00821C51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23" w:name="r20_2_1"/>
            <w:r>
              <w:instrText xml:space="preserve"> FORMTEXT </w:instrText>
            </w:r>
            <w:r>
              <w:fldChar w:fldCharType="separate"/>
            </w:r>
            <w:r w:rsidR="00821C51">
              <w:t>Laura</w:t>
            </w:r>
            <w:r>
              <w:fldChar w:fldCharType="end"/>
            </w:r>
            <w:bookmarkEnd w:id="23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24" w:name="r20_3_1"/>
            <w:r>
              <w:instrText xml:space="preserve"> FORMTEXT </w:instrText>
            </w:r>
            <w:r>
              <w:fldChar w:fldCharType="separate"/>
            </w:r>
            <w:r w:rsidR="00821C51">
              <w:t>Stankevičienė</w:t>
            </w:r>
            <w:r>
              <w:fldChar w:fldCharType="end"/>
            </w:r>
            <w:bookmarkEnd w:id="24"/>
          </w:p>
        </w:tc>
      </w:tr>
    </w:tbl>
    <w:p w:rsidR="00857EA5" w:rsidRDefault="00857EA5" w:rsidP="00BB1AD7">
      <w:pPr>
        <w:keepNext/>
        <w:framePr w:w="9549" w:h="845" w:hRule="exact" w:hSpace="181" w:wrap="around" w:hAnchor="margin" w:yAlign="bottom" w:anchorLock="1"/>
        <w:spacing w:after="480"/>
      </w:pPr>
      <w:r>
        <w:fldChar w:fldCharType="begin">
          <w:ffData>
            <w:name w:val="r25_1"/>
            <w:enabled/>
            <w:calcOnExit w:val="0"/>
            <w:statusText w:type="text" w:val="Dokumento sudarytojo vardo raidė ir pavardė"/>
            <w:textInput>
              <w:default w:val="V. Pavardė,"/>
            </w:textInput>
          </w:ffData>
        </w:fldChar>
      </w:r>
      <w:bookmarkStart w:id="25" w:name="r25_1"/>
      <w:r>
        <w:instrText xml:space="preserve"> FORMTEXT </w:instrText>
      </w:r>
      <w:r>
        <w:fldChar w:fldCharType="separate"/>
      </w:r>
      <w:r w:rsidR="00821C51">
        <w:t>I</w:t>
      </w:r>
      <w:r>
        <w:rPr>
          <w:noProof/>
        </w:rPr>
        <w:t xml:space="preserve">. </w:t>
      </w:r>
      <w:r w:rsidR="00821C51">
        <w:rPr>
          <w:noProof/>
        </w:rPr>
        <w:t>Stankūnienė</w:t>
      </w:r>
      <w:r>
        <w:rPr>
          <w:noProof/>
        </w:rPr>
        <w:t>,</w:t>
      </w:r>
      <w:r>
        <w:fldChar w:fldCharType="end"/>
      </w:r>
      <w:bookmarkEnd w:id="25"/>
      <w:r>
        <w:t xml:space="preserve"> </w:t>
      </w:r>
      <w:bookmarkStart w:id="26" w:name="r25_2"/>
      <w:r w:rsidR="004468EE">
        <w:fldChar w:fldCharType="begin">
          <w:ffData>
            <w:name w:val="r25_2"/>
            <w:enabled/>
            <w:calcOnExit w:val="0"/>
            <w:statusText w:type="text" w:val="Dokumento sudarytojo telefono numeris"/>
            <w:textInput>
              <w:default w:val="tel.,"/>
            </w:textInput>
          </w:ffData>
        </w:fldChar>
      </w:r>
      <w:r w:rsidR="004468EE">
        <w:instrText xml:space="preserve"> FORMTEXT </w:instrText>
      </w:r>
      <w:r w:rsidR="004468EE">
        <w:fldChar w:fldCharType="separate"/>
      </w:r>
      <w:r w:rsidR="004468EE">
        <w:rPr>
          <w:noProof/>
        </w:rPr>
        <w:t>tel</w:t>
      </w:r>
      <w:r w:rsidR="00821C51">
        <w:rPr>
          <w:noProof/>
        </w:rPr>
        <w:t xml:space="preserve"> ( 8 37) 20 45 14</w:t>
      </w:r>
      <w:r w:rsidR="004468EE">
        <w:rPr>
          <w:noProof/>
        </w:rPr>
        <w:t>.,</w:t>
      </w:r>
      <w:r w:rsidR="004468EE">
        <w:fldChar w:fldCharType="end"/>
      </w:r>
      <w:bookmarkEnd w:id="26"/>
      <w:r w:rsidR="004468EE">
        <w:t xml:space="preserve"> </w:t>
      </w:r>
      <w:r w:rsidR="004468EE">
        <w:fldChar w:fldCharType="begin">
          <w:ffData>
            <w:name w:val=""/>
            <w:enabled/>
            <w:calcOnExit w:val="0"/>
            <w:statusText w:type="text" w:val="Dokumento sudarytojo telefono numeris"/>
            <w:textInput>
              <w:default w:val="el.p."/>
            </w:textInput>
          </w:ffData>
        </w:fldChar>
      </w:r>
      <w:r w:rsidR="004468EE">
        <w:instrText xml:space="preserve"> FORMTEXT </w:instrText>
      </w:r>
      <w:r w:rsidR="004468EE">
        <w:fldChar w:fldCharType="separate"/>
      </w:r>
      <w:r w:rsidR="004468EE">
        <w:rPr>
          <w:noProof/>
        </w:rPr>
        <w:t>el.p.</w:t>
      </w:r>
      <w:r w:rsidR="00821C51">
        <w:rPr>
          <w:noProof/>
        </w:rPr>
        <w:t xml:space="preserve"> ieva.stankuniene</w:t>
      </w:r>
      <w:r w:rsidR="00821C51">
        <w:rPr>
          <w:noProof/>
          <w:lang w:val="en-US"/>
        </w:rPr>
        <w:t>@kaunas.lt</w:t>
      </w:r>
      <w:r w:rsidR="004468EE">
        <w:fldChar w:fldCharType="end"/>
      </w:r>
    </w:p>
    <w:p w:rsidR="00857EA5" w:rsidRDefault="00857EA5" w:rsidP="00C86727">
      <w:pPr>
        <w:keepNext/>
      </w:pPr>
    </w:p>
    <w:sectPr w:rsidR="00857EA5" w:rsidSect="00AF340D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6CF" w:rsidRDefault="00FA56CF">
      <w:r>
        <w:separator/>
      </w:r>
    </w:p>
  </w:endnote>
  <w:endnote w:type="continuationSeparator" w:id="0">
    <w:p w:rsidR="00FA56CF" w:rsidRDefault="00FA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2F1A6E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6E" w:rsidRDefault="002F1A6E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2F1A6E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</w:pPr>
        </w:p>
      </w:tc>
      <w:tc>
        <w:tcPr>
          <w:tcW w:w="2592" w:type="dxa"/>
        </w:tcPr>
        <w:p w:rsidR="002F1A6E" w:rsidRDefault="002F1A6E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2F1A6E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6CF" w:rsidRDefault="00FA56CF">
      <w:pPr>
        <w:pStyle w:val="Porat"/>
        <w:spacing w:before="240"/>
      </w:pPr>
    </w:p>
  </w:footnote>
  <w:footnote w:type="continuationSeparator" w:id="0">
    <w:p w:rsidR="00FA56CF" w:rsidRDefault="00FA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6E" w:rsidRDefault="002F1A6E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6E" w:rsidRDefault="002F1A6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67DD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84D"/>
    <w:multiLevelType w:val="hybridMultilevel"/>
    <w:tmpl w:val="8432D184"/>
    <w:lvl w:ilvl="0" w:tplc="0B9EF5E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75F80252"/>
    <w:multiLevelType w:val="hybridMultilevel"/>
    <w:tmpl w:val="A8C0557A"/>
    <w:lvl w:ilvl="0" w:tplc="604A6D4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7DD80ADB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r"/>
    <w:docVar w:name="Versija" w:val="2.3"/>
  </w:docVars>
  <w:rsids>
    <w:rsidRoot w:val="007B5FD6"/>
    <w:rsid w:val="0000037F"/>
    <w:rsid w:val="00012A9B"/>
    <w:rsid w:val="000534C6"/>
    <w:rsid w:val="00064589"/>
    <w:rsid w:val="00067418"/>
    <w:rsid w:val="00092EB5"/>
    <w:rsid w:val="000B3719"/>
    <w:rsid w:val="000B7575"/>
    <w:rsid w:val="000D4CFC"/>
    <w:rsid w:val="000E7581"/>
    <w:rsid w:val="00102CF0"/>
    <w:rsid w:val="00107A2B"/>
    <w:rsid w:val="00125512"/>
    <w:rsid w:val="00137D52"/>
    <w:rsid w:val="00157237"/>
    <w:rsid w:val="00162317"/>
    <w:rsid w:val="001627FF"/>
    <w:rsid w:val="00167B61"/>
    <w:rsid w:val="00182C71"/>
    <w:rsid w:val="001A42B4"/>
    <w:rsid w:val="00200228"/>
    <w:rsid w:val="002045AD"/>
    <w:rsid w:val="0021043F"/>
    <w:rsid w:val="00211BC9"/>
    <w:rsid w:val="00217FC7"/>
    <w:rsid w:val="00230AEB"/>
    <w:rsid w:val="00247E45"/>
    <w:rsid w:val="002507AF"/>
    <w:rsid w:val="00254953"/>
    <w:rsid w:val="002702C0"/>
    <w:rsid w:val="00277F58"/>
    <w:rsid w:val="0028790A"/>
    <w:rsid w:val="0029027B"/>
    <w:rsid w:val="002C4678"/>
    <w:rsid w:val="002D3C83"/>
    <w:rsid w:val="002E7A07"/>
    <w:rsid w:val="002F1A6E"/>
    <w:rsid w:val="0031128D"/>
    <w:rsid w:val="00320E4C"/>
    <w:rsid w:val="00360DF3"/>
    <w:rsid w:val="003A3D12"/>
    <w:rsid w:val="003A5F31"/>
    <w:rsid w:val="00402E8E"/>
    <w:rsid w:val="004078B5"/>
    <w:rsid w:val="0042681D"/>
    <w:rsid w:val="00433762"/>
    <w:rsid w:val="004366BC"/>
    <w:rsid w:val="004468EE"/>
    <w:rsid w:val="00450AC4"/>
    <w:rsid w:val="00465145"/>
    <w:rsid w:val="00471712"/>
    <w:rsid w:val="004B5DAF"/>
    <w:rsid w:val="004C5CB8"/>
    <w:rsid w:val="004D2004"/>
    <w:rsid w:val="005134EF"/>
    <w:rsid w:val="00527FB3"/>
    <w:rsid w:val="00563644"/>
    <w:rsid w:val="00595480"/>
    <w:rsid w:val="005A6E62"/>
    <w:rsid w:val="005D7B58"/>
    <w:rsid w:val="005F10E2"/>
    <w:rsid w:val="005F2D0F"/>
    <w:rsid w:val="006032AE"/>
    <w:rsid w:val="00606654"/>
    <w:rsid w:val="00620710"/>
    <w:rsid w:val="0063348C"/>
    <w:rsid w:val="0063799E"/>
    <w:rsid w:val="0065414B"/>
    <w:rsid w:val="00672BDC"/>
    <w:rsid w:val="00676F45"/>
    <w:rsid w:val="006B5DFC"/>
    <w:rsid w:val="006D0764"/>
    <w:rsid w:val="006D2132"/>
    <w:rsid w:val="006E33E1"/>
    <w:rsid w:val="00746218"/>
    <w:rsid w:val="007568AE"/>
    <w:rsid w:val="007577F1"/>
    <w:rsid w:val="0079460E"/>
    <w:rsid w:val="007A68EA"/>
    <w:rsid w:val="007B5FD6"/>
    <w:rsid w:val="007C4FF9"/>
    <w:rsid w:val="007D1918"/>
    <w:rsid w:val="007E6F7C"/>
    <w:rsid w:val="007F21C7"/>
    <w:rsid w:val="007F2C1C"/>
    <w:rsid w:val="007F5346"/>
    <w:rsid w:val="00811FEF"/>
    <w:rsid w:val="00821C51"/>
    <w:rsid w:val="00840C50"/>
    <w:rsid w:val="00857EA5"/>
    <w:rsid w:val="00881A1D"/>
    <w:rsid w:val="008F3E3F"/>
    <w:rsid w:val="00920AD0"/>
    <w:rsid w:val="009431C5"/>
    <w:rsid w:val="00960184"/>
    <w:rsid w:val="00964BBB"/>
    <w:rsid w:val="00967DD0"/>
    <w:rsid w:val="00975A0F"/>
    <w:rsid w:val="00983CD5"/>
    <w:rsid w:val="009A5EFD"/>
    <w:rsid w:val="009B6502"/>
    <w:rsid w:val="009D3D9D"/>
    <w:rsid w:val="009F6009"/>
    <w:rsid w:val="00A310C7"/>
    <w:rsid w:val="00A46309"/>
    <w:rsid w:val="00A9796A"/>
    <w:rsid w:val="00AA3469"/>
    <w:rsid w:val="00AC156E"/>
    <w:rsid w:val="00AD576C"/>
    <w:rsid w:val="00AE75A9"/>
    <w:rsid w:val="00AF340D"/>
    <w:rsid w:val="00B07F1D"/>
    <w:rsid w:val="00B168E8"/>
    <w:rsid w:val="00B278E9"/>
    <w:rsid w:val="00B3021D"/>
    <w:rsid w:val="00B36772"/>
    <w:rsid w:val="00B43E7C"/>
    <w:rsid w:val="00B54DB1"/>
    <w:rsid w:val="00B627C5"/>
    <w:rsid w:val="00B667F9"/>
    <w:rsid w:val="00B73675"/>
    <w:rsid w:val="00B75FF3"/>
    <w:rsid w:val="00B778DD"/>
    <w:rsid w:val="00B8310F"/>
    <w:rsid w:val="00B93ADB"/>
    <w:rsid w:val="00B97C69"/>
    <w:rsid w:val="00BB1AD7"/>
    <w:rsid w:val="00BB6098"/>
    <w:rsid w:val="00BD0CC1"/>
    <w:rsid w:val="00BD39F7"/>
    <w:rsid w:val="00BE1511"/>
    <w:rsid w:val="00BF3E8D"/>
    <w:rsid w:val="00C0511E"/>
    <w:rsid w:val="00C076F8"/>
    <w:rsid w:val="00C15B26"/>
    <w:rsid w:val="00C43FAB"/>
    <w:rsid w:val="00C656E8"/>
    <w:rsid w:val="00C74FD2"/>
    <w:rsid w:val="00C81D28"/>
    <w:rsid w:val="00C86727"/>
    <w:rsid w:val="00C97CC6"/>
    <w:rsid w:val="00CA54C2"/>
    <w:rsid w:val="00CD7A96"/>
    <w:rsid w:val="00CE78DF"/>
    <w:rsid w:val="00CF2E7A"/>
    <w:rsid w:val="00D02C53"/>
    <w:rsid w:val="00D25116"/>
    <w:rsid w:val="00D335E6"/>
    <w:rsid w:val="00D426D2"/>
    <w:rsid w:val="00D67F93"/>
    <w:rsid w:val="00D87FE7"/>
    <w:rsid w:val="00D9473E"/>
    <w:rsid w:val="00D97C13"/>
    <w:rsid w:val="00DA7218"/>
    <w:rsid w:val="00DB06D3"/>
    <w:rsid w:val="00DD2134"/>
    <w:rsid w:val="00DE15BD"/>
    <w:rsid w:val="00DE53CA"/>
    <w:rsid w:val="00DF7966"/>
    <w:rsid w:val="00E03F1A"/>
    <w:rsid w:val="00E14A03"/>
    <w:rsid w:val="00E20E4A"/>
    <w:rsid w:val="00E601B3"/>
    <w:rsid w:val="00E65600"/>
    <w:rsid w:val="00EB7CCF"/>
    <w:rsid w:val="00EE3208"/>
    <w:rsid w:val="00F0019A"/>
    <w:rsid w:val="00F04A22"/>
    <w:rsid w:val="00F34D22"/>
    <w:rsid w:val="00F41263"/>
    <w:rsid w:val="00F42E4B"/>
    <w:rsid w:val="00F65EF5"/>
    <w:rsid w:val="00F66177"/>
    <w:rsid w:val="00F7670F"/>
    <w:rsid w:val="00F95ECF"/>
    <w:rsid w:val="00FA1158"/>
    <w:rsid w:val="00FA56CF"/>
    <w:rsid w:val="00FB29D6"/>
    <w:rsid w:val="00FC0243"/>
    <w:rsid w:val="00FC479B"/>
    <w:rsid w:val="00FD27DA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Gyvenamas%20Fondas\r_GF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r_GFA</Template>
  <TotalTime>85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ANTRAŠTĖ</dc:subject>
  <dc:creator>Ieva Stankūnienė</dc:creator>
  <cp:lastModifiedBy>Akvilė Zubrickaitė</cp:lastModifiedBy>
  <cp:revision>30</cp:revision>
  <cp:lastPrinted>2012-02-09T07:32:00Z</cp:lastPrinted>
  <dcterms:created xsi:type="dcterms:W3CDTF">2015-07-24T07:07:00Z</dcterms:created>
  <dcterms:modified xsi:type="dcterms:W3CDTF">2015-07-28T07:06:00Z</dcterms:modified>
</cp:coreProperties>
</file>