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1316024"/>
      <w:bookmarkStart w:id="2" w:name="_MON_962001925"/>
      <w:bookmarkStart w:id="3" w:name="_MON_992097487"/>
      <w:bookmarkStart w:id="4" w:name="r01" w:colFirst="0" w:colLast="0"/>
      <w:bookmarkEnd w:id="1"/>
      <w:bookmarkEnd w:id="2"/>
      <w:bookmarkEnd w:id="3"/>
      <w:bookmarkStart w:id="5" w:name="_MON_1391574538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708777083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80DD0">
              <w:rPr>
                <w:b/>
                <w:caps/>
              </w:rPr>
              <w:t xml:space="preserve">EKONOMIKOS IR FINANSŲ </w:t>
            </w:r>
            <w:r>
              <w:rPr>
                <w:b/>
                <w:caps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4A7E32">
              <w:t>2</w:t>
            </w:r>
            <w:r w:rsidR="00B80DD0">
              <w:t>-</w:t>
            </w:r>
            <w:r w:rsidR="00B44E57">
              <w:t>0</w:t>
            </w:r>
            <w:r w:rsidR="00AA76BC">
              <w:t>3</w:t>
            </w:r>
            <w:r w:rsidR="00B80DD0">
              <w:t>-</w:t>
            </w:r>
            <w:r w:rsidR="006410EF">
              <w:t>1</w:t>
            </w:r>
            <w:r w:rsidR="00AA76BC">
              <w:t>6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K13-D-</w:t>
            </w:r>
            <w:r w:rsidR="00AA76BC">
              <w:t>4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DF5A02">
        <w:rPr>
          <w:b/>
          <w:szCs w:val="24"/>
          <w:u w:val="single"/>
        </w:rPr>
        <w:t xml:space="preserve">Posėdis vyks </w:t>
      </w:r>
      <w:r w:rsidR="00F66C75">
        <w:rPr>
          <w:b/>
          <w:szCs w:val="24"/>
          <w:u w:val="single"/>
        </w:rPr>
        <w:t>š.m.</w:t>
      </w:r>
      <w:r>
        <w:rPr>
          <w:b/>
          <w:szCs w:val="24"/>
          <w:u w:val="single"/>
        </w:rPr>
        <w:t xml:space="preserve"> </w:t>
      </w:r>
      <w:r w:rsidR="00AA76BC">
        <w:rPr>
          <w:b/>
          <w:szCs w:val="24"/>
          <w:u w:val="single"/>
        </w:rPr>
        <w:t>kov</w:t>
      </w:r>
      <w:r w:rsidR="006410EF">
        <w:rPr>
          <w:b/>
          <w:szCs w:val="24"/>
          <w:u w:val="single"/>
        </w:rPr>
        <w:t>o</w:t>
      </w:r>
      <w:r w:rsidRPr="00DF5A02">
        <w:rPr>
          <w:b/>
          <w:szCs w:val="24"/>
          <w:u w:val="single"/>
        </w:rPr>
        <w:t xml:space="preserve"> </w:t>
      </w:r>
      <w:r w:rsidR="006410EF">
        <w:rPr>
          <w:b/>
          <w:szCs w:val="24"/>
          <w:u w:val="single"/>
        </w:rPr>
        <w:t>1</w:t>
      </w:r>
      <w:r w:rsidR="00AA76BC">
        <w:rPr>
          <w:b/>
          <w:szCs w:val="24"/>
          <w:u w:val="single"/>
        </w:rPr>
        <w:t>6</w:t>
      </w:r>
      <w:r w:rsidR="002B0CA3">
        <w:rPr>
          <w:b/>
          <w:szCs w:val="24"/>
          <w:u w:val="single"/>
        </w:rPr>
        <w:t xml:space="preserve"> </w:t>
      </w:r>
      <w:r w:rsidR="00AA6CE9">
        <w:rPr>
          <w:b/>
          <w:szCs w:val="24"/>
          <w:u w:val="single"/>
        </w:rPr>
        <w:t>d. 1</w:t>
      </w:r>
      <w:r w:rsidR="00907856">
        <w:rPr>
          <w:b/>
          <w:szCs w:val="24"/>
          <w:u w:val="single"/>
        </w:rPr>
        <w:t>5</w:t>
      </w:r>
      <w:r>
        <w:rPr>
          <w:b/>
          <w:szCs w:val="24"/>
          <w:u w:val="single"/>
        </w:rPr>
        <w:t>.</w:t>
      </w:r>
      <w:r w:rsidR="00907856">
        <w:rPr>
          <w:b/>
          <w:szCs w:val="24"/>
          <w:u w:val="single"/>
        </w:rPr>
        <w:t>0</w:t>
      </w:r>
      <w:bookmarkStart w:id="13" w:name="_GoBack"/>
      <w:bookmarkEnd w:id="13"/>
      <w:r>
        <w:rPr>
          <w:b/>
          <w:szCs w:val="24"/>
          <w:u w:val="single"/>
        </w:rPr>
        <w:t>0 val.</w:t>
      </w:r>
      <w:r w:rsidR="00F66C75">
        <w:rPr>
          <w:b/>
          <w:szCs w:val="24"/>
          <w:u w:val="single"/>
        </w:rPr>
        <w:t xml:space="preserve"> nuotoliniu būdu per</w:t>
      </w:r>
      <w:r w:rsidR="00C51DA8"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 xml:space="preserve">programą </w:t>
      </w:r>
      <w:r w:rsidR="00F66C75">
        <w:rPr>
          <w:b/>
          <w:szCs w:val="24"/>
          <w:u w:val="single"/>
        </w:rPr>
        <w:t xml:space="preserve">„Microsoft </w:t>
      </w:r>
      <w:proofErr w:type="spellStart"/>
      <w:r w:rsidR="00F66C75">
        <w:rPr>
          <w:b/>
          <w:szCs w:val="24"/>
          <w:u w:val="single"/>
        </w:rPr>
        <w:t>Teams</w:t>
      </w:r>
      <w:proofErr w:type="spellEnd"/>
      <w:r w:rsidR="00F66C75">
        <w:rPr>
          <w:b/>
          <w:szCs w:val="24"/>
          <w:u w:val="single"/>
        </w:rPr>
        <w:t>“</w:t>
      </w:r>
    </w:p>
    <w:p w:rsidR="006B3FAB" w:rsidRDefault="006B3FAB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1. Dėl pritarimo Kauno miesto savivaldybės administracijos direktoriaus 2021 metų veiklos ataskaitai (TR-159)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477111">
        <w:rPr>
          <w:b/>
          <w:szCs w:val="24"/>
        </w:rPr>
        <w:t xml:space="preserve">Pranešėjas -  Tadas </w:t>
      </w:r>
      <w:proofErr w:type="spellStart"/>
      <w:r w:rsidRPr="00477111">
        <w:rPr>
          <w:b/>
          <w:szCs w:val="24"/>
        </w:rPr>
        <w:t>Metelionis</w:t>
      </w:r>
      <w:proofErr w:type="spellEnd"/>
      <w:r w:rsidRPr="00477111">
        <w:rPr>
          <w:b/>
          <w:szCs w:val="24"/>
        </w:rPr>
        <w:t>, Administracijos direktoriaus pavaduotojas, pavaduojantis Administracijos direktorių</w:t>
      </w:r>
      <w:r w:rsidRPr="00477111">
        <w:rPr>
          <w:b/>
          <w:szCs w:val="24"/>
        </w:rPr>
        <w:tab/>
        <w:t>15:00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2. Dėl pritarimo Kauno miesto savivaldybės 2021–2023 metų strateginio veiklos plano įgyvendinimo 2021 metų ataskaitai (TR-158)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Pr="00477111">
        <w:rPr>
          <w:b/>
          <w:szCs w:val="24"/>
        </w:rPr>
        <w:t xml:space="preserve"> -  Vijolė Karpienė</w:t>
      </w:r>
      <w:r>
        <w:rPr>
          <w:b/>
          <w:szCs w:val="24"/>
        </w:rPr>
        <w:t xml:space="preserve">, </w:t>
      </w:r>
      <w:r w:rsidRPr="00477111">
        <w:rPr>
          <w:b/>
          <w:szCs w:val="24"/>
        </w:rPr>
        <w:t>Strateginio planavimo, analizės ir programų valdymo skyri</w:t>
      </w:r>
      <w:r>
        <w:rPr>
          <w:b/>
          <w:szCs w:val="24"/>
        </w:rPr>
        <w:t>a</w:t>
      </w:r>
      <w:r w:rsidRPr="00477111">
        <w:rPr>
          <w:b/>
          <w:szCs w:val="24"/>
        </w:rPr>
        <w:t xml:space="preserve">us vyresnioji patarėja, atliekanti vedėjo funkcijas </w:t>
      </w:r>
      <w:r>
        <w:rPr>
          <w:b/>
          <w:szCs w:val="24"/>
        </w:rPr>
        <w:tab/>
      </w:r>
      <w:r w:rsidRPr="00477111">
        <w:rPr>
          <w:b/>
          <w:szCs w:val="24"/>
        </w:rPr>
        <w:t>15:05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3. Dėl Kauno miesto savivaldybės tarybos 2021 m. vasario 2 d. sprendimo Nr. T-2 „Dėl Kauno miesto savivaldybės tarybos veiklos reglamento patvirtinimo“ pakeitimo (TR-145)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Pr="00477111">
        <w:rPr>
          <w:b/>
          <w:szCs w:val="24"/>
        </w:rPr>
        <w:t xml:space="preserve"> -  Rūta </w:t>
      </w:r>
      <w:proofErr w:type="spellStart"/>
      <w:r w:rsidRPr="00477111">
        <w:rPr>
          <w:b/>
          <w:szCs w:val="24"/>
        </w:rPr>
        <w:t>Šimkaitytė-Kudarauskė</w:t>
      </w:r>
      <w:proofErr w:type="spellEnd"/>
      <w:r>
        <w:rPr>
          <w:b/>
          <w:szCs w:val="24"/>
        </w:rPr>
        <w:t>,</w:t>
      </w:r>
      <w:r w:rsidRPr="00477111">
        <w:rPr>
          <w:b/>
          <w:szCs w:val="24"/>
        </w:rPr>
        <w:t xml:space="preserve"> Teisės ir konsultavimo sk</w:t>
      </w:r>
      <w:r>
        <w:rPr>
          <w:b/>
          <w:szCs w:val="24"/>
        </w:rPr>
        <w:t>.</w:t>
      </w:r>
      <w:r w:rsidRPr="00477111">
        <w:rPr>
          <w:b/>
          <w:szCs w:val="24"/>
        </w:rPr>
        <w:t xml:space="preserve"> vedėja</w:t>
      </w:r>
      <w:r>
        <w:rPr>
          <w:b/>
          <w:szCs w:val="24"/>
        </w:rPr>
        <w:tab/>
      </w:r>
      <w:r w:rsidRPr="00477111">
        <w:rPr>
          <w:b/>
          <w:szCs w:val="24"/>
        </w:rPr>
        <w:t>15:10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4. Dėl Kauno miesto savivaldybės tarybos 2019 m. balandžio 30 d. sprendimo Nr. T-174 „Dėl Antikorupcijos komisijos sudarymo ir jos nuostatų patvirtinimo“ pakeitimo (TR-138)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lastRenderedPageBreak/>
        <w:t xml:space="preserve">5. Dėl Kauno miesto savivaldybės tarybos 2019 m. balandžio 30 d. sprendimo Nr. T-179 „Dėl dalyvavimo Lietuvos savivaldybių asociacijos suvažiavimuose“ pakeitimo (TR-139) </w:t>
      </w:r>
    </w:p>
    <w:p w:rsidR="00477111" w:rsidRPr="00A81C3D" w:rsidRDefault="00A81C3D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="00477111" w:rsidRPr="00A81C3D">
        <w:rPr>
          <w:b/>
          <w:szCs w:val="24"/>
        </w:rPr>
        <w:t xml:space="preserve"> -  Audronė Petkienė</w:t>
      </w:r>
      <w:r>
        <w:rPr>
          <w:b/>
          <w:szCs w:val="24"/>
        </w:rPr>
        <w:t>,</w:t>
      </w:r>
      <w:r w:rsidR="00477111" w:rsidRPr="00A81C3D">
        <w:rPr>
          <w:b/>
          <w:szCs w:val="24"/>
        </w:rPr>
        <w:t xml:space="preserve"> </w:t>
      </w:r>
      <w:r>
        <w:rPr>
          <w:b/>
          <w:szCs w:val="24"/>
        </w:rPr>
        <w:t>T</w:t>
      </w:r>
      <w:r w:rsidR="00477111" w:rsidRPr="00A81C3D">
        <w:rPr>
          <w:b/>
          <w:szCs w:val="24"/>
        </w:rPr>
        <w:t>aryb</w:t>
      </w:r>
      <w:r>
        <w:rPr>
          <w:b/>
          <w:szCs w:val="24"/>
        </w:rPr>
        <w:t>os ir mero sekretoriato vedėja</w:t>
      </w:r>
      <w:r>
        <w:rPr>
          <w:b/>
          <w:szCs w:val="24"/>
        </w:rPr>
        <w:tab/>
      </w:r>
      <w:r w:rsidRPr="00A81C3D">
        <w:rPr>
          <w:b/>
          <w:szCs w:val="24"/>
        </w:rPr>
        <w:t>15:15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6. Dėl Savivaldybės turto investavimo ir uždarosios akcinės bendrovės „Kauno švara“ įstatinio kapitalo didinimo (TR-160) </w:t>
      </w:r>
    </w:p>
    <w:p w:rsidR="00477111" w:rsidRPr="00A81C3D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A81C3D">
        <w:rPr>
          <w:b/>
          <w:szCs w:val="24"/>
        </w:rPr>
        <w:t>Pranešėjas -  Pranas Rakauskas</w:t>
      </w:r>
      <w:r w:rsidR="00A81C3D">
        <w:rPr>
          <w:b/>
          <w:szCs w:val="24"/>
        </w:rPr>
        <w:t>,</w:t>
      </w:r>
      <w:r w:rsidRPr="00A81C3D">
        <w:rPr>
          <w:b/>
          <w:szCs w:val="24"/>
        </w:rPr>
        <w:t xml:space="preserve"> </w:t>
      </w:r>
      <w:r w:rsidR="00A81C3D">
        <w:rPr>
          <w:b/>
          <w:szCs w:val="24"/>
        </w:rPr>
        <w:t>Administracijos</w:t>
      </w:r>
      <w:r w:rsidRPr="00A81C3D">
        <w:rPr>
          <w:b/>
          <w:szCs w:val="24"/>
        </w:rPr>
        <w:t xml:space="preserve"> vyresnysis patarėjas</w:t>
      </w:r>
      <w:r w:rsidR="00A81C3D">
        <w:rPr>
          <w:b/>
          <w:szCs w:val="24"/>
        </w:rPr>
        <w:tab/>
      </w:r>
      <w:r w:rsidR="00A81C3D" w:rsidRPr="00A81C3D">
        <w:rPr>
          <w:b/>
          <w:szCs w:val="24"/>
        </w:rPr>
        <w:t>15:20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7. Dėl biudžetinės įstaigos ,,Parkavimas Kaune“ nuostatų patvirtinimo ir pavedimo administruoti pontoninę prieplauką (TR-165)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8. Dėl Kauno miesto savivaldybės tarybos 2019 m. liepos 23 d. sprendimo Nr. T-342 „Dėl biudžetinės įstaigos „Parkavimas  Kaune“  teikiamų paslaugų įkainių nustatymo“ pakeitimo (TR-166)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9. Dėl Vietinės rinkliavos už naudojimąsi nustatytomis Kauno miesto vietomis transporto priemonėms statyti nuostatų ir Kauno miesto vietų, kuriose renkama ši rinkliava, sąrašo patvirtinimo (TR-169) </w:t>
      </w:r>
    </w:p>
    <w:p w:rsidR="00477111" w:rsidRPr="00A81C3D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A81C3D">
        <w:rPr>
          <w:b/>
          <w:szCs w:val="24"/>
        </w:rPr>
        <w:t>Pranešėjas -  Martynas Matusevičius</w:t>
      </w:r>
      <w:r w:rsidR="00A81C3D">
        <w:rPr>
          <w:b/>
          <w:szCs w:val="24"/>
        </w:rPr>
        <w:t xml:space="preserve">, </w:t>
      </w:r>
      <w:r w:rsidRPr="00A81C3D">
        <w:rPr>
          <w:b/>
          <w:szCs w:val="24"/>
        </w:rPr>
        <w:t>Transporto ir eismo organizavimo skyri</w:t>
      </w:r>
      <w:r w:rsidR="00A81C3D">
        <w:rPr>
          <w:b/>
          <w:szCs w:val="24"/>
        </w:rPr>
        <w:t>a</w:t>
      </w:r>
      <w:r w:rsidRPr="00A81C3D">
        <w:rPr>
          <w:b/>
          <w:szCs w:val="24"/>
        </w:rPr>
        <w:t>us vedėjas</w:t>
      </w:r>
      <w:r w:rsidR="00A81C3D">
        <w:rPr>
          <w:b/>
          <w:szCs w:val="24"/>
        </w:rPr>
        <w:tab/>
      </w:r>
      <w:r w:rsidR="00A81C3D" w:rsidRPr="00A81C3D">
        <w:rPr>
          <w:b/>
          <w:szCs w:val="24"/>
        </w:rPr>
        <w:t>15:25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10. Dėl  Kauno miesto savivaldybės infrastruktūros plėtros rėmimo programos lėšų panaudojimo 2021 metų ataskaitos ir Kauno miesto savivaldybės infrastruktūros plėtros rėmimo programos lėšų panaudojimo 2022 metų plano patvirtinimo (TR-153)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11. Dėl sutikimo nutraukti 2010 m. kovo 31 d. susitarimą Nr. 201-2-158, pritarimo Kauno miesto savivaldybės ir Kauno rajono savivaldybės  sutarties dėl mirusiųjų laidojimo </w:t>
      </w:r>
      <w:proofErr w:type="spellStart"/>
      <w:r w:rsidRPr="00477111">
        <w:rPr>
          <w:szCs w:val="24"/>
        </w:rPr>
        <w:t>Ledos</w:t>
      </w:r>
      <w:proofErr w:type="spellEnd"/>
      <w:r w:rsidRPr="00477111">
        <w:rPr>
          <w:szCs w:val="24"/>
        </w:rPr>
        <w:t xml:space="preserve"> ir </w:t>
      </w:r>
      <w:proofErr w:type="spellStart"/>
      <w:r w:rsidRPr="00477111">
        <w:rPr>
          <w:szCs w:val="24"/>
        </w:rPr>
        <w:t>Vainatrakio</w:t>
      </w:r>
      <w:proofErr w:type="spellEnd"/>
      <w:r w:rsidRPr="00477111">
        <w:rPr>
          <w:szCs w:val="24"/>
        </w:rPr>
        <w:t xml:space="preserve"> kapinėse projektui ir įgaliojimo ją pasirašyti (TR-167) </w:t>
      </w:r>
    </w:p>
    <w:p w:rsidR="00477111" w:rsidRPr="00A81C3D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A81C3D">
        <w:rPr>
          <w:b/>
          <w:szCs w:val="24"/>
        </w:rPr>
        <w:t>Pranešėjas -  Aloyzas Pakalniškis</w:t>
      </w:r>
      <w:r w:rsidR="00A81C3D">
        <w:rPr>
          <w:b/>
          <w:szCs w:val="24"/>
        </w:rPr>
        <w:t xml:space="preserve">, </w:t>
      </w:r>
      <w:r w:rsidRPr="00A81C3D">
        <w:rPr>
          <w:b/>
          <w:szCs w:val="24"/>
        </w:rPr>
        <w:t>Miesto tvarkymo skyri</w:t>
      </w:r>
      <w:r w:rsidR="00A81C3D">
        <w:rPr>
          <w:b/>
          <w:szCs w:val="24"/>
        </w:rPr>
        <w:t>a</w:t>
      </w:r>
      <w:r w:rsidRPr="00A81C3D">
        <w:rPr>
          <w:b/>
          <w:szCs w:val="24"/>
        </w:rPr>
        <w:t>us vedėjas</w:t>
      </w:r>
      <w:r w:rsidR="00A81C3D">
        <w:rPr>
          <w:b/>
          <w:szCs w:val="24"/>
        </w:rPr>
        <w:tab/>
      </w:r>
      <w:r w:rsidR="00A81C3D" w:rsidRPr="00A81C3D">
        <w:rPr>
          <w:b/>
          <w:szCs w:val="24"/>
        </w:rPr>
        <w:t>15:30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12. Dėl Kauno miesto savivaldybės tarybos 2018 m. vasario 27 d. sprendimo Nr. T-53 „Dėl sutikimų įrengti naujus išorinės reklamos įrenginius išdavimo“ pripažinimo netekusiu galios </w:t>
      </w:r>
      <w:r w:rsidR="00A17B83">
        <w:rPr>
          <w:szCs w:val="24"/>
        </w:rPr>
        <w:t xml:space="preserve">                  </w:t>
      </w:r>
      <w:r w:rsidRPr="00477111">
        <w:rPr>
          <w:szCs w:val="24"/>
        </w:rPr>
        <w:t xml:space="preserve">(TR-132)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lastRenderedPageBreak/>
        <w:t xml:space="preserve">13. Dėl Kauno miesto savivaldybės tarybos 2009 m. rugsėjo 24 d. sprendimo Nr. T-491 ,,Dėl valstybinės žemės nuomos mokesčio administravimo taisyklių tvirtinimo“ pakeitimo (TR-163) </w:t>
      </w:r>
    </w:p>
    <w:p w:rsidR="00477111" w:rsidRPr="00A81C3D" w:rsidRDefault="00A81C3D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="00477111" w:rsidRPr="00A81C3D">
        <w:rPr>
          <w:b/>
          <w:szCs w:val="24"/>
        </w:rPr>
        <w:t xml:space="preserve"> -  Sonata </w:t>
      </w:r>
      <w:proofErr w:type="spellStart"/>
      <w:r w:rsidR="00477111" w:rsidRPr="00A81C3D">
        <w:rPr>
          <w:b/>
          <w:szCs w:val="24"/>
        </w:rPr>
        <w:t>Šėlienė</w:t>
      </w:r>
      <w:proofErr w:type="spellEnd"/>
      <w:r>
        <w:rPr>
          <w:b/>
          <w:szCs w:val="24"/>
        </w:rPr>
        <w:t xml:space="preserve">, </w:t>
      </w:r>
      <w:r w:rsidR="00477111" w:rsidRPr="00A81C3D">
        <w:rPr>
          <w:b/>
          <w:szCs w:val="24"/>
        </w:rPr>
        <w:t>Licencijų, leidimų ir paslaugų skyri</w:t>
      </w:r>
      <w:r>
        <w:rPr>
          <w:b/>
          <w:szCs w:val="24"/>
        </w:rPr>
        <w:t>a</w:t>
      </w:r>
      <w:r w:rsidR="00477111" w:rsidRPr="00A81C3D">
        <w:rPr>
          <w:b/>
          <w:szCs w:val="24"/>
        </w:rPr>
        <w:t>us vedėja</w:t>
      </w:r>
      <w:r>
        <w:rPr>
          <w:b/>
          <w:szCs w:val="24"/>
        </w:rPr>
        <w:tab/>
      </w:r>
      <w:r w:rsidRPr="00A81C3D">
        <w:rPr>
          <w:b/>
          <w:szCs w:val="24"/>
        </w:rPr>
        <w:t>15:35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14. Dėl maksimalių socialinės globos ir socialinės priežiūros išlaidų finansavimo Kauno miesto savivaldybės teritorijos gyventojams dydžių nustatymo (TR-162) </w:t>
      </w:r>
    </w:p>
    <w:p w:rsidR="00477111" w:rsidRPr="00A81C3D" w:rsidRDefault="00A81C3D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="00477111" w:rsidRPr="00A81C3D">
        <w:rPr>
          <w:b/>
          <w:szCs w:val="24"/>
        </w:rPr>
        <w:t xml:space="preserve"> -  Jolanta Baltaduonytė</w:t>
      </w:r>
      <w:r>
        <w:rPr>
          <w:b/>
          <w:szCs w:val="24"/>
        </w:rPr>
        <w:t xml:space="preserve">, </w:t>
      </w:r>
      <w:r w:rsidR="00477111" w:rsidRPr="00A81C3D">
        <w:rPr>
          <w:b/>
          <w:szCs w:val="24"/>
        </w:rPr>
        <w:t>Socialinių paslaugų skyri</w:t>
      </w:r>
      <w:r>
        <w:rPr>
          <w:b/>
          <w:szCs w:val="24"/>
        </w:rPr>
        <w:t>aus vedėja</w:t>
      </w:r>
      <w:r>
        <w:rPr>
          <w:b/>
          <w:szCs w:val="24"/>
        </w:rPr>
        <w:tab/>
      </w:r>
      <w:r w:rsidRPr="00A81C3D">
        <w:rPr>
          <w:b/>
          <w:szCs w:val="24"/>
        </w:rPr>
        <w:t>15:40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15. Dėl Kauno miesto savivaldybei nuosavybės teise priklausančio ilgalaikio materialiojo turto perdavimo valdyti, naudoti ir disponuoti juo patikėjimo teise viešajai įstaigai K. Griniaus slaugos ir palaikomojo gydymo ligoninei (TR-127)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16. Dėl viešosios įstaigos Šakių greitosios medicinos pagalbos stoties savininko turtinių ir neturtinių teisių ir pareigų perėmimo (TR-128) </w:t>
      </w:r>
    </w:p>
    <w:p w:rsidR="00477111" w:rsidRPr="00A81C3D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A81C3D">
        <w:rPr>
          <w:b/>
          <w:szCs w:val="24"/>
        </w:rPr>
        <w:t>Pranešėja -  Milda Labašauskaitė</w:t>
      </w:r>
      <w:r w:rsidR="00A81C3D">
        <w:rPr>
          <w:b/>
          <w:szCs w:val="24"/>
        </w:rPr>
        <w:t xml:space="preserve">, </w:t>
      </w:r>
      <w:r w:rsidRPr="00A81C3D">
        <w:rPr>
          <w:b/>
          <w:szCs w:val="24"/>
        </w:rPr>
        <w:t>Sveikatos apsaugos skyri</w:t>
      </w:r>
      <w:r w:rsidR="00A81C3D">
        <w:rPr>
          <w:b/>
          <w:szCs w:val="24"/>
        </w:rPr>
        <w:t>a</w:t>
      </w:r>
      <w:r w:rsidRPr="00A81C3D">
        <w:rPr>
          <w:b/>
          <w:szCs w:val="24"/>
        </w:rPr>
        <w:t>us vedėja</w:t>
      </w:r>
      <w:r w:rsidR="00A81C3D">
        <w:rPr>
          <w:b/>
          <w:szCs w:val="24"/>
        </w:rPr>
        <w:tab/>
      </w:r>
      <w:r w:rsidR="00A81C3D" w:rsidRPr="00A81C3D">
        <w:rPr>
          <w:b/>
          <w:szCs w:val="24"/>
        </w:rPr>
        <w:t>15:45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17. Dėl trumpalaikio materialiojo turto perdavimo Kauno miesto savivaldybės biudžetinėms sporto ir švietimo įstaigoms (TR-157)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18. Dėl Kauno miesto savivaldybės tarybos 2012 m. vasario 23 d. sprendimo Nr. T-59 „Dėl mokesčio už sporto mokymą Kauno miesto savivaldybės biudžetinėse sporto mokyklose“ pakeitimo (TR-168) </w:t>
      </w:r>
    </w:p>
    <w:p w:rsidR="00477111" w:rsidRPr="00A81C3D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A81C3D">
        <w:rPr>
          <w:b/>
          <w:szCs w:val="24"/>
        </w:rPr>
        <w:t>Pranešėja -  Vyginta Poderytė-Martinkienė</w:t>
      </w:r>
      <w:r w:rsidR="00A81C3D">
        <w:rPr>
          <w:b/>
          <w:szCs w:val="24"/>
        </w:rPr>
        <w:t xml:space="preserve">, </w:t>
      </w:r>
      <w:r w:rsidRPr="00A81C3D">
        <w:rPr>
          <w:b/>
          <w:szCs w:val="24"/>
        </w:rPr>
        <w:t>Sporto skyri</w:t>
      </w:r>
      <w:r w:rsidR="00A81C3D">
        <w:rPr>
          <w:b/>
          <w:szCs w:val="24"/>
        </w:rPr>
        <w:t>a</w:t>
      </w:r>
      <w:r w:rsidRPr="00A81C3D">
        <w:rPr>
          <w:b/>
          <w:szCs w:val="24"/>
        </w:rPr>
        <w:t>us vedėjo pavaduotoja, atliekanti skyriaus vedėjo funkcijas</w:t>
      </w:r>
      <w:r w:rsidR="00A81C3D">
        <w:rPr>
          <w:b/>
          <w:szCs w:val="24"/>
        </w:rPr>
        <w:tab/>
      </w:r>
      <w:r w:rsidR="00A81C3D" w:rsidRPr="00A81C3D">
        <w:rPr>
          <w:b/>
          <w:szCs w:val="24"/>
        </w:rPr>
        <w:t>15:50</w:t>
      </w:r>
    </w:p>
    <w:p w:rsidR="00477111" w:rsidRPr="000F1E0A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pacing w:val="-2"/>
          <w:szCs w:val="24"/>
        </w:rPr>
      </w:pPr>
      <w:r w:rsidRPr="000F1E0A">
        <w:rPr>
          <w:spacing w:val="-2"/>
          <w:szCs w:val="24"/>
        </w:rPr>
        <w:t xml:space="preserve">19. Dėl pritarimo partnerio teisėmis dalyvauti „Tūkstantmečio mokyklų“ programoje (TR-161) </w:t>
      </w:r>
    </w:p>
    <w:p w:rsidR="00477111" w:rsidRPr="00A81C3D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A81C3D">
        <w:rPr>
          <w:b/>
          <w:szCs w:val="24"/>
        </w:rPr>
        <w:t>Pranešėja</w:t>
      </w:r>
      <w:r w:rsidR="008A19D5">
        <w:rPr>
          <w:b/>
          <w:szCs w:val="24"/>
        </w:rPr>
        <w:t xml:space="preserve"> -  Ona </w:t>
      </w:r>
      <w:proofErr w:type="spellStart"/>
      <w:r w:rsidR="008A19D5">
        <w:rPr>
          <w:b/>
          <w:szCs w:val="24"/>
        </w:rPr>
        <w:t>Gucevičienė</w:t>
      </w:r>
      <w:proofErr w:type="spellEnd"/>
      <w:r w:rsidR="008A19D5">
        <w:rPr>
          <w:b/>
          <w:szCs w:val="24"/>
        </w:rPr>
        <w:t xml:space="preserve">, </w:t>
      </w:r>
      <w:r w:rsidRPr="00A81C3D">
        <w:rPr>
          <w:b/>
          <w:szCs w:val="24"/>
        </w:rPr>
        <w:t>Švietimo skyri</w:t>
      </w:r>
      <w:r w:rsidR="008A19D5">
        <w:rPr>
          <w:b/>
          <w:szCs w:val="24"/>
        </w:rPr>
        <w:t>a</w:t>
      </w:r>
      <w:r w:rsidRPr="00A81C3D">
        <w:rPr>
          <w:b/>
          <w:szCs w:val="24"/>
        </w:rPr>
        <w:t>us vedėja</w:t>
      </w:r>
      <w:r w:rsidR="008A19D5">
        <w:rPr>
          <w:b/>
          <w:szCs w:val="24"/>
        </w:rPr>
        <w:tab/>
      </w:r>
      <w:r w:rsidR="00A81C3D" w:rsidRPr="00A81C3D">
        <w:rPr>
          <w:b/>
          <w:szCs w:val="24"/>
        </w:rPr>
        <w:t>15:55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20. Dėl Kauno miesto kultūros premijų skyrimo (TR-146)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21. Dėl bilietų įkainių į koncertinės įstaigos Kauno miesto simfoninio orkestro organizuojamą </w:t>
      </w:r>
      <w:proofErr w:type="spellStart"/>
      <w:r w:rsidRPr="00477111">
        <w:rPr>
          <w:szCs w:val="24"/>
        </w:rPr>
        <w:t>Renee</w:t>
      </w:r>
      <w:proofErr w:type="spellEnd"/>
      <w:r w:rsidRPr="00477111">
        <w:rPr>
          <w:szCs w:val="24"/>
        </w:rPr>
        <w:t xml:space="preserve"> </w:t>
      </w:r>
      <w:proofErr w:type="spellStart"/>
      <w:r w:rsidRPr="00477111">
        <w:rPr>
          <w:szCs w:val="24"/>
        </w:rPr>
        <w:t>Fleming</w:t>
      </w:r>
      <w:proofErr w:type="spellEnd"/>
      <w:r w:rsidRPr="00477111">
        <w:rPr>
          <w:szCs w:val="24"/>
        </w:rPr>
        <w:t xml:space="preserve"> koncertą Žalgirio arenoje nustatymo (TR-150) </w:t>
      </w:r>
    </w:p>
    <w:p w:rsidR="00477111" w:rsidRPr="00A17B83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pacing w:val="-2"/>
          <w:szCs w:val="24"/>
        </w:rPr>
      </w:pPr>
      <w:r w:rsidRPr="00A17B83">
        <w:rPr>
          <w:spacing w:val="-2"/>
          <w:szCs w:val="24"/>
        </w:rPr>
        <w:lastRenderedPageBreak/>
        <w:t xml:space="preserve">22. Dėl sutikimo perimti Kauno miesto savivaldybės nuosavybėn valstybės ilgalaikį  materialųjį turtą ir jo perdavimo Kauno miesto savivaldybės Vinco Kudirkos viešajai bibliotekai (TR-123) </w:t>
      </w:r>
    </w:p>
    <w:p w:rsidR="00477111" w:rsidRPr="008A19D5" w:rsidRDefault="008A19D5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="00477111" w:rsidRPr="008A19D5">
        <w:rPr>
          <w:b/>
          <w:szCs w:val="24"/>
        </w:rPr>
        <w:t xml:space="preserve"> -  Agnė </w:t>
      </w:r>
      <w:proofErr w:type="spellStart"/>
      <w:r w:rsidR="00477111" w:rsidRPr="008A19D5">
        <w:rPr>
          <w:b/>
          <w:szCs w:val="24"/>
        </w:rPr>
        <w:t>Augonė</w:t>
      </w:r>
      <w:proofErr w:type="spellEnd"/>
      <w:r>
        <w:rPr>
          <w:b/>
          <w:szCs w:val="24"/>
        </w:rPr>
        <w:t xml:space="preserve">, </w:t>
      </w:r>
      <w:r w:rsidR="00477111" w:rsidRPr="008A19D5">
        <w:rPr>
          <w:b/>
          <w:szCs w:val="24"/>
        </w:rPr>
        <w:t>Kultūros skyri</w:t>
      </w:r>
      <w:r>
        <w:rPr>
          <w:b/>
          <w:szCs w:val="24"/>
        </w:rPr>
        <w:t>a</w:t>
      </w:r>
      <w:r w:rsidR="00477111" w:rsidRPr="008A19D5">
        <w:rPr>
          <w:b/>
          <w:szCs w:val="24"/>
        </w:rPr>
        <w:t>us vedėja</w:t>
      </w:r>
      <w:r>
        <w:rPr>
          <w:b/>
          <w:szCs w:val="24"/>
        </w:rPr>
        <w:tab/>
      </w:r>
      <w:r w:rsidRPr="008A19D5">
        <w:rPr>
          <w:b/>
          <w:szCs w:val="24"/>
        </w:rPr>
        <w:t>16:00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23. Dėl užsieniečių, pasitraukusių iš Ukrainos dėl Rusijos Federacijos karinių veiksmų Ukrainoje, apgyvendinimo (TR-151)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24. Dėl Kauno miesto savivaldybės tarybos 2014 m. gruodžio 22 d. sprendimo Nr. T-714 „Dėl Kauno miesto savivaldybės būsto fondo ir Savivaldybės socialinio būsto fondo, kaip Savivaldybės būsto fondo dalies, sąrašų patvirtinimo“ pakeitimo (TR-154)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25. Dėl sutikimo tiesti elektros tinklus žemės sklype (unikalus Nr. 4400-3133-7785) </w:t>
      </w:r>
      <w:r w:rsidR="00A17B83">
        <w:rPr>
          <w:szCs w:val="24"/>
        </w:rPr>
        <w:t xml:space="preserve">                   </w:t>
      </w:r>
      <w:proofErr w:type="spellStart"/>
      <w:r w:rsidRPr="00477111">
        <w:rPr>
          <w:szCs w:val="24"/>
        </w:rPr>
        <w:t>Vytėnų</w:t>
      </w:r>
      <w:proofErr w:type="spellEnd"/>
      <w:r w:rsidRPr="00477111">
        <w:rPr>
          <w:szCs w:val="24"/>
        </w:rPr>
        <w:t xml:space="preserve"> g., Kaune (TR-134)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26. Dėl sutikimo tiesti elektros tinklus žemės sklype (unikalus Nr. 4400-3307-1479) Vandžiogalos pl., Kaune (TR-143)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27. Dėl sutikimo tiesti dujotiekio tinklus žemės sklype (unikalus Nr. 4400-3307-1479) Vandžiogalos pl., Kaune (TR-144)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28. Dėl sutikimo rekonstruoti šilumos tiekimo tinklus žemės sklype (unikalus Nr. 4400-3307-1479) Vandžiogalos pl., Kaune (TR-135)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29. Dėl sutikimo rekonstruoti šilumos tiekimo tinklus žemės sklype (unikalus </w:t>
      </w:r>
      <w:proofErr w:type="spellStart"/>
      <w:r w:rsidRPr="00477111">
        <w:rPr>
          <w:szCs w:val="24"/>
        </w:rPr>
        <w:t>nr.</w:t>
      </w:r>
      <w:proofErr w:type="spellEnd"/>
      <w:r w:rsidRPr="00477111">
        <w:rPr>
          <w:szCs w:val="24"/>
        </w:rPr>
        <w:t xml:space="preserve"> 4400-0295-7331) Karaliaus Mindaugo pr., Kaune, ir žemės sklype (unikalus Nr. 4400-2126-4328) prie Karaliaus Mindaugo pr. ir S. Daukanto g., Kaune (TR-147)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30. Dėl Savivaldybei nuosavybės teise priklausančio nekilnojamojo turto perdavimo uždarajai akcinei bendrovei „Kauno vandenys“ valdyti ir naudoti patikėjimo teise (TR-133)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31. Dėl nekilnojamojo turto  Raudondvario pl. 161A ir 161B, Kaune, perdavimo valdyti, naudoti ir disponuoti juo patikėjimo teise biudžetinei įstaigai „ Parkavimas Kaune“ (TR-149)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32. Dėl nekilnojamojo turto Vilniaus g. pėsčiųjų tunelyje, Kaune, nuomos (TR-131)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33. Dėl nekilnojamojo turto Gedimino g. 36, Laisvės al. 17, 19, V. Putvinskio g. 3, </w:t>
      </w:r>
      <w:r w:rsidR="00A17B83">
        <w:rPr>
          <w:szCs w:val="24"/>
        </w:rPr>
        <w:t xml:space="preserve">                       </w:t>
      </w:r>
      <w:r w:rsidRPr="00477111">
        <w:rPr>
          <w:szCs w:val="24"/>
        </w:rPr>
        <w:t xml:space="preserve">Josvainių g. 2, Kaune, nuomos (TR-152)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34. Dėl Kauno miesto savivaldybės tarybos 2020 m. balandžio 28 d. sprendimo Nr. T-192 „Dėl Kauno miesto savivaldybės parduodamų pagalbinio ūkio paskirties pastatų sąrašo patvirtinimo“ pakeitimo (TR-130)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lastRenderedPageBreak/>
        <w:t xml:space="preserve">35. Dėl Kauno miesto savivaldybės tarybos 2015 m. liepos 21 d. sprendimo Nr. T-421 „Dėl Kauno miesto savivaldybės būsto ir pagalbinio ūkio paskirties pastatų pardavimo tvarkos aprašo patvirtinimo“ pakeitimo (TR-164) </w:t>
      </w:r>
    </w:p>
    <w:p w:rsidR="00477111" w:rsidRPr="00A17B83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pacing w:val="-2"/>
          <w:szCs w:val="24"/>
        </w:rPr>
      </w:pPr>
      <w:r w:rsidRPr="00A17B83">
        <w:rPr>
          <w:spacing w:val="-2"/>
          <w:szCs w:val="24"/>
        </w:rPr>
        <w:t xml:space="preserve">36. Dėl Kauno miesto savivaldybės būsto Geležinio Vilko g. 7-17, Kaune, pardavimo (TR-140)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37. Dėl pagalbinio ūkio paskirties pastato Zanavykų g. 8, Kaune, pardavimo (TR-124)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38. Dėl pagalbinio ūkio paskirties pastato ir kitų inžinerinių statinių    L. Ivinskio g. 46, Kaune, dalies pardavimo (TR-125)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39. Dėl pagalbinio ūkio paskirties pastato S. Dariaus ir S. Girėno g. 8, Kaune, dalies pardavimo (TR-126) </w:t>
      </w:r>
    </w:p>
    <w:p w:rsidR="00477111" w:rsidRPr="00477111" w:rsidRDefault="00477111" w:rsidP="0047711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477111">
        <w:rPr>
          <w:szCs w:val="24"/>
        </w:rPr>
        <w:t xml:space="preserve">40. Dėl pagalbinio ūkio paskirties pastatų Ievų take 2, Kaune, dalių pardavimo (TR-141) </w:t>
      </w:r>
    </w:p>
    <w:p w:rsidR="000F3BD7" w:rsidRPr="00E45487" w:rsidRDefault="00477111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8A19D5">
        <w:rPr>
          <w:b/>
          <w:szCs w:val="24"/>
        </w:rPr>
        <w:t>Pranešėja -  Jolanta Žemaitienė</w:t>
      </w:r>
      <w:r w:rsidR="008A19D5">
        <w:rPr>
          <w:b/>
          <w:szCs w:val="24"/>
        </w:rPr>
        <w:t xml:space="preserve">, </w:t>
      </w:r>
      <w:r w:rsidRPr="008A19D5">
        <w:rPr>
          <w:b/>
          <w:szCs w:val="24"/>
        </w:rPr>
        <w:t>Nekilnojamojo turto sk</w:t>
      </w:r>
      <w:r w:rsidR="008A19D5">
        <w:rPr>
          <w:b/>
          <w:szCs w:val="24"/>
        </w:rPr>
        <w:t>.</w:t>
      </w:r>
      <w:r w:rsidRPr="008A19D5">
        <w:rPr>
          <w:b/>
          <w:szCs w:val="24"/>
        </w:rPr>
        <w:t xml:space="preserve"> vedėjo pavaduotoja</w:t>
      </w:r>
      <w:r w:rsidR="008A19D5">
        <w:rPr>
          <w:b/>
          <w:szCs w:val="24"/>
        </w:rPr>
        <w:tab/>
      </w:r>
      <w:r w:rsidR="008A19D5" w:rsidRPr="008A19D5">
        <w:rPr>
          <w:b/>
          <w:szCs w:val="24"/>
        </w:rPr>
        <w:t>16:05</w:t>
      </w: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0D5436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Komiteto pirmininkė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06531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06531E">
              <w:t>Karolina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6531E">
              <w:t>Žekaitė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07856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1E0A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77111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A7E3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374"/>
    <w:rsid w:val="00601BA4"/>
    <w:rsid w:val="0060729F"/>
    <w:rsid w:val="00610CC9"/>
    <w:rsid w:val="006206CB"/>
    <w:rsid w:val="00625C8C"/>
    <w:rsid w:val="006338C2"/>
    <w:rsid w:val="0063486F"/>
    <w:rsid w:val="006410EF"/>
    <w:rsid w:val="00641B28"/>
    <w:rsid w:val="00645A6A"/>
    <w:rsid w:val="00645C51"/>
    <w:rsid w:val="00647771"/>
    <w:rsid w:val="006506FE"/>
    <w:rsid w:val="006734B7"/>
    <w:rsid w:val="00682A54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5223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9D5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07856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17B83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1C3D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A76BC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67F6F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39DA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51DA8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15105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EF17A5"/>
    <w:rsid w:val="00F00301"/>
    <w:rsid w:val="00F01921"/>
    <w:rsid w:val="00F033BD"/>
    <w:rsid w:val="00F07F2A"/>
    <w:rsid w:val="00F14816"/>
    <w:rsid w:val="00F229FA"/>
    <w:rsid w:val="00F25103"/>
    <w:rsid w:val="00F40C43"/>
    <w:rsid w:val="00F41C56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61E3"/>
    <w:rsid w:val="00F87DF5"/>
    <w:rsid w:val="00F97D4D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23FBD16"/>
  <w15:docId w15:val="{E71BB2C5-CC40-41CB-897A-16EB8046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FE3D-1DC5-46EF-8D90-B0A3F1FF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16</TotalTime>
  <Pages>3</Pages>
  <Words>984</Words>
  <Characters>6914</Characters>
  <Application>Microsoft Office Word</Application>
  <DocSecurity>0</DocSecurity>
  <Lines>57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2022..   EKONOMIKOS IR FINANSŲ KOMITETO   Nr. K13-D-4</vt:lpstr>
      <vt:lpstr>KAUNO MIESTO SAVIVALDYBĖS TARYBA   2015..   EKONOMIKOS IR FINANSŲ KOMITETO   Nr. .........................</vt:lpstr>
    </vt:vector>
  </TitlesOfParts>
  <Manager>Komiteto pirmininkė Karolina Žekaitė</Manager>
  <Company>KAUNO MIESTO SAVIVALDYBĖ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2022..   EKONOMIKOS IR FINANSŲ KOMITETO   Nr. K13-D-4</dc:title>
  <dc:subject>POSĖDŽIO DARBOTVARKĖ</dc:subject>
  <dc:creator>ievatamo</dc:creator>
  <cp:lastModifiedBy>Ieva Tamošiūnienė</cp:lastModifiedBy>
  <cp:revision>9</cp:revision>
  <cp:lastPrinted>2020-06-15T10:23:00Z</cp:lastPrinted>
  <dcterms:created xsi:type="dcterms:W3CDTF">2022-03-10T07:33:00Z</dcterms:created>
  <dcterms:modified xsi:type="dcterms:W3CDTF">2022-03-14T13:32:00Z</dcterms:modified>
</cp:coreProperties>
</file>