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r01" w:colFirst="0" w:colLast="0"/>
      <w:bookmarkStart w:id="2" w:name="_MON_961316024"/>
      <w:bookmarkStart w:id="3" w:name="_MON_962001925"/>
      <w:bookmarkStart w:id="4" w:name="_MON_992097487"/>
      <w:bookmarkStart w:id="5" w:name="_MON_1391574538"/>
      <w:bookmarkEnd w:id="2"/>
      <w:bookmarkEnd w:id="3"/>
      <w:bookmarkEnd w:id="4"/>
      <w:bookmarkEnd w:id="5"/>
      <w:tr w:rsidR="004D0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87589649" r:id="rId8"/>
              </w:object>
            </w:r>
          </w:p>
        </w:tc>
      </w:tr>
      <w:bookmarkEnd w:id="1"/>
      <w:tr w:rsidR="004D0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Uppercase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7F74">
              <w:rPr>
                <w:b/>
              </w:rPr>
              <w:t>PETICIJŲ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31665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00CFB">
              <w:t>21</w:t>
            </w:r>
            <w:r w:rsidR="00B80DD0">
              <w:t>-</w:t>
            </w:r>
            <w:r w:rsidR="00892E3D">
              <w:t>07</w:t>
            </w:r>
            <w:r w:rsidR="00B80DD0">
              <w:t>-</w:t>
            </w:r>
            <w:r w:rsidR="00892E3D">
              <w:t>1</w:t>
            </w:r>
            <w:r w:rsidR="00200CFB">
              <w:t>5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607F74">
              <w:t>PT</w:t>
            </w:r>
            <w:r w:rsidR="00B80DD0">
              <w:t>-D-</w:t>
            </w:r>
            <w:r w:rsidR="00200CFB">
              <w:t>2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5D4AA8" w:rsidRPr="008B601D" w:rsidRDefault="005D4AA8" w:rsidP="005D4AA8">
      <w:pPr>
        <w:pStyle w:val="Pagrindinistekstas"/>
        <w:ind w:firstLine="0"/>
        <w:jc w:val="center"/>
      </w:pPr>
      <w:bookmarkStart w:id="13" w:name="r18"/>
      <w:r w:rsidRPr="008B601D">
        <w:t>Posėdžio vieta: Kauno miesto savivaldybė</w:t>
      </w:r>
      <w:r w:rsidR="00200CFB">
        <w:t xml:space="preserve">, </w:t>
      </w:r>
      <w:r w:rsidRPr="008B601D">
        <w:t>Laisvės al. 96</w:t>
      </w:r>
      <w:r w:rsidR="00200CFB">
        <w:t>.</w:t>
      </w:r>
    </w:p>
    <w:p w:rsidR="005D4AA8" w:rsidRPr="008B601D" w:rsidRDefault="005D4AA8" w:rsidP="005D4AA8">
      <w:pPr>
        <w:pStyle w:val="Pagrindinistekstas"/>
        <w:ind w:firstLine="0"/>
        <w:jc w:val="center"/>
      </w:pPr>
      <w:r w:rsidRPr="008B601D">
        <w:t>Posėdži</w:t>
      </w:r>
      <w:r w:rsidR="00182516" w:rsidRPr="008B601D">
        <w:t>o laikas: 20</w:t>
      </w:r>
      <w:r w:rsidR="00200CFB">
        <w:t>21</w:t>
      </w:r>
      <w:r w:rsidRPr="008B601D">
        <w:t xml:space="preserve"> m. </w:t>
      </w:r>
      <w:r w:rsidR="00892E3D">
        <w:t>liepos</w:t>
      </w:r>
      <w:r w:rsidR="00B95478">
        <w:t xml:space="preserve"> </w:t>
      </w:r>
      <w:r w:rsidR="00892E3D">
        <w:t>1</w:t>
      </w:r>
      <w:r w:rsidR="00200CFB">
        <w:t>5</w:t>
      </w:r>
      <w:r w:rsidR="008256A0">
        <w:t xml:space="preserve"> d. 1</w:t>
      </w:r>
      <w:r w:rsidR="00892E3D">
        <w:t>4.</w:t>
      </w:r>
      <w:r w:rsidR="00200CFB">
        <w:t>0</w:t>
      </w:r>
      <w:r w:rsidR="00892E3D">
        <w:t>0</w:t>
      </w:r>
      <w:r w:rsidRPr="008B601D">
        <w:t xml:space="preserve"> val.</w:t>
      </w:r>
    </w:p>
    <w:p w:rsidR="005D4AA8" w:rsidRDefault="005D4AA8" w:rsidP="005D4AA8">
      <w:pPr>
        <w:pStyle w:val="Pagrindinistekstas"/>
      </w:pPr>
    </w:p>
    <w:p w:rsidR="005D4AA8" w:rsidRDefault="005D4AA8" w:rsidP="005D4AA8">
      <w:pPr>
        <w:pStyle w:val="Pagrindinistekstas"/>
        <w:ind w:firstLine="0"/>
      </w:pPr>
      <w:r w:rsidRPr="007137DE">
        <w:rPr>
          <w:u w:val="single"/>
        </w:rPr>
        <w:t>Darbotvarkė</w:t>
      </w:r>
      <w:r>
        <w:t>:</w:t>
      </w:r>
    </w:p>
    <w:p w:rsidR="00200CFB" w:rsidRDefault="00200CFB" w:rsidP="00200CFB">
      <w:pPr>
        <w:pStyle w:val="Pagrindinistekstas"/>
        <w:tabs>
          <w:tab w:val="left" w:pos="8647"/>
        </w:tabs>
        <w:ind w:firstLine="0"/>
        <w:jc w:val="both"/>
      </w:pPr>
      <w:r>
        <w:t>1. Dėl piliečio</w:t>
      </w:r>
      <w:bookmarkStart w:id="14" w:name="_GoBack"/>
      <w:bookmarkEnd w:id="14"/>
      <w:r>
        <w:t xml:space="preserve"> Eriko </w:t>
      </w:r>
      <w:proofErr w:type="spellStart"/>
      <w:r>
        <w:t>Spilos</w:t>
      </w:r>
      <w:proofErr w:type="spellEnd"/>
      <w:r>
        <w:t xml:space="preserve"> pakoreguoto 2021-07-02 prašymo pakeisti V. Landsbergio-Žemkalnio gatvės pavadinimą</w:t>
      </w:r>
    </w:p>
    <w:p w:rsidR="00627FF7" w:rsidRDefault="00200CFB" w:rsidP="00200CFB">
      <w:pPr>
        <w:pStyle w:val="Pagrindinistekstas"/>
        <w:tabs>
          <w:tab w:val="left" w:pos="8789"/>
        </w:tabs>
        <w:ind w:firstLine="0"/>
        <w:jc w:val="both"/>
      </w:pPr>
      <w:r>
        <w:t>Pranešėjas – M. Jurgutis, Peticijų komisijos pirmininkas</w:t>
      </w:r>
      <w:r>
        <w:tab/>
        <w:t>14:00</w:t>
      </w:r>
    </w:p>
    <w:p w:rsidR="00200CFB" w:rsidRPr="00874A40" w:rsidRDefault="00200CFB" w:rsidP="00200CFB">
      <w:pPr>
        <w:pStyle w:val="Pagrindinistekstas"/>
        <w:tabs>
          <w:tab w:val="left" w:pos="8789"/>
        </w:tabs>
        <w:ind w:firstLine="0"/>
        <w:jc w:val="both"/>
        <w:rPr>
          <w:b/>
        </w:rPr>
      </w:pPr>
    </w:p>
    <w:bookmarkEnd w:id="13"/>
    <w:p w:rsidR="001D3665" w:rsidRDefault="001D3665">
      <w:pPr>
        <w:ind w:firstLine="1298"/>
        <w:sectPr w:rsidR="001D366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200CF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0CFB">
              <w:t>Komisijos pirmininkas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200CF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200CFB">
              <w:t>Mantas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200CFB">
              <w:t>Jurgutis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5F" w:rsidRDefault="008F675F">
      <w:r>
        <w:separator/>
      </w:r>
    </w:p>
  </w:endnote>
  <w:endnote w:type="continuationSeparator" w:id="0">
    <w:p w:rsidR="008F675F" w:rsidRDefault="008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5F" w:rsidRDefault="008F675F">
      <w:pPr>
        <w:pStyle w:val="Porat"/>
        <w:spacing w:before="240"/>
      </w:pPr>
    </w:p>
  </w:footnote>
  <w:footnote w:type="continuationSeparator" w:id="0">
    <w:p w:rsidR="008F675F" w:rsidRDefault="008F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27FF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DE64327"/>
    <w:multiLevelType w:val="hybridMultilevel"/>
    <w:tmpl w:val="964095E0"/>
    <w:lvl w:ilvl="0" w:tplc="EBBE697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29DD"/>
    <w:rsid w:val="00005EBC"/>
    <w:rsid w:val="00013EAD"/>
    <w:rsid w:val="00025E74"/>
    <w:rsid w:val="00037E23"/>
    <w:rsid w:val="00057A46"/>
    <w:rsid w:val="000708AE"/>
    <w:rsid w:val="0009093B"/>
    <w:rsid w:val="000E141F"/>
    <w:rsid w:val="000F469C"/>
    <w:rsid w:val="00126BFE"/>
    <w:rsid w:val="001312B4"/>
    <w:rsid w:val="001328E9"/>
    <w:rsid w:val="0014445C"/>
    <w:rsid w:val="00182516"/>
    <w:rsid w:val="00183182"/>
    <w:rsid w:val="001A2B35"/>
    <w:rsid w:val="001B0FC8"/>
    <w:rsid w:val="001D3665"/>
    <w:rsid w:val="001E5E29"/>
    <w:rsid w:val="001E6ECA"/>
    <w:rsid w:val="001F2B8F"/>
    <w:rsid w:val="00200B37"/>
    <w:rsid w:val="00200CFB"/>
    <w:rsid w:val="00216B71"/>
    <w:rsid w:val="002C10D5"/>
    <w:rsid w:val="002E5BBD"/>
    <w:rsid w:val="00305DD4"/>
    <w:rsid w:val="003105EE"/>
    <w:rsid w:val="00316254"/>
    <w:rsid w:val="00316659"/>
    <w:rsid w:val="003541D8"/>
    <w:rsid w:val="00356F23"/>
    <w:rsid w:val="003A08FE"/>
    <w:rsid w:val="003B1B46"/>
    <w:rsid w:val="003C04A5"/>
    <w:rsid w:val="003E21BD"/>
    <w:rsid w:val="003F369F"/>
    <w:rsid w:val="003F3F81"/>
    <w:rsid w:val="0040223E"/>
    <w:rsid w:val="00413C65"/>
    <w:rsid w:val="00427522"/>
    <w:rsid w:val="00434613"/>
    <w:rsid w:val="00435D73"/>
    <w:rsid w:val="00455B96"/>
    <w:rsid w:val="004573BE"/>
    <w:rsid w:val="004601D4"/>
    <w:rsid w:val="0048757A"/>
    <w:rsid w:val="0049042A"/>
    <w:rsid w:val="004A4677"/>
    <w:rsid w:val="004C7C62"/>
    <w:rsid w:val="004D0347"/>
    <w:rsid w:val="004E0725"/>
    <w:rsid w:val="00500CD9"/>
    <w:rsid w:val="00514049"/>
    <w:rsid w:val="00524AAA"/>
    <w:rsid w:val="00543DE1"/>
    <w:rsid w:val="00544F5B"/>
    <w:rsid w:val="00547588"/>
    <w:rsid w:val="00561B52"/>
    <w:rsid w:val="0056682A"/>
    <w:rsid w:val="00566DC4"/>
    <w:rsid w:val="0059164E"/>
    <w:rsid w:val="00593620"/>
    <w:rsid w:val="00594811"/>
    <w:rsid w:val="005A6580"/>
    <w:rsid w:val="005B336D"/>
    <w:rsid w:val="005D2CF7"/>
    <w:rsid w:val="005D4AA8"/>
    <w:rsid w:val="005F4FFD"/>
    <w:rsid w:val="005F696E"/>
    <w:rsid w:val="00607F74"/>
    <w:rsid w:val="00627FF7"/>
    <w:rsid w:val="00647771"/>
    <w:rsid w:val="006506FE"/>
    <w:rsid w:val="00682A54"/>
    <w:rsid w:val="006A0AEB"/>
    <w:rsid w:val="006B090E"/>
    <w:rsid w:val="006D7CB7"/>
    <w:rsid w:val="006E3BCC"/>
    <w:rsid w:val="00711DD9"/>
    <w:rsid w:val="007137DE"/>
    <w:rsid w:val="007164F2"/>
    <w:rsid w:val="00730E8A"/>
    <w:rsid w:val="00742FB9"/>
    <w:rsid w:val="007460CD"/>
    <w:rsid w:val="007860B9"/>
    <w:rsid w:val="007A00A5"/>
    <w:rsid w:val="007A6C15"/>
    <w:rsid w:val="007C084F"/>
    <w:rsid w:val="007C696F"/>
    <w:rsid w:val="007C7C4C"/>
    <w:rsid w:val="007F3A4E"/>
    <w:rsid w:val="007F774A"/>
    <w:rsid w:val="0080044F"/>
    <w:rsid w:val="008256A0"/>
    <w:rsid w:val="008339C4"/>
    <w:rsid w:val="00854758"/>
    <w:rsid w:val="0086103B"/>
    <w:rsid w:val="00865369"/>
    <w:rsid w:val="008728CC"/>
    <w:rsid w:val="00874A40"/>
    <w:rsid w:val="00890275"/>
    <w:rsid w:val="00892E3D"/>
    <w:rsid w:val="008A05A4"/>
    <w:rsid w:val="008B58CE"/>
    <w:rsid w:val="008B601D"/>
    <w:rsid w:val="008F675F"/>
    <w:rsid w:val="00904341"/>
    <w:rsid w:val="0090589F"/>
    <w:rsid w:val="009371D9"/>
    <w:rsid w:val="00971CE1"/>
    <w:rsid w:val="00984132"/>
    <w:rsid w:val="009A316D"/>
    <w:rsid w:val="009F0CE1"/>
    <w:rsid w:val="009F67E5"/>
    <w:rsid w:val="00A244E8"/>
    <w:rsid w:val="00A2476C"/>
    <w:rsid w:val="00A30A97"/>
    <w:rsid w:val="00A36E70"/>
    <w:rsid w:val="00A64BDC"/>
    <w:rsid w:val="00A927BC"/>
    <w:rsid w:val="00A94658"/>
    <w:rsid w:val="00A972CD"/>
    <w:rsid w:val="00AA66BC"/>
    <w:rsid w:val="00AB49AF"/>
    <w:rsid w:val="00AD619A"/>
    <w:rsid w:val="00AE063C"/>
    <w:rsid w:val="00B04A92"/>
    <w:rsid w:val="00B062A5"/>
    <w:rsid w:val="00B06A2B"/>
    <w:rsid w:val="00B629EF"/>
    <w:rsid w:val="00B670A6"/>
    <w:rsid w:val="00B76919"/>
    <w:rsid w:val="00B80DD0"/>
    <w:rsid w:val="00B95478"/>
    <w:rsid w:val="00B96210"/>
    <w:rsid w:val="00BA52CE"/>
    <w:rsid w:val="00BA549F"/>
    <w:rsid w:val="00BB0834"/>
    <w:rsid w:val="00BD4731"/>
    <w:rsid w:val="00BE2836"/>
    <w:rsid w:val="00BE61B8"/>
    <w:rsid w:val="00C0060B"/>
    <w:rsid w:val="00C053C6"/>
    <w:rsid w:val="00C24256"/>
    <w:rsid w:val="00C2795C"/>
    <w:rsid w:val="00C27CB3"/>
    <w:rsid w:val="00C30113"/>
    <w:rsid w:val="00C35844"/>
    <w:rsid w:val="00C624E7"/>
    <w:rsid w:val="00C701AE"/>
    <w:rsid w:val="00C84BEF"/>
    <w:rsid w:val="00C916E9"/>
    <w:rsid w:val="00C975D6"/>
    <w:rsid w:val="00CA25E5"/>
    <w:rsid w:val="00CC5145"/>
    <w:rsid w:val="00CC5ECD"/>
    <w:rsid w:val="00CF42A7"/>
    <w:rsid w:val="00D32A05"/>
    <w:rsid w:val="00D33E62"/>
    <w:rsid w:val="00D34BF4"/>
    <w:rsid w:val="00D51A78"/>
    <w:rsid w:val="00D71BA9"/>
    <w:rsid w:val="00D90AC6"/>
    <w:rsid w:val="00D92743"/>
    <w:rsid w:val="00DA2734"/>
    <w:rsid w:val="00DB4B39"/>
    <w:rsid w:val="00DC6470"/>
    <w:rsid w:val="00DD2AD8"/>
    <w:rsid w:val="00DF269E"/>
    <w:rsid w:val="00DF4587"/>
    <w:rsid w:val="00E4217E"/>
    <w:rsid w:val="00E6021D"/>
    <w:rsid w:val="00E829AF"/>
    <w:rsid w:val="00E86A49"/>
    <w:rsid w:val="00E9303C"/>
    <w:rsid w:val="00EA0C84"/>
    <w:rsid w:val="00EC4094"/>
    <w:rsid w:val="00EC6C42"/>
    <w:rsid w:val="00F14704"/>
    <w:rsid w:val="00F524BB"/>
    <w:rsid w:val="00F6066B"/>
    <w:rsid w:val="00F67A13"/>
    <w:rsid w:val="00F74702"/>
    <w:rsid w:val="00F772FB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35110F"/>
  <w15:chartTrackingRefBased/>
  <w15:docId w15:val="{F0A145C9-5C17-4C09-AD1E-D1E056A0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5D4AA8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4</TotalTime>
  <Pages>1</Pages>
  <Words>56</Words>
  <Characters>593</Characters>
  <Application>Microsoft Office Word</Application>
  <DocSecurity>0</DocSecurity>
  <Lines>42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2019..   PETICIJŲ KOMISIJOS   Nr. PT-D-1</vt:lpstr>
      <vt:lpstr>KAUNO MIESTO SAVIVALDYBĖS TARYBA   2015..   EKONOMIKOS IR FINANSŲ KOMITETO   Nr. .........................</vt:lpstr>
    </vt:vector>
  </TitlesOfParts>
  <Manager>Komisijos pirmininkas Mantas Jurgutis</Manager>
  <Company>KAUNO MIESTO SAVIVALDYBĖ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PETICIJŲ KOMISIJOS   Nr. PT-D-2</dc:title>
  <dc:subject>POSĖDŽIO DARBOTVARKĖ</dc:subject>
  <dc:creator>ievatamo</dc:creator>
  <cp:keywords/>
  <cp:lastModifiedBy>Ieva Tamošiūnienė</cp:lastModifiedBy>
  <cp:revision>3</cp:revision>
  <cp:lastPrinted>2016-01-21T12:50:00Z</cp:lastPrinted>
  <dcterms:created xsi:type="dcterms:W3CDTF">2021-07-12T07:05:00Z</dcterms:created>
  <dcterms:modified xsi:type="dcterms:W3CDTF">2021-07-12T07:08:00Z</dcterms:modified>
</cp:coreProperties>
</file>