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8.4pt" o:ole="" fillcolor="window">
                  <v:imagedata r:id="rId8" o:title=""/>
                </v:shape>
                <o:OLEObject Type="Embed" ProgID="Word.Picture.8" ShapeID="_x0000_i1025" DrawAspect="Content" ObjectID="_1687690640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72E31">
              <w:rPr>
                <w:b/>
              </w:rPr>
              <w:t xml:space="preserve">KONTROLĖS </w:t>
            </w:r>
            <w:r w:rsidR="00A72E31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 w:rsidP="00CF47C8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26908"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2D1316">
              <w:t>1</w:t>
            </w:r>
            <w:r w:rsidR="00B80DD0">
              <w:t>-</w:t>
            </w:r>
            <w:r w:rsidR="00B44E57">
              <w:t>0</w:t>
            </w:r>
            <w:r w:rsidR="00A52D2E">
              <w:t>7</w:t>
            </w:r>
            <w:r w:rsidR="00B80DD0">
              <w:t>-</w:t>
            </w:r>
            <w:r w:rsidR="00A52D2E">
              <w:t>16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</w:t>
            </w:r>
            <w:r w:rsidR="00A72E31">
              <w:t>O</w:t>
            </w:r>
            <w:r w:rsidR="00B80DD0">
              <w:t>-D-</w:t>
            </w:r>
            <w:r w:rsidR="00A52D2E">
              <w:t>6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Pr="003635DF" w:rsidRDefault="001B5F2A" w:rsidP="0070088E">
      <w:pPr>
        <w:pStyle w:val="Pagrindinistekstas"/>
        <w:tabs>
          <w:tab w:val="left" w:pos="9072"/>
        </w:tabs>
        <w:spacing w:before="100" w:beforeAutospacing="1" w:after="100" w:afterAutospacing="1"/>
        <w:ind w:firstLine="0"/>
        <w:contextualSpacing/>
        <w:jc w:val="center"/>
        <w:rPr>
          <w:szCs w:val="24"/>
        </w:rPr>
      </w:pPr>
      <w:r>
        <w:rPr>
          <w:b/>
          <w:szCs w:val="24"/>
          <w:u w:val="single"/>
        </w:rPr>
        <w:t>Išvažiuojamasis p</w:t>
      </w:r>
      <w:r w:rsidR="006B3FAB" w:rsidRPr="003635DF">
        <w:rPr>
          <w:b/>
          <w:szCs w:val="24"/>
          <w:u w:val="single"/>
        </w:rPr>
        <w:t xml:space="preserve">osėdis vyks </w:t>
      </w:r>
      <w:proofErr w:type="spellStart"/>
      <w:r w:rsidR="00F66C75" w:rsidRPr="003635DF">
        <w:rPr>
          <w:b/>
          <w:szCs w:val="24"/>
          <w:u w:val="single"/>
        </w:rPr>
        <w:t>š.m</w:t>
      </w:r>
      <w:proofErr w:type="spellEnd"/>
      <w:r w:rsidR="00F66C75" w:rsidRPr="003635DF">
        <w:rPr>
          <w:b/>
          <w:szCs w:val="24"/>
          <w:u w:val="single"/>
        </w:rPr>
        <w:t>.</w:t>
      </w:r>
      <w:r w:rsidR="006B3FAB" w:rsidRPr="003635DF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liepos</w:t>
      </w:r>
      <w:r w:rsidR="006B3FAB" w:rsidRPr="003635DF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16</w:t>
      </w:r>
      <w:r w:rsidR="002B0CA3" w:rsidRPr="003635DF">
        <w:rPr>
          <w:b/>
          <w:szCs w:val="24"/>
          <w:u w:val="single"/>
        </w:rPr>
        <w:t xml:space="preserve"> </w:t>
      </w:r>
      <w:r w:rsidR="00AA6CE9" w:rsidRPr="003635DF">
        <w:rPr>
          <w:b/>
          <w:szCs w:val="24"/>
          <w:u w:val="single"/>
        </w:rPr>
        <w:t xml:space="preserve">d. </w:t>
      </w:r>
      <w:r>
        <w:rPr>
          <w:b/>
          <w:szCs w:val="24"/>
          <w:u w:val="single"/>
        </w:rPr>
        <w:t>9.00 val.</w:t>
      </w:r>
    </w:p>
    <w:p w:rsidR="002D1316" w:rsidRDefault="002D1316" w:rsidP="0070088E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</w:p>
    <w:p w:rsidR="008B12B9" w:rsidRDefault="00926908" w:rsidP="0070088E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</w:pPr>
      <w:r w:rsidRPr="00926908">
        <w:rPr>
          <w:szCs w:val="24"/>
        </w:rPr>
        <w:t>1.</w:t>
      </w:r>
      <w:r>
        <w:rPr>
          <w:szCs w:val="24"/>
        </w:rPr>
        <w:t xml:space="preserve"> </w:t>
      </w:r>
      <w:r w:rsidR="003627C5">
        <w:rPr>
          <w:szCs w:val="24"/>
        </w:rPr>
        <w:t>Vizitas į</w:t>
      </w:r>
      <w:r w:rsidR="003627C5">
        <w:t xml:space="preserve"> Kauno miesto objektus: </w:t>
      </w:r>
      <w:r w:rsidR="003627C5">
        <w:t xml:space="preserve">statomus mokslo salą ir baseiną Nemuno saloje, rekonstruojamus </w:t>
      </w:r>
      <w:bookmarkStart w:id="13" w:name="_GoBack"/>
      <w:bookmarkEnd w:id="13"/>
      <w:r w:rsidR="003627C5">
        <w:t>Kauno sporto halę ir S. Dariaus ir S. Girėno stadioną.</w:t>
      </w:r>
    </w:p>
    <w:p w:rsidR="00926908" w:rsidRDefault="00926908" w:rsidP="0070088E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</w:rPr>
      </w:pPr>
      <w:r>
        <w:t>2. Kiti klausimai.</w:t>
      </w:r>
    </w:p>
    <w:p w:rsidR="00835E77" w:rsidRPr="00E45487" w:rsidRDefault="00835E77" w:rsidP="0070088E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A72E3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</w:t>
            </w:r>
            <w:r w:rsidR="00A72E31"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A72E3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A72E31">
              <w:t>Vygantas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72E31">
              <w:t>Gudėnas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29A4B6C"/>
    <w:multiLevelType w:val="hybridMultilevel"/>
    <w:tmpl w:val="1DB279E6"/>
    <w:lvl w:ilvl="0" w:tplc="0E1A5B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F6B63"/>
    <w:multiLevelType w:val="hybridMultilevel"/>
    <w:tmpl w:val="BCA465D2"/>
    <w:lvl w:ilvl="0" w:tplc="E576A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84F9A"/>
    <w:multiLevelType w:val="hybridMultilevel"/>
    <w:tmpl w:val="F3D4A67A"/>
    <w:lvl w:ilvl="0" w:tplc="B6926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4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3"/>
  </w:num>
  <w:num w:numId="4">
    <w:abstractNumId w:val="13"/>
  </w:num>
  <w:num w:numId="5">
    <w:abstractNumId w:val="18"/>
  </w:num>
  <w:num w:numId="6">
    <w:abstractNumId w:val="37"/>
  </w:num>
  <w:num w:numId="7">
    <w:abstractNumId w:val="12"/>
  </w:num>
  <w:num w:numId="8">
    <w:abstractNumId w:val="20"/>
  </w:num>
  <w:num w:numId="9">
    <w:abstractNumId w:val="5"/>
  </w:num>
  <w:num w:numId="10">
    <w:abstractNumId w:val="16"/>
  </w:num>
  <w:num w:numId="11">
    <w:abstractNumId w:val="19"/>
  </w:num>
  <w:num w:numId="12">
    <w:abstractNumId w:val="39"/>
  </w:num>
  <w:num w:numId="13">
    <w:abstractNumId w:val="38"/>
  </w:num>
  <w:num w:numId="14">
    <w:abstractNumId w:val="23"/>
  </w:num>
  <w:num w:numId="15">
    <w:abstractNumId w:val="9"/>
  </w:num>
  <w:num w:numId="16">
    <w:abstractNumId w:val="32"/>
  </w:num>
  <w:num w:numId="17">
    <w:abstractNumId w:val="2"/>
  </w:num>
  <w:num w:numId="18">
    <w:abstractNumId w:val="35"/>
  </w:num>
  <w:num w:numId="19">
    <w:abstractNumId w:val="10"/>
  </w:num>
  <w:num w:numId="20">
    <w:abstractNumId w:val="24"/>
  </w:num>
  <w:num w:numId="21">
    <w:abstractNumId w:val="36"/>
  </w:num>
  <w:num w:numId="22">
    <w:abstractNumId w:val="17"/>
  </w:num>
  <w:num w:numId="23">
    <w:abstractNumId w:val="29"/>
  </w:num>
  <w:num w:numId="24">
    <w:abstractNumId w:val="27"/>
  </w:num>
  <w:num w:numId="25">
    <w:abstractNumId w:val="0"/>
  </w:num>
  <w:num w:numId="26">
    <w:abstractNumId w:val="21"/>
  </w:num>
  <w:num w:numId="27">
    <w:abstractNumId w:val="7"/>
  </w:num>
  <w:num w:numId="28">
    <w:abstractNumId w:val="6"/>
  </w:num>
  <w:num w:numId="29">
    <w:abstractNumId w:val="26"/>
  </w:num>
  <w:num w:numId="30">
    <w:abstractNumId w:val="30"/>
  </w:num>
  <w:num w:numId="31">
    <w:abstractNumId w:val="25"/>
  </w:num>
  <w:num w:numId="32">
    <w:abstractNumId w:val="1"/>
  </w:num>
  <w:num w:numId="33">
    <w:abstractNumId w:val="31"/>
  </w:num>
  <w:num w:numId="34">
    <w:abstractNumId w:val="14"/>
  </w:num>
  <w:num w:numId="35">
    <w:abstractNumId w:val="8"/>
  </w:num>
  <w:num w:numId="36">
    <w:abstractNumId w:val="22"/>
  </w:num>
  <w:num w:numId="37">
    <w:abstractNumId w:val="11"/>
  </w:num>
  <w:num w:numId="38">
    <w:abstractNumId w:val="28"/>
  </w:num>
  <w:num w:numId="39">
    <w:abstractNumId w:val="1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4D38"/>
    <w:rsid w:val="000D5436"/>
    <w:rsid w:val="000E0BFB"/>
    <w:rsid w:val="000E13C3"/>
    <w:rsid w:val="000E141F"/>
    <w:rsid w:val="000E4F2F"/>
    <w:rsid w:val="000F1100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0EF6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B5F2A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172CE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D1316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47017"/>
    <w:rsid w:val="003541D8"/>
    <w:rsid w:val="0035524A"/>
    <w:rsid w:val="00360940"/>
    <w:rsid w:val="003627C5"/>
    <w:rsid w:val="00363035"/>
    <w:rsid w:val="003635DF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2950"/>
    <w:rsid w:val="00424CBE"/>
    <w:rsid w:val="00425301"/>
    <w:rsid w:val="00425A4E"/>
    <w:rsid w:val="00427522"/>
    <w:rsid w:val="00432DBB"/>
    <w:rsid w:val="0043549C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3F0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1142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6331D"/>
    <w:rsid w:val="006734B7"/>
    <w:rsid w:val="00682A54"/>
    <w:rsid w:val="006833A9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088E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58EA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56BD"/>
    <w:rsid w:val="007E790F"/>
    <w:rsid w:val="007F3A4E"/>
    <w:rsid w:val="007F774A"/>
    <w:rsid w:val="0080044F"/>
    <w:rsid w:val="008112B7"/>
    <w:rsid w:val="00814381"/>
    <w:rsid w:val="00831F1F"/>
    <w:rsid w:val="00835E77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12B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26908"/>
    <w:rsid w:val="00931DFC"/>
    <w:rsid w:val="00932C67"/>
    <w:rsid w:val="0093637B"/>
    <w:rsid w:val="009364F3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074FE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0A1C"/>
    <w:rsid w:val="00A52D2E"/>
    <w:rsid w:val="00A53546"/>
    <w:rsid w:val="00A60EF3"/>
    <w:rsid w:val="00A64006"/>
    <w:rsid w:val="00A64BDC"/>
    <w:rsid w:val="00A72151"/>
    <w:rsid w:val="00A72E3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97710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139EC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3010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37574"/>
    <w:rsid w:val="00C42446"/>
    <w:rsid w:val="00C431BE"/>
    <w:rsid w:val="00C46946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47C8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5F06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A7220"/>
    <w:rsid w:val="00FB1DA6"/>
    <w:rsid w:val="00FB35F3"/>
    <w:rsid w:val="00FB49C1"/>
    <w:rsid w:val="00FC1B99"/>
    <w:rsid w:val="00FD585A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FBCC8F"/>
  <w15:docId w15:val="{C9153D56-F1D7-45CA-BD18-DFC344F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2B1C-311A-4235-8FFE-8D449DEA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19</TotalTime>
  <Pages>1</Pages>
  <Words>54</Words>
  <Characters>529</Characters>
  <Application>Microsoft Office Word</Application>
  <DocSecurity>0</DocSecurity>
  <Lines>21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KONTROLĖS KOMITETO   Nr. KO-D-6</vt:lpstr>
      <vt:lpstr>KAUNO MIESTO SAVIVALDYBĖS TARYBA   2015..   EKONOMIKOS IR FINANSŲ KOMITETO   Nr. .........................</vt:lpstr>
    </vt:vector>
  </TitlesOfParts>
  <Manager>Komiteto pirmininkas Vygantas Gudėnas</Manager>
  <Company>KAUNO MIESTO SAVIVALDYBĖ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KONTROLĖS KOMITETO   Nr. KO-D-6</dc:title>
  <dc:subject>POSĖDŽIO DARBOTVARKĖ</dc:subject>
  <dc:creator>ievatamo</dc:creator>
  <cp:lastModifiedBy>Ieva Tamošiūnienė</cp:lastModifiedBy>
  <cp:revision>6</cp:revision>
  <cp:lastPrinted>2021-07-13T11:07:00Z</cp:lastPrinted>
  <dcterms:created xsi:type="dcterms:W3CDTF">2021-07-13T10:50:00Z</dcterms:created>
  <dcterms:modified xsi:type="dcterms:W3CDTF">2021-07-13T11:11:00Z</dcterms:modified>
</cp:coreProperties>
</file>