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86573869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7F74">
              <w:rPr>
                <w:b/>
              </w:rPr>
              <w:t>PETICIJŲ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EF3AB5">
              <w:t>21</w:t>
            </w:r>
            <w:r w:rsidR="00B80DD0">
              <w:t>-</w:t>
            </w:r>
            <w:r w:rsidR="00892E3D">
              <w:t>07</w:t>
            </w:r>
            <w:r w:rsidR="00B80DD0">
              <w:t>-</w:t>
            </w:r>
            <w:r w:rsidR="00EF3AB5">
              <w:t>01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607F74">
              <w:t>PT</w:t>
            </w:r>
            <w:r w:rsidR="00B80DD0">
              <w:t>-D-</w:t>
            </w:r>
            <w:r w:rsidR="00892E3D">
              <w:t>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F3AB5" w:rsidRDefault="00332C1F" w:rsidP="00EF3AB5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bookmarkStart w:id="13" w:name="r18"/>
      <w:r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>. liepos 1 d. 10</w:t>
      </w:r>
      <w:bookmarkStart w:id="14" w:name="_GoBack"/>
      <w:bookmarkEnd w:id="14"/>
      <w:r w:rsidR="00EF3AB5">
        <w:rPr>
          <w:b/>
          <w:szCs w:val="24"/>
          <w:u w:val="single"/>
        </w:rPr>
        <w:t xml:space="preserve">.00 val. nuotoliniu būdu per programą „Microsoft </w:t>
      </w:r>
      <w:proofErr w:type="spellStart"/>
      <w:r w:rsidR="00EF3AB5">
        <w:rPr>
          <w:b/>
          <w:szCs w:val="24"/>
          <w:u w:val="single"/>
        </w:rPr>
        <w:t>Teams</w:t>
      </w:r>
      <w:proofErr w:type="spellEnd"/>
      <w:r w:rsidR="00EF3AB5">
        <w:rPr>
          <w:b/>
          <w:szCs w:val="24"/>
          <w:u w:val="single"/>
        </w:rPr>
        <w:t>“</w:t>
      </w:r>
    </w:p>
    <w:p w:rsidR="00EF3AB5" w:rsidRDefault="00EF3AB5" w:rsidP="00EF3AB5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627FF7" w:rsidRDefault="00627FF7" w:rsidP="0056682A">
      <w:pPr>
        <w:pStyle w:val="Pagrindinistekstas"/>
        <w:tabs>
          <w:tab w:val="left" w:pos="8647"/>
        </w:tabs>
        <w:ind w:firstLine="0"/>
        <w:jc w:val="both"/>
        <w:rPr>
          <w:b/>
        </w:rPr>
      </w:pPr>
    </w:p>
    <w:p w:rsidR="00EF3AB5" w:rsidRPr="00EF3AB5" w:rsidRDefault="00EF3AB5" w:rsidP="00EF3AB5">
      <w:pPr>
        <w:pStyle w:val="Pagrindinistekstas"/>
        <w:tabs>
          <w:tab w:val="left" w:pos="8647"/>
        </w:tabs>
        <w:ind w:firstLine="0"/>
        <w:jc w:val="both"/>
      </w:pPr>
      <w:r>
        <w:t xml:space="preserve">1. Dėl piliečio Eriko </w:t>
      </w:r>
      <w:proofErr w:type="spellStart"/>
      <w:r>
        <w:t>Spilos</w:t>
      </w:r>
      <w:proofErr w:type="spellEnd"/>
      <w:r>
        <w:t xml:space="preserve"> prašymo pakeisti V. Landsbergio-Žemkalnio gatvės pavadinimą.</w:t>
      </w:r>
    </w:p>
    <w:p w:rsidR="00EF3AB5" w:rsidRPr="00874A40" w:rsidRDefault="00EF3AB5" w:rsidP="0056682A">
      <w:pPr>
        <w:pStyle w:val="Pagrindinistekstas"/>
        <w:tabs>
          <w:tab w:val="left" w:pos="8647"/>
        </w:tabs>
        <w:ind w:firstLine="0"/>
        <w:jc w:val="both"/>
        <w:rPr>
          <w:b/>
        </w:rPr>
      </w:pPr>
    </w:p>
    <w:bookmarkEnd w:id="13"/>
    <w:p w:rsidR="001D3665" w:rsidRDefault="001D3665">
      <w:pPr>
        <w:ind w:firstLine="1298"/>
        <w:sectPr w:rsidR="001D366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EF3AB5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3AB5">
              <w:t>Posėdžio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EF3AB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F3AB5">
              <w:t>Mantas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F3AB5">
              <w:t>Jurgutis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5F" w:rsidRDefault="008F675F">
      <w:r>
        <w:separator/>
      </w:r>
    </w:p>
  </w:endnote>
  <w:endnote w:type="continuationSeparator" w:id="0">
    <w:p w:rsidR="008F675F" w:rsidRDefault="008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5F" w:rsidRDefault="008F675F">
      <w:pPr>
        <w:pStyle w:val="Porat"/>
        <w:spacing w:before="240"/>
      </w:pPr>
    </w:p>
  </w:footnote>
  <w:footnote w:type="continuationSeparator" w:id="0">
    <w:p w:rsidR="008F675F" w:rsidRDefault="008F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27FF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DE64327"/>
    <w:multiLevelType w:val="hybridMultilevel"/>
    <w:tmpl w:val="964095E0"/>
    <w:lvl w:ilvl="0" w:tplc="EBBE697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68223DEA"/>
    <w:multiLevelType w:val="hybridMultilevel"/>
    <w:tmpl w:val="7BFE2A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4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29DD"/>
    <w:rsid w:val="00005EBC"/>
    <w:rsid w:val="00013EAD"/>
    <w:rsid w:val="00025E74"/>
    <w:rsid w:val="00037E23"/>
    <w:rsid w:val="00057A46"/>
    <w:rsid w:val="000708AE"/>
    <w:rsid w:val="0009093B"/>
    <w:rsid w:val="000E141F"/>
    <w:rsid w:val="000F469C"/>
    <w:rsid w:val="00126BFE"/>
    <w:rsid w:val="001312B4"/>
    <w:rsid w:val="001328E9"/>
    <w:rsid w:val="0014445C"/>
    <w:rsid w:val="00182516"/>
    <w:rsid w:val="00183182"/>
    <w:rsid w:val="001A2B35"/>
    <w:rsid w:val="001B0FC8"/>
    <w:rsid w:val="001D3665"/>
    <w:rsid w:val="001E5E29"/>
    <w:rsid w:val="001E6ECA"/>
    <w:rsid w:val="001F2B8F"/>
    <w:rsid w:val="00200B37"/>
    <w:rsid w:val="00216B71"/>
    <w:rsid w:val="00226C8E"/>
    <w:rsid w:val="002C10D5"/>
    <w:rsid w:val="002E5BBD"/>
    <w:rsid w:val="00305DD4"/>
    <w:rsid w:val="003105EE"/>
    <w:rsid w:val="00316254"/>
    <w:rsid w:val="00316659"/>
    <w:rsid w:val="00332C1F"/>
    <w:rsid w:val="003541D8"/>
    <w:rsid w:val="00356F23"/>
    <w:rsid w:val="003A08FE"/>
    <w:rsid w:val="003B1B46"/>
    <w:rsid w:val="003C04A5"/>
    <w:rsid w:val="003E21BD"/>
    <w:rsid w:val="003F369F"/>
    <w:rsid w:val="003F3F81"/>
    <w:rsid w:val="0040223E"/>
    <w:rsid w:val="00413C65"/>
    <w:rsid w:val="00427522"/>
    <w:rsid w:val="00434613"/>
    <w:rsid w:val="00435D73"/>
    <w:rsid w:val="00455B96"/>
    <w:rsid w:val="004573BE"/>
    <w:rsid w:val="004601D4"/>
    <w:rsid w:val="0048757A"/>
    <w:rsid w:val="0049042A"/>
    <w:rsid w:val="004A4677"/>
    <w:rsid w:val="004C7C62"/>
    <w:rsid w:val="004D0347"/>
    <w:rsid w:val="004E0725"/>
    <w:rsid w:val="00500CD9"/>
    <w:rsid w:val="00514049"/>
    <w:rsid w:val="00524AAA"/>
    <w:rsid w:val="00543DE1"/>
    <w:rsid w:val="00544F5B"/>
    <w:rsid w:val="00547588"/>
    <w:rsid w:val="00561B52"/>
    <w:rsid w:val="0056682A"/>
    <w:rsid w:val="00566DC4"/>
    <w:rsid w:val="0059164E"/>
    <w:rsid w:val="00593620"/>
    <w:rsid w:val="00594811"/>
    <w:rsid w:val="005A6580"/>
    <w:rsid w:val="005B336D"/>
    <w:rsid w:val="005D2CF7"/>
    <w:rsid w:val="005D4AA8"/>
    <w:rsid w:val="005F4FFD"/>
    <w:rsid w:val="005F696E"/>
    <w:rsid w:val="00607F74"/>
    <w:rsid w:val="00627FF7"/>
    <w:rsid w:val="00647771"/>
    <w:rsid w:val="006506FE"/>
    <w:rsid w:val="00682A54"/>
    <w:rsid w:val="006A0AEB"/>
    <w:rsid w:val="006B090E"/>
    <w:rsid w:val="006D7CB7"/>
    <w:rsid w:val="006E3BCC"/>
    <w:rsid w:val="00711DD9"/>
    <w:rsid w:val="007137DE"/>
    <w:rsid w:val="007164F2"/>
    <w:rsid w:val="00730E8A"/>
    <w:rsid w:val="00742FB9"/>
    <w:rsid w:val="007460CD"/>
    <w:rsid w:val="007860B9"/>
    <w:rsid w:val="007A00A5"/>
    <w:rsid w:val="007A6C15"/>
    <w:rsid w:val="007C084F"/>
    <w:rsid w:val="007C696F"/>
    <w:rsid w:val="007C7C4C"/>
    <w:rsid w:val="007F3A4E"/>
    <w:rsid w:val="007F774A"/>
    <w:rsid w:val="0080044F"/>
    <w:rsid w:val="008256A0"/>
    <w:rsid w:val="008339C4"/>
    <w:rsid w:val="00854758"/>
    <w:rsid w:val="0086103B"/>
    <w:rsid w:val="00865369"/>
    <w:rsid w:val="008728CC"/>
    <w:rsid w:val="00874A40"/>
    <w:rsid w:val="00890275"/>
    <w:rsid w:val="00892E3D"/>
    <w:rsid w:val="008A05A4"/>
    <w:rsid w:val="008B58CE"/>
    <w:rsid w:val="008B601D"/>
    <w:rsid w:val="008F675F"/>
    <w:rsid w:val="00904341"/>
    <w:rsid w:val="0090589F"/>
    <w:rsid w:val="009371D9"/>
    <w:rsid w:val="00971CE1"/>
    <w:rsid w:val="00984132"/>
    <w:rsid w:val="009A316D"/>
    <w:rsid w:val="009F0CE1"/>
    <w:rsid w:val="009F67E5"/>
    <w:rsid w:val="00A244E8"/>
    <w:rsid w:val="00A2476C"/>
    <w:rsid w:val="00A30A97"/>
    <w:rsid w:val="00A36E70"/>
    <w:rsid w:val="00A64BDC"/>
    <w:rsid w:val="00A927BC"/>
    <w:rsid w:val="00A94658"/>
    <w:rsid w:val="00A972CD"/>
    <w:rsid w:val="00AA66BC"/>
    <w:rsid w:val="00AB49AF"/>
    <w:rsid w:val="00AD619A"/>
    <w:rsid w:val="00AE063C"/>
    <w:rsid w:val="00B04A92"/>
    <w:rsid w:val="00B06A2B"/>
    <w:rsid w:val="00B629EF"/>
    <w:rsid w:val="00B670A6"/>
    <w:rsid w:val="00B76919"/>
    <w:rsid w:val="00B80DD0"/>
    <w:rsid w:val="00B95478"/>
    <w:rsid w:val="00B96210"/>
    <w:rsid w:val="00BA52CE"/>
    <w:rsid w:val="00BA549F"/>
    <w:rsid w:val="00BB0834"/>
    <w:rsid w:val="00BD4731"/>
    <w:rsid w:val="00BE2836"/>
    <w:rsid w:val="00BE61B8"/>
    <w:rsid w:val="00C0060B"/>
    <w:rsid w:val="00C053C6"/>
    <w:rsid w:val="00C24256"/>
    <w:rsid w:val="00C2795C"/>
    <w:rsid w:val="00C27CB3"/>
    <w:rsid w:val="00C30113"/>
    <w:rsid w:val="00C35844"/>
    <w:rsid w:val="00C624E7"/>
    <w:rsid w:val="00C701AE"/>
    <w:rsid w:val="00C84BEF"/>
    <w:rsid w:val="00C916E9"/>
    <w:rsid w:val="00C975D6"/>
    <w:rsid w:val="00CA25E5"/>
    <w:rsid w:val="00CC5145"/>
    <w:rsid w:val="00CC5ECD"/>
    <w:rsid w:val="00CF42A7"/>
    <w:rsid w:val="00D32A05"/>
    <w:rsid w:val="00D33E62"/>
    <w:rsid w:val="00D34BF4"/>
    <w:rsid w:val="00D51A78"/>
    <w:rsid w:val="00D71BA9"/>
    <w:rsid w:val="00D90AC6"/>
    <w:rsid w:val="00D92743"/>
    <w:rsid w:val="00DA2734"/>
    <w:rsid w:val="00DB4B39"/>
    <w:rsid w:val="00DC6470"/>
    <w:rsid w:val="00DD2AD8"/>
    <w:rsid w:val="00DF269E"/>
    <w:rsid w:val="00DF4587"/>
    <w:rsid w:val="00E4217E"/>
    <w:rsid w:val="00E6021D"/>
    <w:rsid w:val="00E829AF"/>
    <w:rsid w:val="00E86A49"/>
    <w:rsid w:val="00E9303C"/>
    <w:rsid w:val="00EA0C84"/>
    <w:rsid w:val="00EC4094"/>
    <w:rsid w:val="00EC6C42"/>
    <w:rsid w:val="00EF3AB5"/>
    <w:rsid w:val="00F14704"/>
    <w:rsid w:val="00F524BB"/>
    <w:rsid w:val="00F6066B"/>
    <w:rsid w:val="00F67A13"/>
    <w:rsid w:val="00F74702"/>
    <w:rsid w:val="00F772F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677DA7"/>
  <w15:chartTrackingRefBased/>
  <w15:docId w15:val="{FD229352-CF45-4527-95B2-737C1173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5D4AA8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6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2019..   PETICIJŲ KOMISIJOS   Nr. PT-D-1</vt:lpstr>
      <vt:lpstr>KAUNO MIESTO SAVIVALDYBĖS TARYBA   2015..   EKONOMIKOS IR FINANSŲ KOMITETO   Nr. .........................</vt:lpstr>
    </vt:vector>
  </TitlesOfParts>
  <Manager>  </Manager>
  <Company>KAUNO MIESTO SAVIVALDYBĖ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PETICIJŲ KOMISIJOS   Nr. PT-D-1</dc:title>
  <dc:subject>POSĖDŽIO DARBOTVARKĖ</dc:subject>
  <dc:creator>ievatamo</dc:creator>
  <cp:keywords/>
  <cp:lastModifiedBy>Ieva Tamošiūnienė</cp:lastModifiedBy>
  <cp:revision>4</cp:revision>
  <cp:lastPrinted>2016-01-21T12:50:00Z</cp:lastPrinted>
  <dcterms:created xsi:type="dcterms:W3CDTF">2021-06-30T08:21:00Z</dcterms:created>
  <dcterms:modified xsi:type="dcterms:W3CDTF">2021-06-30T12:58:00Z</dcterms:modified>
</cp:coreProperties>
</file>