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1391574538"/>
      <w:bookmarkStart w:id="2" w:name="_MON_961316024"/>
      <w:bookmarkStart w:id="3" w:name="_MON_962001925"/>
      <w:bookmarkStart w:id="4" w:name="r01" w:colFirst="0" w:colLast="0"/>
      <w:bookmarkEnd w:id="1"/>
      <w:bookmarkEnd w:id="2"/>
      <w:bookmarkEnd w:id="3"/>
      <w:bookmarkStart w:id="5" w:name="_MON_992097487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38.4pt" o:ole="" fillcolor="window">
                  <v:imagedata r:id="rId8" o:title=""/>
                </v:shape>
                <o:OLEObject Type="Embed" ProgID="Word.Picture.8" ShapeID="_x0000_i1025" DrawAspect="Content" ObjectID="_1684913460" r:id="rId9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93154">
              <w:rPr>
                <w:b/>
              </w:rPr>
              <w:t xml:space="preserve">ŠVIETIMO IR KULTŪROS </w:t>
            </w:r>
            <w:r w:rsidR="00693154">
              <w:rPr>
                <w:b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2B0CA3">
              <w:t>2</w:t>
            </w:r>
            <w:r w:rsidR="00D967B7">
              <w:t>1</w:t>
            </w:r>
            <w:r w:rsidR="00B80DD0">
              <w:t>-</w:t>
            </w:r>
            <w:r w:rsidR="000653CC">
              <w:t>0</w:t>
            </w:r>
            <w:r w:rsidR="00D967B7">
              <w:t>6</w:t>
            </w:r>
            <w:r w:rsidR="00B80DD0">
              <w:t>-</w:t>
            </w:r>
            <w:r w:rsidR="00D967B7">
              <w:t>15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B80DD0">
              <w:t>K1</w:t>
            </w:r>
            <w:r w:rsidR="000653CC">
              <w:t>7</w:t>
            </w:r>
            <w:r w:rsidR="00B80DD0">
              <w:t>-D-</w:t>
            </w:r>
            <w:r w:rsidR="00D967B7">
              <w:t>6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B3FAB" w:rsidRPr="009F5F41" w:rsidRDefault="006B3FAB" w:rsidP="006B3FAB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szCs w:val="24"/>
        </w:rPr>
      </w:pPr>
      <w:r w:rsidRPr="009F5F41">
        <w:rPr>
          <w:b/>
          <w:szCs w:val="24"/>
          <w:u w:val="single"/>
        </w:rPr>
        <w:t xml:space="preserve">Posėdis vyks </w:t>
      </w:r>
      <w:r w:rsidR="00F66C75" w:rsidRPr="009F5F41">
        <w:rPr>
          <w:b/>
          <w:szCs w:val="24"/>
          <w:u w:val="single"/>
        </w:rPr>
        <w:t>š.m.</w:t>
      </w:r>
      <w:r w:rsidRPr="009F5F41">
        <w:rPr>
          <w:b/>
          <w:szCs w:val="24"/>
          <w:u w:val="single"/>
        </w:rPr>
        <w:t xml:space="preserve"> </w:t>
      </w:r>
      <w:r w:rsidR="00D967B7" w:rsidRPr="009F5F41">
        <w:rPr>
          <w:b/>
          <w:szCs w:val="24"/>
          <w:u w:val="single"/>
        </w:rPr>
        <w:t>birželio 15</w:t>
      </w:r>
      <w:r w:rsidR="002B0CA3" w:rsidRPr="009F5F41">
        <w:rPr>
          <w:b/>
          <w:szCs w:val="24"/>
          <w:u w:val="single"/>
        </w:rPr>
        <w:t xml:space="preserve"> </w:t>
      </w:r>
      <w:r w:rsidR="00AA6CE9" w:rsidRPr="009F5F41">
        <w:rPr>
          <w:b/>
          <w:szCs w:val="24"/>
          <w:u w:val="single"/>
        </w:rPr>
        <w:t>d. 1</w:t>
      </w:r>
      <w:r w:rsidR="00693154" w:rsidRPr="009F5F41">
        <w:rPr>
          <w:b/>
          <w:szCs w:val="24"/>
          <w:u w:val="single"/>
        </w:rPr>
        <w:t>4</w:t>
      </w:r>
      <w:r w:rsidR="00502EA1" w:rsidRPr="009F5F41">
        <w:rPr>
          <w:b/>
          <w:szCs w:val="24"/>
          <w:u w:val="single"/>
        </w:rPr>
        <w:t>.3</w:t>
      </w:r>
      <w:r w:rsidRPr="009F5F41">
        <w:rPr>
          <w:b/>
          <w:szCs w:val="24"/>
          <w:u w:val="single"/>
        </w:rPr>
        <w:t>0 val.</w:t>
      </w:r>
      <w:r w:rsidR="00F66C75" w:rsidRPr="009F5F41">
        <w:rPr>
          <w:b/>
          <w:szCs w:val="24"/>
          <w:u w:val="single"/>
        </w:rPr>
        <w:t xml:space="preserve"> nuotoliniu būdu per </w:t>
      </w:r>
      <w:r w:rsidR="00697FE5" w:rsidRPr="009F5F41">
        <w:rPr>
          <w:b/>
          <w:szCs w:val="24"/>
          <w:u w:val="single"/>
        </w:rPr>
        <w:t xml:space="preserve">programą </w:t>
      </w:r>
      <w:r w:rsidR="00F66C75" w:rsidRPr="009F5F41">
        <w:rPr>
          <w:b/>
          <w:szCs w:val="24"/>
          <w:u w:val="single"/>
        </w:rPr>
        <w:t xml:space="preserve">„Microsoft </w:t>
      </w:r>
      <w:proofErr w:type="spellStart"/>
      <w:r w:rsidR="00F66C75" w:rsidRPr="009F5F41">
        <w:rPr>
          <w:b/>
          <w:szCs w:val="24"/>
          <w:u w:val="single"/>
        </w:rPr>
        <w:t>Teams</w:t>
      </w:r>
      <w:proofErr w:type="spellEnd"/>
      <w:r w:rsidR="00F66C75" w:rsidRPr="009F5F41">
        <w:rPr>
          <w:b/>
          <w:szCs w:val="24"/>
          <w:u w:val="single"/>
        </w:rPr>
        <w:t xml:space="preserve">“ </w:t>
      </w:r>
    </w:p>
    <w:p w:rsidR="00C678F8" w:rsidRDefault="00C678F8" w:rsidP="00121403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</w:p>
    <w:p w:rsidR="00D967B7" w:rsidRPr="00D967B7" w:rsidRDefault="00D967B7" w:rsidP="00D967B7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D967B7">
        <w:rPr>
          <w:szCs w:val="24"/>
        </w:rPr>
        <w:t xml:space="preserve">1. Dėl Kauno miesto kultūros premijų skyrimo (TR-281) </w:t>
      </w:r>
    </w:p>
    <w:p w:rsidR="00D967B7" w:rsidRPr="00D967B7" w:rsidRDefault="00D967B7" w:rsidP="00D967B7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D967B7">
        <w:rPr>
          <w:szCs w:val="24"/>
        </w:rPr>
        <w:t xml:space="preserve">2. Dėl Maironio premijos skyrimo (TR-300) </w:t>
      </w:r>
    </w:p>
    <w:p w:rsidR="00D967B7" w:rsidRPr="00D967B7" w:rsidRDefault="00D967B7" w:rsidP="00D967B7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D967B7">
        <w:rPr>
          <w:szCs w:val="24"/>
        </w:rPr>
        <w:t xml:space="preserve">3. Dėl Kauno miesto savivaldybės tarybos 2016 m. kovo 15 d. sprendimo Nr. T-98 „Dėl Kauno miesto savivaldybės projekto „Kaunas – Europos kultūros sostinė“ pakeitimo (TR-302) </w:t>
      </w:r>
    </w:p>
    <w:p w:rsidR="00D967B7" w:rsidRPr="00D967B7" w:rsidRDefault="00D967B7" w:rsidP="00D967B7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szCs w:val="24"/>
        </w:rPr>
      </w:pPr>
      <w:r>
        <w:rPr>
          <w:b/>
          <w:szCs w:val="24"/>
        </w:rPr>
        <w:t>Pranešėja</w:t>
      </w:r>
      <w:r w:rsidRPr="00D967B7">
        <w:rPr>
          <w:b/>
          <w:szCs w:val="24"/>
        </w:rPr>
        <w:t xml:space="preserve"> -  A</w:t>
      </w:r>
      <w:r>
        <w:rPr>
          <w:b/>
          <w:szCs w:val="24"/>
        </w:rPr>
        <w:t>.</w:t>
      </w:r>
      <w:r w:rsidRPr="00D967B7">
        <w:rPr>
          <w:b/>
          <w:szCs w:val="24"/>
        </w:rPr>
        <w:t xml:space="preserve"> Augonė</w:t>
      </w:r>
      <w:r>
        <w:rPr>
          <w:b/>
          <w:szCs w:val="24"/>
        </w:rPr>
        <w:t>, K</w:t>
      </w:r>
      <w:r w:rsidRPr="00D967B7">
        <w:rPr>
          <w:b/>
          <w:szCs w:val="24"/>
        </w:rPr>
        <w:t>ultūros skyri</w:t>
      </w:r>
      <w:r>
        <w:rPr>
          <w:b/>
          <w:szCs w:val="24"/>
        </w:rPr>
        <w:t>a</w:t>
      </w:r>
      <w:r w:rsidRPr="00D967B7">
        <w:rPr>
          <w:b/>
          <w:szCs w:val="24"/>
        </w:rPr>
        <w:t>us vedėja</w:t>
      </w:r>
      <w:r>
        <w:rPr>
          <w:b/>
          <w:szCs w:val="24"/>
        </w:rPr>
        <w:tab/>
      </w:r>
      <w:r w:rsidRPr="00D967B7">
        <w:rPr>
          <w:b/>
          <w:szCs w:val="24"/>
        </w:rPr>
        <w:t>14:30</w:t>
      </w:r>
    </w:p>
    <w:p w:rsidR="00D967B7" w:rsidRPr="00D967B7" w:rsidRDefault="00D967B7" w:rsidP="00D967B7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D967B7">
        <w:rPr>
          <w:szCs w:val="24"/>
        </w:rPr>
        <w:t xml:space="preserve">4. Dėl Kauno lopšeliui-darželiui „Šilelis“ patikėjimo teise perduoto nekilnojamojo turto </w:t>
      </w:r>
      <w:r w:rsidR="009F5F41">
        <w:rPr>
          <w:szCs w:val="24"/>
        </w:rPr>
        <w:t xml:space="preserve">                   </w:t>
      </w:r>
      <w:bookmarkStart w:id="13" w:name="_GoBack"/>
      <w:bookmarkEnd w:id="13"/>
      <w:r w:rsidRPr="00D967B7">
        <w:rPr>
          <w:szCs w:val="24"/>
        </w:rPr>
        <w:t xml:space="preserve">R. Kalantos g. 118, Kaune, nurašymo (TR-272) </w:t>
      </w:r>
    </w:p>
    <w:p w:rsidR="00D967B7" w:rsidRPr="00D967B7" w:rsidRDefault="00D967B7" w:rsidP="00D967B7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szCs w:val="24"/>
        </w:rPr>
      </w:pPr>
      <w:r w:rsidRPr="00D967B7">
        <w:rPr>
          <w:b/>
          <w:szCs w:val="24"/>
        </w:rPr>
        <w:t>Pranešėjas -  A</w:t>
      </w:r>
      <w:r>
        <w:rPr>
          <w:b/>
          <w:szCs w:val="24"/>
        </w:rPr>
        <w:t>.</w:t>
      </w:r>
      <w:r w:rsidRPr="00D967B7">
        <w:rPr>
          <w:b/>
          <w:szCs w:val="24"/>
        </w:rPr>
        <w:t xml:space="preserve"> Andriuška</w:t>
      </w:r>
      <w:r>
        <w:rPr>
          <w:b/>
          <w:szCs w:val="24"/>
        </w:rPr>
        <w:t xml:space="preserve">, </w:t>
      </w:r>
      <w:r w:rsidRPr="00D967B7">
        <w:rPr>
          <w:b/>
          <w:szCs w:val="24"/>
        </w:rPr>
        <w:t>Bendrųjų reikalų skyri</w:t>
      </w:r>
      <w:r>
        <w:rPr>
          <w:b/>
          <w:szCs w:val="24"/>
        </w:rPr>
        <w:t>a</w:t>
      </w:r>
      <w:r w:rsidRPr="00D967B7">
        <w:rPr>
          <w:b/>
          <w:szCs w:val="24"/>
        </w:rPr>
        <w:t>us vedėjas</w:t>
      </w:r>
      <w:r>
        <w:rPr>
          <w:b/>
          <w:szCs w:val="24"/>
        </w:rPr>
        <w:tab/>
      </w:r>
      <w:r w:rsidRPr="00D967B7">
        <w:rPr>
          <w:b/>
          <w:szCs w:val="24"/>
        </w:rPr>
        <w:t>14:35</w:t>
      </w:r>
    </w:p>
    <w:p w:rsidR="00D967B7" w:rsidRPr="00D967B7" w:rsidRDefault="00D967B7" w:rsidP="00D967B7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D967B7">
        <w:rPr>
          <w:szCs w:val="24"/>
        </w:rPr>
        <w:t xml:space="preserve">5. Dėl Kauno miesto savivaldybės tarybos 2019 m. birželio 18 d. sprendimo Nr. T-289 „Dėl Socialinės paramos mokiniams skyrimo ir teikimo tvarkos aprašo patvirtinimo“ pakeitimo (TR-297) </w:t>
      </w:r>
    </w:p>
    <w:p w:rsidR="00D967B7" w:rsidRPr="00D967B7" w:rsidRDefault="00D967B7" w:rsidP="00D967B7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szCs w:val="24"/>
        </w:rPr>
      </w:pPr>
      <w:r w:rsidRPr="00D967B7">
        <w:rPr>
          <w:b/>
          <w:szCs w:val="24"/>
        </w:rPr>
        <w:t>Pranešėja -  E</w:t>
      </w:r>
      <w:r>
        <w:rPr>
          <w:b/>
          <w:szCs w:val="24"/>
        </w:rPr>
        <w:t>.</w:t>
      </w:r>
      <w:r w:rsidRPr="00D967B7">
        <w:rPr>
          <w:b/>
          <w:szCs w:val="24"/>
        </w:rPr>
        <w:t xml:space="preserve"> Kačiulienė</w:t>
      </w:r>
      <w:r>
        <w:rPr>
          <w:b/>
          <w:szCs w:val="24"/>
        </w:rPr>
        <w:t xml:space="preserve">, </w:t>
      </w:r>
      <w:r w:rsidRPr="00D967B7">
        <w:rPr>
          <w:b/>
          <w:szCs w:val="24"/>
        </w:rPr>
        <w:t>Socialinės paramos skyri</w:t>
      </w:r>
      <w:r>
        <w:rPr>
          <w:b/>
          <w:szCs w:val="24"/>
        </w:rPr>
        <w:t>a</w:t>
      </w:r>
      <w:r w:rsidRPr="00D967B7">
        <w:rPr>
          <w:b/>
          <w:szCs w:val="24"/>
        </w:rPr>
        <w:t>us vedėja</w:t>
      </w:r>
      <w:r>
        <w:rPr>
          <w:b/>
          <w:szCs w:val="24"/>
        </w:rPr>
        <w:tab/>
      </w:r>
      <w:r w:rsidRPr="00D967B7">
        <w:rPr>
          <w:b/>
          <w:szCs w:val="24"/>
        </w:rPr>
        <w:t>14:40</w:t>
      </w:r>
    </w:p>
    <w:p w:rsidR="00D967B7" w:rsidRPr="00D967B7" w:rsidRDefault="00D967B7" w:rsidP="00D967B7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D967B7">
        <w:rPr>
          <w:szCs w:val="24"/>
        </w:rPr>
        <w:t xml:space="preserve">6. Dėl pritarimo Kauno miesto savivaldybės biudžetinių švietimo įstaigų ikimokyklinio ugdymo programoms (TR-284) </w:t>
      </w:r>
    </w:p>
    <w:p w:rsidR="00D967B7" w:rsidRPr="00D967B7" w:rsidRDefault="00D967B7" w:rsidP="00D967B7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D967B7">
        <w:rPr>
          <w:szCs w:val="24"/>
        </w:rPr>
        <w:t xml:space="preserve">7. Dėl Kauno miesto savivaldybės tarybos 2020 m. liepos 21 d. sprendimo Nr. T-327 „Dėl maitinimo paslaugų teikimo Kauno miesto savivaldybės įsteigtų švietimo įstaigų ikimokyklinėse ir priešmokyklinėse grupėse“ pakeitimo (TR-301) </w:t>
      </w:r>
    </w:p>
    <w:p w:rsidR="00D967B7" w:rsidRPr="00D967B7" w:rsidRDefault="00D967B7" w:rsidP="00D967B7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D967B7">
        <w:rPr>
          <w:szCs w:val="24"/>
        </w:rPr>
        <w:t xml:space="preserve">8. Dėl Kauno miesto savivaldybės tarybos 2018 m. spalio 9 d. sprendimo Nr. T-490 „Dėl Mokymo lėšų skyrimo, naudojimo ir perskirstymo tvarkos aprašo patvirtinimo“ pakeitimo (TR-280) </w:t>
      </w:r>
    </w:p>
    <w:p w:rsidR="00D967B7" w:rsidRPr="00D967B7" w:rsidRDefault="00D967B7" w:rsidP="00D967B7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D967B7">
        <w:rPr>
          <w:szCs w:val="24"/>
        </w:rPr>
        <w:t xml:space="preserve">9. Dėl didžiausio leistino pareigybių (etatų) skaičiaus Kauno miesto savivaldybės biudžetinėse neformaliojo švietimo įstaigose nustatymo (TR-310) </w:t>
      </w:r>
    </w:p>
    <w:p w:rsidR="00D967B7" w:rsidRPr="00D967B7" w:rsidRDefault="00D967B7" w:rsidP="00D967B7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D967B7">
        <w:rPr>
          <w:szCs w:val="24"/>
        </w:rPr>
        <w:t xml:space="preserve">10. Dėl neformaliojo vaikų švietimo lėšų sumos, skiriamos Kauno miesto savivaldybės vaikų stovykloms, organizuojamoms mokinių atostogų metu 2021 metais finansuoti, patvirtinimo ir savivaldybės atsiskaitymo už stovykloms skirtas lėšas tvarkos nustatymo (TR-298) </w:t>
      </w:r>
    </w:p>
    <w:p w:rsidR="00D967B7" w:rsidRPr="00D967B7" w:rsidRDefault="00D967B7" w:rsidP="00D967B7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D967B7">
        <w:rPr>
          <w:szCs w:val="24"/>
        </w:rPr>
        <w:t xml:space="preserve">11. Dėl Kauno choreografijos mokyklos ir Kauno vaikų ir moksleivių laisvalaikio rūmų reorganizavimo, prijungiant juos prie Kauno Miko Petrausko muzikos mokyklos (TR-314) </w:t>
      </w:r>
    </w:p>
    <w:p w:rsidR="00D967B7" w:rsidRPr="00D967B7" w:rsidRDefault="00D967B7" w:rsidP="00D967B7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D967B7">
        <w:rPr>
          <w:szCs w:val="24"/>
        </w:rPr>
        <w:t xml:space="preserve">12. Dėl kompiuterinės įrangos  perėmimo savivaldybės nuosavybėn ir jos perdavimo bendrojo ugdymo mokykloms (TR-264) </w:t>
      </w:r>
    </w:p>
    <w:p w:rsidR="00D967B7" w:rsidRPr="00D967B7" w:rsidRDefault="00D967B7" w:rsidP="00D967B7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>
        <w:rPr>
          <w:szCs w:val="24"/>
        </w:rPr>
        <w:t>1</w:t>
      </w:r>
      <w:r w:rsidRPr="00D967B7">
        <w:rPr>
          <w:szCs w:val="24"/>
        </w:rPr>
        <w:t xml:space="preserve">3. Dėl Kauno Antano Martinaičio dailės mokyklos nuostatų patvirtinimo (TR-286) </w:t>
      </w:r>
    </w:p>
    <w:p w:rsidR="00D967B7" w:rsidRPr="00D967B7" w:rsidRDefault="00D967B7" w:rsidP="00D967B7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D967B7">
        <w:rPr>
          <w:szCs w:val="24"/>
        </w:rPr>
        <w:t xml:space="preserve">14. Dėl Kauno tautinės kultūros centro nuostatų patvirtinimo (TR-287) </w:t>
      </w:r>
    </w:p>
    <w:p w:rsidR="00D967B7" w:rsidRPr="00D967B7" w:rsidRDefault="00D967B7" w:rsidP="00D967B7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D967B7">
        <w:rPr>
          <w:szCs w:val="24"/>
        </w:rPr>
        <w:t xml:space="preserve">15. Dėl Kauno kurčiųjų ir neprigirdinčiųjų ugdymo centro nuostatų patvirtinimo (TR-276) </w:t>
      </w:r>
    </w:p>
    <w:p w:rsidR="00D967B7" w:rsidRPr="00D967B7" w:rsidRDefault="00D967B7" w:rsidP="00D967B7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D967B7">
        <w:rPr>
          <w:szCs w:val="24"/>
        </w:rPr>
        <w:t xml:space="preserve">16. Dėl Kauno pedagogų kvalifikacijos centro pavadinimo pakeitimo ir Kauno švietimo inovacijų centro nuostatų patvirtinimo (TR-293) </w:t>
      </w:r>
    </w:p>
    <w:p w:rsidR="000851FD" w:rsidRDefault="00D967B7" w:rsidP="00D967B7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szCs w:val="24"/>
        </w:rPr>
      </w:pPr>
      <w:r w:rsidRPr="00D967B7">
        <w:rPr>
          <w:b/>
          <w:szCs w:val="24"/>
        </w:rPr>
        <w:t>Pranešėja -  O</w:t>
      </w:r>
      <w:r>
        <w:rPr>
          <w:b/>
          <w:szCs w:val="24"/>
        </w:rPr>
        <w:t>.</w:t>
      </w:r>
      <w:r w:rsidRPr="00D967B7">
        <w:rPr>
          <w:b/>
          <w:szCs w:val="24"/>
        </w:rPr>
        <w:t xml:space="preserve"> Gucevičienė</w:t>
      </w:r>
      <w:r>
        <w:rPr>
          <w:b/>
          <w:szCs w:val="24"/>
        </w:rPr>
        <w:t xml:space="preserve">, </w:t>
      </w:r>
      <w:r w:rsidRPr="00D967B7">
        <w:rPr>
          <w:b/>
          <w:szCs w:val="24"/>
        </w:rPr>
        <w:t>Švietimo skyri</w:t>
      </w:r>
      <w:r>
        <w:rPr>
          <w:b/>
          <w:szCs w:val="24"/>
        </w:rPr>
        <w:t>a</w:t>
      </w:r>
      <w:r w:rsidRPr="00D967B7">
        <w:rPr>
          <w:b/>
          <w:szCs w:val="24"/>
        </w:rPr>
        <w:t>us vedėja</w:t>
      </w:r>
      <w:r>
        <w:rPr>
          <w:b/>
          <w:szCs w:val="24"/>
        </w:rPr>
        <w:tab/>
      </w:r>
      <w:r w:rsidRPr="00D967B7">
        <w:rPr>
          <w:b/>
          <w:szCs w:val="24"/>
        </w:rPr>
        <w:t>14:45</w:t>
      </w:r>
    </w:p>
    <w:p w:rsidR="004A7652" w:rsidRPr="004B2FAC" w:rsidRDefault="004A7652" w:rsidP="005B5E94">
      <w:pPr>
        <w:pStyle w:val="Pagrindinistekstas"/>
        <w:tabs>
          <w:tab w:val="left" w:pos="9072"/>
        </w:tabs>
        <w:spacing w:line="340" w:lineRule="exact"/>
        <w:ind w:firstLine="0"/>
        <w:jc w:val="both"/>
        <w:rPr>
          <w:szCs w:val="24"/>
        </w:rPr>
        <w:sectPr w:rsidR="004A7652" w:rsidRPr="004B2FAC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C0060B" w:rsidP="000851FD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851FD">
              <w:t>K</w:t>
            </w:r>
            <w:r w:rsidR="00502EA1">
              <w:t xml:space="preserve">omiteto </w:t>
            </w:r>
            <w:r w:rsidR="000D5436">
              <w:t>pirmininkė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0F16C3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0F16C3">
              <w:t>Jūratė Elena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0F16C3">
              <w:t>Norvaišienė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F69" w:rsidRDefault="00024F69">
      <w:r>
        <w:separator/>
      </w:r>
    </w:p>
  </w:endnote>
  <w:endnote w:type="continuationSeparator" w:id="0">
    <w:p w:rsidR="00024F69" w:rsidRDefault="0002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F69" w:rsidRDefault="00024F69">
      <w:pPr>
        <w:pStyle w:val="Porat"/>
        <w:spacing w:before="240"/>
      </w:pPr>
    </w:p>
  </w:footnote>
  <w:footnote w:type="continuationSeparator" w:id="0">
    <w:p w:rsidR="00024F69" w:rsidRDefault="00024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F5F4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3C8"/>
    <w:multiLevelType w:val="hybridMultilevel"/>
    <w:tmpl w:val="694E6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14F"/>
    <w:multiLevelType w:val="hybridMultilevel"/>
    <w:tmpl w:val="81EC9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7A8D"/>
    <w:multiLevelType w:val="hybridMultilevel"/>
    <w:tmpl w:val="DA327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1534"/>
    <w:multiLevelType w:val="hybridMultilevel"/>
    <w:tmpl w:val="A1360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64BAC"/>
    <w:multiLevelType w:val="hybridMultilevel"/>
    <w:tmpl w:val="922E59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7963"/>
    <w:multiLevelType w:val="hybridMultilevel"/>
    <w:tmpl w:val="539E2E7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50262D"/>
    <w:multiLevelType w:val="hybridMultilevel"/>
    <w:tmpl w:val="A44ED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599B"/>
    <w:multiLevelType w:val="hybridMultilevel"/>
    <w:tmpl w:val="B4BC0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511B"/>
    <w:multiLevelType w:val="hybridMultilevel"/>
    <w:tmpl w:val="B038C25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56DDA"/>
    <w:multiLevelType w:val="hybridMultilevel"/>
    <w:tmpl w:val="1CF07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A5AB9"/>
    <w:multiLevelType w:val="hybridMultilevel"/>
    <w:tmpl w:val="682A6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E62BD"/>
    <w:multiLevelType w:val="hybridMultilevel"/>
    <w:tmpl w:val="6786E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5DAA"/>
    <w:multiLevelType w:val="hybridMultilevel"/>
    <w:tmpl w:val="16ECCC7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6B060A"/>
    <w:multiLevelType w:val="hybridMultilevel"/>
    <w:tmpl w:val="980C88E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750FC"/>
    <w:multiLevelType w:val="hybridMultilevel"/>
    <w:tmpl w:val="7C74CF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57E84"/>
    <w:multiLevelType w:val="hybridMultilevel"/>
    <w:tmpl w:val="B8703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D7874"/>
    <w:multiLevelType w:val="hybridMultilevel"/>
    <w:tmpl w:val="E1503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0160E"/>
    <w:multiLevelType w:val="hybridMultilevel"/>
    <w:tmpl w:val="A1C0C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0397E"/>
    <w:multiLevelType w:val="hybridMultilevel"/>
    <w:tmpl w:val="8BE66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153FC"/>
    <w:multiLevelType w:val="hybridMultilevel"/>
    <w:tmpl w:val="43903D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5520A"/>
    <w:multiLevelType w:val="hybridMultilevel"/>
    <w:tmpl w:val="0BAAC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C6371"/>
    <w:multiLevelType w:val="hybridMultilevel"/>
    <w:tmpl w:val="5F04A3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1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7B6E79E3"/>
    <w:multiLevelType w:val="hybridMultilevel"/>
    <w:tmpl w:val="A2E0FA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30D13"/>
    <w:multiLevelType w:val="hybridMultilevel"/>
    <w:tmpl w:val="ACF4B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97170"/>
    <w:multiLevelType w:val="hybridMultilevel"/>
    <w:tmpl w:val="64B4C6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2"/>
  </w:num>
  <w:num w:numId="5">
    <w:abstractNumId w:val="16"/>
  </w:num>
  <w:num w:numId="6">
    <w:abstractNumId w:val="34"/>
  </w:num>
  <w:num w:numId="7">
    <w:abstractNumId w:val="11"/>
  </w:num>
  <w:num w:numId="8">
    <w:abstractNumId w:val="18"/>
  </w:num>
  <w:num w:numId="9">
    <w:abstractNumId w:val="4"/>
  </w:num>
  <w:num w:numId="10">
    <w:abstractNumId w:val="14"/>
  </w:num>
  <w:num w:numId="11">
    <w:abstractNumId w:val="17"/>
  </w:num>
  <w:num w:numId="12">
    <w:abstractNumId w:val="36"/>
  </w:num>
  <w:num w:numId="13">
    <w:abstractNumId w:val="35"/>
  </w:num>
  <w:num w:numId="14">
    <w:abstractNumId w:val="21"/>
  </w:num>
  <w:num w:numId="15">
    <w:abstractNumId w:val="8"/>
  </w:num>
  <w:num w:numId="16">
    <w:abstractNumId w:val="29"/>
  </w:num>
  <w:num w:numId="17">
    <w:abstractNumId w:val="2"/>
  </w:num>
  <w:num w:numId="18">
    <w:abstractNumId w:val="32"/>
  </w:num>
  <w:num w:numId="19">
    <w:abstractNumId w:val="9"/>
  </w:num>
  <w:num w:numId="20">
    <w:abstractNumId w:val="22"/>
  </w:num>
  <w:num w:numId="21">
    <w:abstractNumId w:val="33"/>
  </w:num>
  <w:num w:numId="22">
    <w:abstractNumId w:val="15"/>
  </w:num>
  <w:num w:numId="23">
    <w:abstractNumId w:val="26"/>
  </w:num>
  <w:num w:numId="24">
    <w:abstractNumId w:val="25"/>
  </w:num>
  <w:num w:numId="25">
    <w:abstractNumId w:val="0"/>
  </w:num>
  <w:num w:numId="26">
    <w:abstractNumId w:val="19"/>
  </w:num>
  <w:num w:numId="27">
    <w:abstractNumId w:val="6"/>
  </w:num>
  <w:num w:numId="28">
    <w:abstractNumId w:val="5"/>
  </w:num>
  <w:num w:numId="29">
    <w:abstractNumId w:val="24"/>
  </w:num>
  <w:num w:numId="30">
    <w:abstractNumId w:val="27"/>
  </w:num>
  <w:num w:numId="31">
    <w:abstractNumId w:val="23"/>
  </w:num>
  <w:num w:numId="32">
    <w:abstractNumId w:val="1"/>
  </w:num>
  <w:num w:numId="33">
    <w:abstractNumId w:val="28"/>
  </w:num>
  <w:num w:numId="34">
    <w:abstractNumId w:val="13"/>
  </w:num>
  <w:num w:numId="35">
    <w:abstractNumId w:val="7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3008"/>
    <w:rsid w:val="00005EBC"/>
    <w:rsid w:val="00006779"/>
    <w:rsid w:val="000118D3"/>
    <w:rsid w:val="000129D6"/>
    <w:rsid w:val="00013EAD"/>
    <w:rsid w:val="000148A6"/>
    <w:rsid w:val="00016309"/>
    <w:rsid w:val="00024F69"/>
    <w:rsid w:val="000309D8"/>
    <w:rsid w:val="00030D7B"/>
    <w:rsid w:val="0003109D"/>
    <w:rsid w:val="000376A3"/>
    <w:rsid w:val="00037E23"/>
    <w:rsid w:val="00043DFC"/>
    <w:rsid w:val="000522FD"/>
    <w:rsid w:val="00052A1E"/>
    <w:rsid w:val="000578B2"/>
    <w:rsid w:val="00057A46"/>
    <w:rsid w:val="000625EF"/>
    <w:rsid w:val="000653CC"/>
    <w:rsid w:val="0007020A"/>
    <w:rsid w:val="00070320"/>
    <w:rsid w:val="000708AE"/>
    <w:rsid w:val="000716F7"/>
    <w:rsid w:val="00075623"/>
    <w:rsid w:val="00075BBD"/>
    <w:rsid w:val="0007606E"/>
    <w:rsid w:val="00083895"/>
    <w:rsid w:val="00083E0D"/>
    <w:rsid w:val="000851FD"/>
    <w:rsid w:val="0009093B"/>
    <w:rsid w:val="00097F13"/>
    <w:rsid w:val="000B4763"/>
    <w:rsid w:val="000B4862"/>
    <w:rsid w:val="000C10F7"/>
    <w:rsid w:val="000C1A2C"/>
    <w:rsid w:val="000C35C3"/>
    <w:rsid w:val="000C4615"/>
    <w:rsid w:val="000C67E7"/>
    <w:rsid w:val="000D5436"/>
    <w:rsid w:val="000E0BFB"/>
    <w:rsid w:val="000E13C3"/>
    <w:rsid w:val="000E141F"/>
    <w:rsid w:val="000E4F2F"/>
    <w:rsid w:val="000F16C3"/>
    <w:rsid w:val="000F24F7"/>
    <w:rsid w:val="000F3BD7"/>
    <w:rsid w:val="000F469C"/>
    <w:rsid w:val="001002A2"/>
    <w:rsid w:val="001020F8"/>
    <w:rsid w:val="0011344B"/>
    <w:rsid w:val="00121403"/>
    <w:rsid w:val="0012669C"/>
    <w:rsid w:val="00130CF6"/>
    <w:rsid w:val="001312B4"/>
    <w:rsid w:val="001328E9"/>
    <w:rsid w:val="0014140D"/>
    <w:rsid w:val="00142223"/>
    <w:rsid w:val="0014445C"/>
    <w:rsid w:val="00172E2B"/>
    <w:rsid w:val="00174997"/>
    <w:rsid w:val="001809AB"/>
    <w:rsid w:val="00182647"/>
    <w:rsid w:val="00183182"/>
    <w:rsid w:val="00187906"/>
    <w:rsid w:val="00192DA8"/>
    <w:rsid w:val="00195EFE"/>
    <w:rsid w:val="001A2B35"/>
    <w:rsid w:val="001A7950"/>
    <w:rsid w:val="001B0FC8"/>
    <w:rsid w:val="001B218C"/>
    <w:rsid w:val="001B5371"/>
    <w:rsid w:val="001C3A06"/>
    <w:rsid w:val="001C3BA3"/>
    <w:rsid w:val="001D3665"/>
    <w:rsid w:val="001D7306"/>
    <w:rsid w:val="001E18BC"/>
    <w:rsid w:val="001E5CC7"/>
    <w:rsid w:val="001E5E29"/>
    <w:rsid w:val="001E6ECA"/>
    <w:rsid w:val="00200B37"/>
    <w:rsid w:val="0020345A"/>
    <w:rsid w:val="00210324"/>
    <w:rsid w:val="002112FC"/>
    <w:rsid w:val="00215CF2"/>
    <w:rsid w:val="00216B71"/>
    <w:rsid w:val="0022067F"/>
    <w:rsid w:val="00225BE6"/>
    <w:rsid w:val="00227594"/>
    <w:rsid w:val="00232430"/>
    <w:rsid w:val="00243EEE"/>
    <w:rsid w:val="002464CB"/>
    <w:rsid w:val="00252EA5"/>
    <w:rsid w:val="00256A14"/>
    <w:rsid w:val="0025764D"/>
    <w:rsid w:val="00261DD2"/>
    <w:rsid w:val="00264810"/>
    <w:rsid w:val="0027233E"/>
    <w:rsid w:val="00277849"/>
    <w:rsid w:val="00281B5F"/>
    <w:rsid w:val="00285A2F"/>
    <w:rsid w:val="0028780C"/>
    <w:rsid w:val="00296C50"/>
    <w:rsid w:val="002B0CA3"/>
    <w:rsid w:val="002B0DED"/>
    <w:rsid w:val="002B5196"/>
    <w:rsid w:val="002B5DDE"/>
    <w:rsid w:val="002C10D5"/>
    <w:rsid w:val="002C1383"/>
    <w:rsid w:val="002C4611"/>
    <w:rsid w:val="002D0313"/>
    <w:rsid w:val="002E171E"/>
    <w:rsid w:val="002E3F52"/>
    <w:rsid w:val="002E5BBD"/>
    <w:rsid w:val="002F075C"/>
    <w:rsid w:val="00303B0E"/>
    <w:rsid w:val="00305DD4"/>
    <w:rsid w:val="00307EC9"/>
    <w:rsid w:val="00310D8C"/>
    <w:rsid w:val="003115D1"/>
    <w:rsid w:val="00316254"/>
    <w:rsid w:val="00316659"/>
    <w:rsid w:val="00316D03"/>
    <w:rsid w:val="00323690"/>
    <w:rsid w:val="003245DB"/>
    <w:rsid w:val="003305BA"/>
    <w:rsid w:val="00336221"/>
    <w:rsid w:val="00336A83"/>
    <w:rsid w:val="003541D8"/>
    <w:rsid w:val="0035524A"/>
    <w:rsid w:val="00360940"/>
    <w:rsid w:val="00363035"/>
    <w:rsid w:val="003636F3"/>
    <w:rsid w:val="00370A69"/>
    <w:rsid w:val="00376D24"/>
    <w:rsid w:val="00376EB2"/>
    <w:rsid w:val="003775C1"/>
    <w:rsid w:val="003969AB"/>
    <w:rsid w:val="00396C6A"/>
    <w:rsid w:val="003A08FE"/>
    <w:rsid w:val="003B1B46"/>
    <w:rsid w:val="003B2273"/>
    <w:rsid w:val="003C0295"/>
    <w:rsid w:val="003C04A5"/>
    <w:rsid w:val="003C20AF"/>
    <w:rsid w:val="003C71D2"/>
    <w:rsid w:val="003D3D9C"/>
    <w:rsid w:val="003D5F07"/>
    <w:rsid w:val="003E0519"/>
    <w:rsid w:val="003E21BD"/>
    <w:rsid w:val="003F369F"/>
    <w:rsid w:val="003F5145"/>
    <w:rsid w:val="0040223E"/>
    <w:rsid w:val="00404410"/>
    <w:rsid w:val="00413B8D"/>
    <w:rsid w:val="00413C65"/>
    <w:rsid w:val="00425301"/>
    <w:rsid w:val="00425A4E"/>
    <w:rsid w:val="00427522"/>
    <w:rsid w:val="00432DBB"/>
    <w:rsid w:val="0043581B"/>
    <w:rsid w:val="00435D73"/>
    <w:rsid w:val="004424F0"/>
    <w:rsid w:val="00452C8B"/>
    <w:rsid w:val="00453D78"/>
    <w:rsid w:val="004548AF"/>
    <w:rsid w:val="00455B96"/>
    <w:rsid w:val="004573BE"/>
    <w:rsid w:val="004601D4"/>
    <w:rsid w:val="00465FC9"/>
    <w:rsid w:val="00470EFA"/>
    <w:rsid w:val="00476C35"/>
    <w:rsid w:val="0048086C"/>
    <w:rsid w:val="00483644"/>
    <w:rsid w:val="00483F9A"/>
    <w:rsid w:val="004871CE"/>
    <w:rsid w:val="0048757A"/>
    <w:rsid w:val="0049042A"/>
    <w:rsid w:val="004A1D03"/>
    <w:rsid w:val="004A3BBA"/>
    <w:rsid w:val="004A42A0"/>
    <w:rsid w:val="004A4677"/>
    <w:rsid w:val="004A4C71"/>
    <w:rsid w:val="004A7652"/>
    <w:rsid w:val="004B1E28"/>
    <w:rsid w:val="004B2FAC"/>
    <w:rsid w:val="004B446D"/>
    <w:rsid w:val="004B4710"/>
    <w:rsid w:val="004C3FC1"/>
    <w:rsid w:val="004C5660"/>
    <w:rsid w:val="004C5A3D"/>
    <w:rsid w:val="004C5CF6"/>
    <w:rsid w:val="004C7C62"/>
    <w:rsid w:val="004D0347"/>
    <w:rsid w:val="004D4798"/>
    <w:rsid w:val="004E0725"/>
    <w:rsid w:val="004E0821"/>
    <w:rsid w:val="004E1A35"/>
    <w:rsid w:val="004E1D2F"/>
    <w:rsid w:val="004E4314"/>
    <w:rsid w:val="004E65D2"/>
    <w:rsid w:val="004F2154"/>
    <w:rsid w:val="004F6565"/>
    <w:rsid w:val="00502EA1"/>
    <w:rsid w:val="005040C6"/>
    <w:rsid w:val="005104D4"/>
    <w:rsid w:val="00512E3C"/>
    <w:rsid w:val="00520D79"/>
    <w:rsid w:val="00526845"/>
    <w:rsid w:val="00530AE6"/>
    <w:rsid w:val="00533538"/>
    <w:rsid w:val="0053586D"/>
    <w:rsid w:val="00535F06"/>
    <w:rsid w:val="00543DE1"/>
    <w:rsid w:val="00547588"/>
    <w:rsid w:val="005503A1"/>
    <w:rsid w:val="00550E49"/>
    <w:rsid w:val="00550F1C"/>
    <w:rsid w:val="00561B52"/>
    <w:rsid w:val="00565855"/>
    <w:rsid w:val="00566DC4"/>
    <w:rsid w:val="00576ED2"/>
    <w:rsid w:val="00580687"/>
    <w:rsid w:val="00593620"/>
    <w:rsid w:val="00594811"/>
    <w:rsid w:val="00594AE0"/>
    <w:rsid w:val="005952C6"/>
    <w:rsid w:val="005A10F1"/>
    <w:rsid w:val="005A244D"/>
    <w:rsid w:val="005A613A"/>
    <w:rsid w:val="005B5E94"/>
    <w:rsid w:val="005C60A4"/>
    <w:rsid w:val="005C7B4B"/>
    <w:rsid w:val="005D0CF2"/>
    <w:rsid w:val="005D2CF7"/>
    <w:rsid w:val="005D3130"/>
    <w:rsid w:val="005D5D67"/>
    <w:rsid w:val="005D732A"/>
    <w:rsid w:val="005E5653"/>
    <w:rsid w:val="005F012F"/>
    <w:rsid w:val="005F4FFD"/>
    <w:rsid w:val="005F5FDB"/>
    <w:rsid w:val="005F696E"/>
    <w:rsid w:val="005F7FE4"/>
    <w:rsid w:val="00601BA4"/>
    <w:rsid w:val="0060729F"/>
    <w:rsid w:val="00610CC9"/>
    <w:rsid w:val="006206CB"/>
    <w:rsid w:val="00625C8C"/>
    <w:rsid w:val="00626374"/>
    <w:rsid w:val="006338C2"/>
    <w:rsid w:val="0063486F"/>
    <w:rsid w:val="00641B28"/>
    <w:rsid w:val="00645A6A"/>
    <w:rsid w:val="00645C51"/>
    <w:rsid w:val="00645C74"/>
    <w:rsid w:val="00647771"/>
    <w:rsid w:val="006506FE"/>
    <w:rsid w:val="006734B7"/>
    <w:rsid w:val="00682A54"/>
    <w:rsid w:val="00684441"/>
    <w:rsid w:val="00686D6E"/>
    <w:rsid w:val="00690E67"/>
    <w:rsid w:val="0069247E"/>
    <w:rsid w:val="00693154"/>
    <w:rsid w:val="00697FE5"/>
    <w:rsid w:val="006A0AEB"/>
    <w:rsid w:val="006A1A87"/>
    <w:rsid w:val="006B090E"/>
    <w:rsid w:val="006B0A9F"/>
    <w:rsid w:val="006B20F0"/>
    <w:rsid w:val="006B3051"/>
    <w:rsid w:val="006B3FAB"/>
    <w:rsid w:val="006B5CD1"/>
    <w:rsid w:val="006D1D32"/>
    <w:rsid w:val="006D3671"/>
    <w:rsid w:val="006D7CB7"/>
    <w:rsid w:val="006E08DE"/>
    <w:rsid w:val="006E1321"/>
    <w:rsid w:val="006E397C"/>
    <w:rsid w:val="006E3BCC"/>
    <w:rsid w:val="006E5053"/>
    <w:rsid w:val="006E5904"/>
    <w:rsid w:val="006F3A2F"/>
    <w:rsid w:val="006F7720"/>
    <w:rsid w:val="007053BE"/>
    <w:rsid w:val="00705ED1"/>
    <w:rsid w:val="0070610A"/>
    <w:rsid w:val="00711DD9"/>
    <w:rsid w:val="007136C2"/>
    <w:rsid w:val="007164F2"/>
    <w:rsid w:val="0072310A"/>
    <w:rsid w:val="007234EB"/>
    <w:rsid w:val="00723B5B"/>
    <w:rsid w:val="00724456"/>
    <w:rsid w:val="00730E8A"/>
    <w:rsid w:val="007349B8"/>
    <w:rsid w:val="00734FC4"/>
    <w:rsid w:val="007404F1"/>
    <w:rsid w:val="007460CD"/>
    <w:rsid w:val="00750A8F"/>
    <w:rsid w:val="0075274F"/>
    <w:rsid w:val="00761918"/>
    <w:rsid w:val="00771803"/>
    <w:rsid w:val="007724F7"/>
    <w:rsid w:val="00784C56"/>
    <w:rsid w:val="007860B9"/>
    <w:rsid w:val="007A3A2F"/>
    <w:rsid w:val="007A6C15"/>
    <w:rsid w:val="007B0836"/>
    <w:rsid w:val="007B0BDE"/>
    <w:rsid w:val="007B17EA"/>
    <w:rsid w:val="007B1A49"/>
    <w:rsid w:val="007C084F"/>
    <w:rsid w:val="007C3AFC"/>
    <w:rsid w:val="007C4052"/>
    <w:rsid w:val="007C696F"/>
    <w:rsid w:val="007C7C4C"/>
    <w:rsid w:val="007D421F"/>
    <w:rsid w:val="007D4E42"/>
    <w:rsid w:val="007D5611"/>
    <w:rsid w:val="007E121C"/>
    <w:rsid w:val="007E790F"/>
    <w:rsid w:val="007F3A4E"/>
    <w:rsid w:val="007F774A"/>
    <w:rsid w:val="0080044F"/>
    <w:rsid w:val="008112B7"/>
    <w:rsid w:val="00831F1F"/>
    <w:rsid w:val="0083774D"/>
    <w:rsid w:val="00845B00"/>
    <w:rsid w:val="00852A78"/>
    <w:rsid w:val="00865369"/>
    <w:rsid w:val="0086792C"/>
    <w:rsid w:val="008736D1"/>
    <w:rsid w:val="008805A7"/>
    <w:rsid w:val="00880F87"/>
    <w:rsid w:val="00885183"/>
    <w:rsid w:val="00890275"/>
    <w:rsid w:val="00897E74"/>
    <w:rsid w:val="008A0326"/>
    <w:rsid w:val="008A05A4"/>
    <w:rsid w:val="008A1E39"/>
    <w:rsid w:val="008B4349"/>
    <w:rsid w:val="008B58CE"/>
    <w:rsid w:val="008C0AB7"/>
    <w:rsid w:val="008C1063"/>
    <w:rsid w:val="008D1100"/>
    <w:rsid w:val="008D12F0"/>
    <w:rsid w:val="008D347E"/>
    <w:rsid w:val="008D681E"/>
    <w:rsid w:val="008E09B7"/>
    <w:rsid w:val="008E3C29"/>
    <w:rsid w:val="008F2BAA"/>
    <w:rsid w:val="008F56CA"/>
    <w:rsid w:val="00903A0E"/>
    <w:rsid w:val="00904024"/>
    <w:rsid w:val="0090589F"/>
    <w:rsid w:val="00910175"/>
    <w:rsid w:val="00916C84"/>
    <w:rsid w:val="009218EC"/>
    <w:rsid w:val="009264A4"/>
    <w:rsid w:val="00931DFC"/>
    <w:rsid w:val="0093637B"/>
    <w:rsid w:val="009370D3"/>
    <w:rsid w:val="009371D9"/>
    <w:rsid w:val="00944803"/>
    <w:rsid w:val="00951F70"/>
    <w:rsid w:val="00956EA4"/>
    <w:rsid w:val="0096358B"/>
    <w:rsid w:val="009670B0"/>
    <w:rsid w:val="00971CE1"/>
    <w:rsid w:val="00983235"/>
    <w:rsid w:val="00983397"/>
    <w:rsid w:val="00984132"/>
    <w:rsid w:val="009904AE"/>
    <w:rsid w:val="009931DE"/>
    <w:rsid w:val="00997B33"/>
    <w:rsid w:val="009A316D"/>
    <w:rsid w:val="009A798E"/>
    <w:rsid w:val="009B54B7"/>
    <w:rsid w:val="009C58FE"/>
    <w:rsid w:val="009D2A2E"/>
    <w:rsid w:val="009E231E"/>
    <w:rsid w:val="009E46DD"/>
    <w:rsid w:val="009F5F41"/>
    <w:rsid w:val="009F67E5"/>
    <w:rsid w:val="00A036A9"/>
    <w:rsid w:val="00A12979"/>
    <w:rsid w:val="00A14E35"/>
    <w:rsid w:val="00A22469"/>
    <w:rsid w:val="00A23D0B"/>
    <w:rsid w:val="00A244E8"/>
    <w:rsid w:val="00A2476C"/>
    <w:rsid w:val="00A277AF"/>
    <w:rsid w:val="00A346CF"/>
    <w:rsid w:val="00A36E70"/>
    <w:rsid w:val="00A47B97"/>
    <w:rsid w:val="00A50021"/>
    <w:rsid w:val="00A53546"/>
    <w:rsid w:val="00A60EF3"/>
    <w:rsid w:val="00A64006"/>
    <w:rsid w:val="00A64BDC"/>
    <w:rsid w:val="00A72151"/>
    <w:rsid w:val="00A75B3A"/>
    <w:rsid w:val="00A77AAF"/>
    <w:rsid w:val="00A80953"/>
    <w:rsid w:val="00A83022"/>
    <w:rsid w:val="00A83B49"/>
    <w:rsid w:val="00A84AC7"/>
    <w:rsid w:val="00A84CAE"/>
    <w:rsid w:val="00A927BC"/>
    <w:rsid w:val="00A934E9"/>
    <w:rsid w:val="00A972CD"/>
    <w:rsid w:val="00AA321A"/>
    <w:rsid w:val="00AA6CE9"/>
    <w:rsid w:val="00AA6F5A"/>
    <w:rsid w:val="00AB3DCC"/>
    <w:rsid w:val="00AB5EB6"/>
    <w:rsid w:val="00AC531D"/>
    <w:rsid w:val="00AC5750"/>
    <w:rsid w:val="00AD619A"/>
    <w:rsid w:val="00AD6720"/>
    <w:rsid w:val="00AE063C"/>
    <w:rsid w:val="00AE3F2B"/>
    <w:rsid w:val="00AE5BB4"/>
    <w:rsid w:val="00AE7568"/>
    <w:rsid w:val="00B0180F"/>
    <w:rsid w:val="00B02934"/>
    <w:rsid w:val="00B04A92"/>
    <w:rsid w:val="00B06A2B"/>
    <w:rsid w:val="00B2153E"/>
    <w:rsid w:val="00B339D7"/>
    <w:rsid w:val="00B33D33"/>
    <w:rsid w:val="00B3578D"/>
    <w:rsid w:val="00B365C9"/>
    <w:rsid w:val="00B41F33"/>
    <w:rsid w:val="00B42D4E"/>
    <w:rsid w:val="00B44E57"/>
    <w:rsid w:val="00B53381"/>
    <w:rsid w:val="00B54DA3"/>
    <w:rsid w:val="00B55A34"/>
    <w:rsid w:val="00B56AA9"/>
    <w:rsid w:val="00B61F54"/>
    <w:rsid w:val="00B629EF"/>
    <w:rsid w:val="00B670A6"/>
    <w:rsid w:val="00B67118"/>
    <w:rsid w:val="00B72330"/>
    <w:rsid w:val="00B727F9"/>
    <w:rsid w:val="00B76919"/>
    <w:rsid w:val="00B76EEB"/>
    <w:rsid w:val="00B76F7B"/>
    <w:rsid w:val="00B80DD0"/>
    <w:rsid w:val="00B96210"/>
    <w:rsid w:val="00B9736E"/>
    <w:rsid w:val="00BA52CE"/>
    <w:rsid w:val="00BA549F"/>
    <w:rsid w:val="00BB2D52"/>
    <w:rsid w:val="00BB3F08"/>
    <w:rsid w:val="00BB4EE4"/>
    <w:rsid w:val="00BB4FE7"/>
    <w:rsid w:val="00BC044B"/>
    <w:rsid w:val="00BC096E"/>
    <w:rsid w:val="00BC14F2"/>
    <w:rsid w:val="00BC2630"/>
    <w:rsid w:val="00BC35FE"/>
    <w:rsid w:val="00BC6DF2"/>
    <w:rsid w:val="00BD0829"/>
    <w:rsid w:val="00BD2A92"/>
    <w:rsid w:val="00BD347E"/>
    <w:rsid w:val="00BD4731"/>
    <w:rsid w:val="00BD7385"/>
    <w:rsid w:val="00BE09C9"/>
    <w:rsid w:val="00BE2836"/>
    <w:rsid w:val="00BE61B8"/>
    <w:rsid w:val="00BE64CA"/>
    <w:rsid w:val="00BF458A"/>
    <w:rsid w:val="00C0060B"/>
    <w:rsid w:val="00C03C3A"/>
    <w:rsid w:val="00C0422F"/>
    <w:rsid w:val="00C053C6"/>
    <w:rsid w:val="00C055C2"/>
    <w:rsid w:val="00C078C9"/>
    <w:rsid w:val="00C14B0C"/>
    <w:rsid w:val="00C22C24"/>
    <w:rsid w:val="00C24256"/>
    <w:rsid w:val="00C24AC6"/>
    <w:rsid w:val="00C2795C"/>
    <w:rsid w:val="00C27CB3"/>
    <w:rsid w:val="00C30113"/>
    <w:rsid w:val="00C3184E"/>
    <w:rsid w:val="00C32482"/>
    <w:rsid w:val="00C3431E"/>
    <w:rsid w:val="00C35844"/>
    <w:rsid w:val="00C37392"/>
    <w:rsid w:val="00C42446"/>
    <w:rsid w:val="00C431BE"/>
    <w:rsid w:val="00C46946"/>
    <w:rsid w:val="00C624E7"/>
    <w:rsid w:val="00C678F8"/>
    <w:rsid w:val="00C67C4B"/>
    <w:rsid w:val="00C67E91"/>
    <w:rsid w:val="00C701AE"/>
    <w:rsid w:val="00C705CA"/>
    <w:rsid w:val="00C72826"/>
    <w:rsid w:val="00C7324B"/>
    <w:rsid w:val="00C81DAE"/>
    <w:rsid w:val="00C82119"/>
    <w:rsid w:val="00C84BEF"/>
    <w:rsid w:val="00C86447"/>
    <w:rsid w:val="00C916E9"/>
    <w:rsid w:val="00C92F2F"/>
    <w:rsid w:val="00C943E2"/>
    <w:rsid w:val="00C975D6"/>
    <w:rsid w:val="00CA25E5"/>
    <w:rsid w:val="00CB09DD"/>
    <w:rsid w:val="00CB3A04"/>
    <w:rsid w:val="00CC3C6F"/>
    <w:rsid w:val="00CC4241"/>
    <w:rsid w:val="00CC5145"/>
    <w:rsid w:val="00CC5ECD"/>
    <w:rsid w:val="00CC7BDC"/>
    <w:rsid w:val="00CD0C1E"/>
    <w:rsid w:val="00CD123F"/>
    <w:rsid w:val="00CF0AF2"/>
    <w:rsid w:val="00CF42A7"/>
    <w:rsid w:val="00CF51F0"/>
    <w:rsid w:val="00D10E8B"/>
    <w:rsid w:val="00D23614"/>
    <w:rsid w:val="00D25E87"/>
    <w:rsid w:val="00D30542"/>
    <w:rsid w:val="00D32A05"/>
    <w:rsid w:val="00D33B38"/>
    <w:rsid w:val="00D33E62"/>
    <w:rsid w:val="00D348EB"/>
    <w:rsid w:val="00D34BF4"/>
    <w:rsid w:val="00D34CE8"/>
    <w:rsid w:val="00D360EE"/>
    <w:rsid w:val="00D46B27"/>
    <w:rsid w:val="00D51A78"/>
    <w:rsid w:val="00D63973"/>
    <w:rsid w:val="00D644BB"/>
    <w:rsid w:val="00D6528C"/>
    <w:rsid w:val="00D71BA9"/>
    <w:rsid w:val="00D732B1"/>
    <w:rsid w:val="00D73F4B"/>
    <w:rsid w:val="00D7607C"/>
    <w:rsid w:val="00D805D3"/>
    <w:rsid w:val="00D81013"/>
    <w:rsid w:val="00D82AE0"/>
    <w:rsid w:val="00D838AD"/>
    <w:rsid w:val="00D85C8E"/>
    <w:rsid w:val="00D86FF6"/>
    <w:rsid w:val="00D90AC6"/>
    <w:rsid w:val="00D918E2"/>
    <w:rsid w:val="00D92743"/>
    <w:rsid w:val="00D967B7"/>
    <w:rsid w:val="00DA10D3"/>
    <w:rsid w:val="00DA2734"/>
    <w:rsid w:val="00DA4738"/>
    <w:rsid w:val="00DA76F2"/>
    <w:rsid w:val="00DB1E3A"/>
    <w:rsid w:val="00DB241D"/>
    <w:rsid w:val="00DB4790"/>
    <w:rsid w:val="00DB4B39"/>
    <w:rsid w:val="00DB7431"/>
    <w:rsid w:val="00DC3C45"/>
    <w:rsid w:val="00DC5906"/>
    <w:rsid w:val="00DC6470"/>
    <w:rsid w:val="00DC7907"/>
    <w:rsid w:val="00DC7E6C"/>
    <w:rsid w:val="00DD0291"/>
    <w:rsid w:val="00DD1027"/>
    <w:rsid w:val="00DE2A60"/>
    <w:rsid w:val="00DE2C65"/>
    <w:rsid w:val="00DF0A7A"/>
    <w:rsid w:val="00DF269E"/>
    <w:rsid w:val="00DF29B1"/>
    <w:rsid w:val="00DF4248"/>
    <w:rsid w:val="00DF4587"/>
    <w:rsid w:val="00DF5A02"/>
    <w:rsid w:val="00DF6E64"/>
    <w:rsid w:val="00E04164"/>
    <w:rsid w:val="00E21A0F"/>
    <w:rsid w:val="00E222DF"/>
    <w:rsid w:val="00E27549"/>
    <w:rsid w:val="00E4217E"/>
    <w:rsid w:val="00E424A8"/>
    <w:rsid w:val="00E45487"/>
    <w:rsid w:val="00E47C5C"/>
    <w:rsid w:val="00E50BFB"/>
    <w:rsid w:val="00E6021D"/>
    <w:rsid w:val="00E60C12"/>
    <w:rsid w:val="00E65583"/>
    <w:rsid w:val="00E65A28"/>
    <w:rsid w:val="00E73CF1"/>
    <w:rsid w:val="00E829AF"/>
    <w:rsid w:val="00E84D77"/>
    <w:rsid w:val="00E84E7D"/>
    <w:rsid w:val="00E9303C"/>
    <w:rsid w:val="00E94263"/>
    <w:rsid w:val="00E97BF5"/>
    <w:rsid w:val="00EA0C84"/>
    <w:rsid w:val="00EC4094"/>
    <w:rsid w:val="00EC615A"/>
    <w:rsid w:val="00EC6C42"/>
    <w:rsid w:val="00EC79DF"/>
    <w:rsid w:val="00ED4FCD"/>
    <w:rsid w:val="00ED73D4"/>
    <w:rsid w:val="00EE0D63"/>
    <w:rsid w:val="00EE2164"/>
    <w:rsid w:val="00EE4E57"/>
    <w:rsid w:val="00EE5954"/>
    <w:rsid w:val="00EE7C72"/>
    <w:rsid w:val="00F00301"/>
    <w:rsid w:val="00F01921"/>
    <w:rsid w:val="00F033BD"/>
    <w:rsid w:val="00F07F2A"/>
    <w:rsid w:val="00F14816"/>
    <w:rsid w:val="00F229FA"/>
    <w:rsid w:val="00F25103"/>
    <w:rsid w:val="00F40C43"/>
    <w:rsid w:val="00F47910"/>
    <w:rsid w:val="00F50D31"/>
    <w:rsid w:val="00F524BB"/>
    <w:rsid w:val="00F5388E"/>
    <w:rsid w:val="00F55357"/>
    <w:rsid w:val="00F57365"/>
    <w:rsid w:val="00F64C32"/>
    <w:rsid w:val="00F66C75"/>
    <w:rsid w:val="00F7195D"/>
    <w:rsid w:val="00F74702"/>
    <w:rsid w:val="00F74C8C"/>
    <w:rsid w:val="00F772FB"/>
    <w:rsid w:val="00F778F7"/>
    <w:rsid w:val="00F77ACF"/>
    <w:rsid w:val="00F844EC"/>
    <w:rsid w:val="00F87DF5"/>
    <w:rsid w:val="00F97D4D"/>
    <w:rsid w:val="00FB1DA6"/>
    <w:rsid w:val="00FB35F3"/>
    <w:rsid w:val="00FB49C1"/>
    <w:rsid w:val="00FD6366"/>
    <w:rsid w:val="00FF2E39"/>
    <w:rsid w:val="00FF63D3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8D2D239"/>
  <w15:docId w15:val="{680192D4-4D7A-4AD8-9D30-EB0BACD1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36">
          <w:marLeft w:val="0"/>
          <w:marRight w:val="0"/>
          <w:marTop w:val="0"/>
          <w:marBottom w:val="0"/>
          <w:divBdr>
            <w:top w:val="none" w:sz="0" w:space="8" w:color="00AB68"/>
            <w:left w:val="none" w:sz="0" w:space="11" w:color="00AB68"/>
            <w:bottom w:val="single" w:sz="6" w:space="8" w:color="00AB68"/>
            <w:right w:val="none" w:sz="0" w:space="11" w:color="00AB68"/>
          </w:divBdr>
        </w:div>
      </w:divsChild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B6772-BB7D-4FE1-B172-A0D66800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6</TotalTime>
  <Pages>2</Pages>
  <Words>349</Words>
  <Characters>2576</Characters>
  <Application>Microsoft Office Word</Application>
  <DocSecurity>0</DocSecurity>
  <Lines>67</Lines>
  <Paragraphs>37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2020..   ŠVIETIMO IR KULTŪROS KOMITETO   Nr. K17-D-9</vt:lpstr>
      <vt:lpstr>KAUNO MIESTO SAVIVALDYBĖS TARYBA   2015..   EKONOMIKOS IR FINANSŲ KOMITETO   Nr. .........................</vt:lpstr>
    </vt:vector>
  </TitlesOfParts>
  <Manager>Komiteto pirmininkė Jūratė Elena Norvaišienė</Manager>
  <Company>KAUNO MIESTO SAVIVALDYBĖ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2021..   ŠVIETIMO IR KULTŪROS KOMITETO   Nr. K17-D-6</dc:title>
  <dc:subject>POSĖDŽIO DARBOTVARKĖ</dc:subject>
  <dc:creator>ievatamo</dc:creator>
  <cp:lastModifiedBy>Ieva Tamošiūnienė</cp:lastModifiedBy>
  <cp:revision>4</cp:revision>
  <cp:lastPrinted>2020-06-15T10:23:00Z</cp:lastPrinted>
  <dcterms:created xsi:type="dcterms:W3CDTF">2021-06-11T07:40:00Z</dcterms:created>
  <dcterms:modified xsi:type="dcterms:W3CDTF">2021-06-11T07:45:00Z</dcterms:modified>
</cp:coreProperties>
</file>