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686484299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A3114B">
              <w:t>1</w:t>
            </w:r>
            <w:r w:rsidR="003C7C30">
              <w:t>-0</w:t>
            </w:r>
            <w:r w:rsidR="00015D86">
              <w:t>7</w:t>
            </w:r>
            <w:r w:rsidR="003C7C30">
              <w:t>-</w:t>
            </w:r>
            <w:r w:rsidR="00EF5987">
              <w:t>0</w:t>
            </w:r>
            <w:r w:rsidR="00015D86">
              <w:t>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015D86">
              <w:t>5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</w:t>
      </w:r>
      <w:r w:rsidR="00015D86">
        <w:rPr>
          <w:b/>
          <w:szCs w:val="24"/>
          <w:u w:val="single"/>
        </w:rPr>
        <w:t>liepos</w:t>
      </w:r>
      <w:r w:rsidRPr="00DF5A02">
        <w:rPr>
          <w:b/>
          <w:szCs w:val="24"/>
          <w:u w:val="single"/>
        </w:rPr>
        <w:t xml:space="preserve"> </w:t>
      </w:r>
      <w:r w:rsidR="00015D86">
        <w:rPr>
          <w:b/>
          <w:szCs w:val="24"/>
          <w:u w:val="single"/>
        </w:rPr>
        <w:t>1</w:t>
      </w:r>
      <w:r w:rsidR="00EF3485">
        <w:rPr>
          <w:b/>
          <w:szCs w:val="24"/>
          <w:u w:val="single"/>
        </w:rPr>
        <w:t xml:space="preserve"> d. 15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EF5987" w:rsidRDefault="00285590" w:rsidP="00EF5987">
      <w:pPr>
        <w:pStyle w:val="Pagrindinistekstas"/>
        <w:tabs>
          <w:tab w:val="left" w:pos="9072"/>
        </w:tabs>
        <w:ind w:firstLine="0"/>
        <w:jc w:val="both"/>
      </w:pPr>
      <w:r>
        <w:t xml:space="preserve">1. </w:t>
      </w:r>
      <w:r w:rsidR="00015D86">
        <w:t xml:space="preserve">Dėl </w:t>
      </w:r>
      <w:r w:rsidR="00015D86" w:rsidRPr="005D0DD4">
        <w:rPr>
          <w:szCs w:val="24"/>
        </w:rPr>
        <w:t>Kauno Al</w:t>
      </w:r>
      <w:r w:rsidR="00015D86">
        <w:rPr>
          <w:szCs w:val="24"/>
        </w:rPr>
        <w:t xml:space="preserve">eksoto inovacijų pramonės parko </w:t>
      </w:r>
      <w:r w:rsidR="00015D86" w:rsidRPr="005D0DD4">
        <w:rPr>
          <w:szCs w:val="24"/>
        </w:rPr>
        <w:t xml:space="preserve">plėtros plano parengimo paslaugų </w:t>
      </w:r>
      <w:r w:rsidR="00EF5987">
        <w:t>pirkimo dokumentų</w:t>
      </w:r>
    </w:p>
    <w:bookmarkEnd w:id="13"/>
    <w:p w:rsidR="00DB14CA" w:rsidRPr="00A3114B" w:rsidRDefault="00DB14CA" w:rsidP="00015D86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 xml:space="preserve">Pranešėja – </w:t>
      </w:r>
      <w:r w:rsidR="00015D86" w:rsidRPr="00015D86">
        <w:rPr>
          <w:b/>
          <w:szCs w:val="24"/>
        </w:rPr>
        <w:t>Aistė Lukaševičiūtė</w:t>
      </w:r>
      <w:r w:rsidR="00015D86">
        <w:rPr>
          <w:b/>
          <w:szCs w:val="24"/>
        </w:rPr>
        <w:t xml:space="preserve">, </w:t>
      </w:r>
      <w:bookmarkStart w:id="14" w:name="_GoBack"/>
      <w:bookmarkEnd w:id="14"/>
      <w:r w:rsidR="00015D86" w:rsidRPr="00015D86">
        <w:rPr>
          <w:b/>
          <w:szCs w:val="24"/>
        </w:rPr>
        <w:t>Investicijų ir projektų skyriaus vedėja</w:t>
      </w:r>
      <w:r w:rsidR="007B0133">
        <w:rPr>
          <w:b/>
          <w:szCs w:val="24"/>
        </w:rPr>
        <w:tab/>
        <w:t>1</w:t>
      </w:r>
      <w:r w:rsidR="00EF3485">
        <w:rPr>
          <w:b/>
          <w:szCs w:val="24"/>
        </w:rPr>
        <w:t>5</w:t>
      </w:r>
      <w:r w:rsidR="007B0133">
        <w:rPr>
          <w:b/>
          <w:szCs w:val="24"/>
        </w:rPr>
        <w:t>:</w:t>
      </w:r>
      <w:r w:rsidR="00EF5987">
        <w:rPr>
          <w:b/>
          <w:szCs w:val="24"/>
        </w:rPr>
        <w:t>00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15D86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B534A"/>
    <w:rsid w:val="000C35C3"/>
    <w:rsid w:val="000C4615"/>
    <w:rsid w:val="000C67E7"/>
    <w:rsid w:val="000E11A4"/>
    <w:rsid w:val="000E13C3"/>
    <w:rsid w:val="000E141F"/>
    <w:rsid w:val="000F469C"/>
    <w:rsid w:val="001020F8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B30C6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85590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9C4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B18A1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34137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B5C8A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3BFC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42A7"/>
    <w:rsid w:val="00CF51F0"/>
    <w:rsid w:val="00D21624"/>
    <w:rsid w:val="00D25E87"/>
    <w:rsid w:val="00D32A05"/>
    <w:rsid w:val="00D33E62"/>
    <w:rsid w:val="00D34BF4"/>
    <w:rsid w:val="00D51A78"/>
    <w:rsid w:val="00D624D4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E4DCC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EF3485"/>
    <w:rsid w:val="00EF5987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07D0BE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377D-DAEF-47CC-A61C-A1B3FD0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</TotalTime>
  <Pages>1</Pages>
  <Words>55</Words>
  <Characters>583</Characters>
  <Application>Microsoft Office Word</Application>
  <DocSecurity>0</DocSecurity>
  <Lines>36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STRATEGINIO PLANAVIMO KOMISIJOS   Nr. B13-D-4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STRATEGINIO PLANAVIMO KOMISIJOS   Nr. B13-D-5</dc:title>
  <dc:subject>POSĖDŽIO DARBOTVARKĖ</dc:subject>
  <dc:creator>ievatamo</dc:creator>
  <cp:keywords/>
  <cp:lastModifiedBy>Ieva Tamošiūnienė</cp:lastModifiedBy>
  <cp:revision>3</cp:revision>
  <cp:lastPrinted>2017-10-10T11:59:00Z</cp:lastPrinted>
  <dcterms:created xsi:type="dcterms:W3CDTF">2021-06-29T12:01:00Z</dcterms:created>
  <dcterms:modified xsi:type="dcterms:W3CDTF">2021-06-29T12:05:00Z</dcterms:modified>
</cp:coreProperties>
</file>