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684320307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A3114B">
              <w:t>1</w:t>
            </w:r>
            <w:r w:rsidR="003C7C30">
              <w:t>-0</w:t>
            </w:r>
            <w:r w:rsidR="00EF5987">
              <w:t>6</w:t>
            </w:r>
            <w:r w:rsidR="003C7C30">
              <w:t>-</w:t>
            </w:r>
            <w:r w:rsidR="00EF5987">
              <w:t>0</w:t>
            </w:r>
            <w:r w:rsidR="000B534A">
              <w:t>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EF5987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3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 xml:space="preserve">. </w:t>
      </w:r>
      <w:r w:rsidR="00EF5987">
        <w:rPr>
          <w:b/>
          <w:szCs w:val="24"/>
          <w:u w:val="single"/>
        </w:rPr>
        <w:t>birželio</w:t>
      </w:r>
      <w:r w:rsidRPr="00DF5A02">
        <w:rPr>
          <w:b/>
          <w:szCs w:val="24"/>
          <w:u w:val="single"/>
        </w:rPr>
        <w:t xml:space="preserve"> </w:t>
      </w:r>
      <w:r w:rsidR="000B534A">
        <w:rPr>
          <w:b/>
          <w:szCs w:val="24"/>
          <w:u w:val="single"/>
        </w:rPr>
        <w:t>9</w:t>
      </w:r>
      <w:r w:rsidR="00EF3485">
        <w:rPr>
          <w:b/>
          <w:szCs w:val="24"/>
          <w:u w:val="single"/>
        </w:rPr>
        <w:t xml:space="preserve"> d. 15</w:t>
      </w:r>
      <w:r>
        <w:rPr>
          <w:b/>
          <w:szCs w:val="24"/>
          <w:u w:val="single"/>
        </w:rPr>
        <w:t xml:space="preserve">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p w:rsidR="00EF5987" w:rsidRDefault="00285590" w:rsidP="00EF5987">
      <w:pPr>
        <w:pStyle w:val="Pagrindinistekstas"/>
        <w:tabs>
          <w:tab w:val="left" w:pos="9072"/>
        </w:tabs>
        <w:ind w:firstLine="0"/>
        <w:jc w:val="both"/>
      </w:pPr>
      <w:r>
        <w:t xml:space="preserve">1. </w:t>
      </w:r>
      <w:r w:rsidR="00EF5987">
        <w:t xml:space="preserve">Dėl </w:t>
      </w:r>
      <w:r w:rsidR="00EF5987" w:rsidRPr="00EF5987">
        <w:t>Kauno miesto savivaldybės nekilnojamojo turto valdymo strategijos paren</w:t>
      </w:r>
      <w:r w:rsidR="00EF5987">
        <w:t>gimo paslaugų pirkimo dokumentų</w:t>
      </w:r>
    </w:p>
    <w:bookmarkEnd w:id="13"/>
    <w:p w:rsidR="00DB14CA" w:rsidRPr="00A3114B" w:rsidRDefault="00DB14CA" w:rsidP="003C7C30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>Pranešėja</w:t>
      </w:r>
      <w:r w:rsidR="00EF5987">
        <w:rPr>
          <w:b/>
          <w:szCs w:val="24"/>
        </w:rPr>
        <w:t>s</w:t>
      </w:r>
      <w:r w:rsidRPr="00A3114B">
        <w:rPr>
          <w:b/>
          <w:szCs w:val="24"/>
        </w:rPr>
        <w:t xml:space="preserve"> – </w:t>
      </w:r>
      <w:r w:rsidR="00EF5987">
        <w:rPr>
          <w:b/>
          <w:szCs w:val="24"/>
        </w:rPr>
        <w:t>D. Valiukas, Nekilnojamojo turto skyriaus vedėjas</w:t>
      </w:r>
      <w:r w:rsidR="007B0133">
        <w:rPr>
          <w:b/>
          <w:szCs w:val="24"/>
        </w:rPr>
        <w:tab/>
        <w:t>1</w:t>
      </w:r>
      <w:r w:rsidR="00EF3485">
        <w:rPr>
          <w:b/>
          <w:szCs w:val="24"/>
        </w:rPr>
        <w:t>5</w:t>
      </w:r>
      <w:bookmarkStart w:id="14" w:name="_GoBack"/>
      <w:bookmarkEnd w:id="14"/>
      <w:r w:rsidR="007B0133">
        <w:rPr>
          <w:b/>
          <w:szCs w:val="24"/>
        </w:rPr>
        <w:t>:</w:t>
      </w:r>
      <w:r w:rsidR="00EF5987">
        <w:rPr>
          <w:b/>
          <w:szCs w:val="24"/>
        </w:rPr>
        <w:t>00</w:t>
      </w: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B534A"/>
    <w:rsid w:val="000C35C3"/>
    <w:rsid w:val="000C4615"/>
    <w:rsid w:val="000C67E7"/>
    <w:rsid w:val="000E11A4"/>
    <w:rsid w:val="000E13C3"/>
    <w:rsid w:val="000E141F"/>
    <w:rsid w:val="000F469C"/>
    <w:rsid w:val="001020F8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B30C6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85590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9C4"/>
    <w:rsid w:val="00470EFA"/>
    <w:rsid w:val="0048086C"/>
    <w:rsid w:val="00483644"/>
    <w:rsid w:val="0048757A"/>
    <w:rsid w:val="0049042A"/>
    <w:rsid w:val="0049773C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34137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B5C8A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3BFC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D0C1E"/>
    <w:rsid w:val="00CF0AF2"/>
    <w:rsid w:val="00CF42A7"/>
    <w:rsid w:val="00CF51F0"/>
    <w:rsid w:val="00D21624"/>
    <w:rsid w:val="00D25E87"/>
    <w:rsid w:val="00D32A05"/>
    <w:rsid w:val="00D33E62"/>
    <w:rsid w:val="00D34BF4"/>
    <w:rsid w:val="00D51A78"/>
    <w:rsid w:val="00D624D4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E4DCC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EF3485"/>
    <w:rsid w:val="00EF5987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5764AE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400B-F1D9-496E-9254-144C2435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5</TotalTime>
  <Pages>1</Pages>
  <Words>54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2021-03-31   STRATEGINIO PLANAVIMO KOMISIJOS   Nr. B13-D-3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STRATEGINIO PLANAVIMO KOMISIJOS   Nr. B13-D-4</dc:title>
  <dc:subject>POSĖDŽIO DARBOTVARKĖ</dc:subject>
  <dc:creator>ievatamo</dc:creator>
  <cp:keywords/>
  <cp:lastModifiedBy>Ieva Tamošiūnienė</cp:lastModifiedBy>
  <cp:revision>5</cp:revision>
  <cp:lastPrinted>2017-10-10T11:59:00Z</cp:lastPrinted>
  <dcterms:created xsi:type="dcterms:W3CDTF">2021-06-01T06:56:00Z</dcterms:created>
  <dcterms:modified xsi:type="dcterms:W3CDTF">2021-06-04T10:59:00Z</dcterms:modified>
</cp:coreProperties>
</file>