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_MON_1391574538"/>
      <w:bookmarkStart w:id="4" w:name="r01" w:colFirst="0" w:colLast="0"/>
      <w:bookmarkEnd w:id="1"/>
      <w:bookmarkEnd w:id="2"/>
      <w:bookmarkEnd w:id="3"/>
      <w:bookmarkStart w:id="5" w:name="_MON_961316024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8" o:title=""/>
                </v:shape>
                <o:OLEObject Type="Embed" ProgID="Word.Picture.8" ShapeID="_x0000_i1025" DrawAspect="Content" ObjectID="_1674562067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93154">
              <w:rPr>
                <w:b/>
              </w:rPr>
              <w:t xml:space="preserve">ŠVIETIMO IR KULTŪROS </w:t>
            </w:r>
            <w:r w:rsidR="00693154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</w:t>
            </w:r>
            <w:r w:rsidR="00FB4F45">
              <w:t>1</w:t>
            </w:r>
            <w:r w:rsidR="00B80DD0">
              <w:t>-</w:t>
            </w:r>
            <w:r w:rsidR="00FB4F45">
              <w:t>02</w:t>
            </w:r>
            <w:r w:rsidR="00B80DD0">
              <w:t>-</w:t>
            </w:r>
            <w:r w:rsidR="00FB4F45">
              <w:t>15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80DD0">
              <w:t>K1</w:t>
            </w:r>
            <w:r w:rsidR="000653CC">
              <w:t>7</w:t>
            </w:r>
            <w:r w:rsidR="00B80DD0">
              <w:t>-D-</w:t>
            </w:r>
            <w:r w:rsidR="00FB4F45">
              <w:t>2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Pr="000F16C3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 w:val="22"/>
          <w:szCs w:val="22"/>
        </w:rPr>
      </w:pPr>
      <w:r w:rsidRPr="000F16C3">
        <w:rPr>
          <w:b/>
          <w:sz w:val="22"/>
          <w:szCs w:val="22"/>
          <w:u w:val="single"/>
        </w:rPr>
        <w:t xml:space="preserve">Posėdis vyks </w:t>
      </w:r>
      <w:proofErr w:type="spellStart"/>
      <w:r w:rsidR="00F66C75" w:rsidRPr="000F16C3">
        <w:rPr>
          <w:b/>
          <w:sz w:val="22"/>
          <w:szCs w:val="22"/>
          <w:u w:val="single"/>
        </w:rPr>
        <w:t>š.m</w:t>
      </w:r>
      <w:proofErr w:type="spellEnd"/>
      <w:r w:rsidR="00F66C75" w:rsidRPr="000F16C3">
        <w:rPr>
          <w:b/>
          <w:sz w:val="22"/>
          <w:szCs w:val="22"/>
          <w:u w:val="single"/>
        </w:rPr>
        <w:t>.</w:t>
      </w:r>
      <w:r w:rsidRPr="000F16C3">
        <w:rPr>
          <w:b/>
          <w:sz w:val="22"/>
          <w:szCs w:val="22"/>
          <w:u w:val="single"/>
        </w:rPr>
        <w:t xml:space="preserve"> </w:t>
      </w:r>
      <w:r w:rsidR="00FB4F45">
        <w:rPr>
          <w:b/>
          <w:sz w:val="22"/>
          <w:szCs w:val="22"/>
          <w:u w:val="single"/>
        </w:rPr>
        <w:t>vasario</w:t>
      </w:r>
      <w:r w:rsidRPr="000F16C3">
        <w:rPr>
          <w:b/>
          <w:sz w:val="22"/>
          <w:szCs w:val="22"/>
          <w:u w:val="single"/>
        </w:rPr>
        <w:t xml:space="preserve"> </w:t>
      </w:r>
      <w:r w:rsidR="00FB4F45">
        <w:rPr>
          <w:b/>
          <w:sz w:val="22"/>
          <w:szCs w:val="22"/>
          <w:u w:val="single"/>
        </w:rPr>
        <w:t>15</w:t>
      </w:r>
      <w:r w:rsidR="002B0CA3" w:rsidRPr="000F16C3">
        <w:rPr>
          <w:b/>
          <w:sz w:val="22"/>
          <w:szCs w:val="22"/>
          <w:u w:val="single"/>
        </w:rPr>
        <w:t xml:space="preserve"> </w:t>
      </w:r>
      <w:r w:rsidR="00AA6CE9" w:rsidRPr="000F16C3">
        <w:rPr>
          <w:b/>
          <w:sz w:val="22"/>
          <w:szCs w:val="22"/>
          <w:u w:val="single"/>
        </w:rPr>
        <w:t>d. 1</w:t>
      </w:r>
      <w:r w:rsidR="00FB4F45">
        <w:rPr>
          <w:b/>
          <w:sz w:val="22"/>
          <w:szCs w:val="22"/>
          <w:u w:val="single"/>
        </w:rPr>
        <w:t>3</w:t>
      </w:r>
      <w:bookmarkStart w:id="13" w:name="_GoBack"/>
      <w:bookmarkEnd w:id="13"/>
      <w:r w:rsidR="00502EA1">
        <w:rPr>
          <w:b/>
          <w:sz w:val="22"/>
          <w:szCs w:val="22"/>
          <w:u w:val="single"/>
        </w:rPr>
        <w:t>.3</w:t>
      </w:r>
      <w:r w:rsidRPr="000F16C3">
        <w:rPr>
          <w:b/>
          <w:sz w:val="22"/>
          <w:szCs w:val="22"/>
          <w:u w:val="single"/>
        </w:rPr>
        <w:t>0 val.</w:t>
      </w:r>
      <w:r w:rsidR="00F66C75" w:rsidRPr="000F16C3">
        <w:rPr>
          <w:b/>
          <w:sz w:val="22"/>
          <w:szCs w:val="22"/>
          <w:u w:val="single"/>
        </w:rPr>
        <w:t xml:space="preserve"> nuotoliniu būdu per </w:t>
      </w:r>
      <w:r w:rsidR="00697FE5" w:rsidRPr="000F16C3">
        <w:rPr>
          <w:b/>
          <w:sz w:val="22"/>
          <w:szCs w:val="22"/>
          <w:u w:val="single"/>
        </w:rPr>
        <w:t xml:space="preserve">programą </w:t>
      </w:r>
      <w:r w:rsidR="00F66C75" w:rsidRPr="000F16C3">
        <w:rPr>
          <w:b/>
          <w:sz w:val="22"/>
          <w:szCs w:val="22"/>
          <w:u w:val="single"/>
        </w:rPr>
        <w:t xml:space="preserve">„Microsoft </w:t>
      </w:r>
      <w:proofErr w:type="spellStart"/>
      <w:r w:rsidR="00F66C75" w:rsidRPr="000F16C3">
        <w:rPr>
          <w:b/>
          <w:sz w:val="22"/>
          <w:szCs w:val="22"/>
          <w:u w:val="single"/>
        </w:rPr>
        <w:t>Teams</w:t>
      </w:r>
      <w:proofErr w:type="spellEnd"/>
      <w:r w:rsidR="00F66C75" w:rsidRPr="000F16C3">
        <w:rPr>
          <w:b/>
          <w:sz w:val="22"/>
          <w:szCs w:val="22"/>
          <w:u w:val="single"/>
        </w:rPr>
        <w:t xml:space="preserve">“ </w:t>
      </w:r>
    </w:p>
    <w:p w:rsidR="00C678F8" w:rsidRDefault="00C678F8" w:rsidP="00121403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</w:p>
    <w:p w:rsidR="004A3A76" w:rsidRPr="004A3A76" w:rsidRDefault="004A3A76" w:rsidP="000F2FDF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A3A76">
        <w:rPr>
          <w:szCs w:val="24"/>
        </w:rPr>
        <w:t xml:space="preserve">1. Dėl Kauno miesto savivaldybės 2021 metų biudžeto patvirtinimo (TR-74) </w:t>
      </w:r>
    </w:p>
    <w:p w:rsidR="004A3A76" w:rsidRPr="00902885" w:rsidRDefault="004A3A76" w:rsidP="000F2FDF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902885">
        <w:rPr>
          <w:b/>
          <w:szCs w:val="24"/>
        </w:rPr>
        <w:t>Pranešėja -  Roma Vosylienė</w:t>
      </w:r>
      <w:r w:rsidR="00902885">
        <w:rPr>
          <w:b/>
          <w:szCs w:val="24"/>
        </w:rPr>
        <w:t>,</w:t>
      </w:r>
      <w:r w:rsidRPr="00902885">
        <w:rPr>
          <w:b/>
          <w:szCs w:val="24"/>
        </w:rPr>
        <w:t xml:space="preserve"> Finansų ir ekonomikos skyri</w:t>
      </w:r>
      <w:r w:rsidR="00902885">
        <w:rPr>
          <w:b/>
          <w:szCs w:val="24"/>
        </w:rPr>
        <w:t>a</w:t>
      </w:r>
      <w:r w:rsidRPr="00902885">
        <w:rPr>
          <w:b/>
          <w:szCs w:val="24"/>
        </w:rPr>
        <w:t>us vedėja</w:t>
      </w:r>
      <w:r w:rsidR="00902885">
        <w:rPr>
          <w:b/>
          <w:szCs w:val="24"/>
        </w:rPr>
        <w:tab/>
      </w:r>
      <w:r w:rsidR="00902885" w:rsidRPr="00902885">
        <w:rPr>
          <w:b/>
          <w:szCs w:val="24"/>
        </w:rPr>
        <w:t>13:30</w:t>
      </w:r>
    </w:p>
    <w:p w:rsidR="004A3A76" w:rsidRPr="004A3A76" w:rsidRDefault="00902885" w:rsidP="000F2FDF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>
        <w:rPr>
          <w:szCs w:val="24"/>
        </w:rPr>
        <w:t>2</w:t>
      </w:r>
      <w:r w:rsidR="004A3A76" w:rsidRPr="004A3A76">
        <w:rPr>
          <w:szCs w:val="24"/>
        </w:rPr>
        <w:t xml:space="preserve">. Dėl Kauno miesto savivaldybės administracijos Kultūros skyriui priskirtų biudžetinių įstaigų ir viešųjų įstaigų, kurių savininkė yra Kauno miesto savivaldybė, veiklos vertinimo kriterijų rinkinio patvirtinimo (TR-109) </w:t>
      </w:r>
    </w:p>
    <w:p w:rsidR="004A3A76" w:rsidRPr="00902885" w:rsidRDefault="004A3A76" w:rsidP="000F2FDF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902885">
        <w:rPr>
          <w:b/>
          <w:szCs w:val="24"/>
        </w:rPr>
        <w:t xml:space="preserve">Pranešėja -  Agnė </w:t>
      </w:r>
      <w:proofErr w:type="spellStart"/>
      <w:r w:rsidRPr="00902885">
        <w:rPr>
          <w:b/>
          <w:szCs w:val="24"/>
        </w:rPr>
        <w:t>Augonė</w:t>
      </w:r>
      <w:proofErr w:type="spellEnd"/>
      <w:r w:rsidR="00902885">
        <w:rPr>
          <w:b/>
          <w:szCs w:val="24"/>
        </w:rPr>
        <w:t>,</w:t>
      </w:r>
      <w:r w:rsidRPr="00902885">
        <w:rPr>
          <w:b/>
          <w:szCs w:val="24"/>
        </w:rPr>
        <w:t xml:space="preserve"> Kultūros skyri</w:t>
      </w:r>
      <w:r w:rsidR="00902885">
        <w:rPr>
          <w:b/>
          <w:szCs w:val="24"/>
        </w:rPr>
        <w:t>a</w:t>
      </w:r>
      <w:r w:rsidRPr="00902885">
        <w:rPr>
          <w:b/>
          <w:szCs w:val="24"/>
        </w:rPr>
        <w:t>us vedėja</w:t>
      </w:r>
      <w:r w:rsidR="00902885">
        <w:rPr>
          <w:b/>
          <w:szCs w:val="24"/>
        </w:rPr>
        <w:tab/>
      </w:r>
      <w:r w:rsidR="00902885" w:rsidRPr="00902885">
        <w:rPr>
          <w:b/>
          <w:szCs w:val="24"/>
        </w:rPr>
        <w:t>13:40</w:t>
      </w:r>
    </w:p>
    <w:p w:rsidR="004A3A76" w:rsidRPr="004A3A76" w:rsidRDefault="004A3A76" w:rsidP="000F2FDF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A3A76">
        <w:rPr>
          <w:szCs w:val="24"/>
        </w:rPr>
        <w:t xml:space="preserve">3. Dėl Kauno miesto savivaldybės biudžetinių švietimo įstaigų vadovų darbo apmokėjimo sistemos aprašo (TR-83) </w:t>
      </w:r>
    </w:p>
    <w:p w:rsidR="004A3A76" w:rsidRPr="000F2FDF" w:rsidRDefault="000F2FDF" w:rsidP="000F2FDF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>Pranešėja</w:t>
      </w:r>
      <w:r w:rsidR="004A3A76" w:rsidRPr="000F2FDF">
        <w:rPr>
          <w:b/>
          <w:szCs w:val="24"/>
        </w:rPr>
        <w:t xml:space="preserve"> -  Jurgita Kvedaravičienė</w:t>
      </w:r>
      <w:r>
        <w:rPr>
          <w:b/>
          <w:szCs w:val="24"/>
        </w:rPr>
        <w:t xml:space="preserve">, </w:t>
      </w:r>
      <w:r w:rsidR="004A3A76" w:rsidRPr="000F2FDF">
        <w:rPr>
          <w:b/>
          <w:szCs w:val="24"/>
        </w:rPr>
        <w:t>Personalo valdymo skyri</w:t>
      </w:r>
      <w:r>
        <w:rPr>
          <w:b/>
          <w:szCs w:val="24"/>
        </w:rPr>
        <w:t>a</w:t>
      </w:r>
      <w:r w:rsidR="004A3A76" w:rsidRPr="000F2FDF">
        <w:rPr>
          <w:b/>
          <w:szCs w:val="24"/>
        </w:rPr>
        <w:t>us vedėjo pavaduotoja, atliekanti skyriaus vedėjo funkcijas</w:t>
      </w:r>
      <w:r>
        <w:rPr>
          <w:b/>
          <w:szCs w:val="24"/>
        </w:rPr>
        <w:tab/>
      </w:r>
      <w:r w:rsidRPr="000F2FDF">
        <w:rPr>
          <w:b/>
          <w:szCs w:val="24"/>
        </w:rPr>
        <w:t>13:45</w:t>
      </w:r>
    </w:p>
    <w:p w:rsidR="004A3A76" w:rsidRPr="004A3A76" w:rsidRDefault="004A3A76" w:rsidP="000F2FDF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A3A76">
        <w:rPr>
          <w:szCs w:val="24"/>
        </w:rPr>
        <w:t xml:space="preserve">4. Dėl Kauno miesto savivaldybės administracijos Švietimo skyriui priskirtų biudžetinių įstaigų veiklos vertinimo kriterijų rinkinio patvirtinimo (TR-106) </w:t>
      </w:r>
    </w:p>
    <w:p w:rsidR="004A3A76" w:rsidRPr="004A3A76" w:rsidRDefault="004A3A76" w:rsidP="000F2FDF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A3A76">
        <w:rPr>
          <w:szCs w:val="24"/>
        </w:rPr>
        <w:t xml:space="preserve">5. Dėl Kauno miesto savivaldybės bendrojo ugdymo mokyklų tinklo pertvarkos 2021–2025 metų bendrojo plano patvirtinimo (TR-96) </w:t>
      </w:r>
    </w:p>
    <w:p w:rsidR="004A3A76" w:rsidRPr="004A3A76" w:rsidRDefault="004A3A76" w:rsidP="000F2FDF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A3A76">
        <w:rPr>
          <w:szCs w:val="24"/>
        </w:rPr>
        <w:t xml:space="preserve">6. Dėl Kauno miesto savivaldybės tarybos 2018 m. spalio 9 d. sprendimo Nr. T-490 „Dėl Mokymo lėšų skyrimo, naudojimo ir perskirstymo tvarkos aprašo patvirtinimo“ pakeitimo (TR-82) </w:t>
      </w:r>
    </w:p>
    <w:p w:rsidR="004A3A76" w:rsidRPr="004A3A76" w:rsidRDefault="004A3A76" w:rsidP="000F2FDF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A3A76">
        <w:rPr>
          <w:szCs w:val="24"/>
        </w:rPr>
        <w:t xml:space="preserve">7. Dėl Kauno „Ryto“ pradinės mokyklos nuostatų patvirtinimo (TR-57) </w:t>
      </w:r>
    </w:p>
    <w:p w:rsidR="004A3A76" w:rsidRPr="004A3A76" w:rsidRDefault="004A3A76" w:rsidP="000F2FDF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A3A76">
        <w:rPr>
          <w:szCs w:val="24"/>
        </w:rPr>
        <w:t xml:space="preserve">8. Dėl Kauno mokyklos-darželio „Rūtelė“ nuostatų patvirtinimo (TR-58) </w:t>
      </w:r>
    </w:p>
    <w:p w:rsidR="004A3A76" w:rsidRPr="004A3A76" w:rsidRDefault="004A3A76" w:rsidP="000F2FDF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A3A76">
        <w:rPr>
          <w:szCs w:val="24"/>
        </w:rPr>
        <w:t xml:space="preserve">9. Dėl Kauno Prano Mašioto pradinės mokyklos nuostatų patvirtinimo (TR-59) </w:t>
      </w:r>
    </w:p>
    <w:p w:rsidR="004A3A76" w:rsidRPr="004A3A76" w:rsidRDefault="004A3A76" w:rsidP="000F2FDF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A3A76">
        <w:rPr>
          <w:szCs w:val="24"/>
        </w:rPr>
        <w:t xml:space="preserve">10. Dėl Kauno Panemunės pradinės mokyklos nuostatų patvirtinimo (TR-60) </w:t>
      </w:r>
    </w:p>
    <w:p w:rsidR="004A3A76" w:rsidRPr="004A3A76" w:rsidRDefault="004A3A76" w:rsidP="000F2FDF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A3A76">
        <w:rPr>
          <w:szCs w:val="24"/>
        </w:rPr>
        <w:t xml:space="preserve">11. Dėl Kauno Kovo 11-osios gimnazijos nuostatų patvirtinimo (TR-61) </w:t>
      </w:r>
    </w:p>
    <w:p w:rsidR="00121403" w:rsidRDefault="000F2FDF" w:rsidP="000F2FDF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>
        <w:rPr>
          <w:b/>
          <w:szCs w:val="24"/>
        </w:rPr>
        <w:t>Pranešėja</w:t>
      </w:r>
      <w:r w:rsidR="004A3A76" w:rsidRPr="000F2FDF">
        <w:rPr>
          <w:b/>
          <w:szCs w:val="24"/>
        </w:rPr>
        <w:t xml:space="preserve"> -  Ona </w:t>
      </w:r>
      <w:proofErr w:type="spellStart"/>
      <w:r w:rsidR="004A3A76" w:rsidRPr="000F2FDF">
        <w:rPr>
          <w:b/>
          <w:szCs w:val="24"/>
        </w:rPr>
        <w:t>Gucevičienė</w:t>
      </w:r>
      <w:proofErr w:type="spellEnd"/>
      <w:r>
        <w:rPr>
          <w:b/>
          <w:szCs w:val="24"/>
        </w:rPr>
        <w:t xml:space="preserve">, </w:t>
      </w:r>
      <w:r w:rsidR="004A3A76" w:rsidRPr="000F2FDF">
        <w:rPr>
          <w:b/>
          <w:szCs w:val="24"/>
        </w:rPr>
        <w:t>Švietimo skyri</w:t>
      </w:r>
      <w:r>
        <w:rPr>
          <w:b/>
          <w:szCs w:val="24"/>
        </w:rPr>
        <w:t>a</w:t>
      </w:r>
      <w:r w:rsidR="004A3A76" w:rsidRPr="000F2FDF">
        <w:rPr>
          <w:b/>
          <w:szCs w:val="24"/>
        </w:rPr>
        <w:t>us vedėja</w:t>
      </w:r>
      <w:r>
        <w:rPr>
          <w:b/>
          <w:szCs w:val="24"/>
        </w:rPr>
        <w:tab/>
      </w:r>
      <w:r w:rsidRPr="000F2FDF">
        <w:rPr>
          <w:b/>
          <w:szCs w:val="24"/>
        </w:rPr>
        <w:t>13:50</w:t>
      </w:r>
    </w:p>
    <w:p w:rsidR="000851FD" w:rsidRDefault="000851FD" w:rsidP="00502EA1">
      <w:pPr>
        <w:pStyle w:val="Pagrindinistekstas"/>
        <w:tabs>
          <w:tab w:val="left" w:pos="9072"/>
        </w:tabs>
        <w:spacing w:before="100" w:beforeAutospacing="1" w:after="100" w:afterAutospacing="1"/>
        <w:ind w:firstLine="0"/>
        <w:contextualSpacing/>
        <w:jc w:val="both"/>
        <w:rPr>
          <w:b/>
          <w:szCs w:val="24"/>
        </w:rPr>
      </w:pPr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0851FD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851FD">
              <w:t>K</w:t>
            </w:r>
            <w:r w:rsidR="00502EA1">
              <w:t xml:space="preserve">omiteto </w:t>
            </w:r>
            <w:r w:rsidR="000D5436">
              <w:t>pirmininkė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0F16C3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0F16C3">
              <w:t>Jūratė Elena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0F16C3">
              <w:t>Norvaišienė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69" w:rsidRDefault="00024F69">
      <w:r>
        <w:separator/>
      </w:r>
    </w:p>
  </w:endnote>
  <w:endnote w:type="continuationSeparator" w:id="0">
    <w:p w:rsidR="00024F69" w:rsidRDefault="0002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69" w:rsidRDefault="00024F69">
      <w:pPr>
        <w:pStyle w:val="Porat"/>
        <w:spacing w:before="240"/>
      </w:pPr>
    </w:p>
  </w:footnote>
  <w:footnote w:type="continuationSeparator" w:id="0">
    <w:p w:rsidR="00024F69" w:rsidRDefault="0002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F2FDF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6"/>
  </w:num>
  <w:num w:numId="13">
    <w:abstractNumId w:val="35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32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26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7"/>
  </w:num>
  <w:num w:numId="31">
    <w:abstractNumId w:val="23"/>
  </w:num>
  <w:num w:numId="32">
    <w:abstractNumId w:val="1"/>
  </w:num>
  <w:num w:numId="33">
    <w:abstractNumId w:val="28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24F6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CC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851F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5436"/>
    <w:rsid w:val="000E0BFB"/>
    <w:rsid w:val="000E13C3"/>
    <w:rsid w:val="000E141F"/>
    <w:rsid w:val="000E4F2F"/>
    <w:rsid w:val="000F16C3"/>
    <w:rsid w:val="000F24F7"/>
    <w:rsid w:val="000F2FDF"/>
    <w:rsid w:val="000F3BD7"/>
    <w:rsid w:val="000F469C"/>
    <w:rsid w:val="001002A2"/>
    <w:rsid w:val="001020F8"/>
    <w:rsid w:val="0011344B"/>
    <w:rsid w:val="00121403"/>
    <w:rsid w:val="0012669C"/>
    <w:rsid w:val="00130CF6"/>
    <w:rsid w:val="001312B4"/>
    <w:rsid w:val="001328E9"/>
    <w:rsid w:val="0014140D"/>
    <w:rsid w:val="00142223"/>
    <w:rsid w:val="0014445C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7950"/>
    <w:rsid w:val="001B0FC8"/>
    <w:rsid w:val="001B218C"/>
    <w:rsid w:val="001B5371"/>
    <w:rsid w:val="001C3A06"/>
    <w:rsid w:val="001C3BA3"/>
    <w:rsid w:val="001D3665"/>
    <w:rsid w:val="001D7306"/>
    <w:rsid w:val="001E18BC"/>
    <w:rsid w:val="001E5CC7"/>
    <w:rsid w:val="001E5E29"/>
    <w:rsid w:val="001E6ECA"/>
    <w:rsid w:val="00200B37"/>
    <w:rsid w:val="0020345A"/>
    <w:rsid w:val="00210324"/>
    <w:rsid w:val="002112FC"/>
    <w:rsid w:val="00215CF2"/>
    <w:rsid w:val="00216B71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7849"/>
    <w:rsid w:val="00281B5F"/>
    <w:rsid w:val="00285A2F"/>
    <w:rsid w:val="0028780C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E171E"/>
    <w:rsid w:val="002E3F52"/>
    <w:rsid w:val="002E5BBD"/>
    <w:rsid w:val="002F075C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6F3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5301"/>
    <w:rsid w:val="00425A4E"/>
    <w:rsid w:val="00427522"/>
    <w:rsid w:val="00432DBB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3F9A"/>
    <w:rsid w:val="004871CE"/>
    <w:rsid w:val="0048757A"/>
    <w:rsid w:val="0049042A"/>
    <w:rsid w:val="004A1D03"/>
    <w:rsid w:val="004A3A76"/>
    <w:rsid w:val="004A3BBA"/>
    <w:rsid w:val="004A42A0"/>
    <w:rsid w:val="004A4677"/>
    <w:rsid w:val="004A4C71"/>
    <w:rsid w:val="004A7652"/>
    <w:rsid w:val="004B1E28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2EA1"/>
    <w:rsid w:val="005040C6"/>
    <w:rsid w:val="005104D4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5E94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26374"/>
    <w:rsid w:val="006338C2"/>
    <w:rsid w:val="0063486F"/>
    <w:rsid w:val="00641B28"/>
    <w:rsid w:val="00645A6A"/>
    <w:rsid w:val="00645C51"/>
    <w:rsid w:val="00645C74"/>
    <w:rsid w:val="00647771"/>
    <w:rsid w:val="006506FE"/>
    <w:rsid w:val="006734B7"/>
    <w:rsid w:val="00682A54"/>
    <w:rsid w:val="00684441"/>
    <w:rsid w:val="00686D6E"/>
    <w:rsid w:val="00690E67"/>
    <w:rsid w:val="0069247E"/>
    <w:rsid w:val="00693154"/>
    <w:rsid w:val="00697FE5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790F"/>
    <w:rsid w:val="007F3A4E"/>
    <w:rsid w:val="007F774A"/>
    <w:rsid w:val="0080044F"/>
    <w:rsid w:val="008112B7"/>
    <w:rsid w:val="00831F1F"/>
    <w:rsid w:val="0083774D"/>
    <w:rsid w:val="00845B00"/>
    <w:rsid w:val="00852A78"/>
    <w:rsid w:val="00865369"/>
    <w:rsid w:val="0086792C"/>
    <w:rsid w:val="008736D1"/>
    <w:rsid w:val="008805A7"/>
    <w:rsid w:val="00880F87"/>
    <w:rsid w:val="00885183"/>
    <w:rsid w:val="00890275"/>
    <w:rsid w:val="00897E74"/>
    <w:rsid w:val="008A0326"/>
    <w:rsid w:val="008A05A4"/>
    <w:rsid w:val="008A1E3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F2BAA"/>
    <w:rsid w:val="008F56CA"/>
    <w:rsid w:val="00902885"/>
    <w:rsid w:val="00903A0E"/>
    <w:rsid w:val="00904024"/>
    <w:rsid w:val="0090589F"/>
    <w:rsid w:val="00910175"/>
    <w:rsid w:val="00916C84"/>
    <w:rsid w:val="009218EC"/>
    <w:rsid w:val="009264A4"/>
    <w:rsid w:val="00931DFC"/>
    <w:rsid w:val="0093637B"/>
    <w:rsid w:val="009370D3"/>
    <w:rsid w:val="009371D9"/>
    <w:rsid w:val="00944803"/>
    <w:rsid w:val="00951F70"/>
    <w:rsid w:val="00956EA4"/>
    <w:rsid w:val="0096358B"/>
    <w:rsid w:val="009670B0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67E5"/>
    <w:rsid w:val="00A036A9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3546"/>
    <w:rsid w:val="00A60EF3"/>
    <w:rsid w:val="00A64006"/>
    <w:rsid w:val="00A64BDC"/>
    <w:rsid w:val="00A72151"/>
    <w:rsid w:val="00A75B3A"/>
    <w:rsid w:val="00A77AAF"/>
    <w:rsid w:val="00A80953"/>
    <w:rsid w:val="00A83022"/>
    <w:rsid w:val="00A83B49"/>
    <w:rsid w:val="00A84AC7"/>
    <w:rsid w:val="00A84CAE"/>
    <w:rsid w:val="00A927BC"/>
    <w:rsid w:val="00A934E9"/>
    <w:rsid w:val="00A972CD"/>
    <w:rsid w:val="00AA321A"/>
    <w:rsid w:val="00AA6CE9"/>
    <w:rsid w:val="00AA6F5A"/>
    <w:rsid w:val="00AB3DCC"/>
    <w:rsid w:val="00AB5EB6"/>
    <w:rsid w:val="00AC531D"/>
    <w:rsid w:val="00AC5750"/>
    <w:rsid w:val="00AD619A"/>
    <w:rsid w:val="00AD6720"/>
    <w:rsid w:val="00AE063C"/>
    <w:rsid w:val="00AE3F2B"/>
    <w:rsid w:val="00AE5BB4"/>
    <w:rsid w:val="00AE7568"/>
    <w:rsid w:val="00B0180F"/>
    <w:rsid w:val="00B02934"/>
    <w:rsid w:val="00B04A92"/>
    <w:rsid w:val="00B06A2B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35FE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4B0C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946"/>
    <w:rsid w:val="00C624E7"/>
    <w:rsid w:val="00C678F8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B09DD"/>
    <w:rsid w:val="00CB3A04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51F0"/>
    <w:rsid w:val="00D10E8B"/>
    <w:rsid w:val="00D23614"/>
    <w:rsid w:val="00D25E87"/>
    <w:rsid w:val="00D30542"/>
    <w:rsid w:val="00D32A05"/>
    <w:rsid w:val="00D33B38"/>
    <w:rsid w:val="00D33E62"/>
    <w:rsid w:val="00D348EB"/>
    <w:rsid w:val="00D34BF4"/>
    <w:rsid w:val="00D34CE8"/>
    <w:rsid w:val="00D360EE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4816"/>
    <w:rsid w:val="00F229FA"/>
    <w:rsid w:val="00F25103"/>
    <w:rsid w:val="00F40C43"/>
    <w:rsid w:val="00F47910"/>
    <w:rsid w:val="00F50D31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B1DA6"/>
    <w:rsid w:val="00FB35F3"/>
    <w:rsid w:val="00FB49C1"/>
    <w:rsid w:val="00FB4F45"/>
    <w:rsid w:val="00FD6366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8EC5AA"/>
  <w15:docId w15:val="{C2FEBD2C-7DF0-48C4-8567-C93B68D7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B16C-3622-44B2-A872-7EC0B5EE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5</TotalTime>
  <Pages>1</Pages>
  <Words>230</Words>
  <Characters>1781</Characters>
  <Application>Microsoft Office Word</Application>
  <DocSecurity>0</DocSecurity>
  <Lines>50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2020..   ŠVIETIMO IR KULTŪROS KOMITETO   Nr. K17-D-9</vt:lpstr>
      <vt:lpstr>KAUNO MIESTO SAVIVALDYBĖS TARYBA   2015..   EKONOMIKOS IR FINANSŲ KOMITETO   Nr. .........................</vt:lpstr>
    </vt:vector>
  </TitlesOfParts>
  <Manager>Komiteto pirmininkė Jūratė Elena Norvaišienė</Manager>
  <Company>KAUNO MIESTO SAVIVALDYBĖ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2021..   ŠVIETIMO IR KULTŪROS KOMITETO   Nr. K17-D-2</dc:title>
  <dc:subject>POSĖDŽIO DARBOTVARKĖ</dc:subject>
  <dc:creator>ievatamo</dc:creator>
  <cp:lastModifiedBy>Ieva Tamošiūnienė</cp:lastModifiedBy>
  <cp:revision>5</cp:revision>
  <cp:lastPrinted>2020-06-15T10:23:00Z</cp:lastPrinted>
  <dcterms:created xsi:type="dcterms:W3CDTF">2021-02-11T12:26:00Z</dcterms:created>
  <dcterms:modified xsi:type="dcterms:W3CDTF">2021-02-11T13:21:00Z</dcterms:modified>
</cp:coreProperties>
</file>