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5pt" o:ole="" fillcolor="window">
                  <v:imagedata r:id="rId9" o:title=""/>
                </v:shape>
                <o:OLEObject Type="Embed" ProgID="Word.Picture.8" ShapeID="_x0000_i1025" DrawAspect="Content" ObjectID="_1671357613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DB1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AE5DB1">
              <w:t>1</w:t>
            </w:r>
            <w:r w:rsidR="00B80DD0">
              <w:t>-</w:t>
            </w:r>
            <w:r w:rsidR="00B44E57">
              <w:t>0</w:t>
            </w:r>
            <w:r w:rsidR="00AE5DB1">
              <w:t>1</w:t>
            </w:r>
            <w:r w:rsidR="00B80DD0">
              <w:t>-</w:t>
            </w:r>
            <w:r w:rsidR="00AE5DB1">
              <w:t>1</w:t>
            </w:r>
            <w:r w:rsidR="00815567">
              <w:t>4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E5DB1">
              <w:t>B</w:t>
            </w:r>
            <w:r w:rsidR="00B80DD0">
              <w:t>13-D-</w:t>
            </w:r>
            <w:r w:rsidR="00AE5DB1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lastRenderedPageBreak/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AE5DB1">
        <w:rPr>
          <w:b/>
          <w:szCs w:val="24"/>
          <w:u w:val="single"/>
        </w:rPr>
        <w:t>sausio</w:t>
      </w:r>
      <w:r w:rsidRPr="00DF5A02">
        <w:rPr>
          <w:b/>
          <w:szCs w:val="24"/>
          <w:u w:val="single"/>
        </w:rPr>
        <w:t xml:space="preserve"> </w:t>
      </w:r>
      <w:r w:rsidR="00AE5DB1">
        <w:rPr>
          <w:b/>
          <w:szCs w:val="24"/>
          <w:u w:val="single"/>
        </w:rPr>
        <w:t>1</w:t>
      </w:r>
      <w:r w:rsidR="00815567">
        <w:rPr>
          <w:b/>
          <w:szCs w:val="24"/>
          <w:u w:val="single"/>
        </w:rPr>
        <w:t>4</w:t>
      </w:r>
      <w:bookmarkStart w:id="13" w:name="_GoBack"/>
      <w:bookmarkEnd w:id="13"/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AE5DB1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06531E" w:rsidRDefault="00AE5DB1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1. Dėl </w:t>
      </w:r>
      <w:r w:rsidRPr="00DC1403">
        <w:rPr>
          <w:spacing w:val="-4"/>
        </w:rPr>
        <w:t xml:space="preserve">Kauno miesto savivaldybės tarybos </w:t>
      </w:r>
      <w:r>
        <w:rPr>
          <w:spacing w:val="-4"/>
        </w:rPr>
        <w:t xml:space="preserve">Strateginio planavimo </w:t>
      </w:r>
      <w:r w:rsidRPr="00DC1403">
        <w:rPr>
          <w:spacing w:val="-4"/>
        </w:rPr>
        <w:t>komisij</w:t>
      </w:r>
      <w:r>
        <w:rPr>
          <w:spacing w:val="-4"/>
        </w:rPr>
        <w:t xml:space="preserve">os </w:t>
      </w:r>
      <w:r>
        <w:rPr>
          <w:szCs w:val="24"/>
        </w:rPr>
        <w:t>pirmininko pavaduotojo išrinkimo.</w:t>
      </w:r>
    </w:p>
    <w:p w:rsidR="0006531E" w:rsidRPr="00AE5DB1" w:rsidRDefault="00AE5DB1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E5DB1">
        <w:rPr>
          <w:b/>
          <w:szCs w:val="24"/>
        </w:rPr>
        <w:t>Pranešėjas – A. Palionis, Savivaldybės mero pavaduotojas</w:t>
      </w:r>
      <w:r w:rsidRPr="00AE5DB1">
        <w:rPr>
          <w:b/>
          <w:szCs w:val="24"/>
        </w:rPr>
        <w:tab/>
        <w:t>11:00</w:t>
      </w:r>
    </w:p>
    <w:p w:rsidR="00AE5DB1" w:rsidRPr="00AE5DB1" w:rsidRDefault="00AE5DB1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 </w:t>
      </w:r>
      <w:r w:rsidRPr="00AE5DB1">
        <w:rPr>
          <w:szCs w:val="24"/>
        </w:rPr>
        <w:t>Dėl Kauno miesto savivaldybės 202</w:t>
      </w:r>
      <w:r>
        <w:rPr>
          <w:szCs w:val="24"/>
        </w:rPr>
        <w:t>1</w:t>
      </w:r>
      <w:r w:rsidRPr="00AE5DB1">
        <w:rPr>
          <w:szCs w:val="24"/>
        </w:rPr>
        <w:t>−202</w:t>
      </w:r>
      <w:r>
        <w:rPr>
          <w:szCs w:val="24"/>
        </w:rPr>
        <w:t>3</w:t>
      </w:r>
      <w:r w:rsidRPr="00AE5DB1">
        <w:rPr>
          <w:szCs w:val="24"/>
        </w:rPr>
        <w:t xml:space="preserve"> metų strateginio veiklos plano projekto.</w:t>
      </w:r>
    </w:p>
    <w:p w:rsidR="00AE5DB1" w:rsidRPr="00AE5DB1" w:rsidRDefault="00AE5DB1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E5DB1">
        <w:rPr>
          <w:b/>
          <w:szCs w:val="24"/>
        </w:rPr>
        <w:t>Pranešėja – E. Revuckaitė, Strateginio planavimo, analizės ir programų valdymo skyriaus vedėja</w:t>
      </w:r>
      <w:r w:rsidRPr="00AE5DB1">
        <w:rPr>
          <w:b/>
          <w:szCs w:val="24"/>
        </w:rPr>
        <w:tab/>
        <w:t>11:05</w:t>
      </w:r>
    </w:p>
    <w:p w:rsidR="000F3BD7" w:rsidRPr="00AE5DB1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E5DB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</w:t>
            </w:r>
            <w:r w:rsidR="00AE5DB1">
              <w:t>sijos</w:t>
            </w:r>
            <w:r w:rsidR="000D5436">
              <w:t xml:space="preserve"> pirminink</w:t>
            </w:r>
            <w:r w:rsidR="00AE5DB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E5DB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E5DB1">
              <w:t>Visvaldas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E5DB1">
              <w:t>Matijošaitis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1556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5DB1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556C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7754-8DC3-469E-8EEF-3F6C2F9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4</TotalTime>
  <Pages>1</Pages>
  <Words>75</Words>
  <Characters>743</Characters>
  <Application>Microsoft Office Word</Application>
  <DocSecurity>0</DocSecurity>
  <Lines>39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K13-D-9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STRATEGINIO PLANAVIMO KOMISIJOS   Nr. B13-D-1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2021-01-04T08:51:00Z</dcterms:created>
  <dcterms:modified xsi:type="dcterms:W3CDTF">2021-01-05T11:14:00Z</dcterms:modified>
</cp:coreProperties>
</file>