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D37807">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D37807" w:rsidRPr="00034564">
              <w:rPr>
                <w:b/>
              </w:rPr>
              <w:t xml:space="preserve">DĖL DAUGIABUČIO NAMO </w:t>
            </w:r>
            <w:r w:rsidR="00D37807">
              <w:rPr>
                <w:b/>
              </w:rPr>
              <w:t>ARIOGALOS G. 4</w:t>
            </w:r>
            <w:r w:rsidR="00D37807"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622458" w:rsidRPr="00622458">
              <w:t>2021 m. sausio 20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622458">
              <w:rPr>
                <w:noProof/>
              </w:rPr>
              <w:t>A-177</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2B7479" w:rsidRDefault="00034564" w:rsidP="00011A7C">
      <w:pPr>
        <w:pStyle w:val="Pagrindinistekstas"/>
        <w:spacing w:line="312" w:lineRule="auto"/>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556367">
        <w:t xml:space="preserve">, </w:t>
      </w:r>
      <w:r w:rsidRPr="00E766D7">
        <w:t xml:space="preserve">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60C96">
        <w:t>19, 20, 21</w:t>
      </w:r>
      <w:r>
        <w:t xml:space="preserve"> </w:t>
      </w:r>
      <w:r w:rsidRPr="0022233C">
        <w:t>punktais</w:t>
      </w:r>
      <w:r w:rsidR="00463B7D">
        <w:t xml:space="preserve">, </w:t>
      </w:r>
      <w:r w:rsidR="00A81571" w:rsidRPr="00DA773D">
        <w:t>atsižvelgdamas į Kauno miesto savivaldybės a</w:t>
      </w:r>
      <w:r w:rsidR="00A81571">
        <w:t>dministracijos direktoriaus</w:t>
      </w:r>
      <w:r w:rsidR="00A81571">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A81571" w:rsidRPr="003727F0">
        <w:t xml:space="preserve"> </w:t>
      </w:r>
      <w:r w:rsidR="00A81571" w:rsidRPr="002B7479">
        <w:t>Kauno miesto savivaldybės a</w:t>
      </w:r>
      <w:r w:rsidR="002B7479" w:rsidRPr="002B7479">
        <w:t>dministracijos direktoriaus 2021 m. sausio 13</w:t>
      </w:r>
      <w:r w:rsidR="00A81571" w:rsidRPr="002B7479">
        <w:t xml:space="preserve"> d. įsakymą </w:t>
      </w:r>
      <w:r w:rsidR="00675D06" w:rsidRPr="002B7479">
        <w:t>Nr. </w:t>
      </w:r>
      <w:r w:rsidR="002B7479" w:rsidRPr="002B7479">
        <w:t>A-87</w:t>
      </w:r>
      <w:r w:rsidR="00A81571" w:rsidRPr="002B7479">
        <w:t xml:space="preserve"> ,,Dėl įgaliojimų suteikimo Kauno miesto savivaldybės administracijos direktoriaus pavaduotojui Tadui Metelioniui“,</w:t>
      </w:r>
      <w:r w:rsidR="00A81571">
        <w:t xml:space="preserve"> </w:t>
      </w:r>
      <w:r w:rsidR="00A81571" w:rsidRPr="003727F0">
        <w:t xml:space="preserve">Butų ir kitų patalpų savininkų </w:t>
      </w:r>
      <w:r w:rsidR="00D37807">
        <w:t>Ariogalos g. 4</w:t>
      </w:r>
      <w:r w:rsidR="00A81571">
        <w:t xml:space="preserve"> </w:t>
      </w:r>
      <w:r w:rsidR="00A81571" w:rsidRPr="003727F0">
        <w:t>balsav</w:t>
      </w:r>
      <w:r w:rsidR="00A81571">
        <w:t>imo raštu</w:t>
      </w:r>
      <w:r w:rsidR="00A81571" w:rsidRPr="003727F0">
        <w:t xml:space="preserve"> balsų </w:t>
      </w:r>
      <w:r w:rsidR="00E841E0">
        <w:t>skaičiavimo komisijos 2021</w:t>
      </w:r>
      <w:r w:rsidR="00A81571" w:rsidRPr="005E6850">
        <w:t xml:space="preserve"> m</w:t>
      </w:r>
      <w:r w:rsidR="00A81571" w:rsidRPr="00A826EB">
        <w:t xml:space="preserve">. </w:t>
      </w:r>
      <w:r w:rsidR="00E841E0">
        <w:t>sausio 8</w:t>
      </w:r>
      <w:r w:rsidR="00A81571" w:rsidRPr="00A826EB">
        <w:t xml:space="preserve"> d.</w:t>
      </w:r>
      <w:r w:rsidR="00A81571" w:rsidRPr="00C84E4C">
        <w:t xml:space="preserve"> posėdžio protokolą Nr</w:t>
      </w:r>
      <w:r w:rsidR="00A81571" w:rsidRPr="00EC1EC7">
        <w:t xml:space="preserve">. </w:t>
      </w:r>
      <w:r w:rsidR="00A81571" w:rsidRPr="002B7479">
        <w:t>53-4-</w:t>
      </w:r>
      <w:r w:rsidR="00463304" w:rsidRPr="002B7479">
        <w:t>15</w:t>
      </w:r>
      <w:r w:rsidR="00A81571" w:rsidRPr="002B7479">
        <w:t>:</w:t>
      </w:r>
    </w:p>
    <w:p w:rsidR="00034564" w:rsidRPr="000009FC" w:rsidRDefault="00034564" w:rsidP="00011A7C">
      <w:pPr>
        <w:pStyle w:val="Pagrindinistekstas"/>
        <w:spacing w:line="312" w:lineRule="auto"/>
        <w:jc w:val="both"/>
        <w:rPr>
          <w:szCs w:val="24"/>
        </w:rPr>
      </w:pPr>
      <w:r>
        <w:rPr>
          <w:szCs w:val="24"/>
        </w:rPr>
        <w:t>1.</w:t>
      </w:r>
      <w:r w:rsidR="00675D06">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17545E">
        <w:rPr>
          <w:szCs w:val="24"/>
        </w:rPr>
        <w:t>io nam</w:t>
      </w:r>
      <w:r w:rsidR="00D37807">
        <w:rPr>
          <w:szCs w:val="24"/>
        </w:rPr>
        <w:t>o Ariogalos g. 4</w:t>
      </w:r>
      <w:r w:rsidRPr="000009FC">
        <w:rPr>
          <w:szCs w:val="24"/>
        </w:rPr>
        <w:t xml:space="preserve"> </w:t>
      </w:r>
      <w:r w:rsidRPr="0098757F">
        <w:t xml:space="preserve">(namo naudingasis </w:t>
      </w:r>
      <w:r w:rsidRPr="00786D68">
        <w:t>plotas</w:t>
      </w:r>
      <w:r w:rsidR="00675D06">
        <w:t> </w:t>
      </w:r>
      <w:r w:rsidRPr="00786D68">
        <w:t xml:space="preserve">– </w:t>
      </w:r>
      <w:r w:rsidR="00D37807">
        <w:t>301,13</w:t>
      </w:r>
      <w:r w:rsidR="00011A7C">
        <w:t> </w:t>
      </w:r>
      <w:r w:rsidRPr="00560C96">
        <w:t>kv</w:t>
      </w:r>
      <w:r w:rsidRPr="00786D68">
        <w:t>.</w:t>
      </w:r>
      <w:r w:rsidR="00675D06">
        <w:t> </w:t>
      </w:r>
      <w:r w:rsidRPr="00786D68">
        <w:t>m, gyvenamosios paskirties patalp</w:t>
      </w:r>
      <w:r w:rsidR="008961E4">
        <w:t>ų skaičius –</w:t>
      </w:r>
      <w:r w:rsidR="00011A7C">
        <w:t xml:space="preserve"> </w:t>
      </w:r>
      <w:r w:rsidR="009D3D3A">
        <w:t>6</w:t>
      </w:r>
      <w:r w:rsidRPr="000009FC">
        <w:rPr>
          <w:szCs w:val="24"/>
        </w:rPr>
        <w:t xml:space="preserve">) </w:t>
      </w:r>
      <w:r w:rsidRPr="00786D68">
        <w:t>bendrojo naudojimo objektų administratore (toliau – administratorius).</w:t>
      </w:r>
    </w:p>
    <w:p w:rsidR="00034564" w:rsidRPr="00786D68" w:rsidRDefault="00034564" w:rsidP="00011A7C">
      <w:pPr>
        <w:pStyle w:val="Pagrindinistekstas"/>
        <w:spacing w:line="312" w:lineRule="auto"/>
        <w:jc w:val="both"/>
      </w:pPr>
      <w:r w:rsidRPr="00786D68">
        <w:t>2. N u s t a t a u,  kad:</w:t>
      </w:r>
    </w:p>
    <w:p w:rsidR="00034564" w:rsidRPr="0098757F" w:rsidRDefault="00034564" w:rsidP="00011A7C">
      <w:pPr>
        <w:pStyle w:val="Pagrindinistekstas"/>
        <w:spacing w:line="312" w:lineRule="auto"/>
        <w:jc w:val="both"/>
      </w:pPr>
      <w:r w:rsidRPr="00786D68">
        <w:t>2.1. daugiabučio</w:t>
      </w:r>
      <w:r w:rsidR="00D37807">
        <w:t xml:space="preserve"> namo Ariogalos g. 4</w:t>
      </w:r>
      <w:r w:rsidR="0017545E">
        <w:t xml:space="preserve"> </w:t>
      </w:r>
      <w:r w:rsidRPr="0098757F">
        <w:t>bendrojo naudojimo objektų administravimo tarifas</w:t>
      </w:r>
      <w:r w:rsidR="00FF5F74">
        <w:t> </w:t>
      </w:r>
      <w:r w:rsidRPr="0098757F">
        <w:t xml:space="preserve">– </w:t>
      </w:r>
      <w:r w:rsidR="00295D84">
        <w:t>0,0200</w:t>
      </w:r>
      <w:r w:rsidR="00A81571">
        <w:t xml:space="preserve"> </w:t>
      </w:r>
      <w:r>
        <w:t>Eur už 1 kv. m (su</w:t>
      </w:r>
      <w:r w:rsidRPr="0098757F">
        <w:t xml:space="preserve"> PVM);</w:t>
      </w:r>
    </w:p>
    <w:p w:rsidR="00034564" w:rsidRDefault="00034564" w:rsidP="00011A7C">
      <w:pPr>
        <w:pStyle w:val="Pagrindinistekstas"/>
        <w:spacing w:line="312" w:lineRule="auto"/>
        <w:jc w:val="both"/>
      </w:pPr>
      <w:r w:rsidRPr="0098757F">
        <w:t>2.2. administratoriaus įgaliojimai pasibaigia suėjus 1 punkte nurodytam terminui arba Lietuvos Respublikos civilinio kodekso 4.84 straipsnio 10 dalyje nustatytais atvejais.</w:t>
      </w:r>
    </w:p>
    <w:p w:rsidR="00186F81" w:rsidRPr="00A81571" w:rsidRDefault="00556367" w:rsidP="00011A7C">
      <w:pPr>
        <w:pStyle w:val="Pagrindinistekstas"/>
        <w:spacing w:line="312" w:lineRule="auto"/>
        <w:jc w:val="both"/>
        <w:rPr>
          <w:szCs w:val="24"/>
        </w:rPr>
      </w:pPr>
      <w:r>
        <w:t>3</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3A8" w:rsidRDefault="004763A8">
      <w:r>
        <w:separator/>
      </w:r>
    </w:p>
  </w:endnote>
  <w:endnote w:type="continuationSeparator" w:id="0">
    <w:p w:rsidR="004763A8" w:rsidRDefault="0047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3A8" w:rsidRDefault="004763A8">
      <w:pPr>
        <w:pStyle w:val="Porat"/>
        <w:spacing w:before="240"/>
      </w:pPr>
    </w:p>
  </w:footnote>
  <w:footnote w:type="continuationSeparator" w:id="0">
    <w:p w:rsidR="004763A8" w:rsidRDefault="00476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8307C">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11A7C"/>
    <w:rsid w:val="00034564"/>
    <w:rsid w:val="0008063D"/>
    <w:rsid w:val="000E4C96"/>
    <w:rsid w:val="000F5BD4"/>
    <w:rsid w:val="001276ED"/>
    <w:rsid w:val="001455F7"/>
    <w:rsid w:val="0017545E"/>
    <w:rsid w:val="00181A69"/>
    <w:rsid w:val="00186F81"/>
    <w:rsid w:val="00207F41"/>
    <w:rsid w:val="00295D84"/>
    <w:rsid w:val="002B7479"/>
    <w:rsid w:val="002C378C"/>
    <w:rsid w:val="002F7319"/>
    <w:rsid w:val="0031058C"/>
    <w:rsid w:val="00363F96"/>
    <w:rsid w:val="003820E4"/>
    <w:rsid w:val="00403F09"/>
    <w:rsid w:val="004116A3"/>
    <w:rsid w:val="00435773"/>
    <w:rsid w:val="00463304"/>
    <w:rsid w:val="00463B7D"/>
    <w:rsid w:val="004763A8"/>
    <w:rsid w:val="00495FB8"/>
    <w:rsid w:val="004A0872"/>
    <w:rsid w:val="004A2345"/>
    <w:rsid w:val="004B29EB"/>
    <w:rsid w:val="004C063E"/>
    <w:rsid w:val="004C2536"/>
    <w:rsid w:val="004C56FD"/>
    <w:rsid w:val="00513A0C"/>
    <w:rsid w:val="00555321"/>
    <w:rsid w:val="00556367"/>
    <w:rsid w:val="00560C96"/>
    <w:rsid w:val="005B3A76"/>
    <w:rsid w:val="005C37B2"/>
    <w:rsid w:val="005E0B5E"/>
    <w:rsid w:val="005F7D81"/>
    <w:rsid w:val="00606F0C"/>
    <w:rsid w:val="00622458"/>
    <w:rsid w:val="00657764"/>
    <w:rsid w:val="00660FC3"/>
    <w:rsid w:val="00663C4E"/>
    <w:rsid w:val="00675D06"/>
    <w:rsid w:val="006A169F"/>
    <w:rsid w:val="006B0B13"/>
    <w:rsid w:val="006C09EA"/>
    <w:rsid w:val="007131E0"/>
    <w:rsid w:val="007641B0"/>
    <w:rsid w:val="007C57B6"/>
    <w:rsid w:val="008019AF"/>
    <w:rsid w:val="00844EB4"/>
    <w:rsid w:val="008704E7"/>
    <w:rsid w:val="0088307C"/>
    <w:rsid w:val="008961E4"/>
    <w:rsid w:val="008A22C3"/>
    <w:rsid w:val="008B6BD4"/>
    <w:rsid w:val="008C5C5A"/>
    <w:rsid w:val="008D0198"/>
    <w:rsid w:val="008D1030"/>
    <w:rsid w:val="009973C6"/>
    <w:rsid w:val="009B3CF1"/>
    <w:rsid w:val="009B6960"/>
    <w:rsid w:val="009D2EDD"/>
    <w:rsid w:val="009D3D3A"/>
    <w:rsid w:val="009F4E26"/>
    <w:rsid w:val="00A006F5"/>
    <w:rsid w:val="00A06A95"/>
    <w:rsid w:val="00A15B24"/>
    <w:rsid w:val="00A276C6"/>
    <w:rsid w:val="00A44A6D"/>
    <w:rsid w:val="00A81571"/>
    <w:rsid w:val="00AB470F"/>
    <w:rsid w:val="00AB6A55"/>
    <w:rsid w:val="00AF517E"/>
    <w:rsid w:val="00AF778B"/>
    <w:rsid w:val="00B252B0"/>
    <w:rsid w:val="00C259C3"/>
    <w:rsid w:val="00C944F9"/>
    <w:rsid w:val="00CA5586"/>
    <w:rsid w:val="00CC76CF"/>
    <w:rsid w:val="00CE2307"/>
    <w:rsid w:val="00CE3DCB"/>
    <w:rsid w:val="00D06F30"/>
    <w:rsid w:val="00D37807"/>
    <w:rsid w:val="00D870A3"/>
    <w:rsid w:val="00DA4197"/>
    <w:rsid w:val="00E841E0"/>
    <w:rsid w:val="00E94004"/>
    <w:rsid w:val="00EC1EC7"/>
    <w:rsid w:val="00F406E1"/>
    <w:rsid w:val="00F5541C"/>
    <w:rsid w:val="00F60AE9"/>
    <w:rsid w:val="00F85FF8"/>
    <w:rsid w:val="00FE4226"/>
    <w:rsid w:val="00FE69A7"/>
    <w:rsid w:val="00FF5F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6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CB7C0-7D99-4DD3-A8A9-313CFB0FA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1609</Words>
  <Characters>918</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2021-01-20   ĮSAKYMAS   Nr. A-177</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2021-01-20   ĮSAKYMAS   Nr. A-177</dc:title>
  <dc:subject>DĖL DAUGIABUČIO NAMO ARIOGALOS G. 4 BENDROJO NAUDOJIMO OBJEKTŲ ADMINISTRATORIAUS SKYRIMO</dc:subject>
  <dc:creator>Būsto modernizavimo, administravimo ir energetikos skyrius</dc:creator>
  <cp:keywords/>
  <dc:description/>
  <cp:lastModifiedBy>Nijolė Ivaškevičienė</cp:lastModifiedBy>
  <cp:revision>2</cp:revision>
  <cp:lastPrinted>2021-01-20T15:30:00Z</cp:lastPrinted>
  <dcterms:created xsi:type="dcterms:W3CDTF">2021-01-20T15:30:00Z</dcterms:created>
  <dcterms:modified xsi:type="dcterms:W3CDTF">2021-01-20T15:30:00Z</dcterms:modified>
</cp:coreProperties>
</file>