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3263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263A">
              <w:rPr>
                <w:b/>
              </w:rPr>
              <w:t xml:space="preserve">DĖL </w:t>
            </w:r>
            <w:r w:rsidR="0013263A" w:rsidRPr="009303AA">
              <w:rPr>
                <w:b/>
              </w:rPr>
              <w:t xml:space="preserve">DAUGIABUČIO NAMO </w:t>
            </w:r>
            <w:r w:rsidR="0013263A">
              <w:rPr>
                <w:b/>
              </w:rPr>
              <w:t>A. STRAZDO G. 77</w:t>
            </w:r>
            <w:r w:rsidR="0013263A" w:rsidRPr="009303AA">
              <w:rPr>
                <w:b/>
              </w:rPr>
              <w:t xml:space="preserve"> BENDROJO NAUDOJIMO OBJEKTŲ ADMINISTRATORIAUS </w:t>
            </w:r>
            <w:r w:rsidR="0013263A">
              <w:rPr>
                <w:b/>
              </w:rPr>
              <w:t>PA</w:t>
            </w:r>
            <w:r w:rsidR="0013263A" w:rsidRPr="009303AA">
              <w:rPr>
                <w:b/>
              </w:rPr>
              <w:t>SKYRIMO PRATĘSIMO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A6B4E" w:rsidRPr="001A6B4E">
              <w:t>2021 m. sausio 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A6B4E">
              <w:rPr>
                <w:noProof/>
              </w:rPr>
              <w:t>A-47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657192">
        <w:t>os direktoriaus 2016 m. gegužės 27</w:t>
      </w:r>
      <w:r w:rsidR="002D1FFC" w:rsidRPr="0046052A">
        <w:t> </w:t>
      </w:r>
      <w:r w:rsidR="00657192">
        <w:t>d. įsakymą Nr. A-1581</w:t>
      </w:r>
      <w:r w:rsidRPr="0046052A">
        <w:t xml:space="preserve"> ,,Dėl </w:t>
      </w:r>
      <w:r w:rsidR="00657192">
        <w:t xml:space="preserve">daugiabučių namų A. Strazdo g. 77 ir A. Strazdo g. 77A </w:t>
      </w:r>
      <w:r w:rsidR="00C93360" w:rsidRPr="0046052A">
        <w:t>bendrojo naudojimo objektų administratoriaus skyrimo“</w:t>
      </w:r>
      <w:r w:rsidRPr="0046052A">
        <w:t xml:space="preserve">, Bendrojo naudojimo objektų administratoriaus </w:t>
      </w:r>
      <w:r w:rsidRPr="0046052A">
        <w:lastRenderedPageBreak/>
        <w:t xml:space="preserve">paskyrimo daugiabučiam namui </w:t>
      </w:r>
      <w:r w:rsidR="00657192">
        <w:t>A. Strazdo g. 77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657192">
        <w:t xml:space="preserve">jos 2021 </w:t>
      </w:r>
      <w:r w:rsidR="00657192" w:rsidRPr="008658B5">
        <w:t>m. sausio</w:t>
      </w:r>
      <w:r w:rsidR="00C93360" w:rsidRPr="008658B5">
        <w:t xml:space="preserve"> </w:t>
      </w:r>
      <w:r w:rsidR="008658B5" w:rsidRPr="008658B5">
        <w:t>4</w:t>
      </w:r>
      <w:r w:rsidRPr="008658B5">
        <w:t xml:space="preserve"> d. posėdžio protokolą Nr. 53-4-</w:t>
      </w:r>
      <w:r w:rsidR="008658B5" w:rsidRPr="008658B5">
        <w:t>4</w:t>
      </w:r>
      <w:r w:rsidRPr="008658B5">
        <w:t>,</w:t>
      </w:r>
      <w:r w:rsidRPr="0046052A"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657192">
        <w:rPr>
          <w:szCs w:val="24"/>
        </w:rPr>
        <w:t xml:space="preserve"> namo A. Strazdo g. 77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8658B5">
        <w:t>namo naudingasis plotas – 477,</w:t>
      </w:r>
      <w:r w:rsidR="00657192">
        <w:t>32</w:t>
      </w:r>
      <w:r w:rsidR="00C8609B" w:rsidRPr="0046052A">
        <w:t xml:space="preserve"> kv. m, gyvenamosios</w:t>
      </w:r>
      <w:r w:rsidR="00657192">
        <w:t xml:space="preserve"> paskirties patalpų skaičius – 12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13263A">
        <w:t xml:space="preserve"> </w:t>
      </w:r>
      <w:r w:rsidR="00C8609B" w:rsidRPr="0046052A">
        <w:t>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657192">
        <w:t xml:space="preserve"> daugiabučio namo A. Strazdo g. 77</w:t>
      </w:r>
      <w:r w:rsidR="00C8609B" w:rsidRPr="0046052A">
        <w:t xml:space="preserve"> 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657192">
        <w:t>s įsigalioja 2021 m. gegužės 27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48" w:rsidRDefault="00722948">
      <w:r>
        <w:separator/>
      </w:r>
    </w:p>
  </w:endnote>
  <w:endnote w:type="continuationSeparator" w:id="0">
    <w:p w:rsidR="00722948" w:rsidRDefault="0072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48" w:rsidRDefault="00722948">
      <w:pPr>
        <w:pStyle w:val="Porat"/>
        <w:spacing w:before="240"/>
      </w:pPr>
    </w:p>
  </w:footnote>
  <w:footnote w:type="continuationSeparator" w:id="0">
    <w:p w:rsidR="00722948" w:rsidRDefault="0072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D477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3263A"/>
    <w:rsid w:val="001455F7"/>
    <w:rsid w:val="001A6B4E"/>
    <w:rsid w:val="00207F41"/>
    <w:rsid w:val="00216A0B"/>
    <w:rsid w:val="002968F0"/>
    <w:rsid w:val="002D1FFC"/>
    <w:rsid w:val="002F7319"/>
    <w:rsid w:val="003062F9"/>
    <w:rsid w:val="0031058C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192"/>
    <w:rsid w:val="00657764"/>
    <w:rsid w:val="00663C4E"/>
    <w:rsid w:val="006644E2"/>
    <w:rsid w:val="006943ED"/>
    <w:rsid w:val="006A169F"/>
    <w:rsid w:val="006B0B13"/>
    <w:rsid w:val="007131E0"/>
    <w:rsid w:val="00722948"/>
    <w:rsid w:val="007641B0"/>
    <w:rsid w:val="008019AF"/>
    <w:rsid w:val="00844EB4"/>
    <w:rsid w:val="008658B5"/>
    <w:rsid w:val="008A22C3"/>
    <w:rsid w:val="008B6BD4"/>
    <w:rsid w:val="008D0198"/>
    <w:rsid w:val="009303AA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D477A"/>
    <w:rsid w:val="00AF3F35"/>
    <w:rsid w:val="00AF778B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D2823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04D8-C357-4B53-8818-A353E246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2021-01-07    ĮSAKYMAS  Nr. A-47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2021-01-07    ĮSAKYMAS  Nr. A-47</dc:title>
  <dc:subject>DĖL DAUGIABUČIO NAMO A. STRAZDO G. 77 BENDROJO NAUDOJIMO OBJEKTŲ ADMINISTRATORIAUS PASKYRIMO PRATĘSIMO</dc:subject>
  <dc:creator>Būsto modernizavimo, administravimo ir energetikos skyrius</dc:creator>
  <cp:keywords/>
  <dc:description/>
  <cp:lastModifiedBy>Nijolė Ivaškevičienė</cp:lastModifiedBy>
  <cp:revision>2</cp:revision>
  <cp:lastPrinted>2021-01-08T10:40:00Z</cp:lastPrinted>
  <dcterms:created xsi:type="dcterms:W3CDTF">2021-01-08T10:40:00Z</dcterms:created>
  <dcterms:modified xsi:type="dcterms:W3CDTF">2021-01-08T10:40:00Z</dcterms:modified>
</cp:coreProperties>
</file>