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A485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485E">
              <w:rPr>
                <w:b/>
              </w:rPr>
              <w:t xml:space="preserve">DĖL </w:t>
            </w:r>
            <w:r w:rsidR="00BA485E" w:rsidRPr="009303AA">
              <w:rPr>
                <w:b/>
              </w:rPr>
              <w:t xml:space="preserve">DAUGIABUČIO NAMO </w:t>
            </w:r>
            <w:r w:rsidR="00BA485E">
              <w:rPr>
                <w:b/>
              </w:rPr>
              <w:t>A. STRAZDO G. 75A</w:t>
            </w:r>
            <w:r w:rsidR="00BA485E" w:rsidRPr="009303AA">
              <w:rPr>
                <w:b/>
              </w:rPr>
              <w:t xml:space="preserve"> BENDROJO NAUDOJIMO OBJEKTŲ ADMINISTRATORIAUS </w:t>
            </w:r>
            <w:r w:rsidR="00BA485E">
              <w:rPr>
                <w:b/>
              </w:rPr>
              <w:t>PA</w:t>
            </w:r>
            <w:r w:rsidR="00BA485E" w:rsidRPr="009303AA">
              <w:rPr>
                <w:b/>
              </w:rPr>
              <w:t>SKYRIMO PRATĘSIMO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A5B65" w:rsidRPr="00DA5B65">
              <w:t>2021 m. sausio 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A5B65">
              <w:rPr>
                <w:noProof/>
              </w:rPr>
              <w:t>A-46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2D1FFC" w:rsidRPr="0046052A">
        <w:t> 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657192">
        <w:t>os</w:t>
      </w:r>
      <w:r w:rsidR="007B5510">
        <w:t xml:space="preserve"> direktoriaus 2016 m. gegužės 24</w:t>
      </w:r>
      <w:r w:rsidR="002D1FFC" w:rsidRPr="0046052A">
        <w:t> </w:t>
      </w:r>
      <w:r w:rsidR="007B5510">
        <w:t>d. įsakymą Nr. A-1518</w:t>
      </w:r>
      <w:r w:rsidRPr="0046052A">
        <w:t xml:space="preserve"> ,,Dėl </w:t>
      </w:r>
      <w:r w:rsidR="00657192">
        <w:t>daugiabučių</w:t>
      </w:r>
      <w:r w:rsidR="007B5510">
        <w:t xml:space="preserve"> namų A. Strazdo g. 75 ir A. Strazdo g. 75</w:t>
      </w:r>
      <w:r w:rsidR="00657192">
        <w:t xml:space="preserve">A </w:t>
      </w:r>
      <w:r w:rsidR="00C93360" w:rsidRPr="0046052A">
        <w:t>bendrojo naudojimo objektų administratoriaus skyrimo“</w:t>
      </w:r>
      <w:r w:rsidRPr="0046052A">
        <w:t xml:space="preserve">, Bendrojo naudojimo objektų administratoriaus paskyrimo daugiabučiam namui </w:t>
      </w:r>
      <w:r w:rsidR="007B5510">
        <w:t>A. Strazdo g. 75</w:t>
      </w:r>
      <w:r w:rsidR="009F3022">
        <w:t>A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657192">
        <w:t xml:space="preserve">jos </w:t>
      </w:r>
      <w:r w:rsidR="00657192" w:rsidRPr="00880DE2">
        <w:t>2021 m. sausio</w:t>
      </w:r>
      <w:r w:rsidR="00C93360" w:rsidRPr="00880DE2">
        <w:t xml:space="preserve"> </w:t>
      </w:r>
      <w:r w:rsidR="00880DE2" w:rsidRPr="00880DE2">
        <w:t>4</w:t>
      </w:r>
      <w:r w:rsidRPr="00880DE2">
        <w:t xml:space="preserve"> d. posėdžio </w:t>
      </w:r>
      <w:r w:rsidRPr="00880DE2">
        <w:lastRenderedPageBreak/>
        <w:t>protokolą Nr. 53-4-</w:t>
      </w:r>
      <w:r w:rsidR="00880DE2" w:rsidRPr="00880DE2">
        <w:t>1</w:t>
      </w:r>
      <w:r w:rsidRPr="00880DE2">
        <w:t>,</w:t>
      </w:r>
      <w:r w:rsidRPr="0046052A">
        <w:t xml:space="preserve">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657192">
        <w:rPr>
          <w:szCs w:val="24"/>
        </w:rPr>
        <w:t xml:space="preserve"> namo A. Strazdo g. 7</w:t>
      </w:r>
      <w:r w:rsidR="007B5510">
        <w:rPr>
          <w:szCs w:val="24"/>
        </w:rPr>
        <w:t>5</w:t>
      </w:r>
      <w:r w:rsidR="009F3022">
        <w:rPr>
          <w:szCs w:val="24"/>
        </w:rPr>
        <w:t>A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657192">
        <w:t>n</w:t>
      </w:r>
      <w:r w:rsidR="009F3022">
        <w:t>amo naudingasis plotas – 458,28</w:t>
      </w:r>
      <w:r w:rsidR="00C8609B" w:rsidRPr="0046052A">
        <w:t xml:space="preserve"> kv. m, gyvenamosios</w:t>
      </w:r>
      <w:r w:rsidR="00657192">
        <w:t xml:space="preserve"> pas</w:t>
      </w:r>
      <w:r w:rsidR="004E1CC4">
        <w:t>kirties patalpų s</w:t>
      </w:r>
      <w:r w:rsidR="009F3022">
        <w:t>kaičius – 21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</w:t>
      </w:r>
      <w:r w:rsidR="00BA485E">
        <w:t xml:space="preserve"> </w:t>
      </w:r>
      <w:r w:rsidR="00C8609B" w:rsidRPr="0046052A">
        <w:t>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657192">
        <w:t xml:space="preserve"> d</w:t>
      </w:r>
      <w:r w:rsidR="007B5510">
        <w:t>augiabučio namo A. Strazdo g. 75</w:t>
      </w:r>
      <w:r w:rsidR="009F3022">
        <w:t>A</w:t>
      </w:r>
      <w:r w:rsidR="00C8609B" w:rsidRPr="0046052A">
        <w:t xml:space="preserve"> bendrojo naudojimo objektų</w:t>
      </w:r>
      <w:r w:rsidR="003A2707" w:rsidRPr="0046052A">
        <w:t xml:space="preserve"> administravimo tarifas 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7B5510">
        <w:t>s įsigalioja 2021 m. gegužės 24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FF" w:rsidRDefault="00A040FF">
      <w:r>
        <w:separator/>
      </w:r>
    </w:p>
  </w:endnote>
  <w:endnote w:type="continuationSeparator" w:id="0">
    <w:p w:rsidR="00A040FF" w:rsidRDefault="00A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FF" w:rsidRDefault="00A040FF">
      <w:pPr>
        <w:pStyle w:val="Porat"/>
        <w:spacing w:before="240"/>
      </w:pPr>
    </w:p>
  </w:footnote>
  <w:footnote w:type="continuationSeparator" w:id="0">
    <w:p w:rsidR="00A040FF" w:rsidRDefault="00A0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15FF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E4C96"/>
    <w:rsid w:val="000F5BD4"/>
    <w:rsid w:val="001276ED"/>
    <w:rsid w:val="001455F7"/>
    <w:rsid w:val="00207F41"/>
    <w:rsid w:val="00216A0B"/>
    <w:rsid w:val="002968F0"/>
    <w:rsid w:val="002D1FFC"/>
    <w:rsid w:val="002F7319"/>
    <w:rsid w:val="003062F9"/>
    <w:rsid w:val="0031058C"/>
    <w:rsid w:val="00363F96"/>
    <w:rsid w:val="003820E4"/>
    <w:rsid w:val="003A2707"/>
    <w:rsid w:val="004116A3"/>
    <w:rsid w:val="0046052A"/>
    <w:rsid w:val="00495FB8"/>
    <w:rsid w:val="004A0872"/>
    <w:rsid w:val="004A2345"/>
    <w:rsid w:val="004B29EB"/>
    <w:rsid w:val="004C2536"/>
    <w:rsid w:val="004C56FD"/>
    <w:rsid w:val="004E1CC4"/>
    <w:rsid w:val="00513A0C"/>
    <w:rsid w:val="00555321"/>
    <w:rsid w:val="005B3A76"/>
    <w:rsid w:val="005C37B2"/>
    <w:rsid w:val="005E0B5E"/>
    <w:rsid w:val="005F7D81"/>
    <w:rsid w:val="00605BD3"/>
    <w:rsid w:val="00606F0C"/>
    <w:rsid w:val="00657192"/>
    <w:rsid w:val="00657764"/>
    <w:rsid w:val="00663C4E"/>
    <w:rsid w:val="006943ED"/>
    <w:rsid w:val="006A169F"/>
    <w:rsid w:val="006B0B13"/>
    <w:rsid w:val="007131E0"/>
    <w:rsid w:val="007641B0"/>
    <w:rsid w:val="007B5510"/>
    <w:rsid w:val="008019AF"/>
    <w:rsid w:val="008039BA"/>
    <w:rsid w:val="00844EB4"/>
    <w:rsid w:val="00880DE2"/>
    <w:rsid w:val="008A22C3"/>
    <w:rsid w:val="008B6BD4"/>
    <w:rsid w:val="008D0198"/>
    <w:rsid w:val="009303AA"/>
    <w:rsid w:val="009973C6"/>
    <w:rsid w:val="009B3CF1"/>
    <w:rsid w:val="009B6960"/>
    <w:rsid w:val="009D2EDD"/>
    <w:rsid w:val="009F3022"/>
    <w:rsid w:val="009F4E26"/>
    <w:rsid w:val="00A006F5"/>
    <w:rsid w:val="00A040FF"/>
    <w:rsid w:val="00A06A95"/>
    <w:rsid w:val="00A15B24"/>
    <w:rsid w:val="00A276C6"/>
    <w:rsid w:val="00A44A6D"/>
    <w:rsid w:val="00AB470F"/>
    <w:rsid w:val="00AB6A55"/>
    <w:rsid w:val="00AF3F35"/>
    <w:rsid w:val="00AF778B"/>
    <w:rsid w:val="00B33B47"/>
    <w:rsid w:val="00BA485E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91BE4"/>
    <w:rsid w:val="00DA5B65"/>
    <w:rsid w:val="00DD2823"/>
    <w:rsid w:val="00E94004"/>
    <w:rsid w:val="00F15FF8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BAB1-8218-4BCB-9C1B-E11A1075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2021-01-07    ĮSAKYMAS  Nr. A-46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2021-01-07    ĮSAKYMAS  Nr. A-46</dc:title>
  <dc:subject>DĖL DAUGIABUČIO NAMO A. STRAZDO G. 75A BENDROJO NAUDOJIMO OBJEKTŲ ADMINISTRATORIAUS PASKYRIMO PRATĘSIMO</dc:subject>
  <dc:creator>Būsto modernizavimo, administravimo ir energetikos skyrius</dc:creator>
  <cp:keywords/>
  <dc:description/>
  <cp:lastModifiedBy>Nijolė Ivaškevičienė</cp:lastModifiedBy>
  <cp:revision>2</cp:revision>
  <cp:lastPrinted>2021-01-08T10:38:00Z</cp:lastPrinted>
  <dcterms:created xsi:type="dcterms:W3CDTF">2021-01-08T10:39:00Z</dcterms:created>
  <dcterms:modified xsi:type="dcterms:W3CDTF">2021-01-08T10:39:00Z</dcterms:modified>
</cp:coreProperties>
</file>