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D93B92">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1F7A2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1F7A25" w:rsidRPr="00034564">
              <w:rPr>
                <w:b/>
              </w:rPr>
              <w:t xml:space="preserve">DĖL DAUGIABUČIO NAMO </w:t>
            </w:r>
            <w:r w:rsidR="001F7A25">
              <w:rPr>
                <w:b/>
              </w:rPr>
              <w:t>VARPO G. 39</w:t>
            </w:r>
            <w:r w:rsidR="001F7A25"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D93B92">
              <w:t>2020 m. gruodžio 4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D93B92">
              <w:t>A-4017</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D61825" w:rsidRDefault="00034564" w:rsidP="00D93B92">
      <w:pPr>
        <w:pStyle w:val="Pagrindinistekstas"/>
        <w:spacing w:line="280" w:lineRule="exact"/>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556367">
        <w:t xml:space="preserve">, </w:t>
      </w:r>
      <w:r w:rsidRPr="00E766D7">
        <w:t xml:space="preserve">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w:t>
      </w:r>
      <w:r w:rsidR="00EA53DB">
        <w:rPr>
          <w:szCs w:val="24"/>
        </w:rPr>
        <w:t>4 m. birželio 19 d. įsakymą Nr. </w:t>
      </w:r>
      <w:r w:rsidR="00A81571">
        <w:rPr>
          <w:szCs w:val="24"/>
        </w:rPr>
        <w:t>A-1730 „Dėl UAB Kauno komunalinio ir butų ūkio įrašymo į Asmenų, pretenduojančių teikti daugiabučių</w:t>
      </w:r>
      <w:r w:rsidR="00EA53DB">
        <w:rPr>
          <w:szCs w:val="24"/>
        </w:rPr>
        <w:t> </w:t>
      </w:r>
      <w:r w:rsidR="00A81571">
        <w:rPr>
          <w:szCs w:val="24"/>
        </w:rPr>
        <w:t>namų bendrojo naudojimo objektų administravimo paslaugas Kauno miesto savivaldybės teritorijoje, sąrašą“,</w:t>
      </w:r>
      <w:r w:rsidR="00A81571" w:rsidRPr="003727F0">
        <w:t xml:space="preserve"> </w:t>
      </w:r>
      <w:r w:rsidR="00A81571">
        <w:t>Kauno miesto savivaldybės administracijos direktoriaus 2020</w:t>
      </w:r>
      <w:r w:rsidR="00EA53DB">
        <w:t> </w:t>
      </w:r>
      <w:r w:rsidR="00A81571">
        <w:t>m. sausio 16</w:t>
      </w:r>
      <w:r w:rsidR="00EA53DB">
        <w:t> </w:t>
      </w:r>
      <w:r w:rsidR="00A81571">
        <w:t xml:space="preserve">d. įsakymą </w:t>
      </w:r>
      <w:r w:rsidR="00675D06">
        <w:t>Nr.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1F7A25">
        <w:t>Varpo</w:t>
      </w:r>
      <w:r w:rsidR="00EA53DB">
        <w:t> </w:t>
      </w:r>
      <w:r w:rsidR="001F7A25">
        <w:t>g.</w:t>
      </w:r>
      <w:r w:rsidR="00EA53DB">
        <w:t> </w:t>
      </w:r>
      <w:r w:rsidR="001F7A25">
        <w:t>39</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556367">
        <w:t>lapkričio 30</w:t>
      </w:r>
      <w:r w:rsidR="00A81571" w:rsidRPr="00A826EB">
        <w:t xml:space="preserve"> d.</w:t>
      </w:r>
      <w:r w:rsidR="00EA53DB">
        <w:t xml:space="preserve"> posėdžio protokolą Nr. </w:t>
      </w:r>
      <w:r w:rsidR="00A81571" w:rsidRPr="00D61825">
        <w:t>53-4-</w:t>
      </w:r>
      <w:r w:rsidR="00D61825" w:rsidRPr="00D61825">
        <w:t>677</w:t>
      </w:r>
      <w:r w:rsidR="00A81571" w:rsidRPr="00D61825">
        <w:t>:</w:t>
      </w:r>
    </w:p>
    <w:p w:rsidR="00034564" w:rsidRPr="000009FC" w:rsidRDefault="00034564" w:rsidP="00D93B92">
      <w:pPr>
        <w:pStyle w:val="Pagrindinistekstas"/>
        <w:spacing w:line="280" w:lineRule="exact"/>
        <w:jc w:val="both"/>
        <w:rPr>
          <w:szCs w:val="24"/>
        </w:rPr>
      </w:pPr>
      <w:r>
        <w:rPr>
          <w:szCs w:val="24"/>
        </w:rPr>
        <w:t>1.</w:t>
      </w:r>
      <w:r w:rsidR="00675D06">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1F7A25">
        <w:rPr>
          <w:szCs w:val="24"/>
        </w:rPr>
        <w:t>io namo Varpo g. 39</w:t>
      </w:r>
      <w:r w:rsidRPr="000009FC">
        <w:rPr>
          <w:szCs w:val="24"/>
        </w:rPr>
        <w:t xml:space="preserve"> </w:t>
      </w:r>
      <w:r w:rsidRPr="0098757F">
        <w:t xml:space="preserve">(namo naudingasis </w:t>
      </w:r>
      <w:r w:rsidRPr="00786D68">
        <w:t>plotas</w:t>
      </w:r>
      <w:r w:rsidR="00675D06">
        <w:t> </w:t>
      </w:r>
      <w:r w:rsidRPr="00786D68">
        <w:t xml:space="preserve">– </w:t>
      </w:r>
      <w:r w:rsidR="004E17EC">
        <w:t>2291,97</w:t>
      </w:r>
      <w:r w:rsidR="00675D06">
        <w:t> </w:t>
      </w:r>
      <w:r w:rsidRPr="00786D68">
        <w:t>kv.</w:t>
      </w:r>
      <w:r w:rsidR="00675D06">
        <w:t> </w:t>
      </w:r>
      <w:r w:rsidRPr="00786D68">
        <w:t>m, gyvenamosios paskirties patalp</w:t>
      </w:r>
      <w:r w:rsidR="0088307C">
        <w:t>ų skaičius – 3</w:t>
      </w:r>
      <w:r w:rsidR="001F7A25">
        <w:t>8</w:t>
      </w:r>
      <w:r w:rsidRPr="000009FC">
        <w:rPr>
          <w:szCs w:val="24"/>
        </w:rPr>
        <w:t xml:space="preserve">) </w:t>
      </w:r>
      <w:r w:rsidRPr="00786D68">
        <w:t>bendrojo naudojimo objektų administratore (toliau – administratorius).</w:t>
      </w:r>
    </w:p>
    <w:p w:rsidR="00034564" w:rsidRPr="00786D68" w:rsidRDefault="00034564" w:rsidP="00D93B92">
      <w:pPr>
        <w:pStyle w:val="Pagrindinistekstas"/>
        <w:spacing w:line="280" w:lineRule="exact"/>
        <w:jc w:val="both"/>
      </w:pPr>
      <w:r w:rsidRPr="00786D68">
        <w:t>2. N u s t a t a u,  kad:</w:t>
      </w:r>
    </w:p>
    <w:p w:rsidR="00034564" w:rsidRPr="0098757F" w:rsidRDefault="00034564" w:rsidP="00D93B92">
      <w:pPr>
        <w:pStyle w:val="Pagrindinistekstas"/>
        <w:spacing w:line="280" w:lineRule="exact"/>
        <w:jc w:val="both"/>
      </w:pPr>
      <w:r w:rsidRPr="00786D68">
        <w:t>2.1. daugiabučio</w:t>
      </w:r>
      <w:r w:rsidR="004E17EC">
        <w:t xml:space="preserve"> namo Varpo g. 39</w:t>
      </w:r>
      <w:r w:rsidRPr="0098757F">
        <w:t xml:space="preserve"> bendrojo naudojimo objektų administravimo tarifas</w:t>
      </w:r>
      <w:r w:rsidR="00FF5F74">
        <w:t> </w:t>
      </w:r>
      <w:r w:rsidRPr="0098757F">
        <w:t xml:space="preserve">– </w:t>
      </w:r>
      <w:r w:rsidR="004E17EC">
        <w:t>0,0170</w:t>
      </w:r>
      <w:r w:rsidR="00A81571">
        <w:t xml:space="preserve"> </w:t>
      </w:r>
      <w:proofErr w:type="spellStart"/>
      <w:r>
        <w:t>Eur</w:t>
      </w:r>
      <w:proofErr w:type="spellEnd"/>
      <w:r>
        <w:t xml:space="preserve"> už 1 kv. m (su</w:t>
      </w:r>
      <w:r w:rsidRPr="0098757F">
        <w:t xml:space="preserve"> PVM);</w:t>
      </w:r>
    </w:p>
    <w:p w:rsidR="00034564" w:rsidRDefault="00034564" w:rsidP="00D93B92">
      <w:pPr>
        <w:pStyle w:val="Pagrindinistekstas"/>
        <w:spacing w:line="280" w:lineRule="exact"/>
        <w:jc w:val="both"/>
      </w:pPr>
      <w:r w:rsidRPr="0098757F">
        <w:t>2.2. administratoriaus įgaliojimai pasibaigia suėjus 1 punkte nurodytam terminui arba Lietuvos Respublikos civilinio kodekso 4.84 straipsnio 10 dalyje nustatytais atvejais.</w:t>
      </w:r>
    </w:p>
    <w:p w:rsidR="00186F81" w:rsidRPr="00A81571" w:rsidRDefault="00556367" w:rsidP="00D93B92">
      <w:pPr>
        <w:pStyle w:val="Pagrindinistekstas"/>
        <w:spacing w:line="280" w:lineRule="exact"/>
        <w:jc w:val="both"/>
        <w:rPr>
          <w:szCs w:val="24"/>
        </w:rPr>
      </w:pPr>
      <w:r>
        <w:t>3</w:t>
      </w:r>
      <w:r w:rsidR="00034564" w:rsidRPr="0098757F">
        <w:t xml:space="preserve">. </w:t>
      </w:r>
      <w:r w:rsidR="00034564"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53DB">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aus pavaduotojas, įgaliotas</w:t>
            </w:r>
            <w:r w:rsidR="00EA53DB">
              <w:rPr>
                <w:noProof/>
              </w:rPr>
              <w:t> </w:t>
            </w:r>
            <w:r w:rsidR="00034564">
              <w:rPr>
                <w:noProof/>
              </w:rPr>
              <w:t>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FC" w:rsidRDefault="00684BFC">
      <w:r>
        <w:separator/>
      </w:r>
    </w:p>
  </w:endnote>
  <w:endnote w:type="continuationSeparator" w:id="0">
    <w:p w:rsidR="00684BFC" w:rsidRDefault="0068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FC" w:rsidRDefault="00684BFC">
      <w:pPr>
        <w:pStyle w:val="Porat"/>
        <w:spacing w:before="240"/>
      </w:pPr>
    </w:p>
  </w:footnote>
  <w:footnote w:type="continuationSeparator" w:id="0">
    <w:p w:rsidR="00684BFC" w:rsidRDefault="0068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93B9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181A69"/>
    <w:rsid w:val="00186F81"/>
    <w:rsid w:val="001F7A25"/>
    <w:rsid w:val="00207F41"/>
    <w:rsid w:val="00295D84"/>
    <w:rsid w:val="002C378C"/>
    <w:rsid w:val="002F7319"/>
    <w:rsid w:val="0031058C"/>
    <w:rsid w:val="00363F96"/>
    <w:rsid w:val="003820E4"/>
    <w:rsid w:val="00403F09"/>
    <w:rsid w:val="004116A3"/>
    <w:rsid w:val="00435773"/>
    <w:rsid w:val="00463B7D"/>
    <w:rsid w:val="00480F4F"/>
    <w:rsid w:val="00495FB8"/>
    <w:rsid w:val="004A0872"/>
    <w:rsid w:val="004A2345"/>
    <w:rsid w:val="004B29EB"/>
    <w:rsid w:val="004C063E"/>
    <w:rsid w:val="004C2536"/>
    <w:rsid w:val="004C56FD"/>
    <w:rsid w:val="004E17EC"/>
    <w:rsid w:val="00513A0C"/>
    <w:rsid w:val="00555321"/>
    <w:rsid w:val="00556367"/>
    <w:rsid w:val="005B3A76"/>
    <w:rsid w:val="005C37B2"/>
    <w:rsid w:val="005E0B5E"/>
    <w:rsid w:val="005F7D81"/>
    <w:rsid w:val="00606F0C"/>
    <w:rsid w:val="00657764"/>
    <w:rsid w:val="00660FC3"/>
    <w:rsid w:val="00663C4E"/>
    <w:rsid w:val="00675D06"/>
    <w:rsid w:val="00684BFC"/>
    <w:rsid w:val="006A169F"/>
    <w:rsid w:val="006B0B13"/>
    <w:rsid w:val="006C09EA"/>
    <w:rsid w:val="007131E0"/>
    <w:rsid w:val="007641B0"/>
    <w:rsid w:val="007C57B6"/>
    <w:rsid w:val="008019AF"/>
    <w:rsid w:val="00844EB4"/>
    <w:rsid w:val="0088307C"/>
    <w:rsid w:val="008A22C3"/>
    <w:rsid w:val="008B6BD4"/>
    <w:rsid w:val="008C5C5A"/>
    <w:rsid w:val="008D0198"/>
    <w:rsid w:val="008D1030"/>
    <w:rsid w:val="009973C6"/>
    <w:rsid w:val="009B3CF1"/>
    <w:rsid w:val="009B6960"/>
    <w:rsid w:val="009D2EDD"/>
    <w:rsid w:val="009F4E26"/>
    <w:rsid w:val="00A006F5"/>
    <w:rsid w:val="00A06A95"/>
    <w:rsid w:val="00A15B24"/>
    <w:rsid w:val="00A276C6"/>
    <w:rsid w:val="00A44A6D"/>
    <w:rsid w:val="00A81571"/>
    <w:rsid w:val="00AB470F"/>
    <w:rsid w:val="00AB6A55"/>
    <w:rsid w:val="00AF517E"/>
    <w:rsid w:val="00AF778B"/>
    <w:rsid w:val="00B252B0"/>
    <w:rsid w:val="00C259C3"/>
    <w:rsid w:val="00C944F9"/>
    <w:rsid w:val="00CA5586"/>
    <w:rsid w:val="00CC76CF"/>
    <w:rsid w:val="00CE2307"/>
    <w:rsid w:val="00CE3DCB"/>
    <w:rsid w:val="00D06F30"/>
    <w:rsid w:val="00D61825"/>
    <w:rsid w:val="00D870A3"/>
    <w:rsid w:val="00D93B92"/>
    <w:rsid w:val="00E94004"/>
    <w:rsid w:val="00EA53DB"/>
    <w:rsid w:val="00F406E1"/>
    <w:rsid w:val="00F5541C"/>
    <w:rsid w:val="00F85FF8"/>
    <w:rsid w:val="00FE4226"/>
    <w:rsid w:val="00FF5F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E1951C"/>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A747-0342-4603-AA3A-1C9EDC37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389</Words>
  <Characters>2627</Characters>
  <Application>Microsoft Office Word</Application>
  <DocSecurity>4</DocSecurity>
  <Lines>55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Tadas Metelionis</Manager>
  <Company>KAUNO MIESTO SAVIVALDYBĖ</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2020-12-04    ĮSAKYMAS   Nr. A-4017</dc:title>
  <dc:subject>DĖL DAUGIABUČIO NAMO VARPO G. 39 BENDROJO NAUDOJIMO OBJEKTŲ ADMINISTRATORIAUS SKYRIMO</dc:subject>
  <dc:creator>Nijolė Ivaškevičienė</dc:creator>
  <cp:keywords/>
  <cp:lastModifiedBy>Nijolė Ivaškevičienė</cp:lastModifiedBy>
  <cp:revision>2</cp:revision>
  <cp:lastPrinted>2020-11-25T13:05:00Z</cp:lastPrinted>
  <dcterms:created xsi:type="dcterms:W3CDTF">2020-12-04T11:04:00Z</dcterms:created>
  <dcterms:modified xsi:type="dcterms:W3CDTF">2020-12-04T11:04:00Z</dcterms:modified>
</cp:coreProperties>
</file>