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4447F">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D44B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6D44BC" w:rsidRPr="00034564">
              <w:rPr>
                <w:b/>
              </w:rPr>
              <w:t xml:space="preserve">DĖL DAUGIABUČIO NAMO </w:t>
            </w:r>
            <w:r w:rsidR="006D44BC">
              <w:rPr>
                <w:b/>
              </w:rPr>
              <w:t>TILŽĖS G. 88</w:t>
            </w:r>
            <w:r w:rsidR="006D44BC"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A4447F">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A4447F">
              <w:t>A-4255</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E15D1D" w:rsidRDefault="00034564" w:rsidP="001C278E">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1C278E">
        <w:t> </w:t>
      </w:r>
      <w:r w:rsidR="00A81571">
        <w:t xml:space="preserve">m. sausio 16 d. įsakymą </w:t>
      </w:r>
      <w:r w:rsidR="00675D06">
        <w:t>Nr. </w:t>
      </w:r>
      <w:r w:rsidR="00A81571">
        <w:t>A-220 ,,Dėl įgaliojimų suteikimo Kauno miesto savivaldybės</w:t>
      </w:r>
      <w:r w:rsidR="001C278E">
        <w:t xml:space="preserve"> </w:t>
      </w:r>
      <w:r w:rsidR="00A81571">
        <w:t xml:space="preserve">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1B34ED">
        <w:t>Tilžės</w:t>
      </w:r>
      <w:r w:rsidR="001C278E">
        <w:t> </w:t>
      </w:r>
      <w:r w:rsidR="001B34ED">
        <w:t>g.</w:t>
      </w:r>
      <w:r w:rsidR="001C278E">
        <w:t> </w:t>
      </w:r>
      <w:r w:rsidR="001B34ED">
        <w:t>88</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E15D1D">
        <w:t>. 53-4-</w:t>
      </w:r>
      <w:r w:rsidR="00E15D1D" w:rsidRPr="00E15D1D">
        <w:t>730</w:t>
      </w:r>
      <w:r w:rsidR="00A81571" w:rsidRPr="00E15D1D">
        <w:t>:</w:t>
      </w:r>
    </w:p>
    <w:p w:rsidR="00034564" w:rsidRPr="000009FC" w:rsidRDefault="00034564" w:rsidP="001C278E">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1B34ED">
        <w:rPr>
          <w:szCs w:val="24"/>
        </w:rPr>
        <w:t>io namo Tilžės g. 88</w:t>
      </w:r>
      <w:r w:rsidRPr="000009FC">
        <w:rPr>
          <w:szCs w:val="24"/>
        </w:rPr>
        <w:t xml:space="preserve"> </w:t>
      </w:r>
      <w:r w:rsidRPr="0098757F">
        <w:t xml:space="preserve">(namo naudingasis </w:t>
      </w:r>
      <w:r w:rsidRPr="00786D68">
        <w:t>plotas</w:t>
      </w:r>
      <w:r w:rsidR="00675D06">
        <w:t> </w:t>
      </w:r>
      <w:r w:rsidRPr="00786D68">
        <w:t xml:space="preserve">– </w:t>
      </w:r>
      <w:r w:rsidR="001B34ED">
        <w:t>254,13</w:t>
      </w:r>
      <w:r w:rsidR="00675D06">
        <w:t> </w:t>
      </w:r>
      <w:r w:rsidRPr="00786D68">
        <w:t>kv.</w:t>
      </w:r>
      <w:r w:rsidR="00675D06">
        <w:t> </w:t>
      </w:r>
      <w:r w:rsidRPr="00786D68">
        <w:t>m, gyvenamosios paskirties patalp</w:t>
      </w:r>
      <w:r w:rsidR="001B34ED">
        <w:t>ų skaičius – 6</w:t>
      </w:r>
      <w:r w:rsidRPr="000009FC">
        <w:rPr>
          <w:szCs w:val="24"/>
        </w:rPr>
        <w:t xml:space="preserve">) </w:t>
      </w:r>
      <w:r w:rsidRPr="00786D68">
        <w:t>bendrojo naudojimo objektų administratore (toliau – administratorius).</w:t>
      </w:r>
    </w:p>
    <w:p w:rsidR="00034564" w:rsidRPr="00786D68" w:rsidRDefault="00034564" w:rsidP="001C278E">
      <w:pPr>
        <w:pStyle w:val="Pagrindinistekstas"/>
        <w:spacing w:line="300" w:lineRule="auto"/>
        <w:jc w:val="both"/>
      </w:pPr>
      <w:r w:rsidRPr="00786D68">
        <w:t>2. N u s t a t a u,  kad:</w:t>
      </w:r>
    </w:p>
    <w:p w:rsidR="00034564" w:rsidRPr="0098757F" w:rsidRDefault="00034564" w:rsidP="001C278E">
      <w:pPr>
        <w:pStyle w:val="Pagrindinistekstas"/>
        <w:spacing w:line="300" w:lineRule="auto"/>
        <w:jc w:val="both"/>
      </w:pPr>
      <w:r w:rsidRPr="00786D68">
        <w:t>2.1. daugiabučio</w:t>
      </w:r>
      <w:r w:rsidR="001B34ED">
        <w:t xml:space="preserve"> namo Tilžės g. 88</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1C278E">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1C278E">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93" w:rsidRDefault="00C32A93">
      <w:r>
        <w:separator/>
      </w:r>
    </w:p>
  </w:endnote>
  <w:endnote w:type="continuationSeparator" w:id="0">
    <w:p w:rsidR="00C32A93" w:rsidRDefault="00C3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93" w:rsidRDefault="00C32A93">
      <w:pPr>
        <w:pStyle w:val="Porat"/>
        <w:spacing w:before="240"/>
      </w:pPr>
    </w:p>
  </w:footnote>
  <w:footnote w:type="continuationSeparator" w:id="0">
    <w:p w:rsidR="00C32A93" w:rsidRDefault="00C3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C278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B34ED"/>
    <w:rsid w:val="001C278E"/>
    <w:rsid w:val="00207F41"/>
    <w:rsid w:val="00295D84"/>
    <w:rsid w:val="002C378C"/>
    <w:rsid w:val="002F7319"/>
    <w:rsid w:val="0031058C"/>
    <w:rsid w:val="00363F96"/>
    <w:rsid w:val="003820E4"/>
    <w:rsid w:val="00403F09"/>
    <w:rsid w:val="004116A3"/>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31E0"/>
    <w:rsid w:val="007641B0"/>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47F"/>
    <w:rsid w:val="00A44A6D"/>
    <w:rsid w:val="00A81571"/>
    <w:rsid w:val="00AB470F"/>
    <w:rsid w:val="00AB6A55"/>
    <w:rsid w:val="00AF517E"/>
    <w:rsid w:val="00AF778B"/>
    <w:rsid w:val="00B252B0"/>
    <w:rsid w:val="00BF047E"/>
    <w:rsid w:val="00C259C3"/>
    <w:rsid w:val="00C32A93"/>
    <w:rsid w:val="00C944F9"/>
    <w:rsid w:val="00CA5586"/>
    <w:rsid w:val="00CC76CF"/>
    <w:rsid w:val="00CE2307"/>
    <w:rsid w:val="00CE3DCB"/>
    <w:rsid w:val="00D06F30"/>
    <w:rsid w:val="00D870A3"/>
    <w:rsid w:val="00E15D1D"/>
    <w:rsid w:val="00E94004"/>
    <w:rsid w:val="00EC1EC7"/>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8992"/>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D536-C7A9-41CF-ABBB-9B8DD0CA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2216</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A-4255</dc:title>
  <dc:subject>DĖL DAUGIABUČIO NAMO TILŽĖS G. 88 BENDROJO NAUDOJIMO OBJEKTŲ ADMINISTRATORIAUS SKYRIMO</dc:subject>
  <dc:creator>Nijolė Ivaškevičienė</dc:creator>
  <cp:keywords/>
  <cp:lastModifiedBy>Nijolė Ivaškevičienė</cp:lastModifiedBy>
  <cp:revision>2</cp:revision>
  <cp:lastPrinted>2020-11-25T13:01:00Z</cp:lastPrinted>
  <dcterms:created xsi:type="dcterms:W3CDTF">2020-12-22T08:15:00Z</dcterms:created>
  <dcterms:modified xsi:type="dcterms:W3CDTF">2020-12-22T08:15:00Z</dcterms:modified>
</cp:coreProperties>
</file>