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6788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B72C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5B72C3" w:rsidRPr="00034564">
              <w:rPr>
                <w:b/>
              </w:rPr>
              <w:t xml:space="preserve">DĖL DAUGIABUČIO NAMO </w:t>
            </w:r>
            <w:r w:rsidR="005B72C3">
              <w:rPr>
                <w:b/>
              </w:rPr>
              <w:t>SĄJUNGOS A. 10</w:t>
            </w:r>
            <w:r w:rsidR="005B72C3"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67882">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67882">
              <w:t>A-4256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A84C63" w:rsidRDefault="00034564" w:rsidP="004247E8">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5B72C3">
        <w:t>Sąjungos a. 10</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A84C63">
        <w:t>. 53-4-</w:t>
      </w:r>
      <w:r w:rsidR="00A84C63" w:rsidRPr="00A84C63">
        <w:t>736</w:t>
      </w:r>
      <w:r w:rsidR="00A81571" w:rsidRPr="00A84C63">
        <w:t>:</w:t>
      </w:r>
    </w:p>
    <w:p w:rsidR="00034564" w:rsidRPr="000009FC" w:rsidRDefault="00034564" w:rsidP="004247E8">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B5C70">
        <w:rPr>
          <w:szCs w:val="24"/>
        </w:rPr>
        <w:t xml:space="preserve">io </w:t>
      </w:r>
      <w:r w:rsidR="005B72C3">
        <w:rPr>
          <w:szCs w:val="24"/>
        </w:rPr>
        <w:t>namo Sąjungos a. 10</w:t>
      </w:r>
      <w:r w:rsidRPr="000009FC">
        <w:rPr>
          <w:szCs w:val="24"/>
        </w:rPr>
        <w:t xml:space="preserve"> </w:t>
      </w:r>
      <w:r w:rsidRPr="0098757F">
        <w:t xml:space="preserve">(namo naudingasis </w:t>
      </w:r>
      <w:r w:rsidRPr="00786D68">
        <w:t>plotas</w:t>
      </w:r>
      <w:r w:rsidR="00675D06">
        <w:t> </w:t>
      </w:r>
      <w:r w:rsidRPr="00786D68">
        <w:t xml:space="preserve">– </w:t>
      </w:r>
      <w:r w:rsidR="005B72C3">
        <w:t>954,29</w:t>
      </w:r>
      <w:r w:rsidR="004247E8">
        <w:t> </w:t>
      </w:r>
      <w:r w:rsidRPr="00786D68">
        <w:t>kv.</w:t>
      </w:r>
      <w:r w:rsidR="00675D06">
        <w:t> </w:t>
      </w:r>
      <w:r w:rsidRPr="00786D68">
        <w:t>m, gyvenamosios paskirties patalp</w:t>
      </w:r>
      <w:r w:rsidR="0085305A">
        <w:t>ų skaičius</w:t>
      </w:r>
      <w:r w:rsidR="005B72C3">
        <w:t xml:space="preserve"> – 63</w:t>
      </w:r>
      <w:r w:rsidRPr="000009FC">
        <w:rPr>
          <w:szCs w:val="24"/>
        </w:rPr>
        <w:t xml:space="preserve">) </w:t>
      </w:r>
      <w:r w:rsidRPr="00786D68">
        <w:t>bendrojo naudojimo objektų administratore (toliau – administratorius).</w:t>
      </w:r>
    </w:p>
    <w:p w:rsidR="00034564" w:rsidRPr="00786D68" w:rsidRDefault="00034564" w:rsidP="004247E8">
      <w:pPr>
        <w:pStyle w:val="Pagrindinistekstas"/>
        <w:spacing w:line="300" w:lineRule="auto"/>
        <w:jc w:val="both"/>
      </w:pPr>
      <w:r w:rsidRPr="00786D68">
        <w:t>2. N u s t a t a u,  kad:</w:t>
      </w:r>
    </w:p>
    <w:p w:rsidR="00034564" w:rsidRPr="0098757F" w:rsidRDefault="00034564" w:rsidP="004247E8">
      <w:pPr>
        <w:pStyle w:val="Pagrindinistekstas"/>
        <w:spacing w:line="300" w:lineRule="auto"/>
        <w:jc w:val="both"/>
      </w:pPr>
      <w:r w:rsidRPr="00786D68">
        <w:t>2.1. daugiabučio</w:t>
      </w:r>
      <w:r w:rsidR="005B72C3">
        <w:t xml:space="preserve"> namo Sąjungos a. 10</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4247E8">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4247E8">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4A" w:rsidRDefault="0074594A">
      <w:r>
        <w:separator/>
      </w:r>
    </w:p>
  </w:endnote>
  <w:endnote w:type="continuationSeparator" w:id="0">
    <w:p w:rsidR="0074594A" w:rsidRDefault="0074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4A" w:rsidRDefault="0074594A">
      <w:pPr>
        <w:pStyle w:val="Porat"/>
        <w:spacing w:before="240"/>
      </w:pPr>
    </w:p>
  </w:footnote>
  <w:footnote w:type="continuationSeparator" w:id="0">
    <w:p w:rsidR="0074594A" w:rsidRDefault="0074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247E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935CA"/>
    <w:rsid w:val="001B34ED"/>
    <w:rsid w:val="00207F41"/>
    <w:rsid w:val="00295D84"/>
    <w:rsid w:val="002C378C"/>
    <w:rsid w:val="002C62ED"/>
    <w:rsid w:val="002F7319"/>
    <w:rsid w:val="0031058C"/>
    <w:rsid w:val="00363F96"/>
    <w:rsid w:val="003820E4"/>
    <w:rsid w:val="00403F09"/>
    <w:rsid w:val="004116A3"/>
    <w:rsid w:val="004247E8"/>
    <w:rsid w:val="0043182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B72C3"/>
    <w:rsid w:val="005C37B2"/>
    <w:rsid w:val="005E0B5E"/>
    <w:rsid w:val="005F7D81"/>
    <w:rsid w:val="00606F0C"/>
    <w:rsid w:val="00657764"/>
    <w:rsid w:val="00660FC3"/>
    <w:rsid w:val="00663C4E"/>
    <w:rsid w:val="00675D06"/>
    <w:rsid w:val="006A169F"/>
    <w:rsid w:val="006B0B13"/>
    <w:rsid w:val="006C09EA"/>
    <w:rsid w:val="006D44BC"/>
    <w:rsid w:val="007131E0"/>
    <w:rsid w:val="0074594A"/>
    <w:rsid w:val="007641B0"/>
    <w:rsid w:val="00767882"/>
    <w:rsid w:val="007C57B6"/>
    <w:rsid w:val="008019AF"/>
    <w:rsid w:val="00844EB4"/>
    <w:rsid w:val="0085305A"/>
    <w:rsid w:val="0088307C"/>
    <w:rsid w:val="008A22C3"/>
    <w:rsid w:val="008B6BD4"/>
    <w:rsid w:val="008C5C5A"/>
    <w:rsid w:val="008D0198"/>
    <w:rsid w:val="008D1030"/>
    <w:rsid w:val="008E09C1"/>
    <w:rsid w:val="009973C6"/>
    <w:rsid w:val="009B3CF1"/>
    <w:rsid w:val="009B6960"/>
    <w:rsid w:val="009D2EDD"/>
    <w:rsid w:val="009F4E26"/>
    <w:rsid w:val="00A006F5"/>
    <w:rsid w:val="00A06A95"/>
    <w:rsid w:val="00A15B24"/>
    <w:rsid w:val="00A276C6"/>
    <w:rsid w:val="00A44A6D"/>
    <w:rsid w:val="00A81571"/>
    <w:rsid w:val="00A84C63"/>
    <w:rsid w:val="00AB470F"/>
    <w:rsid w:val="00AB6A55"/>
    <w:rsid w:val="00AF517E"/>
    <w:rsid w:val="00AF778B"/>
    <w:rsid w:val="00B252B0"/>
    <w:rsid w:val="00BB5C70"/>
    <w:rsid w:val="00BF047E"/>
    <w:rsid w:val="00C259C3"/>
    <w:rsid w:val="00C944F9"/>
    <w:rsid w:val="00CA5586"/>
    <w:rsid w:val="00CC76CF"/>
    <w:rsid w:val="00CE2307"/>
    <w:rsid w:val="00CE3DCB"/>
    <w:rsid w:val="00D06F30"/>
    <w:rsid w:val="00D870A3"/>
    <w:rsid w:val="00E94004"/>
    <w:rsid w:val="00EC1EC7"/>
    <w:rsid w:val="00EE21F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783C3"/>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4DFF-423F-454E-B996-9D2A83AE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2225</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A-4256</dc:title>
  <dc:subject>DĖL DAUGIABUČIO NAMO SĄJUNGOS A. 10 BENDROJO NAUDOJIMO OBJEKTŲ ADMINISTRATORIAUS SKYRIMO</dc:subject>
  <dc:creator>Nijolė Ivaškevičienė</dc:creator>
  <cp:keywords/>
  <cp:lastModifiedBy>Nijolė Ivaškevičienė</cp:lastModifiedBy>
  <cp:revision>2</cp:revision>
  <cp:lastPrinted>2020-12-10T11:22:00Z</cp:lastPrinted>
  <dcterms:created xsi:type="dcterms:W3CDTF">2020-12-22T08:14:00Z</dcterms:created>
  <dcterms:modified xsi:type="dcterms:W3CDTF">2020-12-22T08:14:00Z</dcterms:modified>
</cp:coreProperties>
</file>