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C319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E21F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EE21F7" w:rsidRPr="00034564">
              <w:rPr>
                <w:b/>
              </w:rPr>
              <w:t xml:space="preserve">DĖL DAUGIABUČIO NAMO </w:t>
            </w:r>
            <w:r w:rsidR="00EE21F7">
              <w:rPr>
                <w:b/>
              </w:rPr>
              <w:t>RADVILŲ DVARO G. 73</w:t>
            </w:r>
            <w:r w:rsidR="00EE21F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FC3190">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FC3190">
              <w:t>A-4264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A2A0B" w:rsidRDefault="00034564" w:rsidP="00AF0E38">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F0E38">
        <w:rPr>
          <w:szCs w:val="24"/>
        </w:rPr>
        <w:t xml:space="preserve"> 2014 m. birželio 19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AF0E38">
        <w:t>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EE21F7">
        <w:t>Radvilų</w:t>
      </w:r>
      <w:r w:rsidR="00AF0E38">
        <w:t> </w:t>
      </w:r>
      <w:r w:rsidR="00EE21F7">
        <w:t>Dvaro g. 73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1A2A0B">
        <w:t>. 53-4-</w:t>
      </w:r>
      <w:r w:rsidR="001A2A0B" w:rsidRPr="001A2A0B">
        <w:t>726</w:t>
      </w:r>
      <w:r w:rsidR="00A81571" w:rsidRPr="001A2A0B">
        <w:t>:</w:t>
      </w:r>
    </w:p>
    <w:p w:rsidR="00034564" w:rsidRPr="000009FC" w:rsidRDefault="00034564" w:rsidP="00AF0E38">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EE21F7">
        <w:rPr>
          <w:szCs w:val="24"/>
        </w:rPr>
        <w:t>io namo Radvilų Dvaro g. 73</w:t>
      </w:r>
      <w:r w:rsidRPr="000009FC">
        <w:rPr>
          <w:szCs w:val="24"/>
        </w:rPr>
        <w:t xml:space="preserve"> </w:t>
      </w:r>
      <w:r w:rsidRPr="0098757F">
        <w:t xml:space="preserve">(namo naudingasis </w:t>
      </w:r>
      <w:r w:rsidRPr="00786D68">
        <w:t>plotas</w:t>
      </w:r>
      <w:r w:rsidR="00675D06">
        <w:t> </w:t>
      </w:r>
      <w:r w:rsidRPr="00786D68">
        <w:t xml:space="preserve">– </w:t>
      </w:r>
      <w:r w:rsidR="00EE21F7">
        <w:t>93,19</w:t>
      </w:r>
      <w:r w:rsidR="00EE21F7" w:rsidRPr="00786D68">
        <w:t xml:space="preserve"> </w:t>
      </w:r>
      <w:r w:rsidRPr="00786D68">
        <w:t>kv.</w:t>
      </w:r>
      <w:r w:rsidR="00675D06">
        <w:t> </w:t>
      </w:r>
      <w:r w:rsidRPr="00786D68">
        <w:t>m, gyvenamosios paskirties patalp</w:t>
      </w:r>
      <w:r w:rsidR="00EE21F7">
        <w:t>ų skaičius – 4, žemės sklypo plotas – 0,1354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AF0E38">
      <w:pPr>
        <w:pStyle w:val="Pagrindinistekstas"/>
        <w:spacing w:line="288" w:lineRule="auto"/>
        <w:jc w:val="both"/>
      </w:pPr>
      <w:r w:rsidRPr="00786D68">
        <w:t>2. N u s t a t a u,  kad:</w:t>
      </w:r>
    </w:p>
    <w:p w:rsidR="00034564" w:rsidRPr="0098757F" w:rsidRDefault="00034564" w:rsidP="00AF0E38">
      <w:pPr>
        <w:pStyle w:val="Pagrindinistekstas"/>
        <w:spacing w:line="288" w:lineRule="auto"/>
        <w:jc w:val="both"/>
      </w:pPr>
      <w:r w:rsidRPr="00786D68">
        <w:t>2.1. daugiabučio</w:t>
      </w:r>
      <w:r w:rsidR="00EE21F7">
        <w:t xml:space="preserve"> namo Radvilų Dvaro g. 73</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AF0E38">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AF0E38">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10" w:rsidRDefault="00507810">
      <w:r>
        <w:separator/>
      </w:r>
    </w:p>
  </w:endnote>
  <w:endnote w:type="continuationSeparator" w:id="0">
    <w:p w:rsidR="00507810" w:rsidRDefault="0050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10" w:rsidRDefault="00507810">
      <w:pPr>
        <w:pStyle w:val="Porat"/>
        <w:spacing w:before="240"/>
      </w:pPr>
    </w:p>
  </w:footnote>
  <w:footnote w:type="continuationSeparator" w:id="0">
    <w:p w:rsidR="00507810" w:rsidRDefault="0050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935CA"/>
    <w:rsid w:val="001A2A0B"/>
    <w:rsid w:val="001B34ED"/>
    <w:rsid w:val="00207F41"/>
    <w:rsid w:val="00295D84"/>
    <w:rsid w:val="002C378C"/>
    <w:rsid w:val="002F7319"/>
    <w:rsid w:val="0031058C"/>
    <w:rsid w:val="00363F96"/>
    <w:rsid w:val="003820E4"/>
    <w:rsid w:val="00403F09"/>
    <w:rsid w:val="004116A3"/>
    <w:rsid w:val="004345D1"/>
    <w:rsid w:val="00435773"/>
    <w:rsid w:val="00463B7D"/>
    <w:rsid w:val="00495FB8"/>
    <w:rsid w:val="004A0872"/>
    <w:rsid w:val="004A2345"/>
    <w:rsid w:val="004B29EB"/>
    <w:rsid w:val="004C063E"/>
    <w:rsid w:val="004C2536"/>
    <w:rsid w:val="004C56FD"/>
    <w:rsid w:val="00507810"/>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0E38"/>
    <w:rsid w:val="00AF517E"/>
    <w:rsid w:val="00AF778B"/>
    <w:rsid w:val="00B252B0"/>
    <w:rsid w:val="00BF047E"/>
    <w:rsid w:val="00C259C3"/>
    <w:rsid w:val="00C944F9"/>
    <w:rsid w:val="00CA5586"/>
    <w:rsid w:val="00CC76CF"/>
    <w:rsid w:val="00CE2307"/>
    <w:rsid w:val="00CE3DCB"/>
    <w:rsid w:val="00D06F30"/>
    <w:rsid w:val="00D870A3"/>
    <w:rsid w:val="00E94004"/>
    <w:rsid w:val="00EC1EC7"/>
    <w:rsid w:val="00EE21F7"/>
    <w:rsid w:val="00F406E1"/>
    <w:rsid w:val="00F5541C"/>
    <w:rsid w:val="00F76BE7"/>
    <w:rsid w:val="00F77877"/>
    <w:rsid w:val="00F85FF8"/>
    <w:rsid w:val="00FC3190"/>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F55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1346-71A2-4D2B-8BE5-DBEB5AD5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355</Words>
  <Characters>2334</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A-4264</dc:title>
  <dc:subject>DĖL DAUGIABUČIO NAMO RADVILŲ DVARO G. 73 BENDROJO NAUDOJIMO OBJEKTŲ ADMINISTRATORIAUS SKYRIMO</dc:subject>
  <dc:creator>Nijolė Ivaškevičienė</dc:creator>
  <cp:keywords/>
  <cp:lastModifiedBy>Nijolė Ivaškevičienė</cp:lastModifiedBy>
  <cp:revision>2</cp:revision>
  <cp:lastPrinted>2020-12-10T11:04:00Z</cp:lastPrinted>
  <dcterms:created xsi:type="dcterms:W3CDTF">2020-12-22T08:03:00Z</dcterms:created>
  <dcterms:modified xsi:type="dcterms:W3CDTF">2020-12-22T08:03:00Z</dcterms:modified>
</cp:coreProperties>
</file>