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735D7E">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F0D8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F0D8F" w:rsidRPr="00034564">
              <w:rPr>
                <w:b/>
              </w:rPr>
              <w:t>DĖL DAUGIABUČIO NAMO</w:t>
            </w:r>
            <w:r w:rsidR="004F0D8F">
              <w:rPr>
                <w:b/>
              </w:rPr>
              <w:t xml:space="preserve"> ŽASLIŲ G. 3</w:t>
            </w:r>
            <w:r w:rsidR="004F0D8F"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35D7E">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35D7E">
              <w:t>A-3166</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450C88" w:rsidRDefault="00034564" w:rsidP="00735D7E">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w:t>
      </w:r>
      <w:r w:rsidR="00A81571">
        <w:rPr>
          <w:szCs w:val="24"/>
        </w:rPr>
        <w:lastRenderedPageBreak/>
        <w:t>teikti daugiabučių namų bendrojo naudojimo objektų administravimo paslaugas Kauno miesto savivaldybės teritorijoje,</w:t>
      </w:r>
      <w:r w:rsidR="00F034BD">
        <w:rPr>
          <w:szCs w:val="24"/>
        </w:rPr>
        <w:t> </w:t>
      </w:r>
      <w:r w:rsidR="00A81571">
        <w:rPr>
          <w:szCs w:val="24"/>
        </w:rPr>
        <w:t>sąrašą“,</w:t>
      </w:r>
      <w:r w:rsidR="0093409E">
        <w:rPr>
          <w:szCs w:val="24"/>
        </w:rPr>
        <w:t xml:space="preserve"> </w:t>
      </w:r>
      <w:r w:rsidR="00A81571">
        <w:t>Kauno miesto savivaldybės administracijos direktoriaus 2020</w:t>
      </w:r>
      <w:r w:rsidR="00F034BD">
        <w:t> </w:t>
      </w:r>
      <w:r w:rsidR="00A81571">
        <w:t>m. sausio 16</w:t>
      </w:r>
      <w:r w:rsidR="00F034BD">
        <w:t>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4F0D8F">
        <w:t>Žaslių</w:t>
      </w:r>
      <w:r w:rsidR="00F034BD">
        <w:t> </w:t>
      </w:r>
      <w:r w:rsidR="004F0D8F">
        <w:t>g. 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A81571" w:rsidRPr="00C84E4C">
        <w:t xml:space="preserve"> posėdžio protokolą Nr. </w:t>
      </w:r>
      <w:r w:rsidR="00A81571" w:rsidRPr="00450C88">
        <w:t>53-4-</w:t>
      </w:r>
      <w:r w:rsidR="00450C88" w:rsidRPr="00450C88">
        <w:t>548</w:t>
      </w:r>
      <w:r w:rsidR="00A81571" w:rsidRPr="00450C88">
        <w:t>:</w:t>
      </w:r>
    </w:p>
    <w:p w:rsidR="00034564" w:rsidRPr="000009FC" w:rsidRDefault="00034564" w:rsidP="00735D7E">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4F0D8F">
        <w:rPr>
          <w:szCs w:val="24"/>
        </w:rPr>
        <w:t>io namo Žaslių g. 3</w:t>
      </w:r>
      <w:r w:rsidRPr="000009FC">
        <w:rPr>
          <w:szCs w:val="24"/>
        </w:rPr>
        <w:t xml:space="preserve"> </w:t>
      </w:r>
      <w:r w:rsidRPr="0098757F">
        <w:t xml:space="preserve">(namo naudingasis </w:t>
      </w:r>
      <w:r w:rsidRPr="00786D68">
        <w:t>plotas</w:t>
      </w:r>
      <w:r w:rsidR="0093409E">
        <w:t> </w:t>
      </w:r>
      <w:r w:rsidRPr="00786D68">
        <w:t xml:space="preserve">– </w:t>
      </w:r>
      <w:r w:rsidR="004F0D8F">
        <w:t>197,41</w:t>
      </w:r>
      <w:r w:rsidR="0093409E">
        <w:t> </w:t>
      </w:r>
      <w:r w:rsidRPr="00786D68">
        <w:t>kv.</w:t>
      </w:r>
      <w:r w:rsidR="0093409E">
        <w:t> </w:t>
      </w:r>
      <w:r w:rsidRPr="00786D68">
        <w:t>m, gyvenamosios paskirties patalp</w:t>
      </w:r>
      <w:r w:rsidR="004F0D8F">
        <w:t>ų skaičius – 4</w:t>
      </w:r>
      <w:r w:rsidR="00F83F15">
        <w:t>, negyvenamosios paskirties patalpų skaičius – 1</w:t>
      </w:r>
      <w:r w:rsidRPr="000009FC">
        <w:rPr>
          <w:szCs w:val="24"/>
        </w:rPr>
        <w:t xml:space="preserve">) </w:t>
      </w:r>
      <w:r w:rsidRPr="00786D68">
        <w:t>bendrojo naudojimo objektų administratore (toliau – administratorius).</w:t>
      </w:r>
    </w:p>
    <w:p w:rsidR="00034564" w:rsidRPr="00786D68" w:rsidRDefault="00034564" w:rsidP="00735D7E">
      <w:pPr>
        <w:pStyle w:val="Pagrindinistekstas"/>
        <w:spacing w:line="240" w:lineRule="auto"/>
        <w:jc w:val="both"/>
      </w:pPr>
      <w:r w:rsidRPr="00786D68">
        <w:t>2. N u s t a t a u,  kad:</w:t>
      </w:r>
    </w:p>
    <w:p w:rsidR="00034564" w:rsidRPr="0098757F" w:rsidRDefault="00034564" w:rsidP="00735D7E">
      <w:pPr>
        <w:pStyle w:val="Pagrindinistekstas"/>
        <w:spacing w:line="240" w:lineRule="auto"/>
        <w:jc w:val="both"/>
      </w:pPr>
      <w:r w:rsidRPr="00786D68">
        <w:t>2.1. daugiabučio</w:t>
      </w:r>
      <w:r w:rsidR="004F0D8F">
        <w:t xml:space="preserve"> namo Žaslių g. 3</w:t>
      </w:r>
      <w:r w:rsidRPr="0098757F">
        <w:t xml:space="preserve"> bendrojo naudojimo objektų administravimo tarifas</w:t>
      </w:r>
      <w:r w:rsidR="00F034BD">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735D7E">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735D7E">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34" w:rsidRDefault="00DD1A34">
      <w:r>
        <w:separator/>
      </w:r>
    </w:p>
  </w:endnote>
  <w:endnote w:type="continuationSeparator" w:id="0">
    <w:p w:rsidR="00DD1A34" w:rsidRDefault="00DD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34" w:rsidRDefault="00DD1A34">
      <w:pPr>
        <w:pStyle w:val="Porat"/>
        <w:spacing w:before="240"/>
      </w:pPr>
    </w:p>
  </w:footnote>
  <w:footnote w:type="continuationSeparator" w:id="0">
    <w:p w:rsidR="00DD1A34" w:rsidRDefault="00DD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5D7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276ED"/>
    <w:rsid w:val="001455F7"/>
    <w:rsid w:val="001F3AC0"/>
    <w:rsid w:val="00207F41"/>
    <w:rsid w:val="00295D84"/>
    <w:rsid w:val="002F7319"/>
    <w:rsid w:val="0031058C"/>
    <w:rsid w:val="00363F96"/>
    <w:rsid w:val="003820E4"/>
    <w:rsid w:val="00403F09"/>
    <w:rsid w:val="004116A3"/>
    <w:rsid w:val="0043600D"/>
    <w:rsid w:val="00450C88"/>
    <w:rsid w:val="00463B7D"/>
    <w:rsid w:val="00495FB8"/>
    <w:rsid w:val="004A0872"/>
    <w:rsid w:val="004A2345"/>
    <w:rsid w:val="004B29EB"/>
    <w:rsid w:val="004C2536"/>
    <w:rsid w:val="004C56FD"/>
    <w:rsid w:val="004D5CEA"/>
    <w:rsid w:val="004F0D8F"/>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35D7E"/>
    <w:rsid w:val="007641B0"/>
    <w:rsid w:val="00786FFD"/>
    <w:rsid w:val="008019AF"/>
    <w:rsid w:val="00844B77"/>
    <w:rsid w:val="00844EB4"/>
    <w:rsid w:val="008A22C3"/>
    <w:rsid w:val="008B6BD4"/>
    <w:rsid w:val="008D0198"/>
    <w:rsid w:val="0093409E"/>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DD1A34"/>
    <w:rsid w:val="00E639DD"/>
    <w:rsid w:val="00E85B8F"/>
    <w:rsid w:val="00E94004"/>
    <w:rsid w:val="00EC6E1E"/>
    <w:rsid w:val="00EF2319"/>
    <w:rsid w:val="00F034BD"/>
    <w:rsid w:val="00F406E1"/>
    <w:rsid w:val="00F415C3"/>
    <w:rsid w:val="00F5541C"/>
    <w:rsid w:val="00F83F15"/>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D4002"/>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4E52-D50C-4CF3-83B8-D2B72999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395</Words>
  <Characters>2664</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A-3166</dc:title>
  <dc:subject>DĖL DAUGIABUČIO NAMO ŽASLIŲ G. 3 BENDROJO NAUDOJIMO OBJEKTŲ ADMINISTRATORIAUS SKYRIMO</dc:subject>
  <dc:creator>Nijolė Ivaškevičienė</dc:creator>
  <cp:keywords/>
  <cp:lastModifiedBy>Nijolė Ivaškevičienė</cp:lastModifiedBy>
  <cp:revision>2</cp:revision>
  <cp:lastPrinted>2020-09-25T11:18:00Z</cp:lastPrinted>
  <dcterms:created xsi:type="dcterms:W3CDTF">2020-10-05T11:17:00Z</dcterms:created>
  <dcterms:modified xsi:type="dcterms:W3CDTF">2020-10-05T11:17:00Z</dcterms:modified>
</cp:coreProperties>
</file>