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7160C">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B25E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B25E9" w:rsidRPr="00034564">
              <w:rPr>
                <w:b/>
              </w:rPr>
              <w:t>DĖL DAUGIABUČIO NAMO</w:t>
            </w:r>
            <w:r w:rsidR="00CB25E9">
              <w:rPr>
                <w:b/>
              </w:rPr>
              <w:t xml:space="preserve"> A. STRAZDO G. 73</w:t>
            </w:r>
            <w:r w:rsidR="00CB25E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97160C">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97160C">
              <w:t>A-3169</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55B96" w:rsidRDefault="00034564" w:rsidP="0097160C">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Bendrojo naudojimo objektų administratoriaus parinkimo, kai butų ir kitų patalpų savininkai bendrojo naudojimo objektų administratoriaus nepasirenka, tvarkos aprašu, patvirtintu Kauno miesto savivaldybės administracijos direktoriaus 2019 m. lapkričio 20 d.</w:t>
      </w:r>
      <w:r w:rsidR="007C48CF">
        <w:t xml:space="preserve"> įsakymu Nr. </w:t>
      </w:r>
      <w:r w:rsidR="00463B7D">
        <w:t xml:space="preserve">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w:t>
      </w:r>
      <w:r w:rsidR="007C48CF">
        <w:rPr>
          <w:szCs w:val="24"/>
        </w:rPr>
        <w:t>4 m. birželio 19 d. įsakymą Nr.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w:t>
      </w:r>
      <w:r w:rsidR="007C48CF">
        <w:rPr>
          <w:szCs w:val="24"/>
        </w:rPr>
        <w:t>esto savivaldybės teritorijoje, </w:t>
      </w:r>
      <w:r w:rsidR="00A81571">
        <w:rPr>
          <w:szCs w:val="24"/>
        </w:rPr>
        <w:t>sąrašą“,</w:t>
      </w:r>
      <w:r w:rsidR="0093409E">
        <w:rPr>
          <w:szCs w:val="24"/>
        </w:rPr>
        <w:t xml:space="preserve"> </w:t>
      </w:r>
      <w:r w:rsidR="00A81571">
        <w:t>Kauno miesto savivaldybės administracijos</w:t>
      </w:r>
      <w:r w:rsidR="007C48CF">
        <w:t xml:space="preserve"> direktoriaus 2020 m. sausio 16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7C48CF">
        <w:t>A. </w:t>
      </w:r>
      <w:r w:rsidR="00CB25E9">
        <w:t>Straz</w:t>
      </w:r>
      <w:r w:rsidR="007C48CF">
        <w:t>do </w:t>
      </w:r>
      <w:r w:rsidR="00CB25E9">
        <w:t>g. 73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7C48CF">
        <w:t xml:space="preserve"> posėdžio protokolą Nr. </w:t>
      </w:r>
      <w:r w:rsidR="00A81571" w:rsidRPr="00855B96">
        <w:t>53-4-</w:t>
      </w:r>
      <w:r w:rsidR="00855B96" w:rsidRPr="00855B96">
        <w:t>553</w:t>
      </w:r>
      <w:r w:rsidR="00A81571" w:rsidRPr="00855B96">
        <w:t>:</w:t>
      </w:r>
    </w:p>
    <w:p w:rsidR="00034564" w:rsidRPr="000009FC" w:rsidRDefault="00034564" w:rsidP="0097160C">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CB25E9">
        <w:rPr>
          <w:szCs w:val="24"/>
        </w:rPr>
        <w:t>io namo A. Strazdo g. 73</w:t>
      </w:r>
      <w:r w:rsidRPr="000009FC">
        <w:rPr>
          <w:szCs w:val="24"/>
        </w:rPr>
        <w:t xml:space="preserve"> </w:t>
      </w:r>
      <w:r w:rsidRPr="0098757F">
        <w:t xml:space="preserve">(namo naudingasis </w:t>
      </w:r>
      <w:r w:rsidRPr="00786D68">
        <w:t>plotas</w:t>
      </w:r>
      <w:r w:rsidR="0093409E">
        <w:t> </w:t>
      </w:r>
      <w:r w:rsidRPr="00786D68">
        <w:t xml:space="preserve">– </w:t>
      </w:r>
      <w:r w:rsidR="00CB25E9">
        <w:t>275,98</w:t>
      </w:r>
      <w:r w:rsidR="0093409E">
        <w:t> </w:t>
      </w:r>
      <w:r w:rsidRPr="00786D68">
        <w:t>kv.</w:t>
      </w:r>
      <w:r w:rsidR="0093409E">
        <w:t> </w:t>
      </w:r>
      <w:r w:rsidRPr="00786D68">
        <w:t>m, gyvenamosios paskirties patalp</w:t>
      </w:r>
      <w:r w:rsidR="00CB25E9">
        <w:t>ų skaičius – 4, negyvenamos</w:t>
      </w:r>
      <w:r w:rsidR="007C48CF">
        <w:t>ios paskirties patalpų skaičius </w:t>
      </w:r>
      <w:r w:rsidR="00CB25E9">
        <w:t>– 1, žemės sklypo plotas – 0,1191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97160C">
      <w:pPr>
        <w:pStyle w:val="Pagrindinistekstas"/>
        <w:spacing w:line="240" w:lineRule="auto"/>
        <w:jc w:val="both"/>
      </w:pPr>
      <w:r w:rsidRPr="00786D68">
        <w:t>2. N u s t a t a u,  kad:</w:t>
      </w:r>
    </w:p>
    <w:p w:rsidR="00034564" w:rsidRPr="0098757F" w:rsidRDefault="00034564" w:rsidP="0097160C">
      <w:pPr>
        <w:pStyle w:val="Pagrindinistekstas"/>
        <w:spacing w:line="240" w:lineRule="auto"/>
        <w:jc w:val="both"/>
      </w:pPr>
      <w:r w:rsidRPr="00786D68">
        <w:t>2.1. daugiabučio</w:t>
      </w:r>
      <w:r w:rsidR="0009011A">
        <w:t xml:space="preserve"> namo </w:t>
      </w:r>
      <w:r w:rsidR="00CB25E9">
        <w:t>A. Strazdo g. 73</w:t>
      </w:r>
      <w:r w:rsidRPr="0098757F">
        <w:t xml:space="preserve"> bendrojo naudojimo objektų administravimo tarifas</w:t>
      </w:r>
      <w:r w:rsidR="007C48CF">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97160C">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97160C">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C8" w:rsidRDefault="00D042C8">
      <w:r>
        <w:separator/>
      </w:r>
    </w:p>
  </w:endnote>
  <w:endnote w:type="continuationSeparator" w:id="0">
    <w:p w:rsidR="00D042C8" w:rsidRDefault="00D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C8" w:rsidRDefault="00D042C8">
      <w:pPr>
        <w:pStyle w:val="Porat"/>
        <w:spacing w:before="240"/>
      </w:pPr>
    </w:p>
  </w:footnote>
  <w:footnote w:type="continuationSeparator" w:id="0">
    <w:p w:rsidR="00D042C8" w:rsidRDefault="00D0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7160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F3AC0"/>
    <w:rsid w:val="00207F41"/>
    <w:rsid w:val="00295D84"/>
    <w:rsid w:val="002E1FE1"/>
    <w:rsid w:val="002F7319"/>
    <w:rsid w:val="0031058C"/>
    <w:rsid w:val="00363F96"/>
    <w:rsid w:val="00377AB4"/>
    <w:rsid w:val="003820E4"/>
    <w:rsid w:val="00392D0C"/>
    <w:rsid w:val="003C2A04"/>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2002E"/>
    <w:rsid w:val="007641B0"/>
    <w:rsid w:val="00786FFD"/>
    <w:rsid w:val="007C48CF"/>
    <w:rsid w:val="008019AF"/>
    <w:rsid w:val="00844B77"/>
    <w:rsid w:val="00844EB4"/>
    <w:rsid w:val="00855B96"/>
    <w:rsid w:val="008A22C3"/>
    <w:rsid w:val="008B6BD4"/>
    <w:rsid w:val="008D0198"/>
    <w:rsid w:val="0093409E"/>
    <w:rsid w:val="0097160C"/>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944F9"/>
    <w:rsid w:val="00CA5586"/>
    <w:rsid w:val="00CB25E9"/>
    <w:rsid w:val="00CC76CF"/>
    <w:rsid w:val="00CE3DCB"/>
    <w:rsid w:val="00CE5B9F"/>
    <w:rsid w:val="00D042C8"/>
    <w:rsid w:val="00D06F30"/>
    <w:rsid w:val="00D65754"/>
    <w:rsid w:val="00D870A3"/>
    <w:rsid w:val="00E639DD"/>
    <w:rsid w:val="00E85B8F"/>
    <w:rsid w:val="00E94004"/>
    <w:rsid w:val="00EC6E1E"/>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A6B3F"/>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9E21-7044-43F8-8090-17F3E7FD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413</Words>
  <Characters>2775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A-3169</dc:title>
  <dc:subject>DĖL DAUGIABUČIO NAMO A. STRAZDO G. 73 BENDROJO NAUDOJIMO OBJEKTŲ ADMINISTRATORIAUS SKYRIMO</dc:subject>
  <dc:creator>Nijolė Ivaškevičienė</dc:creator>
  <cp:keywords/>
  <cp:lastModifiedBy>Nijolė Ivaškevičienė</cp:lastModifiedBy>
  <cp:revision>2</cp:revision>
  <cp:lastPrinted>2020-09-25T11:50:00Z</cp:lastPrinted>
  <dcterms:created xsi:type="dcterms:W3CDTF">2020-10-05T11:12:00Z</dcterms:created>
  <dcterms:modified xsi:type="dcterms:W3CDTF">2020-10-05T11:12:00Z</dcterms:modified>
</cp:coreProperties>
</file>