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C4610">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86FFD">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786FFD" w:rsidRPr="00034564">
              <w:rPr>
                <w:b/>
              </w:rPr>
              <w:t>DĖL DAUGIABUČIO NAMO</w:t>
            </w:r>
            <w:r w:rsidR="00786FFD">
              <w:rPr>
                <w:b/>
              </w:rPr>
              <w:t xml:space="preserve"> SKUODO G. 4D</w:t>
            </w:r>
            <w:r w:rsidR="00786FFD"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0C4610">
              <w:t>2020 m. rugsėjo 30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0C4610">
              <w:t>A-3106</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714A2F" w:rsidRDefault="00034564" w:rsidP="00230B9C">
      <w:pPr>
        <w:pStyle w:val="Pagrindinistekstas"/>
        <w:spacing w:line="30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230B9C">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714A2F">
        <w:t>19, 20, 21</w:t>
      </w:r>
      <w:r>
        <w:t xml:space="preserve"> </w:t>
      </w:r>
      <w:r w:rsidRPr="0022233C">
        <w:t>punktais</w:t>
      </w:r>
      <w:r>
        <w:t xml:space="preserve">, </w:t>
      </w:r>
      <w:r w:rsidR="00A81571" w:rsidRPr="00DA773D">
        <w:t>atsižvelgdamas į Kauno miesto savivaldybės a</w:t>
      </w:r>
      <w:r w:rsidR="00A81571">
        <w:t>dministracijos direktoriaus</w:t>
      </w:r>
      <w:r w:rsidR="00A81571">
        <w:rPr>
          <w:szCs w:val="24"/>
        </w:rPr>
        <w:t xml:space="preserve"> 2014 m. birželio 19</w:t>
      </w:r>
      <w:r w:rsidR="00230B9C">
        <w:rPr>
          <w:szCs w:val="24"/>
        </w:rPr>
        <w:t> </w:t>
      </w:r>
      <w:r w:rsidR="00A81571">
        <w:rPr>
          <w:szCs w:val="24"/>
        </w:rPr>
        <w:t>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w:t>
      </w:r>
      <w:r w:rsidR="00230B9C">
        <w:t> </w:t>
      </w:r>
      <w:r w:rsidR="00A81571">
        <w:t xml:space="preserve">m. sausio 16 d. įsakymą Nr. 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230B9C">
        <w:t>Skuodo </w:t>
      </w:r>
      <w:r w:rsidR="00786FFD">
        <w:t>g. 4D</w:t>
      </w:r>
      <w:r w:rsidR="00A81571">
        <w:t xml:space="preserve"> </w:t>
      </w:r>
      <w:r w:rsidR="00A81571" w:rsidRPr="003727F0">
        <w:t>balsav</w:t>
      </w:r>
      <w:r w:rsidR="00A81571">
        <w:t>imo raštu</w:t>
      </w:r>
      <w:r w:rsidR="00A81571" w:rsidRPr="003727F0">
        <w:t xml:space="preserve"> balsų </w:t>
      </w:r>
      <w:r w:rsidR="00A81571">
        <w:t>skaičiavimo komisijos 2020</w:t>
      </w:r>
      <w:r w:rsidR="00230B9C">
        <w:t> </w:t>
      </w:r>
      <w:r w:rsidR="00A81571" w:rsidRPr="005E6850">
        <w:t>m</w:t>
      </w:r>
      <w:r w:rsidR="00A81571" w:rsidRPr="00A826EB">
        <w:t xml:space="preserve">. </w:t>
      </w:r>
      <w:r w:rsidR="00A81571">
        <w:t>rugsėjo 21</w:t>
      </w:r>
      <w:r w:rsidR="00230B9C">
        <w:t> </w:t>
      </w:r>
      <w:r w:rsidR="00A81571" w:rsidRPr="00A826EB">
        <w:t>d.</w:t>
      </w:r>
      <w:r w:rsidR="00A81571" w:rsidRPr="00C84E4C">
        <w:t xml:space="preserve"> posėdžio protokolą</w:t>
      </w:r>
      <w:r w:rsidR="00230B9C">
        <w:t> </w:t>
      </w:r>
      <w:r w:rsidR="00A81571" w:rsidRPr="00C84E4C">
        <w:t>Nr</w:t>
      </w:r>
      <w:r w:rsidR="00A81571" w:rsidRPr="00714A2F">
        <w:t>. 53-4-</w:t>
      </w:r>
      <w:r w:rsidR="00714A2F" w:rsidRPr="00714A2F">
        <w:t>497</w:t>
      </w:r>
      <w:r w:rsidR="00A81571" w:rsidRPr="00714A2F">
        <w:t>:</w:t>
      </w:r>
    </w:p>
    <w:p w:rsidR="00034564" w:rsidRPr="000009FC" w:rsidRDefault="00034564" w:rsidP="00230B9C">
      <w:pPr>
        <w:pStyle w:val="Pagrindinistekstas"/>
        <w:spacing w:line="300" w:lineRule="auto"/>
        <w:jc w:val="both"/>
        <w:rPr>
          <w:szCs w:val="24"/>
        </w:rPr>
      </w:pPr>
      <w:r>
        <w:rPr>
          <w:szCs w:val="24"/>
        </w:rPr>
        <w:lastRenderedPageBreak/>
        <w:t>1.</w:t>
      </w:r>
      <w:r w:rsidR="00230B9C">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786FFD">
        <w:rPr>
          <w:szCs w:val="24"/>
        </w:rPr>
        <w:t>io namo Skuodo g. 4D</w:t>
      </w:r>
      <w:r w:rsidRPr="000009FC">
        <w:rPr>
          <w:szCs w:val="24"/>
        </w:rPr>
        <w:t xml:space="preserve"> </w:t>
      </w:r>
      <w:r w:rsidRPr="0098757F">
        <w:t xml:space="preserve">(namo naudingasis </w:t>
      </w:r>
      <w:r w:rsidRPr="00786D68">
        <w:t>plotas</w:t>
      </w:r>
      <w:r w:rsidR="00230B9C">
        <w:t> </w:t>
      </w:r>
      <w:r w:rsidRPr="00786D68">
        <w:t xml:space="preserve">– </w:t>
      </w:r>
      <w:r w:rsidR="00786FFD">
        <w:t>199,23</w:t>
      </w:r>
      <w:r w:rsidR="00230B9C">
        <w:t> </w:t>
      </w:r>
      <w:r w:rsidRPr="00786D68">
        <w:t>kv.</w:t>
      </w:r>
      <w:r w:rsidR="00230B9C">
        <w:t> </w:t>
      </w:r>
      <w:r w:rsidRPr="00786D68">
        <w:t>m, gyvenamosios paskirties patalp</w:t>
      </w:r>
      <w:r w:rsidR="00786FFD">
        <w:t>ų skaičius – 4</w:t>
      </w:r>
      <w:r w:rsidRPr="000009FC">
        <w:rPr>
          <w:szCs w:val="24"/>
        </w:rPr>
        <w:t xml:space="preserve">) </w:t>
      </w:r>
      <w:r w:rsidRPr="00786D68">
        <w:t>bendrojo naudojimo objektų administratore (toliau – administratorius).</w:t>
      </w:r>
    </w:p>
    <w:p w:rsidR="00034564" w:rsidRPr="00786D68" w:rsidRDefault="00034564" w:rsidP="00230B9C">
      <w:pPr>
        <w:pStyle w:val="Pagrindinistekstas"/>
        <w:spacing w:line="300" w:lineRule="auto"/>
        <w:jc w:val="both"/>
      </w:pPr>
      <w:r w:rsidRPr="00786D68">
        <w:t>2. N u s t a t a u,  kad:</w:t>
      </w:r>
    </w:p>
    <w:p w:rsidR="00034564" w:rsidRPr="0098757F" w:rsidRDefault="00034564" w:rsidP="00230B9C">
      <w:pPr>
        <w:pStyle w:val="Pagrindinistekstas"/>
        <w:spacing w:line="300" w:lineRule="auto"/>
        <w:jc w:val="both"/>
      </w:pPr>
      <w:r w:rsidRPr="00786D68">
        <w:t>2.1. daugiabučio</w:t>
      </w:r>
      <w:r w:rsidR="00786FFD">
        <w:t xml:space="preserve"> namo Skuodo g. 4D</w:t>
      </w:r>
      <w:r w:rsidRPr="0098757F">
        <w:t xml:space="preserve"> bendrojo naudojimo objektų administravimo tarifas</w:t>
      </w:r>
      <w:r w:rsidR="00230B9C">
        <w:t>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230B9C">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230B9C">
      <w:pPr>
        <w:pStyle w:val="Pagrindinistekstas"/>
        <w:spacing w:line="30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36" w:rsidRDefault="00BE3036">
      <w:r>
        <w:separator/>
      </w:r>
    </w:p>
  </w:endnote>
  <w:endnote w:type="continuationSeparator" w:id="0">
    <w:p w:rsidR="00BE3036" w:rsidRDefault="00BE3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36" w:rsidRDefault="00BE3036">
      <w:pPr>
        <w:pStyle w:val="Porat"/>
        <w:spacing w:before="240"/>
      </w:pPr>
    </w:p>
  </w:footnote>
  <w:footnote w:type="continuationSeparator" w:id="0">
    <w:p w:rsidR="00BE3036" w:rsidRDefault="00BE3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8157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A4AD0"/>
    <w:rsid w:val="000C4610"/>
    <w:rsid w:val="000E4C96"/>
    <w:rsid w:val="000F5BD4"/>
    <w:rsid w:val="001276ED"/>
    <w:rsid w:val="001455F7"/>
    <w:rsid w:val="00207F41"/>
    <w:rsid w:val="00230B9C"/>
    <w:rsid w:val="00295D84"/>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14A2F"/>
    <w:rsid w:val="007641B0"/>
    <w:rsid w:val="00786FFD"/>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364A2"/>
    <w:rsid w:val="00BE3036"/>
    <w:rsid w:val="00C259C3"/>
    <w:rsid w:val="00C944F9"/>
    <w:rsid w:val="00CA5586"/>
    <w:rsid w:val="00CC76CF"/>
    <w:rsid w:val="00CE3DCB"/>
    <w:rsid w:val="00D06F30"/>
    <w:rsid w:val="00D65754"/>
    <w:rsid w:val="00D870A3"/>
    <w:rsid w:val="00E85B8F"/>
    <w:rsid w:val="00E94004"/>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5EC6E"/>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71352-062D-4397-8157-DA0FE38B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337</Words>
  <Characters>2214</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2020-09-30   ĮSAKYMAS   Nr. A-3106</dc:title>
  <dc:subject>DĖL DAUGIABUČIO NAMO SKUODO G. 4D BENDROJO NAUDOJIMO OBJEKTŲ ADMINISTRATORIAUS SKYRIMO</dc:subject>
  <dc:creator>Nijolė Ivaškevičienė</dc:creator>
  <cp:keywords/>
  <cp:lastModifiedBy>Nijolė Ivaškevičienė</cp:lastModifiedBy>
  <cp:revision>2</cp:revision>
  <cp:lastPrinted>2020-09-15T11:33:00Z</cp:lastPrinted>
  <dcterms:created xsi:type="dcterms:W3CDTF">2020-09-30T14:12:00Z</dcterms:created>
  <dcterms:modified xsi:type="dcterms:W3CDTF">2020-09-30T14:12:00Z</dcterms:modified>
</cp:coreProperties>
</file>