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C72AC">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92D0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392D0C" w:rsidRPr="00034564">
              <w:rPr>
                <w:b/>
              </w:rPr>
              <w:t>DĖL DAUGIABUČIO NAMO</w:t>
            </w:r>
            <w:r w:rsidR="00392D0C">
              <w:rPr>
                <w:b/>
              </w:rPr>
              <w:t xml:space="preserve"> A. FROMO-GUŽUČIO G. 23</w:t>
            </w:r>
            <w:r w:rsidR="00392D0C"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9C72AC">
              <w:t>2020 m. spalio 5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9C72AC">
              <w:t>A-3171</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5B3596" w:rsidRDefault="00034564" w:rsidP="009C72AC">
      <w:pPr>
        <w:pStyle w:val="Pagrindinistekstas"/>
        <w:spacing w:line="24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w:t>
      </w:r>
      <w:r w:rsidR="00194DAE">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w:t>
      </w:r>
      <w:r w:rsidR="00194DAE">
        <w:rPr>
          <w:szCs w:val="24"/>
        </w:rPr>
        <w:t> </w:t>
      </w:r>
      <w:r w:rsidR="00A81571">
        <w:rPr>
          <w:szCs w:val="24"/>
        </w:rPr>
        <w:t>sąrašą“,</w:t>
      </w:r>
      <w:r w:rsidR="0093409E">
        <w:rPr>
          <w:szCs w:val="24"/>
        </w:rPr>
        <w:t xml:space="preserve"> </w:t>
      </w:r>
      <w:r w:rsidR="00A81571">
        <w:t>Kauno miesto savivaldybės administracijos direktoria</w:t>
      </w:r>
      <w:r w:rsidR="00194DAE">
        <w:t xml:space="preserve">us 2020 m. sausio 16 d. įsakymą </w:t>
      </w:r>
      <w:r w:rsidR="00A81571">
        <w:t>Nr.</w:t>
      </w:r>
      <w:r w:rsidR="0093409E">
        <w:t> </w:t>
      </w:r>
      <w:r w:rsidR="00A81571">
        <w:t>A-220 ,,Dėl įgaliojimų suteikimo Kauno mies</w:t>
      </w:r>
      <w:r w:rsidR="00194DAE">
        <w:t xml:space="preserve">to savivaldybės administracijos  </w:t>
      </w:r>
      <w:r w:rsidR="00A81571">
        <w:t xml:space="preserve">direktoriaus pavaduotojui Tadui </w:t>
      </w:r>
      <w:proofErr w:type="spellStart"/>
      <w:r w:rsidR="00A81571">
        <w:t>Metelioniui</w:t>
      </w:r>
      <w:proofErr w:type="spellEnd"/>
      <w:r w:rsidR="00A81571">
        <w:t xml:space="preserve">“, </w:t>
      </w:r>
      <w:r w:rsidR="00A81571" w:rsidRPr="003727F0">
        <w:t xml:space="preserve">Butų ir kitų patalpų savininkų </w:t>
      </w:r>
      <w:r w:rsidR="00194DAE">
        <w:t>A. </w:t>
      </w:r>
      <w:r w:rsidR="00392D0C">
        <w:t>Fromo</w:t>
      </w:r>
      <w:r w:rsidR="00194DAE">
        <w:t>-Gužučio g. </w:t>
      </w:r>
      <w:r w:rsidR="00392D0C">
        <w:t>23</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194DAE">
        <w:t> </w:t>
      </w:r>
      <w:r w:rsidR="00A81571" w:rsidRPr="00A826EB">
        <w:t>d.</w:t>
      </w:r>
      <w:r w:rsidR="00A81571" w:rsidRPr="00C84E4C">
        <w:t xml:space="preserve"> posėdžio protokolą Nr</w:t>
      </w:r>
      <w:r w:rsidR="00A81571" w:rsidRPr="005B3596">
        <w:t>. 53-4-</w:t>
      </w:r>
      <w:r w:rsidR="005B3596" w:rsidRPr="005B3596">
        <w:t>552</w:t>
      </w:r>
      <w:r w:rsidR="00A81571" w:rsidRPr="005B3596">
        <w:t>:</w:t>
      </w:r>
    </w:p>
    <w:p w:rsidR="00034564" w:rsidRPr="000009FC" w:rsidRDefault="00034564" w:rsidP="009C72AC">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392D0C">
        <w:rPr>
          <w:szCs w:val="24"/>
        </w:rPr>
        <w:t>io namo A. Fromo-Gužučio g. 23</w:t>
      </w:r>
      <w:r w:rsidRPr="000009FC">
        <w:rPr>
          <w:szCs w:val="24"/>
        </w:rPr>
        <w:t xml:space="preserve"> </w:t>
      </w:r>
      <w:r w:rsidRPr="0098757F">
        <w:t xml:space="preserve">(namo naudingasis </w:t>
      </w:r>
      <w:r w:rsidRPr="00786D68">
        <w:t>plotas</w:t>
      </w:r>
      <w:r w:rsidR="0093409E">
        <w:t> </w:t>
      </w:r>
      <w:r w:rsidRPr="00786D68">
        <w:t xml:space="preserve">– </w:t>
      </w:r>
      <w:r w:rsidR="00392D0C">
        <w:t>188,74</w:t>
      </w:r>
      <w:r w:rsidR="0093409E">
        <w:t> </w:t>
      </w:r>
      <w:r w:rsidRPr="00786D68">
        <w:t>kv.</w:t>
      </w:r>
      <w:r w:rsidR="0093409E">
        <w:t> </w:t>
      </w:r>
      <w:r w:rsidRPr="00786D68">
        <w:t>m, gyvenamosios paskirties patalp</w:t>
      </w:r>
      <w:r w:rsidR="00392D0C">
        <w:t>ų skaičius – 5</w:t>
      </w:r>
      <w:r w:rsidRPr="000009FC">
        <w:rPr>
          <w:szCs w:val="24"/>
        </w:rPr>
        <w:t xml:space="preserve">) </w:t>
      </w:r>
      <w:r w:rsidRPr="00786D68">
        <w:t>bendrojo naudojimo objektų administratore (toliau – administratorius).</w:t>
      </w:r>
    </w:p>
    <w:p w:rsidR="00034564" w:rsidRPr="00786D68" w:rsidRDefault="00034564" w:rsidP="009C72AC">
      <w:pPr>
        <w:pStyle w:val="Pagrindinistekstas"/>
        <w:spacing w:line="240" w:lineRule="auto"/>
        <w:jc w:val="both"/>
      </w:pPr>
      <w:r w:rsidRPr="00786D68">
        <w:t>2. N u s t a t a u,  kad:</w:t>
      </w:r>
    </w:p>
    <w:p w:rsidR="00034564" w:rsidRPr="0098757F" w:rsidRDefault="00034564" w:rsidP="009C72AC">
      <w:pPr>
        <w:pStyle w:val="Pagrindinistekstas"/>
        <w:spacing w:line="240" w:lineRule="auto"/>
        <w:jc w:val="both"/>
      </w:pPr>
      <w:r w:rsidRPr="00786D68">
        <w:t>2.1. daugiabučio</w:t>
      </w:r>
      <w:r w:rsidR="0009011A">
        <w:t xml:space="preserve"> namo </w:t>
      </w:r>
      <w:r w:rsidR="00392D0C">
        <w:t>A. Fromo-Gužučio g. 23</w:t>
      </w:r>
      <w:r w:rsidRPr="0098757F">
        <w:t xml:space="preserve"> bendrojo naudojimo objektų administravimo tarifas</w:t>
      </w:r>
      <w:r>
        <w:t xml:space="preserve">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9C72AC">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9C72AC">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E3" w:rsidRDefault="00F046E3">
      <w:r>
        <w:separator/>
      </w:r>
    </w:p>
  </w:endnote>
  <w:endnote w:type="continuationSeparator" w:id="0">
    <w:p w:rsidR="00F046E3" w:rsidRDefault="00F0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E3" w:rsidRDefault="00F046E3">
      <w:pPr>
        <w:pStyle w:val="Porat"/>
        <w:spacing w:before="240"/>
      </w:pPr>
    </w:p>
  </w:footnote>
  <w:footnote w:type="continuationSeparator" w:id="0">
    <w:p w:rsidR="00F046E3" w:rsidRDefault="00F0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C72A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011A"/>
    <w:rsid w:val="00095423"/>
    <w:rsid w:val="000A4AD0"/>
    <w:rsid w:val="000D6A14"/>
    <w:rsid w:val="000E4C96"/>
    <w:rsid w:val="000F5BD4"/>
    <w:rsid w:val="001276ED"/>
    <w:rsid w:val="001455F7"/>
    <w:rsid w:val="00194DAE"/>
    <w:rsid w:val="001F3AC0"/>
    <w:rsid w:val="00207F41"/>
    <w:rsid w:val="00295D84"/>
    <w:rsid w:val="002E1FE1"/>
    <w:rsid w:val="002F7319"/>
    <w:rsid w:val="0031058C"/>
    <w:rsid w:val="00363F96"/>
    <w:rsid w:val="00377AB4"/>
    <w:rsid w:val="003820E4"/>
    <w:rsid w:val="00392D0C"/>
    <w:rsid w:val="003C2A04"/>
    <w:rsid w:val="00403F09"/>
    <w:rsid w:val="004116A3"/>
    <w:rsid w:val="0043600D"/>
    <w:rsid w:val="00463B7D"/>
    <w:rsid w:val="00495FB8"/>
    <w:rsid w:val="004A0872"/>
    <w:rsid w:val="004A2345"/>
    <w:rsid w:val="004B29EB"/>
    <w:rsid w:val="004C2536"/>
    <w:rsid w:val="004C56FD"/>
    <w:rsid w:val="004D5CEA"/>
    <w:rsid w:val="004F0D8F"/>
    <w:rsid w:val="00513A0C"/>
    <w:rsid w:val="00555321"/>
    <w:rsid w:val="005B3596"/>
    <w:rsid w:val="005B3A76"/>
    <w:rsid w:val="005C37B2"/>
    <w:rsid w:val="005E0B5E"/>
    <w:rsid w:val="005F7D81"/>
    <w:rsid w:val="00606F0C"/>
    <w:rsid w:val="00657764"/>
    <w:rsid w:val="00660FC3"/>
    <w:rsid w:val="00663C4E"/>
    <w:rsid w:val="00665D04"/>
    <w:rsid w:val="006A169F"/>
    <w:rsid w:val="006B0B13"/>
    <w:rsid w:val="007131E0"/>
    <w:rsid w:val="0072002E"/>
    <w:rsid w:val="007641B0"/>
    <w:rsid w:val="00786FFD"/>
    <w:rsid w:val="008019AF"/>
    <w:rsid w:val="00844B77"/>
    <w:rsid w:val="00844EB4"/>
    <w:rsid w:val="008A22C3"/>
    <w:rsid w:val="008B6BD4"/>
    <w:rsid w:val="008D0198"/>
    <w:rsid w:val="0093409E"/>
    <w:rsid w:val="009973C6"/>
    <w:rsid w:val="009B3CF1"/>
    <w:rsid w:val="009B6960"/>
    <w:rsid w:val="009C72AC"/>
    <w:rsid w:val="009D2EDD"/>
    <w:rsid w:val="009F4E26"/>
    <w:rsid w:val="00A006F5"/>
    <w:rsid w:val="00A06A95"/>
    <w:rsid w:val="00A15B24"/>
    <w:rsid w:val="00A276C6"/>
    <w:rsid w:val="00A44A6D"/>
    <w:rsid w:val="00A50F4A"/>
    <w:rsid w:val="00A52762"/>
    <w:rsid w:val="00A81571"/>
    <w:rsid w:val="00AB470F"/>
    <w:rsid w:val="00AB6A55"/>
    <w:rsid w:val="00AF778B"/>
    <w:rsid w:val="00B252B0"/>
    <w:rsid w:val="00B364A2"/>
    <w:rsid w:val="00C259C3"/>
    <w:rsid w:val="00C944F9"/>
    <w:rsid w:val="00CA5586"/>
    <w:rsid w:val="00CC76CF"/>
    <w:rsid w:val="00CE3DCB"/>
    <w:rsid w:val="00CE5B9F"/>
    <w:rsid w:val="00D06F30"/>
    <w:rsid w:val="00D65754"/>
    <w:rsid w:val="00D870A3"/>
    <w:rsid w:val="00E639DD"/>
    <w:rsid w:val="00E85B8F"/>
    <w:rsid w:val="00E94004"/>
    <w:rsid w:val="00EC6E1E"/>
    <w:rsid w:val="00EF2319"/>
    <w:rsid w:val="00F046E3"/>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60C7D"/>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C80A-3B4F-48F2-9030-F28195AF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393</Words>
  <Characters>2663</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A-3171</dc:title>
  <dc:subject>DĖL DAUGIABUČIO NAMO A. FROMO-GUŽUČIO G. 23 BENDROJO NAUDOJIMO OBJEKTŲ ADMINISTRATORIAUS SKYRIMO</dc:subject>
  <dc:creator>Nijolė Ivaškevičienė</dc:creator>
  <cp:keywords/>
  <cp:lastModifiedBy>Nijolė Ivaškevičienė</cp:lastModifiedBy>
  <cp:revision>2</cp:revision>
  <cp:lastPrinted>2020-09-25T11:46:00Z</cp:lastPrinted>
  <dcterms:created xsi:type="dcterms:W3CDTF">2020-10-05T11:07:00Z</dcterms:created>
  <dcterms:modified xsi:type="dcterms:W3CDTF">2020-10-05T11:07:00Z</dcterms:modified>
</cp:coreProperties>
</file>