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A30C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060E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060EA" w:rsidRPr="00034564">
              <w:rPr>
                <w:b/>
              </w:rPr>
              <w:t>DĖL DAUGIABUČIO NAMO</w:t>
            </w:r>
            <w:r w:rsidR="001060EA">
              <w:rPr>
                <w:b/>
              </w:rPr>
              <w:t xml:space="preserve"> VILNŲ G. 16</w:t>
            </w:r>
            <w:r w:rsidR="001060EA"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A30CB">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A30CB">
              <w:t>A-3053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BE7E6C" w:rsidRDefault="00034564" w:rsidP="00AA30CB">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7D4E0D">
        <w:t xml:space="preserve"> ir 4.251 straipsnio 1 dalies 2 punktu</w:t>
      </w:r>
      <w:r w:rsidR="00AC7E93">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2B1C4F">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w:t>
      </w:r>
      <w:r w:rsidR="00AC7E93">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AC7E93">
        <w:t> </w:t>
      </w:r>
      <w:r w:rsidR="00A81571">
        <w:t>m. sausio 16</w:t>
      </w:r>
      <w:r w:rsidR="00AC7E93">
        <w:t> </w:t>
      </w:r>
      <w:r w:rsidR="00A81571">
        <w:t xml:space="preserve">d. įsakymą Nr. A-220 ,,Dėl įgaliojimų suteikimo Kauno miesto savivaldybės administracijos direktoriaus pavaduotojui Tadui </w:t>
      </w:r>
      <w:proofErr w:type="spellStart"/>
      <w:r w:rsidR="00A81571">
        <w:lastRenderedPageBreak/>
        <w:t>Metelioniui</w:t>
      </w:r>
      <w:proofErr w:type="spellEnd"/>
      <w:r w:rsidR="00A81571">
        <w:t xml:space="preserve">“, </w:t>
      </w:r>
      <w:r w:rsidR="00111DEF">
        <w:t>UAB</w:t>
      </w:r>
      <w:r w:rsidR="001060EA">
        <w:t xml:space="preserve"> ,,Santermita“ 2020</w:t>
      </w:r>
      <w:r w:rsidR="00AC7E93">
        <w:t> </w:t>
      </w:r>
      <w:r w:rsidR="001060EA">
        <w:t>m. sausio 29</w:t>
      </w:r>
      <w:r w:rsidR="00AC7E93">
        <w:t> </w:t>
      </w:r>
      <w:r w:rsidR="001060EA">
        <w:t>d. raštą Nr. 20-01-29</w:t>
      </w:r>
      <w:r w:rsidR="00BE7E6C">
        <w:t>/28</w:t>
      </w:r>
      <w:r w:rsidR="00111DEF">
        <w:t xml:space="preserve">, </w:t>
      </w:r>
      <w:r w:rsidR="00A81571" w:rsidRPr="003727F0">
        <w:t xml:space="preserve">Butų ir kitų patalpų savininkų </w:t>
      </w:r>
      <w:r w:rsidR="001060EA">
        <w:t>Vilnų g. 16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BE7E6C">
        <w:t>53-4-</w:t>
      </w:r>
      <w:r w:rsidR="00BE7E6C" w:rsidRPr="00BE7E6C">
        <w:t>514</w:t>
      </w:r>
      <w:r w:rsidR="00A81571" w:rsidRPr="00BE7E6C">
        <w:t>:</w:t>
      </w:r>
    </w:p>
    <w:p w:rsidR="00034564" w:rsidRPr="00111DEF" w:rsidRDefault="00034564" w:rsidP="00AA30CB">
      <w:pPr>
        <w:pStyle w:val="Pagrindinistekstas"/>
        <w:spacing w:line="240" w:lineRule="auto"/>
        <w:jc w:val="both"/>
      </w:pPr>
      <w:r>
        <w:rPr>
          <w:szCs w:val="24"/>
        </w:rPr>
        <w:t>1.</w:t>
      </w:r>
      <w:r w:rsidR="00AC7E93">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060EA">
        <w:rPr>
          <w:szCs w:val="24"/>
        </w:rPr>
        <w:t>io namo Vilnų g. 16</w:t>
      </w:r>
      <w:r w:rsidRPr="000009FC">
        <w:rPr>
          <w:szCs w:val="24"/>
        </w:rPr>
        <w:t xml:space="preserve"> </w:t>
      </w:r>
      <w:r w:rsidRPr="0098757F">
        <w:t xml:space="preserve">(namo naudingasis </w:t>
      </w:r>
      <w:r w:rsidRPr="00786D68">
        <w:t>plotas</w:t>
      </w:r>
      <w:r>
        <w:t xml:space="preserve"> </w:t>
      </w:r>
      <w:r w:rsidRPr="00786D68">
        <w:t xml:space="preserve">– </w:t>
      </w:r>
      <w:r w:rsidR="001060EA">
        <w:t>125,19</w:t>
      </w:r>
      <w:r w:rsidR="00AC7E93">
        <w:t> </w:t>
      </w:r>
      <w:r w:rsidRPr="00786D68">
        <w:t>kv.</w:t>
      </w:r>
      <w:r w:rsidR="00AC7E93">
        <w:t> </w:t>
      </w:r>
      <w:r w:rsidRPr="00786D68">
        <w:t>m, gyvenamosios paskirties patalp</w:t>
      </w:r>
      <w:r w:rsidR="001060EA">
        <w:t>ų skaičius – 3</w:t>
      </w:r>
      <w:r w:rsidR="00111DEF">
        <w:t>, negyvenamosios paskirties patalpų skaičius</w:t>
      </w:r>
      <w:r w:rsidR="00AC7E93">
        <w:t> </w:t>
      </w:r>
      <w:r w:rsidR="00111DEF">
        <w:t xml:space="preserve">– </w:t>
      </w:r>
      <w:r w:rsidR="001060EA">
        <w:t>1, žemės sklypo plotas</w:t>
      </w:r>
      <w:r w:rsidR="00AC7E93">
        <w:t> </w:t>
      </w:r>
      <w:r w:rsidR="001060EA">
        <w:t>– 0,0728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AA30CB">
      <w:pPr>
        <w:pStyle w:val="Pagrindinistekstas"/>
        <w:spacing w:line="240" w:lineRule="auto"/>
        <w:jc w:val="both"/>
      </w:pPr>
      <w:r w:rsidRPr="00786D68">
        <w:t>2. N u s t a t a u,  kad:</w:t>
      </w:r>
    </w:p>
    <w:p w:rsidR="00034564" w:rsidRPr="0098757F" w:rsidRDefault="00034564" w:rsidP="00AA30CB">
      <w:pPr>
        <w:pStyle w:val="Pagrindinistekstas"/>
        <w:spacing w:line="240" w:lineRule="auto"/>
        <w:jc w:val="both"/>
      </w:pPr>
      <w:r w:rsidRPr="00786D68">
        <w:t>2.1. daugiabučio</w:t>
      </w:r>
      <w:r w:rsidR="001060EA">
        <w:t xml:space="preserve"> namo Vilnų g. 16</w:t>
      </w:r>
      <w:r w:rsidRPr="0098757F">
        <w:t xml:space="preserve"> bendrojo naudojimo objektų administravimo tarifas</w:t>
      </w:r>
      <w:r w:rsidR="00AC7E93">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AA30C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584884" w:rsidRDefault="00584884" w:rsidP="00AA30CB">
      <w:pPr>
        <w:pStyle w:val="Pagrindinistekstas"/>
        <w:spacing w:line="240" w:lineRule="auto"/>
        <w:jc w:val="both"/>
      </w:pPr>
      <w:r>
        <w:t xml:space="preserve">3. P r i p ž į s t u netekusiu galios Kauno miesto savivaldybės administracijos direktoriaus </w:t>
      </w:r>
      <w:r w:rsidR="001060EA">
        <w:t>2018 m. rugpjūčio 14 d.</w:t>
      </w:r>
      <w:r>
        <w:t xml:space="preserve"> į</w:t>
      </w:r>
      <w:r w:rsidR="001060EA">
        <w:t>sakymą Nr. A-2733 ,,Dėl daugiabučio namo Vilnų g. 16</w:t>
      </w:r>
      <w:r>
        <w:t xml:space="preserve"> bendrojo naudojimo objektų administratoriaus skyrimo“.</w:t>
      </w:r>
    </w:p>
    <w:p w:rsidR="001060EA" w:rsidRPr="00A81571" w:rsidRDefault="00584884" w:rsidP="00AA30CB">
      <w:pPr>
        <w:pStyle w:val="Pagrindinistekstas"/>
        <w:spacing w:line="240" w:lineRule="auto"/>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47" w:rsidRDefault="009B3747">
      <w:r>
        <w:separator/>
      </w:r>
    </w:p>
  </w:endnote>
  <w:endnote w:type="continuationSeparator" w:id="0">
    <w:p w:rsidR="009B3747" w:rsidRDefault="009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47" w:rsidRDefault="009B3747">
      <w:pPr>
        <w:pStyle w:val="Porat"/>
        <w:spacing w:before="240"/>
      </w:pPr>
    </w:p>
  </w:footnote>
  <w:footnote w:type="continuationSeparator" w:id="0">
    <w:p w:rsidR="009B3747" w:rsidRDefault="009B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A30C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207F41"/>
    <w:rsid w:val="00295D84"/>
    <w:rsid w:val="002B1C4F"/>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7764"/>
    <w:rsid w:val="00660FC3"/>
    <w:rsid w:val="00663C4E"/>
    <w:rsid w:val="00665D04"/>
    <w:rsid w:val="006A169F"/>
    <w:rsid w:val="006B0B13"/>
    <w:rsid w:val="007131E0"/>
    <w:rsid w:val="00725F21"/>
    <w:rsid w:val="00726840"/>
    <w:rsid w:val="007641B0"/>
    <w:rsid w:val="00766F35"/>
    <w:rsid w:val="00786FFD"/>
    <w:rsid w:val="007D4E0D"/>
    <w:rsid w:val="008019AF"/>
    <w:rsid w:val="00844B77"/>
    <w:rsid w:val="00844EB4"/>
    <w:rsid w:val="008A22C3"/>
    <w:rsid w:val="008B6BD4"/>
    <w:rsid w:val="008D0198"/>
    <w:rsid w:val="009973C6"/>
    <w:rsid w:val="009B3747"/>
    <w:rsid w:val="009B3CF1"/>
    <w:rsid w:val="009B6960"/>
    <w:rsid w:val="009D2EDD"/>
    <w:rsid w:val="009F4E26"/>
    <w:rsid w:val="00A006F5"/>
    <w:rsid w:val="00A06A95"/>
    <w:rsid w:val="00A15B24"/>
    <w:rsid w:val="00A276C6"/>
    <w:rsid w:val="00A44A6D"/>
    <w:rsid w:val="00A50F4A"/>
    <w:rsid w:val="00A52762"/>
    <w:rsid w:val="00A81571"/>
    <w:rsid w:val="00AA30CB"/>
    <w:rsid w:val="00AB470F"/>
    <w:rsid w:val="00AB6A55"/>
    <w:rsid w:val="00AC7E93"/>
    <w:rsid w:val="00AF778B"/>
    <w:rsid w:val="00B252B0"/>
    <w:rsid w:val="00B364A2"/>
    <w:rsid w:val="00BE7E6C"/>
    <w:rsid w:val="00C259C3"/>
    <w:rsid w:val="00C85E5C"/>
    <w:rsid w:val="00C944F9"/>
    <w:rsid w:val="00CA5586"/>
    <w:rsid w:val="00CC76CF"/>
    <w:rsid w:val="00CE3DCB"/>
    <w:rsid w:val="00CE5B9F"/>
    <w:rsid w:val="00D06F30"/>
    <w:rsid w:val="00D65754"/>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EDF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3368-DF6F-490A-BA41-BE8B2B62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410</Words>
  <Characters>2620</Characters>
  <Application>Microsoft Office Word</Application>
  <DocSecurity>0</DocSecurity>
  <Lines>54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A-3053</dc:title>
  <dc:subject>DĖL DAUGIABUČIO NAMO VILNŲ G. 16 BENDROJO NAUDOJIMO OBJEKTŲ ADMINISTRATORIAUS SKYRIMO</dc:subject>
  <dc:creator>Nijolė Ivaškevičienė</dc:creator>
  <cp:keywords/>
  <cp:lastModifiedBy>Nijolė Ivaškevičienė</cp:lastModifiedBy>
  <cp:revision>2</cp:revision>
  <cp:lastPrinted>2020-09-16T06:48:00Z</cp:lastPrinted>
  <dcterms:created xsi:type="dcterms:W3CDTF">2020-09-28T10:15:00Z</dcterms:created>
  <dcterms:modified xsi:type="dcterms:W3CDTF">2020-09-28T10:15:00Z</dcterms:modified>
</cp:coreProperties>
</file>