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1372B">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9716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497161" w:rsidRPr="00034564">
              <w:rPr>
                <w:b/>
              </w:rPr>
              <w:t>DĖL DAUGIABUČIO NAMO</w:t>
            </w:r>
            <w:r w:rsidR="00497161">
              <w:rPr>
                <w:b/>
              </w:rPr>
              <w:t xml:space="preserve"> ŠALDYTUVŲ G. 15</w:t>
            </w:r>
            <w:r w:rsidR="00497161"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91372B">
              <w:t>2020 m. rugsėjo 28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91372B">
              <w:t>A-3052</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271D13" w:rsidRDefault="00034564" w:rsidP="00714B08">
      <w:pPr>
        <w:pStyle w:val="Pagrindinistekstas"/>
        <w:spacing w:line="30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714B08">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271D13">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w:t>
      </w:r>
      <w:r w:rsidR="00714B08">
        <w:rPr>
          <w:szCs w:val="24"/>
        </w:rPr>
        <w:t> </w:t>
      </w:r>
      <w:r w:rsidR="00A81571">
        <w:rPr>
          <w:szCs w:val="24"/>
        </w:rPr>
        <w:t>m. birželio 19</w:t>
      </w:r>
      <w:r w:rsidR="00714B08">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714B08">
        <w:t> </w:t>
      </w:r>
      <w:r w:rsidR="00A81571">
        <w:t>m. sausio 16</w:t>
      </w:r>
      <w:r w:rsidR="00714B08">
        <w:t> </w:t>
      </w:r>
      <w:r w:rsidR="00A81571">
        <w:t>d. įsakymą Nr. 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111DEF">
        <w:t xml:space="preserve">, </w:t>
      </w:r>
      <w:r w:rsidR="00A81571" w:rsidRPr="003727F0">
        <w:t xml:space="preserve">Butų ir kitų patalpų savininkų </w:t>
      </w:r>
      <w:r w:rsidR="00497161">
        <w:t>Šaldytuvų g. 15</w:t>
      </w:r>
      <w:r w:rsidR="00A81571">
        <w:t xml:space="preserve"> </w:t>
      </w:r>
      <w:r w:rsidR="00A81571" w:rsidRPr="003727F0">
        <w:t>balsav</w:t>
      </w:r>
      <w:r w:rsidR="00A81571">
        <w:t>imo raštu</w:t>
      </w:r>
      <w:r w:rsidR="00A81571" w:rsidRPr="003727F0">
        <w:t xml:space="preserve"> balsų </w:t>
      </w:r>
      <w:r w:rsidR="00A81571">
        <w:t>skaičiavimo komisijos 2020</w:t>
      </w:r>
      <w:r w:rsidR="00714B08">
        <w:t> </w:t>
      </w:r>
      <w:r w:rsidR="00A81571" w:rsidRPr="005E6850">
        <w:t>m</w:t>
      </w:r>
      <w:r w:rsidR="00A81571" w:rsidRPr="00A826EB">
        <w:t xml:space="preserve">. </w:t>
      </w:r>
      <w:r w:rsidR="00A81571">
        <w:t>rugsėjo 21</w:t>
      </w:r>
      <w:r w:rsidR="00714B08">
        <w:t> </w:t>
      </w:r>
      <w:r w:rsidR="00A81571" w:rsidRPr="00A826EB">
        <w:t>d.</w:t>
      </w:r>
      <w:r w:rsidR="00A81571" w:rsidRPr="00C84E4C">
        <w:t xml:space="preserve"> posėdžio protokolą Nr.</w:t>
      </w:r>
      <w:r w:rsidR="00714B08">
        <w:t> </w:t>
      </w:r>
      <w:r w:rsidR="00A81571" w:rsidRPr="00271D13">
        <w:t>53-4-</w:t>
      </w:r>
      <w:r w:rsidR="00271D13" w:rsidRPr="00271D13">
        <w:t>516</w:t>
      </w:r>
      <w:r w:rsidR="00A81571" w:rsidRPr="00271D13">
        <w:t>:</w:t>
      </w:r>
    </w:p>
    <w:p w:rsidR="00034564" w:rsidRPr="00111DEF" w:rsidRDefault="00034564" w:rsidP="00714B08">
      <w:pPr>
        <w:pStyle w:val="Pagrindinistekstas"/>
        <w:spacing w:line="300" w:lineRule="auto"/>
        <w:jc w:val="both"/>
      </w:pPr>
      <w:r>
        <w:rPr>
          <w:szCs w:val="24"/>
        </w:rPr>
        <w:lastRenderedPageBreak/>
        <w:t>1.</w:t>
      </w:r>
      <w:r w:rsidR="00714B08">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497161">
        <w:rPr>
          <w:szCs w:val="24"/>
        </w:rPr>
        <w:t>Šaldytuvų g. 15</w:t>
      </w:r>
      <w:r w:rsidRPr="000009FC">
        <w:rPr>
          <w:szCs w:val="24"/>
        </w:rPr>
        <w:t xml:space="preserve"> </w:t>
      </w:r>
      <w:r w:rsidRPr="0098757F">
        <w:t xml:space="preserve">(namo naudingasis </w:t>
      </w:r>
      <w:r w:rsidRPr="00786D68">
        <w:t>plotas</w:t>
      </w:r>
      <w:r>
        <w:t xml:space="preserve"> </w:t>
      </w:r>
      <w:r w:rsidRPr="00786D68">
        <w:t xml:space="preserve">– </w:t>
      </w:r>
      <w:r w:rsidR="00497161">
        <w:t>283,80</w:t>
      </w:r>
      <w:r w:rsidR="00A50F4A">
        <w:t xml:space="preserve"> </w:t>
      </w:r>
      <w:r w:rsidRPr="00786D68">
        <w:t>kv. m, gyvenamosios paskirties patalp</w:t>
      </w:r>
      <w:r w:rsidR="00497161">
        <w:t>ų skaičius – 6</w:t>
      </w:r>
      <w:r w:rsidRPr="000009FC">
        <w:rPr>
          <w:szCs w:val="24"/>
        </w:rPr>
        <w:t xml:space="preserve">) </w:t>
      </w:r>
      <w:r w:rsidRPr="00786D68">
        <w:t>bendrojo naudojimo objektų administratore (toliau – administratorius).</w:t>
      </w:r>
    </w:p>
    <w:p w:rsidR="00034564" w:rsidRPr="00786D68" w:rsidRDefault="00034564" w:rsidP="00714B08">
      <w:pPr>
        <w:pStyle w:val="Pagrindinistekstas"/>
        <w:spacing w:line="300" w:lineRule="auto"/>
        <w:jc w:val="both"/>
      </w:pPr>
      <w:r w:rsidRPr="00786D68">
        <w:t>2. N u s t a t a u,  kad:</w:t>
      </w:r>
    </w:p>
    <w:p w:rsidR="00034564" w:rsidRPr="0098757F" w:rsidRDefault="00034564" w:rsidP="00714B08">
      <w:pPr>
        <w:pStyle w:val="Pagrindinistekstas"/>
        <w:spacing w:line="300" w:lineRule="auto"/>
        <w:jc w:val="both"/>
      </w:pPr>
      <w:r w:rsidRPr="00786D68">
        <w:t>2.1. daugiabučio</w:t>
      </w:r>
      <w:r w:rsidR="00497161">
        <w:t xml:space="preserve"> namo Šaldytuvų g. 15</w:t>
      </w:r>
      <w:r w:rsidRPr="0098757F">
        <w:t xml:space="preserve"> bendrojo naudojimo objektų administravimo tarifas</w:t>
      </w:r>
      <w:r>
        <w:t xml:space="preserve">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714B08">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060EA" w:rsidRPr="00A81571" w:rsidRDefault="00B04BE6" w:rsidP="00714B08">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bookmarkStart w:id="13" w:name="_GoBack"/>
            <w:bookmarkEnd w:id="13"/>
            <w:r w:rsidR="00403F09">
              <w:t>Tadas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6F" w:rsidRDefault="00DF106F">
      <w:r>
        <w:separator/>
      </w:r>
    </w:p>
  </w:endnote>
  <w:endnote w:type="continuationSeparator" w:id="0">
    <w:p w:rsidR="00DF106F" w:rsidRDefault="00DF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6F" w:rsidRDefault="00DF106F">
      <w:pPr>
        <w:pStyle w:val="Porat"/>
        <w:spacing w:before="240"/>
      </w:pPr>
    </w:p>
  </w:footnote>
  <w:footnote w:type="continuationSeparator" w:id="0">
    <w:p w:rsidR="00DF106F" w:rsidRDefault="00DF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060EA"/>
    <w:rsid w:val="00111DEF"/>
    <w:rsid w:val="001276ED"/>
    <w:rsid w:val="001455F7"/>
    <w:rsid w:val="00207F41"/>
    <w:rsid w:val="00271D13"/>
    <w:rsid w:val="00295D84"/>
    <w:rsid w:val="002F7319"/>
    <w:rsid w:val="0031058C"/>
    <w:rsid w:val="00363F96"/>
    <w:rsid w:val="003820E4"/>
    <w:rsid w:val="00403F09"/>
    <w:rsid w:val="004116A3"/>
    <w:rsid w:val="0043600D"/>
    <w:rsid w:val="00463B7D"/>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7764"/>
    <w:rsid w:val="00660FC3"/>
    <w:rsid w:val="00663C4E"/>
    <w:rsid w:val="00665D04"/>
    <w:rsid w:val="006A169F"/>
    <w:rsid w:val="006B0B13"/>
    <w:rsid w:val="007131E0"/>
    <w:rsid w:val="00714B08"/>
    <w:rsid w:val="00725F21"/>
    <w:rsid w:val="00726840"/>
    <w:rsid w:val="007641B0"/>
    <w:rsid w:val="00786FFD"/>
    <w:rsid w:val="008019AF"/>
    <w:rsid w:val="00844B77"/>
    <w:rsid w:val="00844EB4"/>
    <w:rsid w:val="008A22C3"/>
    <w:rsid w:val="008B6BD4"/>
    <w:rsid w:val="008D0198"/>
    <w:rsid w:val="0091372B"/>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04BE6"/>
    <w:rsid w:val="00B252B0"/>
    <w:rsid w:val="00B364A2"/>
    <w:rsid w:val="00C259C3"/>
    <w:rsid w:val="00C85E5C"/>
    <w:rsid w:val="00C944F9"/>
    <w:rsid w:val="00CA5586"/>
    <w:rsid w:val="00CC76CF"/>
    <w:rsid w:val="00CE3DCB"/>
    <w:rsid w:val="00CE5B9F"/>
    <w:rsid w:val="00D06F30"/>
    <w:rsid w:val="00D65754"/>
    <w:rsid w:val="00D870A3"/>
    <w:rsid w:val="00DF106F"/>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46E2A"/>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6C26-3BB1-483E-9832-6664C292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2226</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A-3052</dc:title>
  <dc:subject>DĖL DAUGIABUČIO NAMO ŠALDYTUVŲ G. 15 BENDROJO NAUDOJIMO OBJEKTŲ ADMINISTRATORIAUS SKYRIMO</dc:subject>
  <dc:creator>Nijolė Ivaškevičienė</dc:creator>
  <cp:keywords/>
  <cp:lastModifiedBy>Nijolė Ivaškevičienė</cp:lastModifiedBy>
  <cp:revision>2</cp:revision>
  <cp:lastPrinted>2020-09-16T07:00:00Z</cp:lastPrinted>
  <dcterms:created xsi:type="dcterms:W3CDTF">2020-09-28T10:16:00Z</dcterms:created>
  <dcterms:modified xsi:type="dcterms:W3CDTF">2020-09-28T10:16:00Z</dcterms:modified>
</cp:coreProperties>
</file>