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83EDE">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C5C5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8C5C5A" w:rsidRPr="00034564">
              <w:rPr>
                <w:b/>
              </w:rPr>
              <w:t xml:space="preserve">DĖL DAUGIABUČIO NAMO </w:t>
            </w:r>
            <w:r w:rsidR="008C5C5A">
              <w:rPr>
                <w:b/>
              </w:rPr>
              <w:t>BENEDIKTINIŲ G. 45</w:t>
            </w:r>
            <w:r w:rsidR="008C5C5A"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83EDE">
              <w:t>2020 m. rugsėjo 29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83EDE">
              <w:t>A-3078</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2C378C" w:rsidRDefault="00034564" w:rsidP="00483EDE">
      <w:pPr>
        <w:pStyle w:val="Pagrindinistekstas"/>
        <w:spacing w:line="220" w:lineRule="exact"/>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7C57B6">
        <w:t xml:space="preserve"> ir 4.251 straipsnio 1 dalies 2 punktu</w:t>
      </w:r>
      <w:r w:rsidR="00675D06">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w:t>
      </w:r>
      <w:r w:rsidR="00A81571">
        <w:rPr>
          <w:szCs w:val="24"/>
        </w:rPr>
        <w:lastRenderedPageBreak/>
        <w:t>ūkio įrašymo į Asmenų, pretenduojančių teikti daugiabučių namų bendrojo naudojimo objektų administravimo paslaugas Kauno miesto savivaldybės teritorijoje, sąrašą“,</w:t>
      </w:r>
      <w:r w:rsidR="00A81571" w:rsidRPr="003727F0">
        <w:t xml:space="preserve"> </w:t>
      </w:r>
      <w:r w:rsidR="00675D06">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8C5C5A">
        <w:t xml:space="preserve">UAB Mano Būstas Kaunas 2020 m. vasario 6 d. raštą </w:t>
      </w:r>
      <w:r w:rsidR="00675D06">
        <w:t>Nr. </w:t>
      </w:r>
      <w:r w:rsidR="008C5C5A">
        <w:t xml:space="preserve">MBK_RI_20_0969, </w:t>
      </w:r>
      <w:r w:rsidR="00A81571" w:rsidRPr="003727F0">
        <w:t xml:space="preserve">Butų ir kitų patalpų savininkų </w:t>
      </w:r>
      <w:r w:rsidR="008C5C5A">
        <w:t>Benediktinių g. 45</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2C378C">
        <w:t>53-4-</w:t>
      </w:r>
      <w:r w:rsidR="002C378C" w:rsidRPr="002C378C">
        <w:t>501</w:t>
      </w:r>
      <w:r w:rsidR="00A81571" w:rsidRPr="002C378C">
        <w:t>:</w:t>
      </w:r>
    </w:p>
    <w:p w:rsidR="00034564" w:rsidRPr="000009FC" w:rsidRDefault="00034564" w:rsidP="00483EDE">
      <w:pPr>
        <w:pStyle w:val="Pagrindinistekstas"/>
        <w:spacing w:line="220" w:lineRule="exact"/>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8C5C5A">
        <w:rPr>
          <w:szCs w:val="24"/>
        </w:rPr>
        <w:t>io namo Benediktinių g. 45</w:t>
      </w:r>
      <w:r w:rsidRPr="000009FC">
        <w:rPr>
          <w:szCs w:val="24"/>
        </w:rPr>
        <w:t xml:space="preserve"> </w:t>
      </w:r>
      <w:r w:rsidRPr="0098757F">
        <w:t xml:space="preserve">(namo naudingasis </w:t>
      </w:r>
      <w:r w:rsidRPr="00786D68">
        <w:t>plotas</w:t>
      </w:r>
      <w:r w:rsidR="00675D06">
        <w:t> </w:t>
      </w:r>
      <w:r w:rsidRPr="00786D68">
        <w:t xml:space="preserve">– </w:t>
      </w:r>
      <w:r w:rsidR="008C5C5A">
        <w:t>257,31</w:t>
      </w:r>
      <w:r w:rsidR="00675D06">
        <w:t> </w:t>
      </w:r>
      <w:r w:rsidRPr="00786D68">
        <w:t>kv.</w:t>
      </w:r>
      <w:r w:rsidR="00675D06">
        <w:t> </w:t>
      </w:r>
      <w:r w:rsidRPr="00786D68">
        <w:t>m, gyvenamosio</w:t>
      </w:r>
      <w:bookmarkStart w:id="11" w:name="_GoBack"/>
      <w:bookmarkEnd w:id="11"/>
      <w:r w:rsidRPr="00786D68">
        <w:t>s paskirties patalp</w:t>
      </w:r>
      <w:r w:rsidR="008C5C5A">
        <w:t>ų skaičius – 5, negyvenamosios paskirties patalpų skaičius</w:t>
      </w:r>
      <w:r w:rsidR="00675D06">
        <w:t> </w:t>
      </w:r>
      <w:r w:rsidR="008C5C5A">
        <w:t>– 1</w:t>
      </w:r>
      <w:r w:rsidR="002C378C">
        <w:t xml:space="preserve">, </w:t>
      </w:r>
      <w:r w:rsidR="008C5C5A">
        <w:t>žemės sklypo plotas – 0,0194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483EDE">
      <w:pPr>
        <w:pStyle w:val="Pagrindinistekstas"/>
        <w:spacing w:line="220" w:lineRule="exact"/>
        <w:jc w:val="both"/>
      </w:pPr>
      <w:r w:rsidRPr="00786D68">
        <w:t>2. N u s t a t a u,  kad:</w:t>
      </w:r>
    </w:p>
    <w:p w:rsidR="00034564" w:rsidRPr="0098757F" w:rsidRDefault="00034564" w:rsidP="00483EDE">
      <w:pPr>
        <w:pStyle w:val="Pagrindinistekstas"/>
        <w:spacing w:line="220" w:lineRule="exact"/>
        <w:jc w:val="both"/>
      </w:pPr>
      <w:r w:rsidRPr="00786D68">
        <w:t>2.1. daugiabučio</w:t>
      </w:r>
      <w:r w:rsidR="006C09EA">
        <w:t xml:space="preserve"> namo Benediktinių g. 45</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483EDE">
      <w:pPr>
        <w:pStyle w:val="Pagrindinistekstas"/>
        <w:spacing w:line="220" w:lineRule="exact"/>
        <w:jc w:val="both"/>
      </w:pPr>
      <w:r w:rsidRPr="0098757F">
        <w:t>2.2. administratoriaus įgaliojimai pasibaigia suėjus 1 punkte nurodytam terminui arba Lietuvos Respublikos civilinio kodekso 4.84 straipsnio 10 dalyje nustatytais atvejais.</w:t>
      </w:r>
    </w:p>
    <w:p w:rsidR="006C09EA" w:rsidRDefault="006C09EA" w:rsidP="00483EDE">
      <w:pPr>
        <w:pStyle w:val="Pagrindinistekstas"/>
        <w:spacing w:line="220" w:lineRule="exact"/>
        <w:jc w:val="both"/>
      </w:pPr>
      <w:r>
        <w:t xml:space="preserve">3. P a k e i č i u </w:t>
      </w:r>
      <w:r w:rsidR="008C5C5A">
        <w:t>Kauno miesto savivaldybės administracijos direktoriaus</w:t>
      </w:r>
      <w:r>
        <w:t xml:space="preserve"> 2017 m. rugpjūčio 16 d. įsakymą</w:t>
      </w:r>
      <w:r w:rsidR="008C5C5A">
        <w:t xml:space="preserve"> Nr. A-3024</w:t>
      </w:r>
      <w:r w:rsidR="004C063E">
        <w:t xml:space="preserve"> ,,Dėl daugiabučių namų Benediktinių g. 45, Kęstučio g. 27A, 41</w:t>
      </w:r>
      <w:r>
        <w:t xml:space="preserve"> ir 56B bendrojo naudojimo objektų administratoriaus skyrimo“:</w:t>
      </w:r>
    </w:p>
    <w:p w:rsidR="006C09EA" w:rsidRDefault="006C09EA" w:rsidP="00483EDE">
      <w:pPr>
        <w:pStyle w:val="Pagrindinistekstas"/>
        <w:spacing w:line="220" w:lineRule="exact"/>
        <w:jc w:val="both"/>
        <w:rPr>
          <w:szCs w:val="24"/>
        </w:rPr>
      </w:pPr>
      <w:r>
        <w:t xml:space="preserve">3.1. </w:t>
      </w:r>
      <w:r>
        <w:rPr>
          <w:szCs w:val="24"/>
        </w:rPr>
        <w:t>Pripažįstu netekusiu galios 1.1 papunktį.</w:t>
      </w:r>
    </w:p>
    <w:p w:rsidR="006C09EA" w:rsidRDefault="006C09EA" w:rsidP="00483EDE">
      <w:pPr>
        <w:pStyle w:val="Pagrindinistekstas"/>
        <w:spacing w:line="220" w:lineRule="exact"/>
        <w:jc w:val="both"/>
      </w:pPr>
      <w:r>
        <w:t>3.2. Pripažįstu netekusiu galios 2.1 papunktį.</w:t>
      </w:r>
    </w:p>
    <w:p w:rsidR="008A22C3" w:rsidRDefault="006C09EA" w:rsidP="00483EDE">
      <w:pPr>
        <w:pStyle w:val="Pagrindinistekstas"/>
        <w:spacing w:line="220" w:lineRule="exact"/>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p w:rsidR="00186F81" w:rsidRPr="00A81571" w:rsidRDefault="00186F81" w:rsidP="00483EDE">
      <w:pPr>
        <w:pStyle w:val="Pagrindinistekstas"/>
        <w:spacing w:line="220" w:lineRule="exact"/>
        <w:jc w:val="both"/>
        <w:rPr>
          <w:szCs w:val="24"/>
        </w:rPr>
      </w:pP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07" w:rsidRDefault="00CE2307">
      <w:r>
        <w:separator/>
      </w:r>
    </w:p>
  </w:endnote>
  <w:endnote w:type="continuationSeparator" w:id="0">
    <w:p w:rsidR="00CE2307" w:rsidRDefault="00CE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07" w:rsidRDefault="00CE2307">
      <w:pPr>
        <w:pStyle w:val="Porat"/>
        <w:spacing w:before="240"/>
      </w:pPr>
    </w:p>
  </w:footnote>
  <w:footnote w:type="continuationSeparator" w:id="0">
    <w:p w:rsidR="00CE2307" w:rsidRDefault="00CE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83ED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6F81"/>
    <w:rsid w:val="00207F41"/>
    <w:rsid w:val="00295D84"/>
    <w:rsid w:val="002C378C"/>
    <w:rsid w:val="002F7319"/>
    <w:rsid w:val="0031058C"/>
    <w:rsid w:val="00363F96"/>
    <w:rsid w:val="003820E4"/>
    <w:rsid w:val="00403F09"/>
    <w:rsid w:val="004116A3"/>
    <w:rsid w:val="00463B7D"/>
    <w:rsid w:val="00483EDE"/>
    <w:rsid w:val="00495FB8"/>
    <w:rsid w:val="004A0872"/>
    <w:rsid w:val="004A2345"/>
    <w:rsid w:val="004B29EB"/>
    <w:rsid w:val="004C063E"/>
    <w:rsid w:val="004C2536"/>
    <w:rsid w:val="004C56FD"/>
    <w:rsid w:val="00513A0C"/>
    <w:rsid w:val="00555321"/>
    <w:rsid w:val="005B3A76"/>
    <w:rsid w:val="005C37B2"/>
    <w:rsid w:val="005E0B5E"/>
    <w:rsid w:val="005F7D81"/>
    <w:rsid w:val="00606F0C"/>
    <w:rsid w:val="00657764"/>
    <w:rsid w:val="00660FC3"/>
    <w:rsid w:val="00663C4E"/>
    <w:rsid w:val="00675D06"/>
    <w:rsid w:val="006A169F"/>
    <w:rsid w:val="006B0B13"/>
    <w:rsid w:val="006C09EA"/>
    <w:rsid w:val="007131E0"/>
    <w:rsid w:val="007641B0"/>
    <w:rsid w:val="007C57B6"/>
    <w:rsid w:val="008019AF"/>
    <w:rsid w:val="00844EB4"/>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C259C3"/>
    <w:rsid w:val="00C944F9"/>
    <w:rsid w:val="00CA5586"/>
    <w:rsid w:val="00CC76CF"/>
    <w:rsid w:val="00CE2307"/>
    <w:rsid w:val="00CE3DCB"/>
    <w:rsid w:val="00D06F30"/>
    <w:rsid w:val="00D870A3"/>
    <w:rsid w:val="00E94004"/>
    <w:rsid w:val="00F406E1"/>
    <w:rsid w:val="00F5541C"/>
    <w:rsid w:val="00F85FF8"/>
    <w:rsid w:val="00FE4226"/>
    <w:rsid w:val="00FF3B50"/>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B6D18"/>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823A-F84D-4E0E-A658-41DB959D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454</Words>
  <Characters>3190</Characters>
  <Application>Microsoft Office Word</Application>
  <DocSecurity>0</DocSecurity>
  <Lines>62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2020-09-29   ĮSAKYMAS   Nr. A-3078</dc:title>
  <dc:subject>DĖL DAUGIABUČIO NAMO BENEDIKTINIŲ G. 45 BENDROJO NAUDOJIMO OBJEKTŲ ADMINISTRATORIAUS SKYRIMO     </dc:subject>
  <dc:creator>Nijolė Ivaškevičienė</dc:creator>
  <cp:keywords/>
  <cp:lastModifiedBy>Nijolė Ivaškevičienė</cp:lastModifiedBy>
  <cp:revision>3</cp:revision>
  <cp:lastPrinted>2020-09-14T13:29:00Z</cp:lastPrinted>
  <dcterms:created xsi:type="dcterms:W3CDTF">2020-09-29T14:08:00Z</dcterms:created>
  <dcterms:modified xsi:type="dcterms:W3CDTF">2020-09-29T14:08:00Z</dcterms:modified>
</cp:coreProperties>
</file>