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proofErr w:type="spellStart"/>
            <w:r w:rsidR="005C451A">
              <w:rPr>
                <w:b/>
              </w:rPr>
              <w:t>Elekteroninio</w:t>
            </w:r>
            <w:proofErr w:type="spellEnd"/>
            <w:r w:rsidR="005C451A">
              <w:rPr>
                <w:b/>
              </w:rPr>
              <w:t xml:space="preserve">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63B7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63B7D" w:rsidRPr="00034564">
              <w:rPr>
                <w:b/>
              </w:rPr>
              <w:t xml:space="preserve">DĖL DAUGIABUČIO NAMO </w:t>
            </w:r>
            <w:r w:rsidR="00463B7D">
              <w:rPr>
                <w:b/>
              </w:rPr>
              <w:t>KALNIEČIŲ G. 63</w:t>
            </w:r>
            <w:r w:rsidR="00463B7D"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5C451A">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5C451A">
              <w:t>A-3048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606CD" w:rsidRDefault="00034564" w:rsidP="005C451A">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266905">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266905">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A81571">
        <w:t xml:space="preserve">Kauno miesto savivaldybės administracijos direktoriaus 2020 m. sausio 16 d. įsakymą </w:t>
      </w:r>
      <w:r w:rsidR="00266905">
        <w:t xml:space="preserve"> </w:t>
      </w:r>
      <w:r w:rsidR="00A81571">
        <w:t>Nr.</w:t>
      </w:r>
      <w:r w:rsidR="00266905">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463B7D">
        <w:t>Kalniečių g. 63</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8606CD">
        <w:t>53-4-</w:t>
      </w:r>
      <w:r w:rsidR="008606CD" w:rsidRPr="008606CD">
        <w:t>510</w:t>
      </w:r>
      <w:r w:rsidR="00A81571" w:rsidRPr="008606CD">
        <w:t>:</w:t>
      </w:r>
    </w:p>
    <w:p w:rsidR="00034564" w:rsidRPr="000009FC" w:rsidRDefault="00034564" w:rsidP="005C451A">
      <w:pPr>
        <w:pStyle w:val="Pagrindinistekstas"/>
        <w:spacing w:line="240" w:lineRule="auto"/>
        <w:jc w:val="both"/>
        <w:rPr>
          <w:szCs w:val="24"/>
        </w:rPr>
      </w:pPr>
      <w:r>
        <w:rPr>
          <w:szCs w:val="24"/>
        </w:rPr>
        <w:t>1.</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463B7D">
        <w:rPr>
          <w:szCs w:val="24"/>
        </w:rPr>
        <w:t>io namo Kalniečių g. 63</w:t>
      </w:r>
      <w:r w:rsidRPr="000009FC">
        <w:rPr>
          <w:szCs w:val="24"/>
        </w:rPr>
        <w:t xml:space="preserve"> </w:t>
      </w:r>
      <w:r w:rsidRPr="0098757F">
        <w:t xml:space="preserve">(namo naudingasis </w:t>
      </w:r>
      <w:r w:rsidRPr="00786D68">
        <w:t>plotas</w:t>
      </w:r>
      <w:r w:rsidR="00266905">
        <w:t> </w:t>
      </w:r>
      <w:r w:rsidRPr="00786D68">
        <w:t xml:space="preserve">– </w:t>
      </w:r>
      <w:r w:rsidR="00266905">
        <w:t>295 </w:t>
      </w:r>
      <w:r w:rsidRPr="00786D68">
        <w:t>kv.</w:t>
      </w:r>
      <w:r w:rsidR="00266905">
        <w:t> </w:t>
      </w:r>
      <w:r w:rsidRPr="00786D68">
        <w:t>m, gyvenamosios paskirties patalp</w:t>
      </w:r>
      <w:r w:rsidR="00463B7D">
        <w:t>ų skaičius – 8</w:t>
      </w:r>
      <w:r w:rsidR="00C259C3">
        <w:t>, negyvenamosios</w:t>
      </w:r>
      <w:r w:rsidR="00463B7D">
        <w:t xml:space="preserve"> paskirties patalpų skaičius</w:t>
      </w:r>
      <w:r w:rsidR="00266905">
        <w:t> </w:t>
      </w:r>
      <w:r w:rsidR="00463B7D">
        <w:t>– 1, žemės sklypo plotas – 0,0751</w:t>
      </w:r>
      <w:r w:rsidR="00295D84">
        <w:t xml:space="preserve"> ha</w:t>
      </w:r>
      <w:r w:rsidR="00463B7D">
        <w:t>,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5C451A">
      <w:pPr>
        <w:pStyle w:val="Pagrindinistekstas"/>
        <w:spacing w:line="240" w:lineRule="auto"/>
        <w:jc w:val="both"/>
      </w:pPr>
      <w:r w:rsidRPr="00786D68">
        <w:t>2. N u s t a t a u,  kad:</w:t>
      </w:r>
    </w:p>
    <w:p w:rsidR="00034564" w:rsidRPr="0098757F" w:rsidRDefault="00034564" w:rsidP="005C451A">
      <w:pPr>
        <w:pStyle w:val="Pagrindinistekstas"/>
        <w:spacing w:line="240" w:lineRule="auto"/>
        <w:jc w:val="both"/>
      </w:pPr>
      <w:r w:rsidRPr="00786D68">
        <w:t>2.1. daugiabučio</w:t>
      </w:r>
      <w:r w:rsidR="00463B7D">
        <w:t xml:space="preserve"> namo Kalniečių g. 63</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5C451A">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5C451A">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615" w:rsidRDefault="009F4615">
      <w:r>
        <w:separator/>
      </w:r>
    </w:p>
  </w:endnote>
  <w:endnote w:type="continuationSeparator" w:id="0">
    <w:p w:rsidR="009F4615" w:rsidRDefault="009F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615" w:rsidRDefault="009F4615">
      <w:pPr>
        <w:pStyle w:val="Porat"/>
        <w:spacing w:before="240"/>
      </w:pPr>
    </w:p>
  </w:footnote>
  <w:footnote w:type="continuationSeparator" w:id="0">
    <w:p w:rsidR="009F4615" w:rsidRDefault="009F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C451A">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207F41"/>
    <w:rsid w:val="00266905"/>
    <w:rsid w:val="00295D84"/>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C451A"/>
    <w:rsid w:val="005E0B5E"/>
    <w:rsid w:val="005F7D81"/>
    <w:rsid w:val="00606F0C"/>
    <w:rsid w:val="00657764"/>
    <w:rsid w:val="00660FC3"/>
    <w:rsid w:val="00663C4E"/>
    <w:rsid w:val="006A169F"/>
    <w:rsid w:val="006B0B13"/>
    <w:rsid w:val="007131E0"/>
    <w:rsid w:val="007641B0"/>
    <w:rsid w:val="008019AF"/>
    <w:rsid w:val="00844EB4"/>
    <w:rsid w:val="008606CD"/>
    <w:rsid w:val="008A22C3"/>
    <w:rsid w:val="008B6BD4"/>
    <w:rsid w:val="008D0198"/>
    <w:rsid w:val="009973C6"/>
    <w:rsid w:val="009B3CF1"/>
    <w:rsid w:val="009B6960"/>
    <w:rsid w:val="009D2EDD"/>
    <w:rsid w:val="009F4615"/>
    <w:rsid w:val="009F4E26"/>
    <w:rsid w:val="00A006F5"/>
    <w:rsid w:val="00A06A95"/>
    <w:rsid w:val="00A15B24"/>
    <w:rsid w:val="00A276C6"/>
    <w:rsid w:val="00A44A6D"/>
    <w:rsid w:val="00A81571"/>
    <w:rsid w:val="00AB470F"/>
    <w:rsid w:val="00AB6A55"/>
    <w:rsid w:val="00AF778B"/>
    <w:rsid w:val="00C259C3"/>
    <w:rsid w:val="00C944F9"/>
    <w:rsid w:val="00CA5586"/>
    <w:rsid w:val="00CC76CF"/>
    <w:rsid w:val="00CE3DCB"/>
    <w:rsid w:val="00D06F30"/>
    <w:rsid w:val="00D870A3"/>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A1D8"/>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48D0-8FA0-407D-9E41-BC269938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408</Words>
  <Characters>2776</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A-3048</dc:title>
  <dc:subject>DĖL DAUGIABUČIO NAMO KALNIEČIŲ G. 63 BENDROJO NAUDOJIMO OBJEKTŲ ADMINISTRATORIAUS SKYRIMO</dc:subject>
  <dc:creator>Nijolė Ivaškevičienė</dc:creator>
  <cp:keywords/>
  <cp:lastModifiedBy>Nijolė Ivaškevičienė</cp:lastModifiedBy>
  <cp:revision>2</cp:revision>
  <cp:lastPrinted>2020-09-14T12:38:00Z</cp:lastPrinted>
  <dcterms:created xsi:type="dcterms:W3CDTF">2020-09-28T10:36:00Z</dcterms:created>
  <dcterms:modified xsi:type="dcterms:W3CDTF">2020-09-28T10:36:00Z</dcterms:modified>
</cp:coreProperties>
</file>