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66391B" w:rsidTr="00E24FBB">
        <w:trPr>
          <w:cantSplit/>
          <w:trHeight w:hRule="exact" w:val="435"/>
        </w:trPr>
        <w:tc>
          <w:tcPr>
            <w:tcW w:w="5670" w:type="dxa"/>
          </w:tcPr>
          <w:p w:rsidR="0066391B" w:rsidRDefault="0066391B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66391B" w:rsidRPr="00261E9B" w:rsidRDefault="0066391B" w:rsidP="00261E9B">
            <w:pPr>
              <w:pStyle w:val="Antrats"/>
              <w:tabs>
                <w:tab w:val="left" w:pos="5244"/>
              </w:tabs>
              <w:jc w:val="right"/>
              <w:rPr>
                <w:b/>
              </w:rPr>
            </w:pPr>
            <w:r w:rsidRPr="00261E9B">
              <w:rPr>
                <w:b/>
              </w:rP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0" w:name="r03_2"/>
            <w:r w:rsidRPr="00261E9B">
              <w:rPr>
                <w:b/>
              </w:rPr>
              <w:instrText xml:space="preserve"> FORMTEXT </w:instrText>
            </w:r>
            <w:r w:rsidRPr="00261E9B">
              <w:rPr>
                <w:b/>
              </w:rPr>
            </w:r>
            <w:r w:rsidRPr="00261E9B">
              <w:rPr>
                <w:b/>
              </w:rPr>
              <w:fldChar w:fldCharType="separate"/>
            </w:r>
            <w:r w:rsidRPr="00261E9B">
              <w:rPr>
                <w:b/>
                <w:noProof/>
              </w:rPr>
              <w:t> </w:t>
            </w:r>
            <w:r w:rsidRPr="00261E9B">
              <w:rPr>
                <w:b/>
                <w:noProof/>
              </w:rPr>
              <w:t> </w:t>
            </w:r>
            <w:r w:rsidRPr="00261E9B">
              <w:rPr>
                <w:b/>
                <w:noProof/>
              </w:rPr>
              <w:t> </w:t>
            </w:r>
            <w:r w:rsidRPr="00261E9B">
              <w:rPr>
                <w:b/>
                <w:noProof/>
              </w:rPr>
              <w:t> </w:t>
            </w:r>
            <w:r w:rsidRPr="00261E9B">
              <w:rPr>
                <w:b/>
                <w:noProof/>
              </w:rPr>
              <w:t> </w:t>
            </w:r>
            <w:r w:rsidRPr="00261E9B">
              <w:rPr>
                <w:b/>
              </w:rPr>
              <w:fldChar w:fldCharType="end"/>
            </w:r>
            <w:bookmarkEnd w:id="0"/>
          </w:p>
        </w:tc>
      </w:tr>
      <w:bookmarkStart w:id="1" w:name="_MON_992097487"/>
      <w:bookmarkStart w:id="2" w:name="_MON_961316024"/>
      <w:bookmarkStart w:id="3" w:name="r04" w:colFirst="3" w:colLast="3"/>
      <w:bookmarkStart w:id="4" w:name="r01" w:colFirst="0" w:colLast="0"/>
      <w:bookmarkEnd w:id="1"/>
      <w:bookmarkEnd w:id="2"/>
      <w:bookmarkStart w:id="5" w:name="_MON_962001925"/>
      <w:bookmarkEnd w:id="5"/>
      <w:tr w:rsidR="0066391B" w:rsidTr="00E24FBB">
        <w:trPr>
          <w:cantSplit/>
          <w:trHeight w:hRule="exact" w:val="993"/>
        </w:trPr>
        <w:tc>
          <w:tcPr>
            <w:tcW w:w="9639" w:type="dxa"/>
            <w:gridSpan w:val="2"/>
          </w:tcPr>
          <w:p w:rsidR="0066391B" w:rsidRDefault="0066391B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659961953" r:id="rId9"/>
              </w:object>
            </w:r>
          </w:p>
        </w:tc>
      </w:tr>
      <w:bookmarkEnd w:id="3"/>
      <w:bookmarkEnd w:id="4"/>
      <w:tr w:rsidR="0066391B" w:rsidTr="00E24FBB">
        <w:trPr>
          <w:cantSplit/>
          <w:trHeight w:hRule="exact" w:val="67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MERAS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MERAS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66391B" w:rsidTr="00E24FB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466FC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POTVARKI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C7547">
              <w:rPr>
                <w:b/>
                <w:noProof/>
              </w:rPr>
              <w:t>POTVARKIS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66391B" w:rsidRDefault="0066391B">
            <w:pPr>
              <w:tabs>
                <w:tab w:val="left" w:pos="5244"/>
              </w:tabs>
              <w:jc w:val="center"/>
            </w:pPr>
          </w:p>
        </w:tc>
      </w:tr>
      <w:tr w:rsidR="0066391B" w:rsidTr="00E24FBB">
        <w:trPr>
          <w:cantSplit/>
          <w:trHeight w:val="240"/>
        </w:trPr>
        <w:tc>
          <w:tcPr>
            <w:tcW w:w="9639" w:type="dxa"/>
            <w:gridSpan w:val="2"/>
          </w:tcPr>
          <w:p w:rsidR="0066391B" w:rsidRDefault="00466FC9" w:rsidP="00CA63E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566F5" w:rsidRPr="0031371E">
              <w:rPr>
                <w:b/>
                <w:noProof/>
              </w:rPr>
              <w:t xml:space="preserve">DĖL </w:t>
            </w:r>
            <w:r w:rsidR="00F566F5">
              <w:rPr>
                <w:b/>
                <w:noProof/>
              </w:rPr>
              <w:t xml:space="preserve">NEEILINIO </w:t>
            </w:r>
            <w:r w:rsidR="00F566F5" w:rsidRPr="0031371E">
              <w:rPr>
                <w:b/>
                <w:noProof/>
              </w:rPr>
              <w:t xml:space="preserve">KAUNO MIESTO SAVIVALDYBĖS TARYBOS 2020 METŲ </w:t>
            </w:r>
            <w:r w:rsidR="00F566F5">
              <w:rPr>
                <w:b/>
                <w:noProof/>
              </w:rPr>
              <w:t xml:space="preserve">                       8</w:t>
            </w:r>
            <w:r w:rsidR="00F566F5" w:rsidRPr="0031371E">
              <w:rPr>
                <w:b/>
                <w:noProof/>
              </w:rPr>
              <w:t xml:space="preserve"> POSĖDŽIO SUŠAUKIMO IR DARBOTVARKĖS SUDARYMO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66391B" w:rsidTr="00E24FB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DC2313" w:rsidP="00DC2313">
            <w:pPr>
              <w:tabs>
                <w:tab w:val="left" w:pos="-284"/>
              </w:tabs>
              <w:spacing w:after="280"/>
              <w:ind w:right="6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31371E">
              <w:rPr>
                <w:noProof/>
              </w:rPr>
              <w:t xml:space="preserve">2020 m. </w:t>
            </w:r>
            <w:r w:rsidR="000D4083">
              <w:rPr>
                <w:noProof/>
              </w:rPr>
              <w:t xml:space="preserve">rugpjūčio 26 d. </w:t>
            </w:r>
            <w:r>
              <w:fldChar w:fldCharType="end"/>
            </w:r>
            <w:bookmarkEnd w:id="10"/>
            <w:r w:rsidR="00244731">
              <w:t xml:space="preserve">  </w:t>
            </w:r>
            <w:r w:rsidR="0066391B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        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31371E">
              <w:rPr>
                <w:noProof/>
              </w:rPr>
              <w:t>M-</w:t>
            </w:r>
            <w:r w:rsidR="00F566F5">
              <w:rPr>
                <w:noProof/>
              </w:rPr>
              <w:t>138</w:t>
            </w:r>
            <w:r>
              <w:fldChar w:fldCharType="end"/>
            </w:r>
            <w:bookmarkEnd w:id="11"/>
          </w:p>
          <w:p w:rsidR="0066391B" w:rsidRDefault="0066391B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66391B" w:rsidTr="00E24FBB">
        <w:trPr>
          <w:cantSplit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66391B" w:rsidRDefault="0066391B">
      <w:pPr>
        <w:spacing w:after="480"/>
      </w:pPr>
    </w:p>
    <w:p w:rsidR="0066391B" w:rsidRDefault="0066391B">
      <w:pPr>
        <w:spacing w:after="480"/>
        <w:sectPr w:rsidR="0066391B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31371E" w:rsidRPr="00CA0BEB" w:rsidRDefault="0031371E" w:rsidP="000D311F">
      <w:pPr>
        <w:spacing w:line="360" w:lineRule="auto"/>
        <w:ind w:firstLine="840"/>
        <w:jc w:val="both"/>
        <w:rPr>
          <w:szCs w:val="24"/>
        </w:rPr>
      </w:pPr>
      <w:bookmarkStart w:id="13" w:name="r18"/>
      <w:r>
        <w:rPr>
          <w:szCs w:val="24"/>
        </w:rPr>
        <w:t>Vadovaudamasis</w:t>
      </w:r>
      <w:r w:rsidRPr="00F93EAB">
        <w:rPr>
          <w:szCs w:val="24"/>
        </w:rPr>
        <w:t xml:space="preserve"> Lietuvos Respublikos vietos savivaldos įstatymo 13 straipsnio 4 ir                             </w:t>
      </w:r>
      <w:r>
        <w:rPr>
          <w:szCs w:val="24"/>
        </w:rPr>
        <w:t>6 dalimis</w:t>
      </w:r>
      <w:r w:rsidR="00571FF8">
        <w:rPr>
          <w:szCs w:val="24"/>
        </w:rPr>
        <w:t>,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275018" w:rsidRPr="00275018" w:rsidTr="00735010">
        <w:tc>
          <w:tcPr>
            <w:tcW w:w="9635" w:type="dxa"/>
          </w:tcPr>
          <w:p w:rsidR="00735010" w:rsidRPr="00735010" w:rsidRDefault="0031371E" w:rsidP="000D311F">
            <w:pPr>
              <w:spacing w:line="360" w:lineRule="auto"/>
              <w:ind w:firstLine="851"/>
              <w:jc w:val="both"/>
              <w:rPr>
                <w:color w:val="000000"/>
                <w:lang w:eastAsia="lt-LT" w:bidi="ar-SA"/>
              </w:rPr>
            </w:pPr>
            <w:r w:rsidRPr="00CA0BEB">
              <w:rPr>
                <w:szCs w:val="24"/>
              </w:rPr>
              <w:t>š a u k i u  20</w:t>
            </w:r>
            <w:r>
              <w:rPr>
                <w:szCs w:val="24"/>
              </w:rPr>
              <w:t>20</w:t>
            </w:r>
            <w:r w:rsidRPr="00CA0BEB">
              <w:rPr>
                <w:szCs w:val="24"/>
              </w:rPr>
              <w:t xml:space="preserve"> m. </w:t>
            </w:r>
            <w:r w:rsidR="00571FF8">
              <w:rPr>
                <w:szCs w:val="24"/>
              </w:rPr>
              <w:t>rugpjūčio 31</w:t>
            </w:r>
            <w:r>
              <w:rPr>
                <w:szCs w:val="24"/>
              </w:rPr>
              <w:t xml:space="preserve"> d.</w:t>
            </w:r>
            <w:r w:rsidRPr="00CA0BEB">
              <w:rPr>
                <w:szCs w:val="24"/>
              </w:rPr>
              <w:t xml:space="preserve">  </w:t>
            </w:r>
            <w:r w:rsidR="00267AB8">
              <w:rPr>
                <w:szCs w:val="24"/>
              </w:rPr>
              <w:t>16</w:t>
            </w:r>
            <w:r w:rsidRPr="00CA0BEB">
              <w:rPr>
                <w:szCs w:val="24"/>
              </w:rPr>
              <w:t xml:space="preserve"> val. </w:t>
            </w:r>
            <w:r w:rsidR="00571FF8">
              <w:rPr>
                <w:szCs w:val="24"/>
              </w:rPr>
              <w:t xml:space="preserve">neeilinį </w:t>
            </w:r>
            <w:r w:rsidRPr="00CA0BEB">
              <w:rPr>
                <w:szCs w:val="24"/>
              </w:rPr>
              <w:t>Kauno miesto savivaldybės tarybos</w:t>
            </w:r>
            <w:r>
              <w:rPr>
                <w:szCs w:val="24"/>
              </w:rPr>
              <w:t xml:space="preserve"> </w:t>
            </w:r>
            <w:r w:rsidR="000D4083">
              <w:rPr>
                <w:szCs w:val="24"/>
              </w:rPr>
              <w:t xml:space="preserve">                  </w:t>
            </w:r>
            <w:r w:rsidR="00571FF8">
              <w:rPr>
                <w:szCs w:val="24"/>
              </w:rPr>
              <w:t>8</w:t>
            </w:r>
            <w:r w:rsidRPr="00CA0BEB">
              <w:rPr>
                <w:szCs w:val="24"/>
              </w:rPr>
              <w:t xml:space="preserve"> posėdį ir sudarau tokią darbotvarkę:</w:t>
            </w:r>
            <w:r w:rsidR="00735010" w:rsidRPr="00735010">
              <w:rPr>
                <w:color w:val="000000"/>
                <w:lang w:eastAsia="lt-LT" w:bidi="ar-SA"/>
              </w:rPr>
              <w:tab/>
            </w:r>
            <w:r w:rsidR="00735010" w:rsidRPr="00735010">
              <w:rPr>
                <w:color w:val="000000"/>
                <w:lang w:eastAsia="lt-LT" w:bidi="ar-SA"/>
              </w:rPr>
              <w:tab/>
            </w:r>
            <w:r w:rsidR="00735010" w:rsidRPr="00735010">
              <w:rPr>
                <w:color w:val="000000"/>
                <w:lang w:eastAsia="lt-LT" w:bidi="ar-SA"/>
              </w:rPr>
              <w:tab/>
            </w:r>
          </w:p>
          <w:p w:rsidR="00571FF8" w:rsidRDefault="00571FF8" w:rsidP="000D311F">
            <w:pPr>
              <w:pStyle w:val="Sraopastraipa"/>
              <w:numPr>
                <w:ilvl w:val="0"/>
                <w:numId w:val="2"/>
              </w:numPr>
              <w:tabs>
                <w:tab w:val="left" w:pos="1134"/>
              </w:tabs>
              <w:spacing w:line="360" w:lineRule="auto"/>
              <w:ind w:firstLine="131"/>
              <w:jc w:val="both"/>
              <w:rPr>
                <w:color w:val="000000"/>
                <w:lang w:eastAsia="lt-LT" w:bidi="ar-SA"/>
              </w:rPr>
            </w:pPr>
            <w:r>
              <w:rPr>
                <w:color w:val="000000"/>
                <w:lang w:eastAsia="lt-LT" w:bidi="ar-SA"/>
              </w:rPr>
              <w:t>Dėl</w:t>
            </w:r>
            <w:r w:rsidR="000D4083">
              <w:rPr>
                <w:color w:val="000000"/>
                <w:lang w:eastAsia="lt-LT" w:bidi="ar-SA"/>
              </w:rPr>
              <w:t xml:space="preserve"> </w:t>
            </w:r>
            <w:r w:rsidR="00234166" w:rsidRPr="00234166">
              <w:rPr>
                <w:color w:val="000000"/>
                <w:lang w:eastAsia="lt-LT" w:bidi="ar-SA"/>
              </w:rPr>
              <w:t>Kauno technologijos universiteto inžinerijos licėj</w:t>
            </w:r>
            <w:r w:rsidR="00234166">
              <w:rPr>
                <w:color w:val="000000"/>
                <w:lang w:eastAsia="lt-LT" w:bidi="ar-SA"/>
              </w:rPr>
              <w:t>a</w:t>
            </w:r>
            <w:r w:rsidR="00234166" w:rsidRPr="00234166">
              <w:rPr>
                <w:color w:val="000000"/>
                <w:lang w:eastAsia="lt-LT" w:bidi="ar-SA"/>
              </w:rPr>
              <w:t>us</w:t>
            </w:r>
            <w:r w:rsidR="00234166">
              <w:rPr>
                <w:color w:val="000000"/>
                <w:lang w:eastAsia="lt-LT" w:bidi="ar-SA"/>
              </w:rPr>
              <w:t xml:space="preserve"> nuostatų patvirtinimo (TR-367)</w:t>
            </w:r>
          </w:p>
          <w:p w:rsidR="00571FF8" w:rsidRDefault="00571FF8" w:rsidP="000D311F">
            <w:pPr>
              <w:pStyle w:val="Sraopastraipa"/>
              <w:numPr>
                <w:ilvl w:val="0"/>
                <w:numId w:val="2"/>
              </w:numPr>
              <w:tabs>
                <w:tab w:val="left" w:pos="1134"/>
              </w:tabs>
              <w:spacing w:line="360" w:lineRule="auto"/>
              <w:ind w:firstLine="131"/>
              <w:jc w:val="both"/>
              <w:rPr>
                <w:color w:val="000000"/>
                <w:lang w:eastAsia="lt-LT" w:bidi="ar-SA"/>
              </w:rPr>
            </w:pPr>
            <w:r>
              <w:rPr>
                <w:color w:val="000000"/>
                <w:lang w:eastAsia="lt-LT" w:bidi="ar-SA"/>
              </w:rPr>
              <w:t>Dėl</w:t>
            </w:r>
            <w:r w:rsidR="000D4083">
              <w:rPr>
                <w:color w:val="000000"/>
                <w:lang w:eastAsia="lt-LT" w:bidi="ar-SA"/>
              </w:rPr>
              <w:t xml:space="preserve"> </w:t>
            </w:r>
            <w:r w:rsidR="00234166">
              <w:t>Kauno Juozo Grušo meno gimnazijos nuostatų patvirtinimo (TR-368</w:t>
            </w:r>
            <w:r w:rsidR="00234166" w:rsidRPr="00234166">
              <w:t>)</w:t>
            </w:r>
          </w:p>
          <w:p w:rsidR="00571FF8" w:rsidRDefault="00571FF8" w:rsidP="000D311F">
            <w:pPr>
              <w:pStyle w:val="Sraopastraipa"/>
              <w:numPr>
                <w:ilvl w:val="0"/>
                <w:numId w:val="2"/>
              </w:numPr>
              <w:tabs>
                <w:tab w:val="left" w:pos="1134"/>
              </w:tabs>
              <w:spacing w:line="360" w:lineRule="auto"/>
              <w:ind w:firstLine="131"/>
              <w:jc w:val="both"/>
              <w:rPr>
                <w:color w:val="000000"/>
                <w:lang w:eastAsia="lt-LT" w:bidi="ar-SA"/>
              </w:rPr>
            </w:pPr>
            <w:r>
              <w:rPr>
                <w:color w:val="000000"/>
                <w:lang w:eastAsia="lt-LT" w:bidi="ar-SA"/>
              </w:rPr>
              <w:t>Dėl</w:t>
            </w:r>
            <w:r w:rsidR="000D4083">
              <w:rPr>
                <w:color w:val="000000"/>
                <w:lang w:eastAsia="lt-LT" w:bidi="ar-SA"/>
              </w:rPr>
              <w:t xml:space="preserve"> </w:t>
            </w:r>
            <w:r w:rsidR="00234166" w:rsidRPr="00234166">
              <w:rPr>
                <w:color w:val="000000"/>
                <w:lang w:eastAsia="lt-LT" w:bidi="ar-SA"/>
              </w:rPr>
              <w:t>Kauno Tado Ivanausko progimnazij</w:t>
            </w:r>
            <w:r w:rsidR="00234166">
              <w:rPr>
                <w:color w:val="000000"/>
                <w:lang w:eastAsia="lt-LT" w:bidi="ar-SA"/>
              </w:rPr>
              <w:t>os nuostatų patvirtinimo (TR-369</w:t>
            </w:r>
            <w:r w:rsidR="00234166">
              <w:rPr>
                <w:color w:val="000000"/>
                <w:lang w:eastAsia="lt-LT" w:bidi="ar-SA"/>
              </w:rPr>
              <w:t>)</w:t>
            </w:r>
          </w:p>
          <w:p w:rsidR="00234166" w:rsidRDefault="00234166" w:rsidP="000D311F">
            <w:pPr>
              <w:pStyle w:val="Sraopastraipa"/>
              <w:numPr>
                <w:ilvl w:val="0"/>
                <w:numId w:val="2"/>
              </w:numPr>
              <w:tabs>
                <w:tab w:val="left" w:pos="1134"/>
              </w:tabs>
              <w:spacing w:line="360" w:lineRule="auto"/>
              <w:ind w:firstLine="131"/>
              <w:jc w:val="both"/>
              <w:rPr>
                <w:color w:val="000000"/>
                <w:lang w:eastAsia="lt-LT" w:bidi="ar-SA"/>
              </w:rPr>
            </w:pPr>
            <w:r>
              <w:rPr>
                <w:color w:val="000000"/>
                <w:lang w:eastAsia="lt-LT" w:bidi="ar-SA"/>
              </w:rPr>
              <w:t>Dėl</w:t>
            </w:r>
            <w:r>
              <w:rPr>
                <w:color w:val="000000"/>
                <w:lang w:eastAsia="lt-LT" w:bidi="ar-SA"/>
              </w:rPr>
              <w:t xml:space="preserve"> Kauno „Saulės“ gimnazijos </w:t>
            </w:r>
            <w:r>
              <w:rPr>
                <w:color w:val="000000"/>
                <w:lang w:eastAsia="lt-LT" w:bidi="ar-SA"/>
              </w:rPr>
              <w:t>nuostatų patvirtinimo (TR-3</w:t>
            </w:r>
            <w:r>
              <w:rPr>
                <w:color w:val="000000"/>
                <w:lang w:eastAsia="lt-LT" w:bidi="ar-SA"/>
              </w:rPr>
              <w:t>70</w:t>
            </w:r>
            <w:r>
              <w:rPr>
                <w:color w:val="000000"/>
                <w:lang w:eastAsia="lt-LT" w:bidi="ar-SA"/>
              </w:rPr>
              <w:t>)</w:t>
            </w:r>
          </w:p>
          <w:p w:rsidR="00234166" w:rsidRDefault="00234166" w:rsidP="000D311F">
            <w:pPr>
              <w:pStyle w:val="Sraopastraipa"/>
              <w:numPr>
                <w:ilvl w:val="0"/>
                <w:numId w:val="2"/>
              </w:numPr>
              <w:tabs>
                <w:tab w:val="left" w:pos="1134"/>
              </w:tabs>
              <w:spacing w:line="360" w:lineRule="auto"/>
              <w:ind w:firstLine="131"/>
              <w:jc w:val="both"/>
              <w:rPr>
                <w:color w:val="000000"/>
                <w:lang w:eastAsia="lt-LT" w:bidi="ar-SA"/>
              </w:rPr>
            </w:pPr>
            <w:r>
              <w:rPr>
                <w:color w:val="000000"/>
                <w:lang w:eastAsia="lt-LT" w:bidi="ar-SA"/>
              </w:rPr>
              <w:t>Dėl</w:t>
            </w:r>
            <w:r w:rsidRPr="00234166">
              <w:rPr>
                <w:color w:val="000000"/>
                <w:lang w:eastAsia="lt-LT" w:bidi="ar-SA"/>
              </w:rPr>
              <w:t xml:space="preserve"> K</w:t>
            </w:r>
            <w:r>
              <w:rPr>
                <w:color w:val="000000"/>
                <w:lang w:eastAsia="lt-LT" w:bidi="ar-SA"/>
              </w:rPr>
              <w:t xml:space="preserve">auno Kazio Griniaus progimnazijos </w:t>
            </w:r>
            <w:r>
              <w:rPr>
                <w:color w:val="000000"/>
                <w:lang w:eastAsia="lt-LT" w:bidi="ar-SA"/>
              </w:rPr>
              <w:t>nuostatų patvirtinimo (TR-3</w:t>
            </w:r>
            <w:r>
              <w:rPr>
                <w:color w:val="000000"/>
                <w:lang w:eastAsia="lt-LT" w:bidi="ar-SA"/>
              </w:rPr>
              <w:t>71</w:t>
            </w:r>
            <w:r>
              <w:rPr>
                <w:color w:val="000000"/>
                <w:lang w:eastAsia="lt-LT" w:bidi="ar-SA"/>
              </w:rPr>
              <w:t>)</w:t>
            </w:r>
          </w:p>
          <w:p w:rsidR="00234166" w:rsidRDefault="00234166" w:rsidP="000D311F">
            <w:pPr>
              <w:pStyle w:val="Sraopastraipa"/>
              <w:numPr>
                <w:ilvl w:val="0"/>
                <w:numId w:val="2"/>
              </w:numPr>
              <w:tabs>
                <w:tab w:val="left" w:pos="1134"/>
              </w:tabs>
              <w:spacing w:line="360" w:lineRule="auto"/>
              <w:ind w:firstLine="131"/>
              <w:jc w:val="both"/>
              <w:rPr>
                <w:color w:val="000000"/>
                <w:lang w:eastAsia="lt-LT" w:bidi="ar-SA"/>
              </w:rPr>
            </w:pPr>
            <w:r>
              <w:rPr>
                <w:color w:val="000000"/>
                <w:lang w:eastAsia="lt-LT" w:bidi="ar-SA"/>
              </w:rPr>
              <w:t>Dėl</w:t>
            </w:r>
            <w:r>
              <w:rPr>
                <w:color w:val="000000"/>
                <w:lang w:eastAsia="lt-LT" w:bidi="ar-SA"/>
              </w:rPr>
              <w:t xml:space="preserve"> Kauno </w:t>
            </w:r>
            <w:proofErr w:type="spellStart"/>
            <w:r>
              <w:rPr>
                <w:color w:val="000000"/>
                <w:lang w:eastAsia="lt-LT" w:bidi="ar-SA"/>
              </w:rPr>
              <w:t>Milikonių</w:t>
            </w:r>
            <w:proofErr w:type="spellEnd"/>
            <w:r>
              <w:rPr>
                <w:color w:val="000000"/>
                <w:lang w:eastAsia="lt-LT" w:bidi="ar-SA"/>
              </w:rPr>
              <w:t xml:space="preserve"> progimnazijos </w:t>
            </w:r>
            <w:r>
              <w:rPr>
                <w:color w:val="000000"/>
                <w:lang w:eastAsia="lt-LT" w:bidi="ar-SA"/>
              </w:rPr>
              <w:t>nuostatų patvirtinimo (TR-3</w:t>
            </w:r>
            <w:r>
              <w:rPr>
                <w:color w:val="000000"/>
                <w:lang w:eastAsia="lt-LT" w:bidi="ar-SA"/>
              </w:rPr>
              <w:t>72</w:t>
            </w:r>
            <w:r>
              <w:rPr>
                <w:color w:val="000000"/>
                <w:lang w:eastAsia="lt-LT" w:bidi="ar-SA"/>
              </w:rPr>
              <w:t>)</w:t>
            </w:r>
          </w:p>
          <w:p w:rsidR="00234166" w:rsidRDefault="00234166" w:rsidP="000D311F">
            <w:pPr>
              <w:pStyle w:val="Sraopastraipa"/>
              <w:numPr>
                <w:ilvl w:val="0"/>
                <w:numId w:val="2"/>
              </w:numPr>
              <w:tabs>
                <w:tab w:val="left" w:pos="1134"/>
              </w:tabs>
              <w:spacing w:line="360" w:lineRule="auto"/>
              <w:ind w:firstLine="131"/>
              <w:jc w:val="both"/>
              <w:rPr>
                <w:color w:val="000000"/>
                <w:lang w:eastAsia="lt-LT" w:bidi="ar-SA"/>
              </w:rPr>
            </w:pPr>
            <w:r>
              <w:rPr>
                <w:color w:val="000000"/>
                <w:lang w:eastAsia="lt-LT" w:bidi="ar-SA"/>
              </w:rPr>
              <w:t>Dėl</w:t>
            </w:r>
            <w:r w:rsidRPr="00234166">
              <w:rPr>
                <w:color w:val="000000"/>
                <w:lang w:eastAsia="lt-LT" w:bidi="ar-SA"/>
              </w:rPr>
              <w:t xml:space="preserve"> Ka</w:t>
            </w:r>
            <w:r>
              <w:rPr>
                <w:color w:val="000000"/>
                <w:lang w:eastAsia="lt-LT" w:bidi="ar-SA"/>
              </w:rPr>
              <w:t xml:space="preserve">uno Simono Daukanto progimnazijos </w:t>
            </w:r>
            <w:r>
              <w:rPr>
                <w:color w:val="000000"/>
                <w:lang w:eastAsia="lt-LT" w:bidi="ar-SA"/>
              </w:rPr>
              <w:t>nuostatų patvirtinimo (TR-3</w:t>
            </w:r>
            <w:r>
              <w:rPr>
                <w:color w:val="000000"/>
                <w:lang w:eastAsia="lt-LT" w:bidi="ar-SA"/>
              </w:rPr>
              <w:t>73</w:t>
            </w:r>
            <w:r>
              <w:rPr>
                <w:color w:val="000000"/>
                <w:lang w:eastAsia="lt-LT" w:bidi="ar-SA"/>
              </w:rPr>
              <w:t>)</w:t>
            </w:r>
          </w:p>
          <w:p w:rsidR="00234166" w:rsidRDefault="00234166" w:rsidP="000D311F">
            <w:pPr>
              <w:pStyle w:val="Sraopastraipa"/>
              <w:numPr>
                <w:ilvl w:val="0"/>
                <w:numId w:val="2"/>
              </w:numPr>
              <w:tabs>
                <w:tab w:val="left" w:pos="1134"/>
              </w:tabs>
              <w:spacing w:line="360" w:lineRule="auto"/>
              <w:ind w:firstLine="131"/>
              <w:jc w:val="both"/>
              <w:rPr>
                <w:color w:val="000000"/>
                <w:lang w:eastAsia="lt-LT" w:bidi="ar-SA"/>
              </w:rPr>
            </w:pPr>
            <w:r>
              <w:rPr>
                <w:color w:val="000000"/>
                <w:lang w:eastAsia="lt-LT" w:bidi="ar-SA"/>
              </w:rPr>
              <w:t>Dėl</w:t>
            </w:r>
            <w:r w:rsidRPr="00234166">
              <w:rPr>
                <w:color w:val="000000"/>
                <w:lang w:eastAsia="lt-LT" w:bidi="ar-SA"/>
              </w:rPr>
              <w:t xml:space="preserve"> Kauno Jono ir Petro Vil</w:t>
            </w:r>
            <w:r>
              <w:rPr>
                <w:color w:val="000000"/>
                <w:lang w:eastAsia="lt-LT" w:bidi="ar-SA"/>
              </w:rPr>
              <w:t xml:space="preserve">eišių mokyklos </w:t>
            </w:r>
            <w:r>
              <w:rPr>
                <w:color w:val="000000"/>
                <w:lang w:eastAsia="lt-LT" w:bidi="ar-SA"/>
              </w:rPr>
              <w:t>nuostatų patvirtinimo (TR-3</w:t>
            </w:r>
            <w:r>
              <w:rPr>
                <w:color w:val="000000"/>
                <w:lang w:eastAsia="lt-LT" w:bidi="ar-SA"/>
              </w:rPr>
              <w:t>74</w:t>
            </w:r>
            <w:r>
              <w:rPr>
                <w:color w:val="000000"/>
                <w:lang w:eastAsia="lt-LT" w:bidi="ar-SA"/>
              </w:rPr>
              <w:t>)</w:t>
            </w:r>
          </w:p>
          <w:p w:rsidR="00234166" w:rsidRDefault="00234166" w:rsidP="000D311F">
            <w:pPr>
              <w:pStyle w:val="Sraopastraipa"/>
              <w:numPr>
                <w:ilvl w:val="0"/>
                <w:numId w:val="2"/>
              </w:numPr>
              <w:tabs>
                <w:tab w:val="left" w:pos="1134"/>
              </w:tabs>
              <w:spacing w:line="360" w:lineRule="auto"/>
              <w:ind w:firstLine="131"/>
              <w:jc w:val="both"/>
              <w:rPr>
                <w:color w:val="000000"/>
                <w:lang w:eastAsia="lt-LT" w:bidi="ar-SA"/>
              </w:rPr>
            </w:pPr>
            <w:r>
              <w:rPr>
                <w:color w:val="000000"/>
                <w:lang w:eastAsia="lt-LT" w:bidi="ar-SA"/>
              </w:rPr>
              <w:t>Dėl</w:t>
            </w:r>
            <w:r w:rsidRPr="00234166">
              <w:rPr>
                <w:color w:val="000000"/>
                <w:lang w:eastAsia="lt-LT" w:bidi="ar-SA"/>
              </w:rPr>
              <w:t xml:space="preserve"> Kauno M</w:t>
            </w:r>
            <w:r>
              <w:rPr>
                <w:color w:val="000000"/>
                <w:lang w:eastAsia="lt-LT" w:bidi="ar-SA"/>
              </w:rPr>
              <w:t xml:space="preserve">aironio universitetinė gimnazijos </w:t>
            </w:r>
            <w:r>
              <w:rPr>
                <w:color w:val="000000"/>
                <w:lang w:eastAsia="lt-LT" w:bidi="ar-SA"/>
              </w:rPr>
              <w:t>nuostatų patvirtinimo (TR-3</w:t>
            </w:r>
            <w:r>
              <w:rPr>
                <w:color w:val="000000"/>
                <w:lang w:eastAsia="lt-LT" w:bidi="ar-SA"/>
              </w:rPr>
              <w:t>75</w:t>
            </w:r>
            <w:r>
              <w:rPr>
                <w:color w:val="000000"/>
                <w:lang w:eastAsia="lt-LT" w:bidi="ar-SA"/>
              </w:rPr>
              <w:t>)</w:t>
            </w:r>
          </w:p>
          <w:p w:rsidR="000D311F" w:rsidRDefault="000D311F" w:rsidP="000D311F">
            <w:pPr>
              <w:pStyle w:val="Sraopastraipa"/>
              <w:numPr>
                <w:ilvl w:val="0"/>
                <w:numId w:val="2"/>
              </w:numPr>
              <w:tabs>
                <w:tab w:val="left" w:pos="1134"/>
              </w:tabs>
              <w:spacing w:line="360" w:lineRule="auto"/>
              <w:ind w:firstLine="131"/>
              <w:jc w:val="both"/>
              <w:rPr>
                <w:color w:val="000000"/>
                <w:lang w:eastAsia="lt-LT" w:bidi="ar-SA"/>
              </w:rPr>
            </w:pPr>
            <w:r>
              <w:rPr>
                <w:color w:val="000000"/>
                <w:lang w:eastAsia="lt-LT" w:bidi="ar-SA"/>
              </w:rPr>
              <w:t>Dėl</w:t>
            </w:r>
            <w:r w:rsidRPr="00234166">
              <w:rPr>
                <w:color w:val="000000"/>
                <w:lang w:eastAsia="lt-LT" w:bidi="ar-SA"/>
              </w:rPr>
              <w:t xml:space="preserve"> Kauno </w:t>
            </w:r>
            <w:r w:rsidR="0012742D">
              <w:t>Jurgio Dobkevičiaus progimnazijos</w:t>
            </w:r>
            <w:r>
              <w:rPr>
                <w:color w:val="000000"/>
                <w:lang w:eastAsia="lt-LT" w:bidi="ar-SA"/>
              </w:rPr>
              <w:t xml:space="preserve"> </w:t>
            </w:r>
            <w:r>
              <w:rPr>
                <w:color w:val="000000"/>
                <w:lang w:eastAsia="lt-LT" w:bidi="ar-SA"/>
              </w:rPr>
              <w:t>nuostatų patvirtinimo (TR-</w:t>
            </w:r>
            <w:r w:rsidR="0012742D">
              <w:rPr>
                <w:color w:val="000000"/>
                <w:lang w:eastAsia="lt-LT" w:bidi="ar-SA"/>
              </w:rPr>
              <w:t>376</w:t>
            </w:r>
            <w:r>
              <w:rPr>
                <w:color w:val="000000"/>
                <w:lang w:eastAsia="lt-LT" w:bidi="ar-SA"/>
              </w:rPr>
              <w:t>)</w:t>
            </w:r>
          </w:p>
          <w:p w:rsidR="000D311F" w:rsidRDefault="000D311F" w:rsidP="000D311F">
            <w:pPr>
              <w:pStyle w:val="Sraopastraipa"/>
              <w:numPr>
                <w:ilvl w:val="0"/>
                <w:numId w:val="2"/>
              </w:numPr>
              <w:tabs>
                <w:tab w:val="left" w:pos="1134"/>
              </w:tabs>
              <w:spacing w:line="360" w:lineRule="auto"/>
              <w:ind w:firstLine="131"/>
              <w:jc w:val="both"/>
              <w:rPr>
                <w:color w:val="000000"/>
                <w:lang w:eastAsia="lt-LT" w:bidi="ar-SA"/>
              </w:rPr>
            </w:pPr>
            <w:r>
              <w:rPr>
                <w:color w:val="000000"/>
                <w:lang w:eastAsia="lt-LT" w:bidi="ar-SA"/>
              </w:rPr>
              <w:t>Dėl</w:t>
            </w:r>
            <w:r w:rsidRPr="00234166">
              <w:rPr>
                <w:color w:val="000000"/>
                <w:lang w:eastAsia="lt-LT" w:bidi="ar-SA"/>
              </w:rPr>
              <w:t xml:space="preserve"> Kauno </w:t>
            </w:r>
            <w:r w:rsidR="0012742D">
              <w:t>„Aušros“ gimnazijos</w:t>
            </w:r>
            <w:r>
              <w:rPr>
                <w:color w:val="000000"/>
                <w:lang w:eastAsia="lt-LT" w:bidi="ar-SA"/>
              </w:rPr>
              <w:t xml:space="preserve"> </w:t>
            </w:r>
            <w:r>
              <w:rPr>
                <w:color w:val="000000"/>
                <w:lang w:eastAsia="lt-LT" w:bidi="ar-SA"/>
              </w:rPr>
              <w:t>nuostatų patvirtinimo (TR-</w:t>
            </w:r>
            <w:r>
              <w:rPr>
                <w:color w:val="000000"/>
                <w:lang w:eastAsia="lt-LT" w:bidi="ar-SA"/>
              </w:rPr>
              <w:t xml:space="preserve"> </w:t>
            </w:r>
            <w:r w:rsidR="0012742D">
              <w:rPr>
                <w:color w:val="000000"/>
                <w:lang w:eastAsia="lt-LT" w:bidi="ar-SA"/>
              </w:rPr>
              <w:t>377</w:t>
            </w:r>
            <w:r>
              <w:rPr>
                <w:color w:val="000000"/>
                <w:lang w:eastAsia="lt-LT" w:bidi="ar-SA"/>
              </w:rPr>
              <w:t>)</w:t>
            </w:r>
          </w:p>
          <w:p w:rsidR="00571FF8" w:rsidRPr="000D4083" w:rsidRDefault="000D4083" w:rsidP="000D311F">
            <w:pPr>
              <w:tabs>
                <w:tab w:val="left" w:pos="1560"/>
              </w:tabs>
              <w:spacing w:line="360" w:lineRule="auto"/>
              <w:ind w:firstLine="993"/>
              <w:jc w:val="both"/>
              <w:rPr>
                <w:color w:val="000000"/>
                <w:lang w:eastAsia="lt-LT" w:bidi="ar-SA"/>
              </w:rPr>
            </w:pPr>
            <w:r>
              <w:rPr>
                <w:color w:val="000000"/>
                <w:lang w:eastAsia="lt-LT" w:bidi="ar-SA"/>
              </w:rPr>
              <w:t xml:space="preserve">Pranešėja – </w:t>
            </w:r>
            <w:r w:rsidRPr="000D4083">
              <w:rPr>
                <w:b/>
                <w:color w:val="000000"/>
                <w:lang w:eastAsia="lt-LT" w:bidi="ar-SA"/>
              </w:rPr>
              <w:t>Ona Gucevičienė</w:t>
            </w:r>
            <w:r>
              <w:rPr>
                <w:color w:val="000000"/>
                <w:lang w:eastAsia="lt-LT" w:bidi="ar-SA"/>
              </w:rPr>
              <w:t>, Švietimo skyriaus vedėjo pavaduotoja, atliekanti skyriaus vedėjo funkcijas</w:t>
            </w:r>
          </w:p>
          <w:p w:rsidR="00275018" w:rsidRPr="00275018" w:rsidRDefault="00951597" w:rsidP="0012742D">
            <w:pPr>
              <w:pStyle w:val="Sraopastraipa"/>
              <w:numPr>
                <w:ilvl w:val="0"/>
                <w:numId w:val="2"/>
              </w:numPr>
              <w:tabs>
                <w:tab w:val="left" w:pos="1276"/>
              </w:tabs>
              <w:spacing w:line="360" w:lineRule="auto"/>
              <w:ind w:left="0" w:firstLine="851"/>
              <w:jc w:val="both"/>
              <w:rPr>
                <w:sz w:val="20"/>
                <w:lang w:eastAsia="lt-LT" w:bidi="ar-SA"/>
              </w:rPr>
            </w:pPr>
            <w:r>
              <w:rPr>
                <w:color w:val="000000"/>
                <w:lang w:eastAsia="lt-LT" w:bidi="ar-SA"/>
              </w:rPr>
              <w:t>Tarybos narių pareiškimai ir paklausimai (po pirmosios posėdžio pertraukos arba posėdžio pabaigoje, jeigu posėdis baigiasi iki pietų</w:t>
            </w:r>
            <w:r w:rsidR="00D04AA3">
              <w:rPr>
                <w:color w:val="000000"/>
                <w:lang w:eastAsia="lt-LT" w:bidi="ar-SA"/>
              </w:rPr>
              <w:t>).</w:t>
            </w:r>
            <w:r w:rsidR="00735010" w:rsidRPr="00735010">
              <w:rPr>
                <w:color w:val="000000"/>
                <w:lang w:eastAsia="lt-LT" w:bidi="ar-SA"/>
              </w:rPr>
              <w:t xml:space="preserve"> </w:t>
            </w:r>
          </w:p>
        </w:tc>
      </w:tr>
      <w:tr w:rsidR="00735010" w:rsidRPr="00275018" w:rsidTr="00735010">
        <w:tc>
          <w:tcPr>
            <w:tcW w:w="9635" w:type="dxa"/>
          </w:tcPr>
          <w:p w:rsidR="00735010" w:rsidRPr="00CA0BEB" w:rsidRDefault="00735010" w:rsidP="00735010">
            <w:pPr>
              <w:ind w:firstLine="851"/>
              <w:jc w:val="both"/>
              <w:rPr>
                <w:szCs w:val="24"/>
              </w:rPr>
            </w:pPr>
          </w:p>
        </w:tc>
      </w:tr>
      <w:tr w:rsidR="000D4083" w:rsidRPr="00275018" w:rsidTr="00735010">
        <w:tc>
          <w:tcPr>
            <w:tcW w:w="9635" w:type="dxa"/>
          </w:tcPr>
          <w:p w:rsidR="000D4083" w:rsidRPr="00CA0BEB" w:rsidRDefault="000D4083" w:rsidP="00735010">
            <w:pPr>
              <w:ind w:firstLine="851"/>
              <w:jc w:val="both"/>
              <w:rPr>
                <w:szCs w:val="24"/>
              </w:rPr>
            </w:pPr>
          </w:p>
        </w:tc>
      </w:tr>
    </w:tbl>
    <w:p w:rsidR="0066391B" w:rsidRDefault="0066391B" w:rsidP="0031371E">
      <w:pPr>
        <w:pStyle w:val="Pagrindinistekstas"/>
      </w:pPr>
    </w:p>
    <w:bookmarkEnd w:id="13"/>
    <w:p w:rsidR="0066391B" w:rsidRDefault="0066391B">
      <w:pPr>
        <w:ind w:firstLine="1298"/>
        <w:sectPr w:rsidR="0066391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66391B" w:rsidRDefault="0066391B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66391B" w:rsidTr="00C235FC">
        <w:trPr>
          <w:cantSplit/>
        </w:trPr>
        <w:tc>
          <w:tcPr>
            <w:tcW w:w="4321" w:type="dxa"/>
            <w:vAlign w:val="bottom"/>
          </w:tcPr>
          <w:p w:rsidR="0066391B" w:rsidRDefault="001B3386" w:rsidP="00D04AA3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4" w:name="r20_1_1"/>
            <w:r>
              <w:instrText xml:space="preserve"> FORMTEXT </w:instrText>
            </w:r>
            <w:r>
              <w:fldChar w:fldCharType="separate"/>
            </w:r>
            <w:r w:rsidR="0031371E" w:rsidRPr="0031371E">
              <w:rPr>
                <w:noProof/>
              </w:rPr>
              <w:t>Savivaldybės mer</w:t>
            </w:r>
            <w:r w:rsidR="00D04AA3">
              <w:rPr>
                <w:noProof/>
              </w:rPr>
              <w:t>as</w:t>
            </w:r>
            <w:r>
              <w:fldChar w:fldCharType="end"/>
            </w:r>
            <w:bookmarkEnd w:id="14"/>
          </w:p>
        </w:tc>
        <w:tc>
          <w:tcPr>
            <w:tcW w:w="1916" w:type="dxa"/>
            <w:vAlign w:val="bottom"/>
          </w:tcPr>
          <w:p w:rsidR="0066391B" w:rsidRDefault="0066391B">
            <w:pPr>
              <w:keepNext/>
              <w:spacing w:before="480"/>
            </w:pPr>
          </w:p>
        </w:tc>
        <w:tc>
          <w:tcPr>
            <w:tcW w:w="3402" w:type="dxa"/>
            <w:vAlign w:val="bottom"/>
          </w:tcPr>
          <w:p w:rsidR="0066391B" w:rsidRDefault="001B3386" w:rsidP="00D04AA3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D04AA3">
              <w:rPr>
                <w:noProof/>
              </w:rPr>
              <w:t>Visvaldas</w:t>
            </w:r>
            <w:r>
              <w:fldChar w:fldCharType="end"/>
            </w:r>
            <w:bookmarkEnd w:id="15"/>
            <w:r w:rsidR="00570FEA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D04AA3">
              <w:rPr>
                <w:noProof/>
              </w:rPr>
              <w:t>Matijošaitis</w:t>
            </w:r>
            <w:r>
              <w:fldChar w:fldCharType="end"/>
            </w:r>
            <w:bookmarkEnd w:id="16"/>
          </w:p>
        </w:tc>
      </w:tr>
    </w:tbl>
    <w:p w:rsidR="0066391B" w:rsidRDefault="0066391B">
      <w:pPr>
        <w:keepNext/>
      </w:pPr>
    </w:p>
    <w:sectPr w:rsidR="0066391B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F19" w:rsidRDefault="00BE4F19" w:rsidP="0066391B">
      <w:pPr>
        <w:pStyle w:val="Antrats"/>
      </w:pPr>
      <w:r>
        <w:separator/>
      </w:r>
    </w:p>
  </w:endnote>
  <w:endnote w:type="continuationSeparator" w:id="0">
    <w:p w:rsidR="00BE4F19" w:rsidRDefault="00BE4F19" w:rsidP="0066391B">
      <w:pPr>
        <w:pStyle w:val="Antra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F19" w:rsidRDefault="00BE4F19">
      <w:pPr>
        <w:pStyle w:val="Porat"/>
        <w:spacing w:before="240"/>
      </w:pPr>
    </w:p>
  </w:footnote>
  <w:footnote w:type="continuationSeparator" w:id="0">
    <w:p w:rsidR="00BE4F19" w:rsidRDefault="00BE4F19" w:rsidP="0066391B">
      <w:pPr>
        <w:pStyle w:val="Antra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71FF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7A07"/>
    <w:multiLevelType w:val="hybridMultilevel"/>
    <w:tmpl w:val="72688C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C0734"/>
    <w:multiLevelType w:val="hybridMultilevel"/>
    <w:tmpl w:val="235E582C"/>
    <w:lvl w:ilvl="0" w:tplc="1332C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3D2EA8"/>
    <w:multiLevelType w:val="hybridMultilevel"/>
    <w:tmpl w:val="3C887B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31371E"/>
    <w:rsid w:val="0000285A"/>
    <w:rsid w:val="00026A1F"/>
    <w:rsid w:val="000D311F"/>
    <w:rsid w:val="000D4083"/>
    <w:rsid w:val="0012742D"/>
    <w:rsid w:val="00194269"/>
    <w:rsid w:val="001B31F0"/>
    <w:rsid w:val="001B3386"/>
    <w:rsid w:val="001D749F"/>
    <w:rsid w:val="0020506E"/>
    <w:rsid w:val="00213F27"/>
    <w:rsid w:val="00234166"/>
    <w:rsid w:val="00244731"/>
    <w:rsid w:val="00250C13"/>
    <w:rsid w:val="00261E9B"/>
    <w:rsid w:val="00267AB8"/>
    <w:rsid w:val="00275018"/>
    <w:rsid w:val="0031371E"/>
    <w:rsid w:val="003D56D3"/>
    <w:rsid w:val="00436C99"/>
    <w:rsid w:val="00466FC9"/>
    <w:rsid w:val="004C79DB"/>
    <w:rsid w:val="00556FCC"/>
    <w:rsid w:val="00570FEA"/>
    <w:rsid w:val="00571FF8"/>
    <w:rsid w:val="005D2E0C"/>
    <w:rsid w:val="0066391B"/>
    <w:rsid w:val="00670B3E"/>
    <w:rsid w:val="006A544F"/>
    <w:rsid w:val="006B61A0"/>
    <w:rsid w:val="006D570A"/>
    <w:rsid w:val="00735010"/>
    <w:rsid w:val="00773C2A"/>
    <w:rsid w:val="007C402D"/>
    <w:rsid w:val="00810EF5"/>
    <w:rsid w:val="0085103E"/>
    <w:rsid w:val="00854932"/>
    <w:rsid w:val="00951597"/>
    <w:rsid w:val="00A06C38"/>
    <w:rsid w:val="00AE6892"/>
    <w:rsid w:val="00B645C0"/>
    <w:rsid w:val="00BC31AD"/>
    <w:rsid w:val="00BE4F19"/>
    <w:rsid w:val="00C1469B"/>
    <w:rsid w:val="00C235FC"/>
    <w:rsid w:val="00CA63E1"/>
    <w:rsid w:val="00D04AA3"/>
    <w:rsid w:val="00D65891"/>
    <w:rsid w:val="00DB2EC2"/>
    <w:rsid w:val="00DC2313"/>
    <w:rsid w:val="00DC7547"/>
    <w:rsid w:val="00E24FBB"/>
    <w:rsid w:val="00EF1BC5"/>
    <w:rsid w:val="00F566F5"/>
    <w:rsid w:val="00F5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5421A"/>
  <w15:chartTrackingRefBased/>
  <w15:docId w15:val="{DDAC689F-F1CD-4BF7-9962-B26D52F4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31371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436C9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436C99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_Meras\t_M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77AA1-C119-442F-ACDC-70D46C50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t_M</Template>
  <TotalTime>1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MERAS   2020-07-15   POTVARKIS   Nr. M-</vt:lpstr>
    </vt:vector>
  </TitlesOfParts>
  <Manager>Savivaldybės meras Visvaldas Matijošaitis</Manager>
  <Company>KAUNO MIESTO SAVIVALDYBĖ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MERAS   2020-07-15   POTVARKIS   Nr. M-</dc:title>
  <dc:subject>DĖL KAUNO MIESTO SAVIVALDYBĖS TARYBOS 2020 METŲ 7 POSĖDŽIO SUŠAUKIMO IR DARBOTVARKĖS SUDARYMO</dc:subject>
  <dc:creator>Windows User</dc:creator>
  <cp:keywords/>
  <cp:lastModifiedBy>Audronė Petkienė</cp:lastModifiedBy>
  <cp:revision>2</cp:revision>
  <cp:lastPrinted>2020-08-26T11:43:00Z</cp:lastPrinted>
  <dcterms:created xsi:type="dcterms:W3CDTF">2020-08-26T12:46:00Z</dcterms:created>
  <dcterms:modified xsi:type="dcterms:W3CDTF">2020-08-26T12:46:00Z</dcterms:modified>
</cp:coreProperties>
</file>