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205DF" w:rsidRPr="002205DF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02DF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C6607" w:rsidRPr="006130E1">
              <w:rPr>
                <w:b/>
              </w:rPr>
              <w:t>DĖL</w:t>
            </w:r>
            <w:r w:rsidR="00FC6607">
              <w:rPr>
                <w:b/>
              </w:rPr>
              <w:t xml:space="preserve"> </w:t>
            </w:r>
            <w:r w:rsidR="00FC6607" w:rsidRPr="006130E1">
              <w:rPr>
                <w:b/>
              </w:rPr>
              <w:t xml:space="preserve">KAUNO </w:t>
            </w:r>
            <w:r w:rsidR="00FC6607">
              <w:rPr>
                <w:b/>
              </w:rPr>
              <w:t>LOPŠELIO-</w:t>
            </w:r>
            <w:r w:rsidR="00FC6607" w:rsidRPr="006130E1">
              <w:rPr>
                <w:b/>
              </w:rPr>
              <w:t>DARŽEL</w:t>
            </w:r>
            <w:r w:rsidR="00FC6607">
              <w:rPr>
                <w:b/>
              </w:rPr>
              <w:t xml:space="preserve">IO </w:t>
            </w:r>
            <w:r w:rsidR="00FC6607" w:rsidRPr="007F3A2B">
              <w:rPr>
                <w:b/>
              </w:rPr>
              <w:t>„</w:t>
            </w:r>
            <w:r w:rsidR="00FC6607">
              <w:rPr>
                <w:b/>
              </w:rPr>
              <w:t>NAMINUKAS</w:t>
            </w:r>
            <w:r w:rsidR="00FC6607" w:rsidRPr="007F3A2B">
              <w:rPr>
                <w:b/>
              </w:rPr>
              <w:t>“</w:t>
            </w:r>
            <w:r w:rsidR="00FC6607">
              <w:rPr>
                <w:b/>
              </w:rPr>
              <w:t xml:space="preserve"> </w:t>
            </w:r>
            <w:r w:rsidR="00FC6607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2205DF" w:rsidRPr="002205DF">
              <w:t>2020 m. gruodžio 16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bookmarkStart w:id="9" w:name="_GoBack"/>
            <w:r w:rsidR="002205DF">
              <w:t>A-4233</w:t>
            </w:r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</w:t>
      </w:r>
      <w:r w:rsidR="0046508F">
        <w:rPr>
          <w:szCs w:val="24"/>
        </w:rPr>
        <w:t xml:space="preserve"> </w:t>
      </w:r>
      <w:r w:rsidRPr="00F2283C">
        <w:rPr>
          <w:szCs w:val="24"/>
        </w:rPr>
        <w:t>2</w:t>
      </w:r>
      <w:r w:rsidR="00AA1FBB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</w:t>
      </w:r>
      <w:r w:rsidR="00AA1FBB">
        <w:rPr>
          <w:szCs w:val="24"/>
        </w:rPr>
        <w:t>etuvos Respublikos teritorijoje </w:t>
      </w:r>
      <w:r w:rsidR="00621214">
        <w:rPr>
          <w:szCs w:val="24"/>
        </w:rPr>
        <w:t>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FC6607">
        <w:rPr>
          <w:szCs w:val="24"/>
        </w:rPr>
        <w:t>Naminukas</w:t>
      </w:r>
      <w:proofErr w:type="spellEnd"/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B5388E" w:rsidRPr="00B5388E">
        <w:rPr>
          <w:szCs w:val="24"/>
        </w:rPr>
        <w:t>Kačiukų</w:t>
      </w:r>
      <w:r w:rsidR="0055525E" w:rsidRPr="00EE4FF3">
        <w:rPr>
          <w:szCs w:val="24"/>
        </w:rPr>
        <w:t xml:space="preserve">“ </w:t>
      </w:r>
      <w:r w:rsidR="00B5388E">
        <w:rPr>
          <w:szCs w:val="24"/>
        </w:rPr>
        <w:t>ir „Varl</w:t>
      </w:r>
      <w:r w:rsidR="00B5388E" w:rsidRPr="00B5388E">
        <w:rPr>
          <w:szCs w:val="24"/>
        </w:rPr>
        <w:t>iukų“</w:t>
      </w:r>
      <w:r w:rsidR="00B5388E">
        <w:rPr>
          <w:szCs w:val="24"/>
        </w:rPr>
        <w:t xml:space="preserve"> 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B5388E">
        <w:rPr>
          <w:szCs w:val="24"/>
        </w:rPr>
        <w:t>15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</w:t>
      </w:r>
      <w:r w:rsidR="005F16D9" w:rsidRPr="00391610">
        <w:rPr>
          <w:szCs w:val="24"/>
        </w:rPr>
        <w:t>1</w:t>
      </w:r>
      <w:r w:rsidR="00391610">
        <w:rPr>
          <w:szCs w:val="24"/>
        </w:rPr>
        <w:t>35171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B5388E" w:rsidRPr="00B5388E">
        <w:rPr>
          <w:szCs w:val="24"/>
        </w:rPr>
        <w:t>16</w:t>
      </w:r>
      <w:r w:rsidR="00247DD7" w:rsidRPr="00B5388E">
        <w:rPr>
          <w:szCs w:val="24"/>
        </w:rPr>
        <w:t xml:space="preserve"> d. raštą Nr. SV-2-</w:t>
      </w:r>
      <w:r w:rsidR="00B5388E" w:rsidRPr="00B5388E">
        <w:rPr>
          <w:szCs w:val="24"/>
        </w:rPr>
        <w:t>923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B5388E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 w:rsidRPr="00B5388E">
        <w:rPr>
          <w:szCs w:val="24"/>
          <w:lang w:eastAsia="lt-LT"/>
        </w:rPr>
        <w:t>N u s t a t a u, kad Kauno lopšelio-darželio „</w:t>
      </w:r>
      <w:proofErr w:type="spellStart"/>
      <w:r w:rsidRPr="00B5388E">
        <w:rPr>
          <w:szCs w:val="24"/>
          <w:lang w:eastAsia="lt-LT"/>
        </w:rPr>
        <w:t>Naminukas</w:t>
      </w:r>
      <w:proofErr w:type="spellEnd"/>
      <w:r w:rsidRPr="00B5388E">
        <w:rPr>
          <w:szCs w:val="24"/>
          <w:lang w:eastAsia="lt-LT"/>
        </w:rPr>
        <w:t>“ dalis veiklos ribojama  – ugdymo procesas įgyvendinamas nuotoliniu ugdymo proceso organizavimo būdu „Kačiukų“ gru</w:t>
      </w:r>
      <w:r w:rsidR="00AA1FBB">
        <w:rPr>
          <w:szCs w:val="24"/>
          <w:lang w:eastAsia="lt-LT"/>
        </w:rPr>
        <w:t xml:space="preserve">pėje iki 2020 m. </w:t>
      </w:r>
      <w:r>
        <w:rPr>
          <w:szCs w:val="24"/>
          <w:lang w:eastAsia="lt-LT"/>
        </w:rPr>
        <w:t>gruodžio 22</w:t>
      </w:r>
      <w:r w:rsidRPr="00B5388E">
        <w:rPr>
          <w:szCs w:val="24"/>
          <w:lang w:eastAsia="lt-LT"/>
        </w:rPr>
        <w:t xml:space="preserve"> d. ir „Varliukų“ grupėje iki 2020 m. </w:t>
      </w:r>
      <w:r>
        <w:rPr>
          <w:szCs w:val="24"/>
          <w:lang w:eastAsia="lt-LT"/>
        </w:rPr>
        <w:t>gruodžio 24</w:t>
      </w:r>
      <w:r w:rsidRPr="00B5388E">
        <w:rPr>
          <w:szCs w:val="24"/>
          <w:lang w:eastAsia="lt-LT"/>
        </w:rPr>
        <w:t xml:space="preserve"> d.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proofErr w:type="spellStart"/>
      <w:r w:rsidR="00FC6607">
        <w:rPr>
          <w:szCs w:val="24"/>
        </w:rPr>
        <w:t>Naminukas</w:t>
      </w:r>
      <w:proofErr w:type="spellEnd"/>
      <w:r w:rsidR="0055525E" w:rsidRPr="00DC690A">
        <w:rPr>
          <w:szCs w:val="24"/>
        </w:rPr>
        <w:t xml:space="preserve">“ </w:t>
      </w:r>
      <w:r w:rsidR="003D4B12" w:rsidRPr="00FC6607">
        <w:rPr>
          <w:szCs w:val="24"/>
        </w:rPr>
        <w:t>direktor</w:t>
      </w:r>
      <w:r w:rsidR="006756D9" w:rsidRPr="00FC6607">
        <w:rPr>
          <w:szCs w:val="24"/>
        </w:rPr>
        <w:t>ę</w:t>
      </w:r>
      <w:r w:rsidR="003D4B12" w:rsidRPr="00FC6607">
        <w:rPr>
          <w:szCs w:val="24"/>
        </w:rPr>
        <w:t xml:space="preserve"> </w:t>
      </w:r>
      <w:r w:rsidR="00FC6607" w:rsidRPr="00FC6607">
        <w:rPr>
          <w:szCs w:val="24"/>
        </w:rPr>
        <w:t xml:space="preserve">Vaidą </w:t>
      </w:r>
      <w:proofErr w:type="spellStart"/>
      <w:r w:rsidR="00FC6607" w:rsidRPr="00FC6607">
        <w:rPr>
          <w:szCs w:val="24"/>
        </w:rPr>
        <w:t>Vaitiekūnienę</w:t>
      </w:r>
      <w:proofErr w:type="spellEnd"/>
      <w:r w:rsidR="00FC6607" w:rsidRPr="00FC6607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8A22C3" w:rsidRPr="00B5388E" w:rsidRDefault="006130E1" w:rsidP="00B5388E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B5388E">
        <w:rPr>
          <w:szCs w:val="24"/>
          <w:lang w:eastAsia="lt-LT"/>
        </w:rPr>
        <w:t xml:space="preserve">Šis įsakymas </w:t>
      </w:r>
      <w:r w:rsidRPr="00B5388E">
        <w:rPr>
          <w:szCs w:val="24"/>
        </w:rPr>
        <w:t>per vieną mėnesį nuo informacijos apie jį gavimo dienos gali būti skundžiamas Regionų apygardos administ</w:t>
      </w:r>
      <w:r w:rsidR="00F429D8" w:rsidRPr="00B5388E">
        <w:rPr>
          <w:szCs w:val="24"/>
        </w:rPr>
        <w:t>racinio teismo Kauno rūmams (A. </w:t>
      </w:r>
      <w:r w:rsidRPr="00B5388E">
        <w:rPr>
          <w:szCs w:val="24"/>
        </w:rPr>
        <w:t>Mickevičiaus</w:t>
      </w:r>
      <w:r w:rsidR="00F429D8" w:rsidRPr="00B5388E">
        <w:rPr>
          <w:szCs w:val="24"/>
        </w:rPr>
        <w:t> </w:t>
      </w:r>
      <w:r w:rsidRPr="00B5388E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EB" w:rsidRDefault="006E37EB">
      <w:r>
        <w:separator/>
      </w:r>
    </w:p>
  </w:endnote>
  <w:endnote w:type="continuationSeparator" w:id="0">
    <w:p w:rsidR="006E37EB" w:rsidRDefault="006E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EB" w:rsidRDefault="006E37EB">
      <w:pPr>
        <w:pStyle w:val="Porat"/>
        <w:spacing w:before="240"/>
      </w:pPr>
    </w:p>
  </w:footnote>
  <w:footnote w:type="continuationSeparator" w:id="0">
    <w:p w:rsidR="006E37EB" w:rsidRDefault="006E3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2DF4"/>
    <w:rsid w:val="00207F41"/>
    <w:rsid w:val="002143BD"/>
    <w:rsid w:val="002205DF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91610"/>
    <w:rsid w:val="003B53F5"/>
    <w:rsid w:val="003C340F"/>
    <w:rsid w:val="003D4B12"/>
    <w:rsid w:val="003F0CAE"/>
    <w:rsid w:val="003F55EA"/>
    <w:rsid w:val="00410B42"/>
    <w:rsid w:val="004116A3"/>
    <w:rsid w:val="00416CBE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37EB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1FBB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88E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46091"/>
    <w:rsid w:val="00E70C0F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C6607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4734-8349-41A6-90D4-E0FB0CEB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289</Words>
  <Characters>1899</Characters>
  <Application>Microsoft Office Word</Application>
  <DocSecurity>4</DocSecurity>
  <Lines>43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2020-12-16   ĮSAKYMAS   Nr. A-4233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2020-12-16   ĮSAKYMAS   Nr. A-4233</dc:title>
  <dc:subject>DĖL KAUNO LOPŠELIO-DARŽELIO „NAMINUKAS“ DALIES VEIKLOS RIBOJIMO</dc:subject>
  <dc:creator>Švietimo skyrius</dc:creator>
  <cp:lastModifiedBy>Inga Mikutytė</cp:lastModifiedBy>
  <cp:revision>2</cp:revision>
  <cp:lastPrinted>2001-05-16T08:19:00Z</cp:lastPrinted>
  <dcterms:created xsi:type="dcterms:W3CDTF">2020-12-17T07:07:00Z</dcterms:created>
  <dcterms:modified xsi:type="dcterms:W3CDTF">2020-12-17T07:07:00Z</dcterms:modified>
</cp:coreProperties>
</file>