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JONO IR PETRO VILEIŠIŲ MOKYKLOS  ,,SKRUZDĖLYČIŲ“ IR ,,SAULUČIŲ“  GRUPĖSE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A-4071</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Jono ir Petro Vileišių mokyklos „Skruzdėlyčių“ ir ,,Saulučių“ grupėse ir atsižvelgdamas į  Nacionalinio visuomenės sveikatos centro prie Sveikatos apsaugos ministerijos Kauno departamento 2020 m. gruodžio 7 d. raštą Nr.</w:t>
      </w:r>
      <w:r>
        <w:rPr>
          <w:color w:val="000000"/>
          <w:szCs w:val="24"/>
          <w:shd w:fill="FFFFFF" w:val="clear"/>
        </w:rPr>
        <w:t xml:space="preserve"> (2-13 16.1.17 E)2-124041, taip pat </w:t>
      </w:r>
      <w:r>
        <w:rPr>
          <w:szCs w:val="24"/>
        </w:rPr>
        <w:t xml:space="preserve">Kauno miesto savivaldybės visuomenės sveikatos biuro </w:t>
      </w:r>
      <w:r>
        <w:rPr>
          <w:szCs w:val="24"/>
          <w:lang w:eastAsia="x-none"/>
        </w:rPr>
        <w:t xml:space="preserve">2020 m. gruodžio 7 d. raštą </w:t>
      </w:r>
      <w:r>
        <w:rPr>
          <w:szCs w:val="24"/>
        </w:rPr>
        <w:t>Nr. SV-2-814</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w:t>
      </w:r>
      <w:r>
        <w:rPr/>
        <w:t xml:space="preserve">ugdymo procesas įgyvendinamas nuotoliniu ugdymo proceso organizavimo būdu šiose </w:t>
      </w:r>
      <w:r>
        <w:rPr>
          <w:szCs w:val="24"/>
        </w:rPr>
        <w:t xml:space="preserve">Kauno Jono ir Petro Vileišių mokyklos grupėse: </w:t>
      </w:r>
    </w:p>
    <w:p>
      <w:pPr>
        <w:pStyle w:val="ListParagraph"/>
        <w:numPr>
          <w:ilvl w:val="1"/>
          <w:numId w:val="1"/>
        </w:numPr>
        <w:spacing w:lineRule="auto" w:line="336"/>
        <w:jc w:val="both"/>
        <w:rPr>
          <w:szCs w:val="24"/>
        </w:rPr>
      </w:pPr>
      <w:r>
        <w:rPr/>
        <w:t xml:space="preserve"> </w:t>
      </w:r>
      <w:r>
        <w:rPr/>
        <w:t>,,Skruzdėlyčių“ grupėje – iki 2020 m. gruodžio 13 d.;</w:t>
      </w:r>
    </w:p>
    <w:p>
      <w:pPr>
        <w:pStyle w:val="ListParagraph"/>
        <w:numPr>
          <w:ilvl w:val="1"/>
          <w:numId w:val="1"/>
        </w:numPr>
        <w:spacing w:lineRule="auto" w:line="336"/>
        <w:jc w:val="both"/>
        <w:rPr>
          <w:szCs w:val="24"/>
        </w:rPr>
      </w:pPr>
      <w:r>
        <w:rPr/>
        <w:t xml:space="preserve"> </w:t>
      </w:r>
      <w:r>
        <w:rPr/>
        <w:t>,,Saulučių“ grupėje – iki 2020 m. gruodžio 15 d.</w:t>
      </w:r>
    </w:p>
    <w:p>
      <w:pPr>
        <w:pStyle w:val="TextBody"/>
        <w:spacing w:lineRule="auto" w:line="336"/>
        <w:ind w:firstLine="1276"/>
        <w:jc w:val="both"/>
        <w:rPr>
          <w:szCs w:val="24"/>
        </w:rPr>
      </w:pPr>
      <w:r>
        <w:rPr>
          <w:szCs w:val="24"/>
        </w:rPr>
        <w:t>2. Į p a r e i g o j u  Kauno Jono ir Petro Vileišių mokyklos  direktorę Dalią Lapėnienę: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Jono ir Petro Vileišių mokyklos „Skruzdėlyčių“ ir ,,Saulučių“ grupėse;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Jono ir Petro Vileišių mokyklos „Skruzdėlyčių“ ir ,,Saulučių“ grupių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Jono ir Petro Vileišių mokyklos „Skruzdėlyčių“ ir ,,Saulučių“ grupių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Jono ir Petro Vileišių mokyklos „Skruzdėlyčių“ ir ,,Saulučių“ grupėse.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Jono ir Petro Vileišių mokyklos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36" w:hanging="36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2AB3-874A-484E-AF6E-BC340233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612</Words>
  <Characters>4089</Characters>
  <CharactersWithSpaces>4680</CharactersWithSpaces>
  <Paragraphs>24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2020-12-08T12:40:00Z</dcterms:created>
  <dc:creator>Švietimo skyrius</dc:creator>
  <dc:description/>
  <dc:language>lt-LT</dc:language>
  <cp:lastModifiedBy>Inga Mikutytė</cp:lastModifiedBy>
  <cp:lastPrinted>2001-05-16T08:19:00Z</cp:lastPrinted>
  <dcterms:modified xsi:type="dcterms:W3CDTF">2020-12-08T12:40:00Z</dcterms:modified>
  <cp:revision>2</cp:revision>
  <dc:subject>DĖL COVID-19 LIGOS (KORONAVIRUSO INFEKCIJOS) PLITIMĄ MAŽINANČIŲ PRIEMONIŲ KAUNO JONO IR PETRO VILEIŠIŲ MOKYKLOS  ,,SKRUZDĖLYČIŲ“ IR ,,SAULUČIŲ“  GRUPĖSE NUSTATYMO</dc:subject>
  <dc:title>KAUNO MIESTO SAVIVALDYBĖS ADMINISTRACIJOS DIREKTORIUS   2020-12-08    ĮSAKYMAS   Nr. A-4071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