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091047" w:rsidRPr="00091047">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6"/>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C904D5">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sidRPr="0001399D">
              <w:rPr>
                <w:b/>
                <w:szCs w:val="24"/>
              </w:rPr>
              <w:instrText xml:space="preserve"> FORMTEXT </w:instrText>
            </w:r>
            <w:r w:rsidRPr="0001399D">
              <w:rPr>
                <w:b/>
                <w:szCs w:val="24"/>
              </w:rPr>
            </w:r>
            <w:r w:rsidRPr="0001399D">
              <w:rPr>
                <w:b/>
                <w:szCs w:val="24"/>
              </w:rPr>
              <w:fldChar w:fldCharType="separate"/>
            </w:r>
            <w:r w:rsidR="004B6640" w:rsidRPr="00C01DBD">
              <w:rPr>
                <w:b/>
                <w:szCs w:val="24"/>
              </w:rPr>
              <w:t xml:space="preserve">DĖL COVID-19 LIGOS (KORONAVIRUSO INFEKCIJOS) PLITIMĄ MAŽINANČIŲ PRIEMONIŲ KAUNO </w:t>
            </w:r>
            <w:r w:rsidR="00C904D5">
              <w:rPr>
                <w:b/>
                <w:szCs w:val="24"/>
              </w:rPr>
              <w:t>SIMONO DAUKANTO</w:t>
            </w:r>
            <w:r w:rsidR="004B6640" w:rsidRPr="00C01DBD">
              <w:rPr>
                <w:b/>
                <w:szCs w:val="24"/>
              </w:rPr>
              <w:t xml:space="preserve"> PROGIMNAZIJOS </w:t>
            </w:r>
            <w:r w:rsidR="00C904D5">
              <w:rPr>
                <w:b/>
                <w:szCs w:val="24"/>
              </w:rPr>
              <w:t>2B</w:t>
            </w:r>
            <w:r w:rsidR="004B6640" w:rsidRPr="00C01DBD">
              <w:rPr>
                <w:b/>
                <w:szCs w:val="24"/>
              </w:rPr>
              <w:t xml:space="preserve"> KLASĖJE  NUSTATYMO </w:t>
            </w:r>
            <w:r w:rsidRPr="0001399D">
              <w:rPr>
                <w:b/>
                <w:szCs w:val="24"/>
              </w:rPr>
              <w:fldChar w:fldCharType="end"/>
            </w:r>
            <w:bookmarkEnd w:id="7"/>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091047" w:rsidRPr="00091047">
              <w:t>2020 m. gruodžio 3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091047">
              <w:rPr>
                <w:noProof/>
              </w:rPr>
              <w:t>A-4004</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B3EEC" w:rsidRPr="003F2C61" w:rsidRDefault="00FB3EEC" w:rsidP="00FB3EEC">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25 straipsnio 3 dalimi, 26 straipsnio 3 dali</w:t>
      </w:r>
      <w:r>
        <w:rPr>
          <w:szCs w:val="24"/>
        </w:rPr>
        <w:t>es 1 punktu,</w:t>
      </w:r>
      <w:r w:rsidRPr="00F2283C">
        <w:rPr>
          <w:szCs w:val="24"/>
        </w:rPr>
        <w:t xml:space="preserve"> Lietuvos </w:t>
      </w:r>
      <w:r>
        <w:rPr>
          <w:szCs w:val="24"/>
        </w:rPr>
        <w:t xml:space="preserve">Respublikos </w:t>
      </w:r>
      <w:r w:rsidRPr="00F2283C">
        <w:rPr>
          <w:szCs w:val="24"/>
        </w:rPr>
        <w:t>Vyriausybės 2020</w:t>
      </w:r>
      <w:r>
        <w:rPr>
          <w:szCs w:val="24"/>
        </w:rPr>
        <w:t> </w:t>
      </w:r>
      <w:r w:rsidRPr="00F2283C">
        <w:rPr>
          <w:szCs w:val="24"/>
        </w:rPr>
        <w:t>m.</w:t>
      </w:r>
      <w:r>
        <w:rPr>
          <w:szCs w:val="24"/>
        </w:rPr>
        <w:t> </w:t>
      </w:r>
      <w:r w:rsidRPr="00190856">
        <w:rPr>
          <w:szCs w:val="24"/>
        </w:rPr>
        <w:t>lapkričio 4 d. nutarimo Nr. 1226 „Dėl karantino Lietuvos Respublikos teritorijoje paskelbimo“  2.2.9.</w:t>
      </w:r>
      <w:r w:rsidR="002B73F2" w:rsidRPr="00190856">
        <w:rPr>
          <w:szCs w:val="24"/>
        </w:rPr>
        <w:t>1</w:t>
      </w:r>
      <w:r w:rsidRPr="00190856">
        <w:rPr>
          <w:szCs w:val="24"/>
        </w:rPr>
        <w:t xml:space="preserve"> papunkčiu,</w:t>
      </w:r>
      <w:r>
        <w:rPr>
          <w:szCs w:val="24"/>
        </w:rPr>
        <w:t xml:space="preserve"> </w:t>
      </w:r>
      <w:r w:rsidRPr="00E24D70">
        <w:rPr>
          <w:szCs w:val="24"/>
          <w:lang w:eastAsia="lt-LT"/>
        </w:rPr>
        <w:t xml:space="preserve">Lietuvos Respublikos sveikatos apsaugos ministro – valstybės lygio ekstremaliosios situacijos valstybės operacijų vadovo 2020 m. </w:t>
      </w:r>
      <w:r>
        <w:rPr>
          <w:szCs w:val="24"/>
          <w:lang w:eastAsia="lt-LT"/>
        </w:rPr>
        <w:t>lapkričio</w:t>
      </w:r>
      <w:r w:rsidRPr="00E24D70">
        <w:rPr>
          <w:szCs w:val="24"/>
          <w:lang w:eastAsia="lt-LT"/>
        </w:rPr>
        <w:t xml:space="preserve"> </w:t>
      </w:r>
      <w:r>
        <w:rPr>
          <w:szCs w:val="24"/>
          <w:lang w:eastAsia="lt-LT"/>
        </w:rPr>
        <w:t>6</w:t>
      </w:r>
      <w:r w:rsidRPr="00E24D70">
        <w:rPr>
          <w:szCs w:val="24"/>
          <w:lang w:eastAsia="lt-LT"/>
        </w:rPr>
        <w:t xml:space="preserve"> d. sprendimo Nr. V-</w:t>
      </w:r>
      <w:r>
        <w:rPr>
          <w:szCs w:val="24"/>
          <w:lang w:eastAsia="lt-LT"/>
        </w:rPr>
        <w:t>2544</w:t>
      </w:r>
      <w:r w:rsidRPr="00E24D70">
        <w:rPr>
          <w:szCs w:val="24"/>
          <w:lang w:eastAsia="lt-LT"/>
        </w:rPr>
        <w:t xml:space="preserve"> „Dėl pradinio ugdymo organizavimo būtinų sąlygų“ 3</w:t>
      </w:r>
      <w:r>
        <w:rPr>
          <w:szCs w:val="24"/>
          <w:lang w:eastAsia="lt-LT"/>
        </w:rPr>
        <w:t>.1</w:t>
      </w:r>
      <w:r w:rsidRPr="00E24D70">
        <w:rPr>
          <w:szCs w:val="24"/>
          <w:lang w:eastAsia="lt-LT"/>
        </w:rPr>
        <w:t xml:space="preserve"> </w:t>
      </w:r>
      <w:r>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Pr="00975BB6">
        <w:rPr>
          <w:szCs w:val="24"/>
        </w:rPr>
        <w:t xml:space="preserve">Kauno </w:t>
      </w:r>
      <w:r>
        <w:rPr>
          <w:szCs w:val="24"/>
        </w:rPr>
        <w:t>Simono Daukanto progimnazijos 2b</w:t>
      </w:r>
      <w:r w:rsidRPr="00975BB6">
        <w:rPr>
          <w:szCs w:val="24"/>
        </w:rPr>
        <w:t xml:space="preserve"> klasė</w:t>
      </w:r>
      <w:r>
        <w:rPr>
          <w:szCs w:val="24"/>
        </w:rPr>
        <w:t>s</w:t>
      </w:r>
      <w:r w:rsidRPr="00975BB6">
        <w:rPr>
          <w:szCs w:val="24"/>
        </w:rPr>
        <w:t>e</w:t>
      </w:r>
      <w:r>
        <w:rPr>
          <w:szCs w:val="24"/>
        </w:rPr>
        <w:t xml:space="preserve"> ir atsižvelgdamas į Nacionalinio visuomenės sveikatos centro prie Sveikatos apsaugos ministerijos Kauno departamento 2020 m. </w:t>
      </w:r>
      <w:r w:rsidR="00DF6793" w:rsidRPr="00DF6793">
        <w:rPr>
          <w:szCs w:val="24"/>
        </w:rPr>
        <w:t xml:space="preserve">gruodžio 3 </w:t>
      </w:r>
      <w:r w:rsidRPr="00DF6793">
        <w:rPr>
          <w:szCs w:val="24"/>
        </w:rPr>
        <w:t xml:space="preserve">d. raštą Nr. </w:t>
      </w:r>
      <w:r w:rsidR="00DF6793" w:rsidRPr="00DF6793">
        <w:rPr>
          <w:szCs w:val="24"/>
        </w:rPr>
        <w:t>(2-13 16.1.17 E)2-119338</w:t>
      </w:r>
      <w:r w:rsidRPr="00DF6793">
        <w:rPr>
          <w:szCs w:val="24"/>
        </w:rPr>
        <w:t xml:space="preserve"> ir K</w:t>
      </w:r>
      <w:r w:rsidRPr="00FB3EEC">
        <w:rPr>
          <w:szCs w:val="24"/>
        </w:rPr>
        <w:t>auno miesto savivaldybės visuomenės sveikatos biuro 2020 m. lapkričio 30 d. raštą Nr. SV-2-736</w:t>
      </w:r>
      <w:r w:rsidRPr="00FB3EEC">
        <w:rPr>
          <w:bCs/>
          <w:szCs w:val="24"/>
        </w:rPr>
        <w:t>:</w:t>
      </w:r>
      <w:r>
        <w:rPr>
          <w:bCs/>
          <w:szCs w:val="24"/>
        </w:rPr>
        <w:t xml:space="preserve"> </w:t>
      </w:r>
    </w:p>
    <w:p w:rsidR="00C01DBD" w:rsidRPr="00F2283C" w:rsidRDefault="00C01DBD" w:rsidP="00A32F09">
      <w:pPr>
        <w:spacing w:line="336" w:lineRule="auto"/>
        <w:ind w:firstLine="1276"/>
        <w:jc w:val="both"/>
        <w:rPr>
          <w:szCs w:val="24"/>
        </w:rPr>
      </w:pPr>
      <w:r w:rsidRPr="00F2283C">
        <w:rPr>
          <w:szCs w:val="24"/>
        </w:rPr>
        <w:t>1.  N u s t a t a u</w:t>
      </w:r>
      <w:r>
        <w:rPr>
          <w:szCs w:val="24"/>
        </w:rPr>
        <w:t xml:space="preserve">, </w:t>
      </w:r>
      <w:r w:rsidR="00A32F09">
        <w:rPr>
          <w:szCs w:val="24"/>
        </w:rPr>
        <w:t>kad</w:t>
      </w:r>
      <w:r w:rsidRPr="00F2283C">
        <w:rPr>
          <w:szCs w:val="24"/>
        </w:rPr>
        <w:t xml:space="preserve"> Kauno </w:t>
      </w:r>
      <w:r w:rsidR="00C904D5">
        <w:rPr>
          <w:szCs w:val="24"/>
        </w:rPr>
        <w:t>Simono Daukanto progimnazijos 2b</w:t>
      </w:r>
      <w:r w:rsidR="00A32F09">
        <w:rPr>
          <w:szCs w:val="24"/>
        </w:rPr>
        <w:t xml:space="preserve"> klasėje</w:t>
      </w:r>
      <w:r w:rsidRPr="00F2283C">
        <w:rPr>
          <w:szCs w:val="24"/>
        </w:rPr>
        <w:t xml:space="preserve"> ugdymo procesas įgyvendinamas nuotoliniu </w:t>
      </w:r>
      <w:r w:rsidR="00413612">
        <w:rPr>
          <w:szCs w:val="24"/>
        </w:rPr>
        <w:t xml:space="preserve">ugdymo </w:t>
      </w:r>
      <w:r w:rsidR="00C904D5">
        <w:rPr>
          <w:szCs w:val="24"/>
        </w:rPr>
        <w:t xml:space="preserve"> proceso </w:t>
      </w:r>
      <w:r w:rsidR="00C904D5" w:rsidRPr="000E65C1">
        <w:rPr>
          <w:szCs w:val="24"/>
        </w:rPr>
        <w:t>organizavimo būdu</w:t>
      </w:r>
      <w:r w:rsidR="00FB3EEC" w:rsidRPr="000E65C1">
        <w:rPr>
          <w:szCs w:val="24"/>
        </w:rPr>
        <w:t xml:space="preserve"> iki 2020 m. gruodžio 7 d.</w:t>
      </w:r>
    </w:p>
    <w:p w:rsidR="00C01DBD" w:rsidRPr="00F2283C" w:rsidRDefault="00C01DBD" w:rsidP="00C01DBD">
      <w:pPr>
        <w:pStyle w:val="Pagrindinistekstas"/>
        <w:spacing w:line="336" w:lineRule="auto"/>
        <w:ind w:firstLine="1276"/>
        <w:jc w:val="both"/>
        <w:rPr>
          <w:szCs w:val="24"/>
        </w:rPr>
      </w:pPr>
      <w:r w:rsidRPr="00F2283C">
        <w:rPr>
          <w:szCs w:val="24"/>
        </w:rPr>
        <w:t xml:space="preserve">2. Į p a r e i g o j u  Kauno </w:t>
      </w:r>
      <w:r w:rsidR="00C904D5">
        <w:rPr>
          <w:szCs w:val="24"/>
        </w:rPr>
        <w:t xml:space="preserve">Simono Daukanto progimnazijos direktorę </w:t>
      </w:r>
      <w:r w:rsidR="005E0408" w:rsidRPr="005E0408">
        <w:rPr>
          <w:szCs w:val="24"/>
        </w:rPr>
        <w:t>Je</w:t>
      </w:r>
      <w:r w:rsidR="00C904D5" w:rsidRPr="005E0408">
        <w:rPr>
          <w:szCs w:val="24"/>
        </w:rPr>
        <w:t xml:space="preserve">kateriną </w:t>
      </w:r>
      <w:r w:rsidR="005E0408">
        <w:rPr>
          <w:szCs w:val="24"/>
        </w:rPr>
        <w:t>Juknevičienę</w:t>
      </w:r>
      <w:r w:rsidRPr="00F2283C">
        <w:rPr>
          <w:szCs w:val="24"/>
        </w:rPr>
        <w:t>:</w:t>
      </w:r>
    </w:p>
    <w:p w:rsidR="00C01DBD" w:rsidRPr="00F2283C" w:rsidRDefault="00C01DBD" w:rsidP="00C01DBD">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Kauno </w:t>
      </w:r>
      <w:r w:rsidR="00C904D5">
        <w:rPr>
          <w:szCs w:val="24"/>
        </w:rPr>
        <w:t>Simono Daukanto</w:t>
      </w:r>
      <w:r w:rsidRPr="00F2283C">
        <w:rPr>
          <w:szCs w:val="24"/>
        </w:rPr>
        <w:t xml:space="preserve"> progimnazijoje;</w:t>
      </w:r>
    </w:p>
    <w:p w:rsidR="00C01DBD" w:rsidRPr="00F2283C" w:rsidRDefault="00C01DBD" w:rsidP="00C01DBD">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C01DBD" w:rsidRPr="00F2283C" w:rsidRDefault="00C01DBD" w:rsidP="00C01DBD">
      <w:pPr>
        <w:pStyle w:val="Pagrindinistekstas"/>
        <w:spacing w:line="336" w:lineRule="auto"/>
        <w:ind w:firstLine="1276"/>
        <w:jc w:val="both"/>
        <w:rPr>
          <w:strike/>
          <w:szCs w:val="24"/>
        </w:rPr>
      </w:pPr>
      <w:r w:rsidRPr="00F2283C">
        <w:rPr>
          <w:szCs w:val="24"/>
        </w:rPr>
        <w:t>2.</w:t>
      </w:r>
      <w:r w:rsidRPr="00F2283C">
        <w:rPr>
          <w:szCs w:val="24"/>
          <w:lang w:val="en-US"/>
        </w:rPr>
        <w:t>3</w:t>
      </w:r>
      <w:r w:rsidR="00C904D5">
        <w:rPr>
          <w:szCs w:val="24"/>
        </w:rPr>
        <w:t>. užtikrinti, kad Kauno Simono Daukanto</w:t>
      </w:r>
      <w:r w:rsidRPr="00F2283C">
        <w:rPr>
          <w:szCs w:val="24"/>
        </w:rPr>
        <w:t xml:space="preserve"> progimnazijos darbuotojai ir mokiniai, turėję sąlytį su sergančiuoju COVID-19 liga (koronaviruso infekcija) progimnazijoje, operatyviai atliktų tyrimą COVID-19 ligai (koronaviruso infekcijai) nustatyti, taip pat užtikrinti, </w:t>
      </w:r>
      <w:r w:rsidR="004B6640">
        <w:rPr>
          <w:szCs w:val="24"/>
        </w:rPr>
        <w:t xml:space="preserve">kad </w:t>
      </w:r>
      <w:r w:rsidRPr="00F2283C">
        <w:rPr>
          <w:szCs w:val="24"/>
        </w:rPr>
        <w:t xml:space="preserve">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w:t>
      </w:r>
      <w:r w:rsidRPr="00F2283C">
        <w:rPr>
          <w:szCs w:val="24"/>
        </w:rPr>
        <w:lastRenderedPageBreak/>
        <w:t>administracijos numatytose patalpose taisyklių, patvirtintų Lietuvos Respublikos sveikatos apsaugos ministro 2020 m. kovo 12</w:t>
      </w:r>
      <w:r w:rsidR="004B6640">
        <w:rPr>
          <w:szCs w:val="24"/>
        </w:rPr>
        <w:t> </w:t>
      </w:r>
      <w:r w:rsidRPr="00F2283C">
        <w:rPr>
          <w:szCs w:val="24"/>
        </w:rPr>
        <w:t>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C01DBD" w:rsidRPr="00F2283C" w:rsidRDefault="00C01DBD" w:rsidP="00C01DBD">
      <w:pPr>
        <w:pStyle w:val="Pagrindinistekstas"/>
        <w:spacing w:line="336" w:lineRule="auto"/>
        <w:ind w:firstLine="1276"/>
        <w:jc w:val="both"/>
        <w:rPr>
          <w:szCs w:val="24"/>
        </w:rPr>
      </w:pPr>
      <w:r w:rsidRPr="00F2283C">
        <w:rPr>
          <w:szCs w:val="24"/>
          <w:lang w:val="en-US"/>
        </w:rPr>
        <w:t>2.4</w:t>
      </w:r>
      <w:r w:rsidR="00C904D5">
        <w:rPr>
          <w:szCs w:val="24"/>
        </w:rPr>
        <w:t>. užtikrinti Kauno Simono Daukanto</w:t>
      </w:r>
      <w:r w:rsidRPr="00F2283C">
        <w:rPr>
          <w:szCs w:val="24"/>
        </w:rPr>
        <w:t xml:space="preserve"> progimnazijos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C01DBD" w:rsidRPr="00F2283C" w:rsidRDefault="00C01DBD" w:rsidP="00C01DBD">
      <w:pPr>
        <w:pStyle w:val="Pagrindinistekstas"/>
        <w:spacing w:line="336" w:lineRule="auto"/>
        <w:ind w:firstLine="1276"/>
        <w:jc w:val="both"/>
        <w:rPr>
          <w:szCs w:val="24"/>
        </w:rPr>
      </w:pPr>
      <w:r w:rsidRPr="00F2283C">
        <w:rPr>
          <w:szCs w:val="24"/>
        </w:rPr>
        <w:t xml:space="preserve">2.5 organizuoti </w:t>
      </w:r>
      <w:r w:rsidR="00A32F09">
        <w:rPr>
          <w:szCs w:val="24"/>
        </w:rPr>
        <w:t>ugdymo procesą nuotoliniu ugdymo</w:t>
      </w:r>
      <w:r w:rsidRPr="00F2283C">
        <w:rPr>
          <w:szCs w:val="24"/>
        </w:rPr>
        <w:t xml:space="preserve"> proceso organizavimo būdu, vadovaujantis </w:t>
      </w:r>
      <w:r w:rsidR="00DE6579">
        <w:rPr>
          <w:szCs w:val="24"/>
        </w:rPr>
        <w:t>galiojančiais teisės aktais</w:t>
      </w:r>
      <w:r w:rsidRPr="00F2283C">
        <w:rPr>
          <w:szCs w:val="24"/>
        </w:rPr>
        <w:t>;</w:t>
      </w:r>
    </w:p>
    <w:p w:rsidR="00C01DBD" w:rsidRPr="00F2283C" w:rsidRDefault="00C01DBD" w:rsidP="00C01DBD">
      <w:pPr>
        <w:pStyle w:val="Pagrindinistekstas"/>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w:t>
      </w:r>
      <w:r w:rsidR="00DE6579">
        <w:rPr>
          <w:szCs w:val="24"/>
        </w:rPr>
        <w:t xml:space="preserve">pasikeitus </w:t>
      </w:r>
      <w:r w:rsidR="00A32F09">
        <w:rPr>
          <w:szCs w:val="24"/>
        </w:rPr>
        <w:t xml:space="preserve">situacijai </w:t>
      </w:r>
      <w:r w:rsidRPr="00F2283C">
        <w:rPr>
          <w:szCs w:val="24"/>
        </w:rPr>
        <w:t xml:space="preserve">Kauno </w:t>
      </w:r>
      <w:r w:rsidR="00C904D5">
        <w:rPr>
          <w:szCs w:val="24"/>
        </w:rPr>
        <w:t>Simono Daukanto</w:t>
      </w:r>
      <w:r w:rsidR="00DE6579">
        <w:rPr>
          <w:szCs w:val="24"/>
        </w:rPr>
        <w:t xml:space="preserve"> progimnazijos 2b klasėje</w:t>
      </w:r>
      <w:r w:rsidRPr="00F2283C">
        <w:rPr>
          <w:szCs w:val="24"/>
        </w:rPr>
        <w:t xml:space="preserve">. </w:t>
      </w:r>
    </w:p>
    <w:p w:rsidR="00C01DBD" w:rsidRPr="00F2283C" w:rsidRDefault="00C01DBD" w:rsidP="00C01DBD">
      <w:pPr>
        <w:pStyle w:val="Pagrindinistekstas"/>
        <w:spacing w:line="336" w:lineRule="auto"/>
        <w:jc w:val="both"/>
        <w:rPr>
          <w:szCs w:val="24"/>
        </w:rPr>
      </w:pPr>
      <w:r w:rsidRPr="00F2283C">
        <w:rPr>
          <w:szCs w:val="24"/>
        </w:rPr>
        <w:t xml:space="preserve">3. Į p a r e i g o j u  Kauno miesto savivaldybės administracijos Švietimo skyriaus vedėją Oną Gucevičienę informuoti Kauno </w:t>
      </w:r>
      <w:r w:rsidR="00C904D5">
        <w:rPr>
          <w:szCs w:val="24"/>
        </w:rPr>
        <w:t>Simono Daukanto</w:t>
      </w:r>
      <w:r w:rsidR="00DE6579">
        <w:rPr>
          <w:szCs w:val="24"/>
        </w:rPr>
        <w:t xml:space="preserve"> progimnazijos direktorę Jekateriną Juknevičienę</w:t>
      </w:r>
      <w:r w:rsidRPr="00F2283C">
        <w:rPr>
          <w:szCs w:val="24"/>
        </w:rPr>
        <w:t xml:space="preserve"> apie šį įsakymą. </w:t>
      </w:r>
    </w:p>
    <w:p w:rsidR="008A22C3" w:rsidRPr="0070281B" w:rsidRDefault="00C01DBD" w:rsidP="00A32F09">
      <w:pPr>
        <w:pStyle w:val="Pagrindinistekstas"/>
        <w:spacing w:line="336" w:lineRule="auto"/>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627" w:rsidRDefault="00B44627">
      <w:r>
        <w:separator/>
      </w:r>
    </w:p>
  </w:endnote>
  <w:endnote w:type="continuationSeparator" w:id="0">
    <w:p w:rsidR="00B44627" w:rsidRDefault="00B4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627" w:rsidRDefault="00B44627">
      <w:pPr>
        <w:pStyle w:val="Porat"/>
        <w:spacing w:before="240"/>
      </w:pPr>
    </w:p>
  </w:footnote>
  <w:footnote w:type="continuationSeparator" w:id="0">
    <w:p w:rsidR="00B44627" w:rsidRDefault="00B4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A2BA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8063D"/>
    <w:rsid w:val="00091047"/>
    <w:rsid w:val="0009435A"/>
    <w:rsid w:val="00094AE5"/>
    <w:rsid w:val="000A3526"/>
    <w:rsid w:val="000E4C96"/>
    <w:rsid w:val="000E65C1"/>
    <w:rsid w:val="000F5BD4"/>
    <w:rsid w:val="000F6C6E"/>
    <w:rsid w:val="00125109"/>
    <w:rsid w:val="001276ED"/>
    <w:rsid w:val="001332F0"/>
    <w:rsid w:val="001455F7"/>
    <w:rsid w:val="00190856"/>
    <w:rsid w:val="001A2BA6"/>
    <w:rsid w:val="001A3F97"/>
    <w:rsid w:val="001F34AA"/>
    <w:rsid w:val="00207F41"/>
    <w:rsid w:val="00211046"/>
    <w:rsid w:val="002376CE"/>
    <w:rsid w:val="00256C9C"/>
    <w:rsid w:val="002576D8"/>
    <w:rsid w:val="00287F26"/>
    <w:rsid w:val="002B15A9"/>
    <w:rsid w:val="002B73F2"/>
    <w:rsid w:val="002F46A5"/>
    <w:rsid w:val="002F7319"/>
    <w:rsid w:val="0031058C"/>
    <w:rsid w:val="00350455"/>
    <w:rsid w:val="0036123F"/>
    <w:rsid w:val="00363F96"/>
    <w:rsid w:val="003820E4"/>
    <w:rsid w:val="003A531D"/>
    <w:rsid w:val="003F2C61"/>
    <w:rsid w:val="004053F4"/>
    <w:rsid w:val="004116A3"/>
    <w:rsid w:val="00413612"/>
    <w:rsid w:val="00461625"/>
    <w:rsid w:val="0047142A"/>
    <w:rsid w:val="00472B68"/>
    <w:rsid w:val="00495FB8"/>
    <w:rsid w:val="004A0872"/>
    <w:rsid w:val="004A2345"/>
    <w:rsid w:val="004B29EB"/>
    <w:rsid w:val="004B6640"/>
    <w:rsid w:val="004B778C"/>
    <w:rsid w:val="004C2536"/>
    <w:rsid w:val="004C56FD"/>
    <w:rsid w:val="004F77FB"/>
    <w:rsid w:val="00502C5A"/>
    <w:rsid w:val="00513A0C"/>
    <w:rsid w:val="00516561"/>
    <w:rsid w:val="0053118A"/>
    <w:rsid w:val="00547183"/>
    <w:rsid w:val="00550563"/>
    <w:rsid w:val="00555321"/>
    <w:rsid w:val="00566BFE"/>
    <w:rsid w:val="005764C9"/>
    <w:rsid w:val="005931DA"/>
    <w:rsid w:val="005B3A76"/>
    <w:rsid w:val="005C11F7"/>
    <w:rsid w:val="005C37B2"/>
    <w:rsid w:val="005E0408"/>
    <w:rsid w:val="005E0B5E"/>
    <w:rsid w:val="005F7D81"/>
    <w:rsid w:val="00606F0C"/>
    <w:rsid w:val="00633912"/>
    <w:rsid w:val="00651B93"/>
    <w:rsid w:val="00657764"/>
    <w:rsid w:val="00663C4E"/>
    <w:rsid w:val="006801CC"/>
    <w:rsid w:val="00691A6E"/>
    <w:rsid w:val="00691B42"/>
    <w:rsid w:val="006A169F"/>
    <w:rsid w:val="006B0B13"/>
    <w:rsid w:val="006B2B66"/>
    <w:rsid w:val="006C0A18"/>
    <w:rsid w:val="00700F1E"/>
    <w:rsid w:val="0070281B"/>
    <w:rsid w:val="007048DE"/>
    <w:rsid w:val="007131E0"/>
    <w:rsid w:val="00720992"/>
    <w:rsid w:val="007242DA"/>
    <w:rsid w:val="007439D3"/>
    <w:rsid w:val="00761E93"/>
    <w:rsid w:val="00762511"/>
    <w:rsid w:val="007641B0"/>
    <w:rsid w:val="00777AF6"/>
    <w:rsid w:val="007851B6"/>
    <w:rsid w:val="00785825"/>
    <w:rsid w:val="007A225C"/>
    <w:rsid w:val="007A7B49"/>
    <w:rsid w:val="007E347C"/>
    <w:rsid w:val="007E475F"/>
    <w:rsid w:val="008019AF"/>
    <w:rsid w:val="00840C1E"/>
    <w:rsid w:val="00840FD7"/>
    <w:rsid w:val="00844EB4"/>
    <w:rsid w:val="0087413E"/>
    <w:rsid w:val="00880AFF"/>
    <w:rsid w:val="008924C4"/>
    <w:rsid w:val="008A22C3"/>
    <w:rsid w:val="008A41DC"/>
    <w:rsid w:val="008B6BD4"/>
    <w:rsid w:val="008D0198"/>
    <w:rsid w:val="008F11E9"/>
    <w:rsid w:val="008F51D3"/>
    <w:rsid w:val="0090554F"/>
    <w:rsid w:val="009327AA"/>
    <w:rsid w:val="009973C6"/>
    <w:rsid w:val="009A00B3"/>
    <w:rsid w:val="009A3385"/>
    <w:rsid w:val="009B3CF1"/>
    <w:rsid w:val="009B6960"/>
    <w:rsid w:val="009D2EDD"/>
    <w:rsid w:val="009E063F"/>
    <w:rsid w:val="009E4CA5"/>
    <w:rsid w:val="009E7CBB"/>
    <w:rsid w:val="009F4E26"/>
    <w:rsid w:val="00A006F5"/>
    <w:rsid w:val="00A030B4"/>
    <w:rsid w:val="00A06A95"/>
    <w:rsid w:val="00A15B24"/>
    <w:rsid w:val="00A276C6"/>
    <w:rsid w:val="00A32BAE"/>
    <w:rsid w:val="00A32F09"/>
    <w:rsid w:val="00A44A6D"/>
    <w:rsid w:val="00A52218"/>
    <w:rsid w:val="00A56E91"/>
    <w:rsid w:val="00A73054"/>
    <w:rsid w:val="00A74233"/>
    <w:rsid w:val="00AA30E0"/>
    <w:rsid w:val="00AB470F"/>
    <w:rsid w:val="00AB6A55"/>
    <w:rsid w:val="00AD3664"/>
    <w:rsid w:val="00AD388D"/>
    <w:rsid w:val="00AE36C0"/>
    <w:rsid w:val="00AF778B"/>
    <w:rsid w:val="00B1380E"/>
    <w:rsid w:val="00B17908"/>
    <w:rsid w:val="00B34710"/>
    <w:rsid w:val="00B44627"/>
    <w:rsid w:val="00B5545E"/>
    <w:rsid w:val="00B7551E"/>
    <w:rsid w:val="00B9287C"/>
    <w:rsid w:val="00BA1C7D"/>
    <w:rsid w:val="00BC3D41"/>
    <w:rsid w:val="00C01DBD"/>
    <w:rsid w:val="00C1181E"/>
    <w:rsid w:val="00C3246B"/>
    <w:rsid w:val="00C51901"/>
    <w:rsid w:val="00C53125"/>
    <w:rsid w:val="00C63B83"/>
    <w:rsid w:val="00C904D5"/>
    <w:rsid w:val="00C944F9"/>
    <w:rsid w:val="00CA5586"/>
    <w:rsid w:val="00CA6E6A"/>
    <w:rsid w:val="00CB1E59"/>
    <w:rsid w:val="00CB41E8"/>
    <w:rsid w:val="00CB4BA0"/>
    <w:rsid w:val="00CC76CF"/>
    <w:rsid w:val="00CE3DCB"/>
    <w:rsid w:val="00CE7177"/>
    <w:rsid w:val="00D0261A"/>
    <w:rsid w:val="00D06F30"/>
    <w:rsid w:val="00D1688E"/>
    <w:rsid w:val="00D27BEF"/>
    <w:rsid w:val="00D72CB6"/>
    <w:rsid w:val="00D870A3"/>
    <w:rsid w:val="00DB00D5"/>
    <w:rsid w:val="00DD52AC"/>
    <w:rsid w:val="00DE6579"/>
    <w:rsid w:val="00DF3CFA"/>
    <w:rsid w:val="00DF6793"/>
    <w:rsid w:val="00E53586"/>
    <w:rsid w:val="00E723C2"/>
    <w:rsid w:val="00E8061F"/>
    <w:rsid w:val="00E94004"/>
    <w:rsid w:val="00E96D28"/>
    <w:rsid w:val="00EB7426"/>
    <w:rsid w:val="00EC669B"/>
    <w:rsid w:val="00F33A42"/>
    <w:rsid w:val="00F3514F"/>
    <w:rsid w:val="00F406E1"/>
    <w:rsid w:val="00F5541C"/>
    <w:rsid w:val="00F93F1C"/>
    <w:rsid w:val="00FB3BAD"/>
    <w:rsid w:val="00FB3EEC"/>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2D14F6-AD08-4912-B04E-8C6EF667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00D03-946F-45B4-A517-F05DE20B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2</Pages>
  <Words>2796</Words>
  <Characters>1595</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2020-12-03    ĮSAKYMAS   Nr. A-4004</vt:lpstr>
      <vt:lpstr>KAUNO MIESTO SAVIVALDYBĖS ADMINISTRATORIUS   ......   DOKUMENTO RŪŠIES PAVADINIMAS   Nr. .........................</vt:lpstr>
    </vt:vector>
  </TitlesOfParts>
  <Manager>Administracijos direktorius Vilius Šiliauskas</Manager>
  <Company>KAUNO MIESTO SAVIVALDYBĖ</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2020-12-03    ĮSAKYMAS   Nr. A-4004</dc:title>
  <dc:subject>DĖL COVID-19 LIGOS (KORONAVIRUSO INFEKCIJOS) PLITIMĄ MAŽINANČIŲ PRIEMONIŲ KAUNO SIMONO DAUKANTO PROGIMNAZIJOS 2B KLASĖJE  NUSTATYMO</dc:subject>
  <dc:creator>Miesto planavimo ir architektūros skyrius</dc:creator>
  <cp:lastModifiedBy>Jolanta Ganusauskienė</cp:lastModifiedBy>
  <cp:revision>2</cp:revision>
  <cp:lastPrinted>2020-10-26T09:24:00Z</cp:lastPrinted>
  <dcterms:created xsi:type="dcterms:W3CDTF">2020-12-04T11:19:00Z</dcterms:created>
  <dcterms:modified xsi:type="dcterms:W3CDTF">2020-12-04T11:19:00Z</dcterms:modified>
</cp:coreProperties>
</file>