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71C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961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C054C9" w:rsidRPr="006130E1">
              <w:rPr>
                <w:b/>
              </w:rPr>
              <w:t xml:space="preserve">DĖL COVID-19 LIGOS (KORONAVIRUSO INFEKCIJOS) PLITIMĄ MAŽINANČIŲ PRIEMONIŲ KAUNO </w:t>
            </w:r>
            <w:r w:rsidR="00C054C9">
              <w:rPr>
                <w:b/>
              </w:rPr>
              <w:t xml:space="preserve">ALEKSANDRO STULGINSKIO MOKYKLOS-DAUGIAFUNKCIO CENTRO 2A KLASĖJE NUSTATYMO </w:t>
            </w:r>
            <w:r w:rsidR="00C054C9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7771C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7771C">
              <w:rPr>
                <w:noProof/>
                <w:lang w:val="en-US"/>
              </w:rPr>
              <w:t>A-3971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7B0818">
        <w:rPr>
          <w:szCs w:val="24"/>
          <w:lang w:eastAsia="lt-LT"/>
        </w:rPr>
        <w:t xml:space="preserve"> d. sprendimo Nr. </w:t>
      </w:r>
      <w:r w:rsidR="00FF43FB" w:rsidRPr="00E24D70">
        <w:rPr>
          <w:szCs w:val="24"/>
          <w:lang w:eastAsia="lt-LT"/>
        </w:rPr>
        <w:t>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8C565B">
        <w:rPr>
          <w:szCs w:val="24"/>
        </w:rPr>
        <w:t xml:space="preserve">Aleksandro Stulginskio mokyklos-daugiafunkcio centro </w:t>
      </w:r>
      <w:r w:rsidR="00C74BD7">
        <w:rPr>
          <w:szCs w:val="24"/>
        </w:rPr>
        <w:t>2</w:t>
      </w:r>
      <w:r w:rsidR="008C565B">
        <w:rPr>
          <w:szCs w:val="24"/>
        </w:rPr>
        <w:t>a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 xml:space="preserve">ir atsižvelgdamas į </w:t>
      </w:r>
      <w:r w:rsidR="001141C1">
        <w:rPr>
          <w:szCs w:val="24"/>
        </w:rPr>
        <w:t>Nacionalinio visuomenės sveikatos</w:t>
      </w:r>
      <w:r w:rsidR="007B0818">
        <w:rPr>
          <w:szCs w:val="24"/>
        </w:rPr>
        <w:t> </w:t>
      </w:r>
      <w:r w:rsidR="001141C1">
        <w:rPr>
          <w:szCs w:val="24"/>
        </w:rPr>
        <w:t>centro prie sveikatos apsaugos minis</w:t>
      </w:r>
      <w:r w:rsidR="007B0818">
        <w:rPr>
          <w:szCs w:val="24"/>
        </w:rPr>
        <w:t>terijos Kauno departamento 2020 </w:t>
      </w:r>
      <w:r w:rsidR="001141C1">
        <w:rPr>
          <w:szCs w:val="24"/>
        </w:rPr>
        <w:t>m. gruodžio 2</w:t>
      </w:r>
      <w:r w:rsidR="007B0818">
        <w:rPr>
          <w:szCs w:val="24"/>
        </w:rPr>
        <w:t> </w:t>
      </w:r>
      <w:r w:rsidR="001141C1">
        <w:rPr>
          <w:szCs w:val="24"/>
        </w:rPr>
        <w:t>d. raštą Nr</w:t>
      </w:r>
      <w:r w:rsidR="001141C1" w:rsidRPr="00F0279A">
        <w:rPr>
          <w:szCs w:val="24"/>
        </w:rPr>
        <w:t>.</w:t>
      </w:r>
      <w:r w:rsidR="001141C1" w:rsidRPr="009F3F10">
        <w:rPr>
          <w:color w:val="000000"/>
          <w:szCs w:val="24"/>
          <w:shd w:val="clear" w:color="auto" w:fill="FFFFFF"/>
        </w:rPr>
        <w:t xml:space="preserve"> </w:t>
      </w:r>
      <w:r w:rsidR="009F3F10" w:rsidRPr="009F3F10">
        <w:rPr>
          <w:color w:val="000000"/>
          <w:szCs w:val="24"/>
          <w:shd w:val="clear" w:color="auto" w:fill="FFFFFF"/>
        </w:rPr>
        <w:t>(2-13 16.1.17 E)2-117963</w:t>
      </w:r>
      <w:r w:rsidR="007B0818">
        <w:rPr>
          <w:color w:val="000000"/>
          <w:szCs w:val="24"/>
          <w:shd w:val="clear" w:color="auto" w:fill="FFFFFF"/>
        </w:rPr>
        <w:t xml:space="preserve"> ir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7B0818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595CBE">
        <w:rPr>
          <w:szCs w:val="24"/>
          <w:lang w:eastAsia="x-none"/>
        </w:rPr>
        <w:t>30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8C565B">
        <w:rPr>
          <w:szCs w:val="24"/>
        </w:rPr>
        <w:t>7</w:t>
      </w:r>
      <w:r w:rsidR="00595CBE">
        <w:rPr>
          <w:szCs w:val="24"/>
        </w:rPr>
        <w:t>27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8C565B" w:rsidRPr="008C565B">
        <w:rPr>
          <w:szCs w:val="24"/>
        </w:rPr>
        <w:t xml:space="preserve"> </w:t>
      </w:r>
      <w:r w:rsidR="008C565B">
        <w:rPr>
          <w:szCs w:val="24"/>
        </w:rPr>
        <w:t xml:space="preserve">Aleksandro Stulginskio mokyklos-daugiafunkcio centro </w:t>
      </w:r>
      <w:r w:rsidR="00595CBE">
        <w:rPr>
          <w:szCs w:val="24"/>
        </w:rPr>
        <w:t>2</w:t>
      </w:r>
      <w:r w:rsidR="008C565B">
        <w:rPr>
          <w:szCs w:val="24"/>
        </w:rPr>
        <w:t xml:space="preserve">a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>2020</w:t>
      </w:r>
      <w:r w:rsidR="00E16EDA">
        <w:t> </w:t>
      </w:r>
      <w:r w:rsidR="005B3DE8">
        <w:t>m.</w:t>
      </w:r>
      <w:r w:rsidR="008C565B">
        <w:t xml:space="preserve"> gruodžio </w:t>
      </w:r>
      <w:r w:rsidR="005B3DE8">
        <w:t xml:space="preserve"> </w:t>
      </w:r>
      <w:r w:rsidR="00595CBE">
        <w:t>9</w:t>
      </w:r>
      <w:r w:rsidR="0070749C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 Į p a r e i g o j u  Kauno</w:t>
      </w:r>
      <w:r w:rsidR="0070749C" w:rsidRPr="0070749C">
        <w:rPr>
          <w:szCs w:val="24"/>
        </w:rPr>
        <w:t xml:space="preserve"> </w:t>
      </w:r>
      <w:r w:rsidR="008C565B">
        <w:rPr>
          <w:szCs w:val="24"/>
        </w:rPr>
        <w:t xml:space="preserve">Aleksandro Stulginskio mokyklos-daugiafunkcio centro </w:t>
      </w:r>
      <w:r w:rsidRPr="00F2283C">
        <w:rPr>
          <w:szCs w:val="24"/>
        </w:rPr>
        <w:t xml:space="preserve"> </w:t>
      </w:r>
      <w:r w:rsidR="000C464B">
        <w:rPr>
          <w:szCs w:val="24"/>
        </w:rPr>
        <w:t>direktor</w:t>
      </w:r>
      <w:r w:rsidR="008C565B">
        <w:rPr>
          <w:szCs w:val="24"/>
        </w:rPr>
        <w:t>ę Astą Poželę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8C565B">
        <w:rPr>
          <w:szCs w:val="24"/>
        </w:rPr>
        <w:t>Aleksandro Stulginskio mokyklos-daugiafunkcio centro</w:t>
      </w:r>
      <w:r w:rsidR="0070749C" w:rsidRPr="0070749C">
        <w:rPr>
          <w:szCs w:val="24"/>
        </w:rPr>
        <w:t xml:space="preserve"> </w:t>
      </w:r>
      <w:r w:rsidR="007B0818">
        <w:rPr>
          <w:szCs w:val="24"/>
        </w:rPr>
        <w:t>2</w:t>
      </w:r>
      <w:r w:rsidR="008C565B">
        <w:rPr>
          <w:szCs w:val="24"/>
        </w:rPr>
        <w:t>a</w:t>
      </w:r>
      <w:r w:rsidR="0070749C">
        <w:rPr>
          <w:szCs w:val="24"/>
        </w:rPr>
        <w:t xml:space="preserve"> klasėje</w:t>
      </w:r>
      <w:r w:rsidR="00A5179B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8C565B">
        <w:rPr>
          <w:szCs w:val="24"/>
        </w:rPr>
        <w:t xml:space="preserve">Aleksandro Stulginskio mokyklos-daugiafunkcio centro </w:t>
      </w:r>
      <w:r w:rsidR="0070749C" w:rsidRPr="00F2283C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</w:t>
      </w:r>
      <w:r w:rsidRPr="00F2283C">
        <w:rPr>
          <w:szCs w:val="24"/>
        </w:rPr>
        <w:lastRenderedPageBreak/>
        <w:t>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8C565B">
        <w:rPr>
          <w:szCs w:val="24"/>
        </w:rPr>
        <w:t xml:space="preserve">Aleksandro Stulginskio mokyklos-daugiafunkcio centro </w:t>
      </w:r>
      <w:r w:rsidR="009F3F10">
        <w:rPr>
          <w:szCs w:val="24"/>
        </w:rPr>
        <w:t>2</w:t>
      </w:r>
      <w:r w:rsidR="008C565B">
        <w:rPr>
          <w:szCs w:val="24"/>
        </w:rPr>
        <w:t xml:space="preserve">a </w:t>
      </w:r>
      <w:r w:rsidR="0070749C">
        <w:rPr>
          <w:szCs w:val="24"/>
        </w:rPr>
        <w:t>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8C565B">
        <w:rPr>
          <w:szCs w:val="24"/>
        </w:rPr>
        <w:t>Aleksandro Stulginskio</w:t>
      </w:r>
      <w:r w:rsidR="007B0818">
        <w:rPr>
          <w:szCs w:val="24"/>
        </w:rPr>
        <w:t xml:space="preserve"> mokyklos-daugiafunkcio centro 2</w:t>
      </w:r>
      <w:r w:rsidR="008C565B">
        <w:rPr>
          <w:szCs w:val="24"/>
        </w:rPr>
        <w:t>a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8C565B">
        <w:rPr>
          <w:szCs w:val="24"/>
        </w:rPr>
        <w:t>Aleksandro Stulginskio mokyklos-daugiafunkcio centro direktorę</w:t>
      </w:r>
      <w:r w:rsidR="00A5179B">
        <w:rPr>
          <w:szCs w:val="24"/>
        </w:rPr>
        <w:t xml:space="preserve"> Astą Poželę apie šį įsakymą</w:t>
      </w:r>
      <w:r w:rsidRPr="00F2283C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5A" w:rsidRDefault="00904A5A">
      <w:r>
        <w:separator/>
      </w:r>
    </w:p>
  </w:endnote>
  <w:endnote w:type="continuationSeparator" w:id="0">
    <w:p w:rsidR="00904A5A" w:rsidRDefault="009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5A" w:rsidRDefault="00904A5A">
      <w:pPr>
        <w:pStyle w:val="Porat"/>
        <w:spacing w:before="240"/>
      </w:pPr>
    </w:p>
  </w:footnote>
  <w:footnote w:type="continuationSeparator" w:id="0">
    <w:p w:rsidR="00904A5A" w:rsidRDefault="0090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054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141C1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70235"/>
    <w:rsid w:val="00287DC5"/>
    <w:rsid w:val="00293FB7"/>
    <w:rsid w:val="002A150C"/>
    <w:rsid w:val="002A1815"/>
    <w:rsid w:val="002F15F2"/>
    <w:rsid w:val="002F33E4"/>
    <w:rsid w:val="002F5673"/>
    <w:rsid w:val="002F7319"/>
    <w:rsid w:val="00305421"/>
    <w:rsid w:val="0031058C"/>
    <w:rsid w:val="0032357F"/>
    <w:rsid w:val="00363F96"/>
    <w:rsid w:val="0037771C"/>
    <w:rsid w:val="003820E4"/>
    <w:rsid w:val="00396183"/>
    <w:rsid w:val="003C340F"/>
    <w:rsid w:val="003F0CAE"/>
    <w:rsid w:val="003F3F17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F7DAD"/>
    <w:rsid w:val="00513A0C"/>
    <w:rsid w:val="0055525E"/>
    <w:rsid w:val="00555321"/>
    <w:rsid w:val="00566749"/>
    <w:rsid w:val="00571DB6"/>
    <w:rsid w:val="005759DA"/>
    <w:rsid w:val="0058458A"/>
    <w:rsid w:val="00595CBE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A40"/>
    <w:rsid w:val="00744B17"/>
    <w:rsid w:val="007641B0"/>
    <w:rsid w:val="0079267A"/>
    <w:rsid w:val="00797B74"/>
    <w:rsid w:val="007B0818"/>
    <w:rsid w:val="007D2B5E"/>
    <w:rsid w:val="007E46C0"/>
    <w:rsid w:val="007F3A2B"/>
    <w:rsid w:val="00800574"/>
    <w:rsid w:val="00801239"/>
    <w:rsid w:val="008019AF"/>
    <w:rsid w:val="00844EB4"/>
    <w:rsid w:val="0085147E"/>
    <w:rsid w:val="008A22C3"/>
    <w:rsid w:val="008B4868"/>
    <w:rsid w:val="008B6BD4"/>
    <w:rsid w:val="008C565B"/>
    <w:rsid w:val="008D0198"/>
    <w:rsid w:val="008D1694"/>
    <w:rsid w:val="008D5213"/>
    <w:rsid w:val="008E535E"/>
    <w:rsid w:val="008F0188"/>
    <w:rsid w:val="00904A5A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3F10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179B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43F1"/>
    <w:rsid w:val="00B5526E"/>
    <w:rsid w:val="00B56190"/>
    <w:rsid w:val="00BA2827"/>
    <w:rsid w:val="00BD0D31"/>
    <w:rsid w:val="00C029EB"/>
    <w:rsid w:val="00C054C9"/>
    <w:rsid w:val="00C30528"/>
    <w:rsid w:val="00C708DA"/>
    <w:rsid w:val="00C74BD7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2B13"/>
    <w:rsid w:val="00D870A3"/>
    <w:rsid w:val="00DA4F6D"/>
    <w:rsid w:val="00DB1665"/>
    <w:rsid w:val="00DB4D93"/>
    <w:rsid w:val="00DE0B7F"/>
    <w:rsid w:val="00DE684A"/>
    <w:rsid w:val="00E11491"/>
    <w:rsid w:val="00E16EDA"/>
    <w:rsid w:val="00E81BDB"/>
    <w:rsid w:val="00E94004"/>
    <w:rsid w:val="00EA02F5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DE553-36ED-4D50-96C2-88B2A21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DD63-92F8-4827-A6EB-56923CA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A-3971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A-3971</dc:title>
  <dc:subject>DĖL COVID-19 LIGOS (KORONAVIRUSO INFEKCIJOS) PLITIMĄ MAŽINANČIŲ PRIEMONIŲ KAUNO ALEKSANDRO STULGINSKIO MOKYKLOS-DAUGIAFUNKCIO CENTRO 2A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2020-12-04T11:36:00Z</dcterms:created>
  <dcterms:modified xsi:type="dcterms:W3CDTF">2020-12-04T11:36:00Z</dcterms:modified>
</cp:coreProperties>
</file>