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94C21" w:rsidRPr="00294C21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9261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9261E" w:rsidRPr="006130E1">
              <w:rPr>
                <w:b/>
              </w:rPr>
              <w:t xml:space="preserve">DĖL COVID-19 LIGOS (KORONAVIRUSO INFEKCIJOS) PLITIMĄ MAŽINANČIŲ PRIEMONIŲ KAUNO </w:t>
            </w:r>
            <w:r w:rsidR="0029261E">
              <w:rPr>
                <w:b/>
              </w:rPr>
              <w:t>MILIKONIŲ PROGIMNAZIJOS 4F KLASĖJE NUSTATYMO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294C21" w:rsidRPr="00294C21">
              <w:t xml:space="preserve">2020 m. gruodžio 2 d. 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294C21">
              <w:t>A-3952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</w:t>
      </w:r>
      <w:r w:rsidR="00E273B7">
        <w:rPr>
          <w:szCs w:val="24"/>
        </w:rPr>
        <w:t>4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E273B7">
        <w:rPr>
          <w:szCs w:val="24"/>
        </w:rPr>
        <w:t xml:space="preserve">pradinio </w:t>
      </w:r>
      <w:r w:rsidR="00621214" w:rsidRPr="008B763B">
        <w:rPr>
          <w:bCs/>
          <w:szCs w:val="24"/>
        </w:rPr>
        <w:t>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</w:t>
      </w:r>
      <w:r w:rsidR="00FC4AAB">
        <w:rPr>
          <w:szCs w:val="24"/>
        </w:rPr>
        <w:t xml:space="preserve"> </w:t>
      </w:r>
      <w:r w:rsidRPr="00F2283C">
        <w:rPr>
          <w:szCs w:val="24"/>
        </w:rPr>
        <w:t>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29261E">
        <w:rPr>
          <w:szCs w:val="24"/>
        </w:rPr>
        <w:t>Milikonių progimnazijos 4f</w:t>
      </w:r>
      <w:r w:rsidR="00183FD5">
        <w:t xml:space="preserve"> </w:t>
      </w:r>
      <w:r w:rsidR="000F654A">
        <w:t>klasė</w:t>
      </w:r>
      <w:r w:rsidR="00183FD5">
        <w:rPr>
          <w:lang w:val="en-US"/>
        </w:rPr>
        <w:t>je ir atsi</w:t>
      </w:r>
      <w:r w:rsidR="00183FD5">
        <w:t>ž</w:t>
      </w:r>
      <w:r w:rsidR="006546DF">
        <w:rPr>
          <w:lang w:val="en-US"/>
        </w:rPr>
        <w:t>velgdamas</w:t>
      </w:r>
      <w:r w:rsidRPr="00F2283C">
        <w:rPr>
          <w:szCs w:val="24"/>
        </w:rPr>
        <w:t xml:space="preserve"> į </w:t>
      </w:r>
      <w:r w:rsidR="00207C69">
        <w:rPr>
          <w:szCs w:val="24"/>
        </w:rPr>
        <w:t xml:space="preserve">Nacionalinio visuomenės sveikatos centro prie sveikatos apsaugos ministerijos Kauno departamento 2020 m. gruodžio </w:t>
      </w:r>
      <w:r w:rsidR="00F0279A">
        <w:rPr>
          <w:szCs w:val="24"/>
        </w:rPr>
        <w:t>2</w:t>
      </w:r>
      <w:r w:rsidR="006546DF">
        <w:rPr>
          <w:szCs w:val="24"/>
        </w:rPr>
        <w:t xml:space="preserve"> </w:t>
      </w:r>
      <w:r w:rsidR="00F0279A">
        <w:rPr>
          <w:szCs w:val="24"/>
        </w:rPr>
        <w:t>d. raštą Nr</w:t>
      </w:r>
      <w:r w:rsidR="00F0279A" w:rsidRPr="00F0279A">
        <w:rPr>
          <w:szCs w:val="24"/>
        </w:rPr>
        <w:t>.</w:t>
      </w:r>
      <w:r w:rsidR="00F0279A" w:rsidRPr="00F0279A">
        <w:rPr>
          <w:color w:val="000000"/>
          <w:szCs w:val="24"/>
          <w:shd w:val="clear" w:color="auto" w:fill="FFFFFF"/>
        </w:rPr>
        <w:t xml:space="preserve"> (2-13 16.1.17 E)2-116142</w:t>
      </w:r>
      <w:r w:rsidR="006546DF">
        <w:rPr>
          <w:szCs w:val="24"/>
        </w:rPr>
        <w:t xml:space="preserve"> ir</w:t>
      </w:r>
      <w:r w:rsidR="00F0279A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207C69">
        <w:rPr>
          <w:szCs w:val="24"/>
          <w:lang w:eastAsia="x-none"/>
        </w:rPr>
        <w:t>gruodžio 1</w:t>
      </w:r>
      <w:r w:rsidR="006546DF">
        <w:rPr>
          <w:szCs w:val="24"/>
          <w:lang w:eastAsia="x-none"/>
        </w:rPr>
        <w:t xml:space="preserve"> </w:t>
      </w:r>
      <w:r w:rsidR="00207C69">
        <w:rPr>
          <w:szCs w:val="24"/>
          <w:lang w:eastAsia="x-none"/>
        </w:rPr>
        <w:t>d.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207C69">
        <w:rPr>
          <w:szCs w:val="24"/>
        </w:rPr>
        <w:t>757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0F654A" w:rsidRPr="000F654A" w:rsidRDefault="006130E1" w:rsidP="00183FD5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56401" w:rsidRPr="005B3DE8">
        <w:rPr>
          <w:szCs w:val="24"/>
        </w:rPr>
        <w:t xml:space="preserve">Kauno </w:t>
      </w:r>
      <w:r w:rsidR="00F0279A">
        <w:rPr>
          <w:szCs w:val="24"/>
        </w:rPr>
        <w:t>Milikonių</w:t>
      </w:r>
      <w:r w:rsidR="006546DF">
        <w:rPr>
          <w:szCs w:val="24"/>
        </w:rPr>
        <w:t xml:space="preserve"> progimnazijos 4f</w:t>
      </w:r>
      <w:r w:rsidR="00956401">
        <w:t xml:space="preserve"> klasėje </w:t>
      </w:r>
      <w:r w:rsidR="000F654A">
        <w:t xml:space="preserve">ugdymo procesas įgyvendinamas nuotoliniu ugdymo proceso organizavimo būdu </w:t>
      </w:r>
      <w:r w:rsidR="00183FD5">
        <w:t xml:space="preserve">iki </w:t>
      </w:r>
      <w:r w:rsidR="00956401">
        <w:t xml:space="preserve">2020 m. </w:t>
      </w:r>
      <w:r w:rsidR="00183FD5">
        <w:t xml:space="preserve">gruodžio </w:t>
      </w:r>
      <w:r w:rsidR="00F0279A">
        <w:t>7</w:t>
      </w:r>
      <w:r w:rsidR="00183FD5">
        <w:t xml:space="preserve"> dienos.  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 Į p a r e i g o j u  Kauno</w:t>
      </w:r>
      <w:r w:rsidR="0070749C" w:rsidRPr="0070749C">
        <w:rPr>
          <w:szCs w:val="24"/>
        </w:rPr>
        <w:t xml:space="preserve"> </w:t>
      </w:r>
      <w:r w:rsidR="00F0279A">
        <w:rPr>
          <w:szCs w:val="24"/>
        </w:rPr>
        <w:t>Milikonių progimnazijos direktorių Janą Ryzgelį</w:t>
      </w:r>
      <w:r w:rsidR="008D54BD">
        <w:rPr>
          <w:szCs w:val="24"/>
        </w:rPr>
        <w:t xml:space="preserve">: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(koronaviruso infekcijos) pliti</w:t>
      </w:r>
      <w:r w:rsidR="000F654A">
        <w:rPr>
          <w:szCs w:val="24"/>
        </w:rPr>
        <w:t xml:space="preserve">mą mažinančių priemonių taikymo </w:t>
      </w:r>
      <w:r w:rsidR="008D54BD" w:rsidRPr="005B3DE8">
        <w:rPr>
          <w:szCs w:val="24"/>
        </w:rPr>
        <w:t>Kauno</w:t>
      </w:r>
      <w:r w:rsidR="00F0279A">
        <w:rPr>
          <w:szCs w:val="24"/>
        </w:rPr>
        <w:t xml:space="preserve"> Milikonių progimnazijos 4f</w:t>
      </w:r>
      <w:r w:rsidR="008D54BD" w:rsidRPr="008D54BD">
        <w:t xml:space="preserve">  klasė</w:t>
      </w:r>
      <w:r w:rsidR="006546DF">
        <w:t>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F0279A">
        <w:rPr>
          <w:szCs w:val="24"/>
        </w:rPr>
        <w:t xml:space="preserve">Milikonių progimnazijos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 xml:space="preserve">d. įsakymu Nr. V-352 „Dėl Asmenų, sergančių COVID-19 liga (koronaviruso infekcija), asmenų, įtariamų, kad serga </w:t>
      </w:r>
      <w:r w:rsidRPr="00F2283C">
        <w:rPr>
          <w:szCs w:val="24"/>
        </w:rPr>
        <w:lastRenderedPageBreak/>
        <w:t>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</w:t>
      </w:r>
      <w:r w:rsidR="008D54BD" w:rsidRPr="005B3DE8">
        <w:rPr>
          <w:szCs w:val="24"/>
        </w:rPr>
        <w:t xml:space="preserve">Kauno </w:t>
      </w:r>
      <w:r w:rsidR="00F0279A">
        <w:rPr>
          <w:szCs w:val="24"/>
        </w:rPr>
        <w:t>Milikonių progimnazijos 4f</w:t>
      </w:r>
      <w:r w:rsidR="00183FD5">
        <w:t xml:space="preserve"> klasės</w:t>
      </w:r>
      <w:r w:rsidR="00AD22E7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4C1A22" w:rsidRPr="00F2283C" w:rsidRDefault="006130E1" w:rsidP="004C1A22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="004C1A22" w:rsidRPr="004C1A22">
        <w:rPr>
          <w:szCs w:val="24"/>
        </w:rPr>
        <w:t xml:space="preserve"> </w:t>
      </w:r>
      <w:r w:rsidR="004C1A22" w:rsidRPr="005B3DE8">
        <w:rPr>
          <w:szCs w:val="24"/>
        </w:rPr>
        <w:t xml:space="preserve">Kauno </w:t>
      </w:r>
      <w:r w:rsidR="00F0279A">
        <w:rPr>
          <w:szCs w:val="24"/>
        </w:rPr>
        <w:t>Milikonių progimnazijos 4f</w:t>
      </w:r>
      <w:r w:rsidR="00183FD5">
        <w:t xml:space="preserve"> klasėje</w:t>
      </w:r>
      <w:r w:rsidR="004C1A22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3. Į p a r e i g o j u  Kauno miesto savivaldybės administracijos Švietimo skyriaus vedėją Oną Gucevičienę informuoti</w:t>
      </w:r>
      <w:r w:rsidR="004C1A22" w:rsidRPr="004C1A22">
        <w:rPr>
          <w:szCs w:val="24"/>
        </w:rPr>
        <w:t xml:space="preserve"> </w:t>
      </w:r>
      <w:r w:rsidR="004C1A22" w:rsidRPr="005B3DE8">
        <w:rPr>
          <w:szCs w:val="24"/>
        </w:rPr>
        <w:t xml:space="preserve">Kauno </w:t>
      </w:r>
      <w:r w:rsidR="00F0279A">
        <w:rPr>
          <w:szCs w:val="24"/>
        </w:rPr>
        <w:t>Milikonių progimnazijos d</w:t>
      </w:r>
      <w:r w:rsidR="00160634">
        <w:rPr>
          <w:szCs w:val="24"/>
        </w:rPr>
        <w:t>irektor</w:t>
      </w:r>
      <w:r w:rsidR="00F0279A">
        <w:rPr>
          <w:szCs w:val="24"/>
        </w:rPr>
        <w:t>ių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26" w:rsidRDefault="001E5226">
      <w:r>
        <w:separator/>
      </w:r>
    </w:p>
  </w:endnote>
  <w:endnote w:type="continuationSeparator" w:id="0">
    <w:p w:rsidR="001E5226" w:rsidRDefault="001E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26" w:rsidRDefault="001E5226">
      <w:pPr>
        <w:pStyle w:val="Porat"/>
        <w:spacing w:before="240"/>
      </w:pPr>
    </w:p>
  </w:footnote>
  <w:footnote w:type="continuationSeparator" w:id="0">
    <w:p w:rsidR="001E5226" w:rsidRDefault="001E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4583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multilevel"/>
    <w:tmpl w:val="8A6CB2D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7E00"/>
    <w:rsid w:val="0008063D"/>
    <w:rsid w:val="000A4464"/>
    <w:rsid w:val="000C2AD5"/>
    <w:rsid w:val="000C464B"/>
    <w:rsid w:val="000E4C96"/>
    <w:rsid w:val="000F5568"/>
    <w:rsid w:val="000F5BD4"/>
    <w:rsid w:val="000F654A"/>
    <w:rsid w:val="001066B8"/>
    <w:rsid w:val="001276ED"/>
    <w:rsid w:val="001455F7"/>
    <w:rsid w:val="00160634"/>
    <w:rsid w:val="001749F7"/>
    <w:rsid w:val="00174B1E"/>
    <w:rsid w:val="00177209"/>
    <w:rsid w:val="00183FD5"/>
    <w:rsid w:val="00184258"/>
    <w:rsid w:val="001C6ECF"/>
    <w:rsid w:val="001E5226"/>
    <w:rsid w:val="00207C69"/>
    <w:rsid w:val="00207F41"/>
    <w:rsid w:val="0023196D"/>
    <w:rsid w:val="002433F6"/>
    <w:rsid w:val="002550C0"/>
    <w:rsid w:val="002661DD"/>
    <w:rsid w:val="00270235"/>
    <w:rsid w:val="00287DC5"/>
    <w:rsid w:val="0029261E"/>
    <w:rsid w:val="00293FB7"/>
    <w:rsid w:val="00294C21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92F5A"/>
    <w:rsid w:val="003C340F"/>
    <w:rsid w:val="003F0CAE"/>
    <w:rsid w:val="003F55EA"/>
    <w:rsid w:val="00410B42"/>
    <w:rsid w:val="004116A3"/>
    <w:rsid w:val="00443578"/>
    <w:rsid w:val="00477F2D"/>
    <w:rsid w:val="00487442"/>
    <w:rsid w:val="00495FB8"/>
    <w:rsid w:val="004965FE"/>
    <w:rsid w:val="004A0872"/>
    <w:rsid w:val="004A2345"/>
    <w:rsid w:val="004B29EB"/>
    <w:rsid w:val="004C1A22"/>
    <w:rsid w:val="004C2536"/>
    <w:rsid w:val="004C56FD"/>
    <w:rsid w:val="00513A0C"/>
    <w:rsid w:val="00545833"/>
    <w:rsid w:val="0055525E"/>
    <w:rsid w:val="00555321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46DF"/>
    <w:rsid w:val="00657764"/>
    <w:rsid w:val="00663C4E"/>
    <w:rsid w:val="00664022"/>
    <w:rsid w:val="00680442"/>
    <w:rsid w:val="006A169F"/>
    <w:rsid w:val="006B0B13"/>
    <w:rsid w:val="006D5C71"/>
    <w:rsid w:val="006E6094"/>
    <w:rsid w:val="006F2BE8"/>
    <w:rsid w:val="006F3A81"/>
    <w:rsid w:val="00707200"/>
    <w:rsid w:val="0070749C"/>
    <w:rsid w:val="007131E0"/>
    <w:rsid w:val="00726C03"/>
    <w:rsid w:val="00733607"/>
    <w:rsid w:val="00743566"/>
    <w:rsid w:val="00744B17"/>
    <w:rsid w:val="007641B0"/>
    <w:rsid w:val="0079267A"/>
    <w:rsid w:val="007C2FFC"/>
    <w:rsid w:val="007D2B5E"/>
    <w:rsid w:val="007E46C0"/>
    <w:rsid w:val="007F3A2B"/>
    <w:rsid w:val="007F46C9"/>
    <w:rsid w:val="00800574"/>
    <w:rsid w:val="008019AF"/>
    <w:rsid w:val="00844EB4"/>
    <w:rsid w:val="0085147E"/>
    <w:rsid w:val="008A1012"/>
    <w:rsid w:val="008A22C3"/>
    <w:rsid w:val="008B4868"/>
    <w:rsid w:val="008B6BD4"/>
    <w:rsid w:val="008D0198"/>
    <w:rsid w:val="008D1694"/>
    <w:rsid w:val="008D54BD"/>
    <w:rsid w:val="008E535E"/>
    <w:rsid w:val="008F0188"/>
    <w:rsid w:val="0091448D"/>
    <w:rsid w:val="009345E9"/>
    <w:rsid w:val="00934F6B"/>
    <w:rsid w:val="0094499E"/>
    <w:rsid w:val="00956401"/>
    <w:rsid w:val="0095737C"/>
    <w:rsid w:val="00963919"/>
    <w:rsid w:val="00993DF4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3254"/>
    <w:rsid w:val="00AA6E03"/>
    <w:rsid w:val="00AA7ADF"/>
    <w:rsid w:val="00AB04C7"/>
    <w:rsid w:val="00AB470F"/>
    <w:rsid w:val="00AB6A55"/>
    <w:rsid w:val="00AC458B"/>
    <w:rsid w:val="00AD22E7"/>
    <w:rsid w:val="00AF778B"/>
    <w:rsid w:val="00B354A0"/>
    <w:rsid w:val="00B36D22"/>
    <w:rsid w:val="00B4530F"/>
    <w:rsid w:val="00B543F1"/>
    <w:rsid w:val="00B56190"/>
    <w:rsid w:val="00B81578"/>
    <w:rsid w:val="00BA2827"/>
    <w:rsid w:val="00BD0D31"/>
    <w:rsid w:val="00C029EB"/>
    <w:rsid w:val="00C13157"/>
    <w:rsid w:val="00C30528"/>
    <w:rsid w:val="00C86FFF"/>
    <w:rsid w:val="00C944F9"/>
    <w:rsid w:val="00CA5586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70A3"/>
    <w:rsid w:val="00DA4F6D"/>
    <w:rsid w:val="00DB1665"/>
    <w:rsid w:val="00DB4D93"/>
    <w:rsid w:val="00DE0B7F"/>
    <w:rsid w:val="00DE684A"/>
    <w:rsid w:val="00E11491"/>
    <w:rsid w:val="00E273B7"/>
    <w:rsid w:val="00E94004"/>
    <w:rsid w:val="00EA02F5"/>
    <w:rsid w:val="00EB1A9C"/>
    <w:rsid w:val="00EB7148"/>
    <w:rsid w:val="00EB7378"/>
    <w:rsid w:val="00EC1C28"/>
    <w:rsid w:val="00EE4FF3"/>
    <w:rsid w:val="00EE6DE7"/>
    <w:rsid w:val="00EF376F"/>
    <w:rsid w:val="00F00664"/>
    <w:rsid w:val="00F0279A"/>
    <w:rsid w:val="00F25D42"/>
    <w:rsid w:val="00F406E1"/>
    <w:rsid w:val="00F429D8"/>
    <w:rsid w:val="00F5160F"/>
    <w:rsid w:val="00F5541C"/>
    <w:rsid w:val="00F800CD"/>
    <w:rsid w:val="00F807A7"/>
    <w:rsid w:val="00FC3E49"/>
    <w:rsid w:val="00FC4AAB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45C920-B583-407B-8F56-B2A1B00A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A59D-2835-4C99-950C-6E382956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2856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2020-12-02    ĮSAKYMAS   Nr. A-3952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2020-12-02    ĮSAKYMAS   Nr. A-3952</dc:title>
  <dc:subject>DĖL COVID-19 LIGOS (KORONAVIRUSO INFEKCIJOS) PLITIMĄ MAŽINANČIŲ PRIEMONIŲ KAUNO MILIKONIŲ PROGIMNAZIJOS 4F KLASĖJE NUSTATYMO</dc:subject>
  <dc:creator>Švietimo skyrius</dc:creator>
  <cp:lastModifiedBy>Jolanta Ganusauskienė</cp:lastModifiedBy>
  <cp:revision>2</cp:revision>
  <cp:lastPrinted>2020-11-23T09:57:00Z</cp:lastPrinted>
  <dcterms:created xsi:type="dcterms:W3CDTF">2020-12-02T14:48:00Z</dcterms:created>
  <dcterms:modified xsi:type="dcterms:W3CDTF">2020-12-02T14:48:00Z</dcterms:modified>
</cp:coreProperties>
</file>