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C775B" w:rsidRPr="009C775B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091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97B6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BD2BFD">
              <w:rPr>
                <w:b/>
              </w:rPr>
              <w:t>DĖL KAUNO MIESTO SAVIVALDYBĖS ADMINISTRACIJOS DIREKTORIAUS 2020 M. LAPKRIČIO 24 D. ĮSAKYMO NR. A-3799 ,,</w:t>
            </w:r>
            <w:r w:rsidR="00BD2BFD" w:rsidRPr="009A091E">
              <w:rPr>
                <w:b/>
              </w:rPr>
              <w:t>DĖL COVID-19 LIGOS (KORONAVIRUSO</w:t>
            </w:r>
            <w:r w:rsidR="00BD2BFD">
              <w:rPr>
                <w:b/>
              </w:rPr>
              <w:t xml:space="preserve"> </w:t>
            </w:r>
            <w:r w:rsidR="00BD2BFD" w:rsidRPr="009A091E">
              <w:rPr>
                <w:b/>
              </w:rPr>
              <w:t xml:space="preserve">INFEKCIJOS) PLITIMĄ MAŽINANČIŲ PRIEMONIŲ KAUNO ŠANČIŲ MOKYKLOS-DAUGIAFUNKCIO CENTRO </w:t>
            </w:r>
            <w:r w:rsidR="00BD2BFD">
              <w:rPr>
                <w:b/>
              </w:rPr>
              <w:t>,,BITUČIŲ“</w:t>
            </w:r>
            <w:r w:rsidR="00BD2BFD" w:rsidRPr="009A091E">
              <w:rPr>
                <w:b/>
              </w:rPr>
              <w:t xml:space="preserve"> GRUPĖ</w:t>
            </w:r>
            <w:r w:rsidR="00BD2BFD">
              <w:rPr>
                <w:b/>
              </w:rPr>
              <w:t>J</w:t>
            </w:r>
            <w:r w:rsidR="00BD2BFD" w:rsidRPr="009A091E">
              <w:rPr>
                <w:b/>
              </w:rPr>
              <w:t>E NUSTATYMO</w:t>
            </w:r>
            <w:r w:rsidR="00BD2BFD">
              <w:rPr>
                <w:b/>
              </w:rPr>
              <w:t xml:space="preserve">“ PAKEITIMO  </w:t>
            </w:r>
            <w:r w:rsidR="00BD2BFD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C775B" w:rsidRPr="009C775B">
              <w:t>2020 m. lapkričio 30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C775B">
              <w:t>A-</w:t>
            </w:r>
            <w:r w:rsidR="00D65A74">
              <w:t>3</w:t>
            </w:r>
            <w:r w:rsidR="009C775B">
              <w:t>893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65AAA" w:rsidRDefault="006130E1" w:rsidP="00A65AAA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F2283C">
        <w:rPr>
          <w:szCs w:val="24"/>
        </w:rPr>
        <w:t xml:space="preserve">Vadovaudamasis Lietuvos Respublikos vietos savivaldos įstatymo </w:t>
      </w:r>
      <w:r w:rsidR="00A65AAA">
        <w:rPr>
          <w:szCs w:val="24"/>
        </w:rPr>
        <w:t>18 straipsnio 1 dalimi ir atsižvelgdamas į Kauno miesto savivaldybės visuomenės sveikatos biuro 2020 m. lapkričio 2</w:t>
      </w:r>
      <w:r w:rsidR="009A091E">
        <w:rPr>
          <w:szCs w:val="24"/>
        </w:rPr>
        <w:t>7</w:t>
      </w:r>
      <w:r w:rsidR="00A65AAA">
        <w:rPr>
          <w:szCs w:val="24"/>
        </w:rPr>
        <w:t xml:space="preserve"> d. raštą Nr. SV-2-</w:t>
      </w:r>
      <w:r w:rsidR="00A14517">
        <w:rPr>
          <w:szCs w:val="24"/>
        </w:rPr>
        <w:t>721</w:t>
      </w:r>
      <w:r w:rsidR="00A65AAA">
        <w:rPr>
          <w:szCs w:val="24"/>
        </w:rPr>
        <w:t>:</w:t>
      </w:r>
    </w:p>
    <w:p w:rsidR="00A65AAA" w:rsidRPr="00A65AAA" w:rsidRDefault="00A65AAA" w:rsidP="00AB651E">
      <w:pPr>
        <w:pStyle w:val="Sraopastraipa"/>
        <w:numPr>
          <w:ilvl w:val="0"/>
          <w:numId w:val="2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A65AAA">
        <w:rPr>
          <w:szCs w:val="24"/>
        </w:rPr>
        <w:t>P a k e i č i u Kauno miesto savivaldybės administracijos direktoriaus 2020 m. lapkričio 2</w:t>
      </w:r>
      <w:r w:rsidR="00B975CA">
        <w:rPr>
          <w:szCs w:val="24"/>
        </w:rPr>
        <w:t>4</w:t>
      </w:r>
      <w:r w:rsidRPr="00A65AAA">
        <w:rPr>
          <w:szCs w:val="24"/>
        </w:rPr>
        <w:t xml:space="preserve"> d. įsakymą Nr. A-</w:t>
      </w:r>
      <w:hyperlink r:id="rId12" w:history="1">
        <w:r w:rsidRPr="005868AB">
          <w:rPr>
            <w:rStyle w:val="Hipersaitas"/>
            <w:szCs w:val="24"/>
          </w:rPr>
          <w:t>3</w:t>
        </w:r>
        <w:r w:rsidR="00B975CA" w:rsidRPr="005868AB">
          <w:rPr>
            <w:rStyle w:val="Hipersaitas"/>
            <w:szCs w:val="24"/>
          </w:rPr>
          <w:t>799</w:t>
        </w:r>
      </w:hyperlink>
      <w:r w:rsidRPr="00A65AAA">
        <w:rPr>
          <w:szCs w:val="24"/>
        </w:rPr>
        <w:t xml:space="preserve"> </w:t>
      </w:r>
      <w:r w:rsidRPr="008E264C">
        <w:t>,,</w:t>
      </w:r>
      <w:r w:rsidRPr="00A65AAA">
        <w:t xml:space="preserve">Dėl </w:t>
      </w:r>
      <w:r>
        <w:t>COVID</w:t>
      </w:r>
      <w:r w:rsidRPr="00A65AAA">
        <w:t xml:space="preserve">-19 ligos (koronaviruso infekcijos) plitimą mažinančių priemonių </w:t>
      </w:r>
      <w:r>
        <w:t>K</w:t>
      </w:r>
      <w:r w:rsidRPr="00A65AAA">
        <w:t xml:space="preserve">auno </w:t>
      </w:r>
      <w:r w:rsidR="00A14517">
        <w:t xml:space="preserve">Šančių mokyklos-daugiafunkcio centro </w:t>
      </w:r>
      <w:r w:rsidR="00B820F5">
        <w:t>,,Bitučių“ grupėje</w:t>
      </w:r>
      <w:r w:rsidR="00A14517">
        <w:t xml:space="preserve"> nustatymo“</w:t>
      </w:r>
      <w:r w:rsidRPr="00A65AAA">
        <w:t xml:space="preserve"> </w:t>
      </w:r>
      <w:r>
        <w:t>ir 1 punktą išdėstau taip:</w:t>
      </w:r>
    </w:p>
    <w:p w:rsidR="00A65AAA" w:rsidRPr="00A65AAA" w:rsidRDefault="008E264C" w:rsidP="00AB651E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,,1. </w:t>
      </w:r>
      <w:r w:rsidR="00A65AAA">
        <w:rPr>
          <w:szCs w:val="24"/>
        </w:rPr>
        <w:t>N u s t a t a u, kad Kauno</w:t>
      </w:r>
      <w:r w:rsidR="00A65AAA" w:rsidRPr="00A65AAA">
        <w:t xml:space="preserve"> </w:t>
      </w:r>
      <w:r w:rsidR="00A14517">
        <w:t xml:space="preserve">Šančių mokyklos-daugiafunkcio centro </w:t>
      </w:r>
      <w:r w:rsidR="00B820F5">
        <w:t>,,Bitučių“</w:t>
      </w:r>
      <w:r w:rsidR="00A14517">
        <w:t xml:space="preserve"> grupėje</w:t>
      </w:r>
      <w:r w:rsidR="00A65AAA">
        <w:rPr>
          <w:szCs w:val="24"/>
        </w:rPr>
        <w:t xml:space="preserve"> </w:t>
      </w:r>
      <w:r w:rsidR="00A14517">
        <w:rPr>
          <w:szCs w:val="24"/>
        </w:rPr>
        <w:t xml:space="preserve">ugdymo </w:t>
      </w:r>
      <w:r w:rsidR="00A65AAA">
        <w:rPr>
          <w:szCs w:val="24"/>
        </w:rPr>
        <w:t xml:space="preserve">procesas įgyvendinamas </w:t>
      </w:r>
      <w:r w:rsidR="00A65AAA" w:rsidRPr="00253557">
        <w:rPr>
          <w:szCs w:val="24"/>
        </w:rPr>
        <w:t xml:space="preserve">nuotoliniu </w:t>
      </w:r>
      <w:r w:rsidRPr="00253557">
        <w:rPr>
          <w:szCs w:val="24"/>
        </w:rPr>
        <w:t xml:space="preserve">ugdymo proceso organizavimo </w:t>
      </w:r>
      <w:r w:rsidR="00A65AAA" w:rsidRPr="00253557">
        <w:rPr>
          <w:szCs w:val="24"/>
        </w:rPr>
        <w:t xml:space="preserve">būdu </w:t>
      </w:r>
      <w:r w:rsidR="00A65AAA">
        <w:rPr>
          <w:szCs w:val="24"/>
        </w:rPr>
        <w:t xml:space="preserve">iki </w:t>
      </w:r>
      <w:r w:rsidR="00A14517">
        <w:rPr>
          <w:szCs w:val="24"/>
        </w:rPr>
        <w:t xml:space="preserve">gruodžio 3 </w:t>
      </w:r>
      <w:r w:rsidR="00A65AAA">
        <w:rPr>
          <w:szCs w:val="24"/>
        </w:rPr>
        <w:t>dienos“.</w:t>
      </w:r>
      <w:r>
        <w:rPr>
          <w:szCs w:val="24"/>
        </w:rPr>
        <w:t xml:space="preserve"> </w:t>
      </w:r>
    </w:p>
    <w:p w:rsidR="008A22C3" w:rsidRDefault="00A65AAA" w:rsidP="00A65AAA">
      <w:pPr>
        <w:pStyle w:val="Pagrindinistekstas"/>
        <w:spacing w:line="336" w:lineRule="auto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74" w:rsidRDefault="008C2474">
      <w:r>
        <w:separator/>
      </w:r>
    </w:p>
  </w:endnote>
  <w:endnote w:type="continuationSeparator" w:id="0">
    <w:p w:rsidR="008C2474" w:rsidRDefault="008C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74" w:rsidRDefault="008C2474">
      <w:pPr>
        <w:pStyle w:val="Porat"/>
        <w:spacing w:before="240"/>
      </w:pPr>
    </w:p>
  </w:footnote>
  <w:footnote w:type="continuationSeparator" w:id="0">
    <w:p w:rsidR="008C2474" w:rsidRDefault="008C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65AA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CC5"/>
    <w:multiLevelType w:val="hybridMultilevel"/>
    <w:tmpl w:val="49B4D458"/>
    <w:lvl w:ilvl="0" w:tplc="96E42C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752BA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20634"/>
    <w:rsid w:val="0023196D"/>
    <w:rsid w:val="00253557"/>
    <w:rsid w:val="002550C0"/>
    <w:rsid w:val="002661DD"/>
    <w:rsid w:val="00270235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14FC0"/>
    <w:rsid w:val="0032357F"/>
    <w:rsid w:val="00363F96"/>
    <w:rsid w:val="003820E4"/>
    <w:rsid w:val="003C340F"/>
    <w:rsid w:val="003F0CAE"/>
    <w:rsid w:val="003F55EA"/>
    <w:rsid w:val="00410B42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1DB6"/>
    <w:rsid w:val="005759DA"/>
    <w:rsid w:val="0058458A"/>
    <w:rsid w:val="005868AB"/>
    <w:rsid w:val="00590BFE"/>
    <w:rsid w:val="005B3A76"/>
    <w:rsid w:val="005B3DE8"/>
    <w:rsid w:val="005B57C0"/>
    <w:rsid w:val="005C37B2"/>
    <w:rsid w:val="005E0B5E"/>
    <w:rsid w:val="005E18A7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9267A"/>
    <w:rsid w:val="007C1801"/>
    <w:rsid w:val="007D2B5E"/>
    <w:rsid w:val="007E46C0"/>
    <w:rsid w:val="007F3A2B"/>
    <w:rsid w:val="00800574"/>
    <w:rsid w:val="008019AF"/>
    <w:rsid w:val="00821D79"/>
    <w:rsid w:val="00844EB4"/>
    <w:rsid w:val="0085147E"/>
    <w:rsid w:val="00854059"/>
    <w:rsid w:val="008A22C3"/>
    <w:rsid w:val="008B4868"/>
    <w:rsid w:val="008B6BD4"/>
    <w:rsid w:val="008C2474"/>
    <w:rsid w:val="008D0198"/>
    <w:rsid w:val="008D1694"/>
    <w:rsid w:val="008D5213"/>
    <w:rsid w:val="008D540B"/>
    <w:rsid w:val="008E264C"/>
    <w:rsid w:val="008E535E"/>
    <w:rsid w:val="008F0188"/>
    <w:rsid w:val="009114A6"/>
    <w:rsid w:val="0091448D"/>
    <w:rsid w:val="00934F6B"/>
    <w:rsid w:val="0094499E"/>
    <w:rsid w:val="0095737C"/>
    <w:rsid w:val="00963919"/>
    <w:rsid w:val="0096781C"/>
    <w:rsid w:val="00995015"/>
    <w:rsid w:val="009973C6"/>
    <w:rsid w:val="009A091E"/>
    <w:rsid w:val="009A4ED9"/>
    <w:rsid w:val="009A774E"/>
    <w:rsid w:val="009B1676"/>
    <w:rsid w:val="009B3CF1"/>
    <w:rsid w:val="009B6960"/>
    <w:rsid w:val="009C775B"/>
    <w:rsid w:val="009D2EDD"/>
    <w:rsid w:val="009E57FF"/>
    <w:rsid w:val="009F4E26"/>
    <w:rsid w:val="00A006F5"/>
    <w:rsid w:val="00A06A95"/>
    <w:rsid w:val="00A07D27"/>
    <w:rsid w:val="00A14517"/>
    <w:rsid w:val="00A15B24"/>
    <w:rsid w:val="00A26272"/>
    <w:rsid w:val="00A276C6"/>
    <w:rsid w:val="00A33E2A"/>
    <w:rsid w:val="00A44A6D"/>
    <w:rsid w:val="00A65AAA"/>
    <w:rsid w:val="00A925ED"/>
    <w:rsid w:val="00AA6E03"/>
    <w:rsid w:val="00AA7ADF"/>
    <w:rsid w:val="00AB04C7"/>
    <w:rsid w:val="00AB470F"/>
    <w:rsid w:val="00AB651E"/>
    <w:rsid w:val="00AB6A55"/>
    <w:rsid w:val="00AD22E7"/>
    <w:rsid w:val="00AF778B"/>
    <w:rsid w:val="00B354A0"/>
    <w:rsid w:val="00B36D22"/>
    <w:rsid w:val="00B4530F"/>
    <w:rsid w:val="00B543F1"/>
    <w:rsid w:val="00B56190"/>
    <w:rsid w:val="00B820F5"/>
    <w:rsid w:val="00B975CA"/>
    <w:rsid w:val="00BA2827"/>
    <w:rsid w:val="00BD0D31"/>
    <w:rsid w:val="00BD2BFD"/>
    <w:rsid w:val="00C029EB"/>
    <w:rsid w:val="00C30528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65A74"/>
    <w:rsid w:val="00D77FB2"/>
    <w:rsid w:val="00D823F7"/>
    <w:rsid w:val="00D870A3"/>
    <w:rsid w:val="00DA4F6D"/>
    <w:rsid w:val="00DB1665"/>
    <w:rsid w:val="00DB4D93"/>
    <w:rsid w:val="00DE0B7F"/>
    <w:rsid w:val="00DE684A"/>
    <w:rsid w:val="00E11491"/>
    <w:rsid w:val="00E94004"/>
    <w:rsid w:val="00E97B69"/>
    <w:rsid w:val="00EA02F5"/>
    <w:rsid w:val="00EB1A9C"/>
    <w:rsid w:val="00EB34A4"/>
    <w:rsid w:val="00EB424C"/>
    <w:rsid w:val="00EB5EBC"/>
    <w:rsid w:val="00EB7148"/>
    <w:rsid w:val="00EC1C28"/>
    <w:rsid w:val="00EC1FD3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B2692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D664F-C177-437E-8E22-F8DBBE3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868AB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86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olaganu\Downloads\a203799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9F7C-3D6E-40EE-9445-9A465762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2020-11-30   ĮSAKYMAS   Nr. A-3893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2020-11-30   ĮSAKYMAS   Nr. A-3893</dc:title>
  <dc:subject>DĖL KAUNO MIESTO SAVIVALDYBĖS ADMINISTRACIJOS DIREKTORIAUS 2020 M. LAPKRIČIO 24 D. ĮSAKYMO NR. A-3799 ,,DĖL COVID-19 LIGOS (KORONAVIRUSO INFEKCIJOS) PLITIMĄ MAŽINANČIŲ PRIEMONIŲ KAUNO ŠANČIŲ MOKYKLOS-DAUGIAFUNKCIO CENTRO ,,BITUČIŲ“ GRUPĖJE NUSTATYMO“ PAKEITIMO</dc:subject>
  <dc:creator>Švietimo skyrius</dc:creator>
  <cp:lastModifiedBy>Jolanta Ganusauskienė</cp:lastModifiedBy>
  <cp:revision>2</cp:revision>
  <cp:lastPrinted>2020-11-30T08:17:00Z</cp:lastPrinted>
  <dcterms:created xsi:type="dcterms:W3CDTF">2020-12-01T14:48:00Z</dcterms:created>
  <dcterms:modified xsi:type="dcterms:W3CDTF">2020-12-01T14:48:00Z</dcterms:modified>
</cp:coreProperties>
</file>